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2" w:rsidRPr="00D95A50" w:rsidRDefault="00EA2322" w:rsidP="0075712C">
      <w:pPr>
        <w:pStyle w:val="Kop1"/>
        <w:spacing w:before="0"/>
        <w:rPr>
          <w:color w:val="463467"/>
        </w:rPr>
      </w:pPr>
      <w:bookmarkStart w:id="0" w:name="_GoBack"/>
      <w:bookmarkEnd w:id="0"/>
      <w:r w:rsidRPr="00D95A50">
        <w:rPr>
          <w:color w:val="463467"/>
        </w:rPr>
        <w:t>Beschrijving leerarrangement iXperium designteam</w:t>
      </w:r>
    </w:p>
    <w:p w:rsidR="00EA2322" w:rsidRPr="00EA2322" w:rsidRDefault="00EA2322" w:rsidP="00EA2322">
      <w:pPr>
        <w:spacing w:after="0"/>
      </w:pPr>
    </w:p>
    <w:p w:rsidR="00FD09E2" w:rsidRPr="00D95A50" w:rsidRDefault="009D053A" w:rsidP="00385608">
      <w:pPr>
        <w:spacing w:after="120"/>
        <w:rPr>
          <w:rFonts w:cstheme="minorHAnsi"/>
          <w:b/>
          <w:color w:val="463467"/>
          <w:sz w:val="24"/>
          <w:szCs w:val="24"/>
        </w:rPr>
      </w:pPr>
      <w:sdt>
        <w:sdtPr>
          <w:rPr>
            <w:rFonts w:cstheme="minorHAnsi"/>
            <w:b/>
            <w:color w:val="463467"/>
            <w:sz w:val="24"/>
            <w:szCs w:val="24"/>
          </w:rPr>
          <w:id w:val="-290517195"/>
          <w:placeholder>
            <w:docPart w:val="C398A65915AF485A951673BD5ABF5B98"/>
          </w:placeholder>
        </w:sdtPr>
        <w:sdtEndPr/>
        <w:sdtContent>
          <w:r w:rsidR="00A87434">
            <w:rPr>
              <w:rFonts w:cstheme="minorHAnsi"/>
              <w:b/>
              <w:color w:val="463467"/>
              <w:sz w:val="24"/>
              <w:szCs w:val="24"/>
            </w:rPr>
            <w:t>SKILL TREE</w:t>
          </w:r>
        </w:sdtContent>
      </w:sdt>
      <w:r w:rsidR="00D07FF4" w:rsidRPr="00D95A50">
        <w:rPr>
          <w:rFonts w:cstheme="minorHAnsi"/>
          <w:b/>
          <w:color w:val="463467"/>
          <w:sz w:val="24"/>
          <w:szCs w:val="24"/>
        </w:rPr>
        <w:t xml:space="preserve"> </w:t>
      </w:r>
      <w:r w:rsidR="004129DA" w:rsidRPr="00D95A50">
        <w:rPr>
          <w:rFonts w:cstheme="minorHAnsi"/>
          <w:b/>
          <w:color w:val="463467"/>
          <w:sz w:val="24"/>
          <w:szCs w:val="24"/>
        </w:rPr>
        <w:t>–</w:t>
      </w:r>
      <w:r w:rsidR="00D07FF4" w:rsidRPr="00D95A50">
        <w:rPr>
          <w:rFonts w:cstheme="minorHAnsi"/>
          <w:b/>
          <w:color w:val="463467"/>
          <w:sz w:val="24"/>
          <w:szCs w:val="24"/>
        </w:rPr>
        <w:t xml:space="preserve"> </w:t>
      </w:r>
      <w:sdt>
        <w:sdtPr>
          <w:rPr>
            <w:rFonts w:cstheme="minorHAnsi"/>
            <w:b/>
            <w:color w:val="463467"/>
            <w:sz w:val="24"/>
            <w:szCs w:val="24"/>
          </w:rPr>
          <w:id w:val="1453600235"/>
          <w:placeholder>
            <w:docPart w:val="EE628D9C64DB43D6BAC73BF957FFD878"/>
          </w:placeholder>
        </w:sdtPr>
        <w:sdtEndPr/>
        <w:sdtContent>
          <w:r w:rsidR="00A87434">
            <w:rPr>
              <w:rFonts w:cstheme="minorHAnsi"/>
              <w:b/>
              <w:color w:val="463467"/>
              <w:sz w:val="24"/>
              <w:szCs w:val="24"/>
            </w:rPr>
            <w:t>SUMMA COLLEGE</w:t>
          </w:r>
        </w:sdtContent>
      </w:sdt>
      <w:r w:rsidR="004129DA" w:rsidRPr="00D95A50">
        <w:rPr>
          <w:rFonts w:cstheme="minorHAnsi"/>
          <w:b/>
          <w:color w:val="463467"/>
          <w:sz w:val="24"/>
          <w:szCs w:val="24"/>
        </w:rPr>
        <w:t xml:space="preserve">, </w:t>
      </w:r>
      <w:sdt>
        <w:sdtPr>
          <w:rPr>
            <w:rFonts w:cstheme="minorHAnsi"/>
            <w:b/>
            <w:color w:val="463467"/>
            <w:sz w:val="24"/>
            <w:szCs w:val="24"/>
          </w:rPr>
          <w:id w:val="1979803298"/>
          <w:placeholder>
            <w:docPart w:val="372F424EEB88493A87CE8A2E38BCD3A6"/>
          </w:placeholder>
        </w:sdtPr>
        <w:sdtEndPr/>
        <w:sdtContent>
          <w:r w:rsidR="00A87434">
            <w:rPr>
              <w:rFonts w:cstheme="minorHAnsi"/>
              <w:b/>
              <w:color w:val="463467"/>
              <w:sz w:val="24"/>
              <w:szCs w:val="24"/>
            </w:rPr>
            <w:t>EINDHOVEN</w:t>
          </w:r>
        </w:sdtContent>
      </w:sdt>
      <w:r w:rsidR="00C23C5D" w:rsidRPr="00D95A50">
        <w:rPr>
          <w:rFonts w:cstheme="minorHAnsi"/>
          <w:b/>
          <w:color w:val="463467"/>
          <w:sz w:val="24"/>
          <w:szCs w:val="24"/>
        </w:rPr>
        <w:t xml:space="preserve"> (</w:t>
      </w:r>
      <w:sdt>
        <w:sdtPr>
          <w:rPr>
            <w:rFonts w:cstheme="minorHAnsi"/>
            <w:b/>
            <w:color w:val="463467"/>
            <w:sz w:val="24"/>
            <w:szCs w:val="24"/>
          </w:rPr>
          <w:id w:val="-1965036548"/>
          <w:placeholder>
            <w:docPart w:val="8FA7149D894F48FFA875504B44E702A0"/>
          </w:placeholder>
        </w:sdtPr>
        <w:sdtEndPr/>
        <w:sdtContent>
          <w:r w:rsidR="00A87434">
            <w:rPr>
              <w:rFonts w:cstheme="minorHAnsi"/>
              <w:b/>
              <w:color w:val="463467"/>
              <w:sz w:val="24"/>
              <w:szCs w:val="24"/>
            </w:rPr>
            <w:t>2019-2020</w:t>
          </w:r>
        </w:sdtContent>
      </w:sdt>
      <w:r w:rsidR="00C23C5D" w:rsidRPr="00D95A50">
        <w:rPr>
          <w:rFonts w:cstheme="minorHAnsi"/>
          <w:b/>
          <w:color w:val="463467"/>
          <w:sz w:val="24"/>
          <w:szCs w:val="24"/>
        </w:rPr>
        <w:t>)</w:t>
      </w:r>
    </w:p>
    <w:tbl>
      <w:tblPr>
        <w:tblStyle w:val="Tabelraster"/>
        <w:tblW w:w="9064" w:type="dxa"/>
        <w:tblLayout w:type="fixed"/>
        <w:tblLook w:val="04A0" w:firstRow="1" w:lastRow="0" w:firstColumn="1" w:lastColumn="0" w:noHBand="0" w:noVBand="1"/>
      </w:tblPr>
      <w:tblGrid>
        <w:gridCol w:w="2405"/>
        <w:gridCol w:w="6659"/>
      </w:tblGrid>
      <w:tr w:rsidR="00B33152" w:rsidRPr="00094196" w:rsidTr="00B8708E">
        <w:tc>
          <w:tcPr>
            <w:tcW w:w="2405" w:type="dxa"/>
            <w:shd w:val="clear" w:color="auto" w:fill="auto"/>
          </w:tcPr>
          <w:p w:rsidR="00B33152" w:rsidRPr="00094196" w:rsidRDefault="00B33152" w:rsidP="005079AA">
            <w:pPr>
              <w:rPr>
                <w:rFonts w:cstheme="minorHAnsi"/>
                <w:b/>
              </w:rPr>
            </w:pPr>
            <w:r w:rsidRPr="00094196">
              <w:rPr>
                <w:rFonts w:cstheme="minorHAnsi"/>
                <w:b/>
              </w:rPr>
              <w:t>Programmalijn</w:t>
            </w:r>
          </w:p>
          <w:p w:rsidR="00B33152" w:rsidRPr="00094196" w:rsidRDefault="00B33152" w:rsidP="005079AA">
            <w:pPr>
              <w:rPr>
                <w:rFonts w:cstheme="minorHAnsi"/>
                <w:b/>
              </w:rPr>
            </w:pPr>
          </w:p>
        </w:tc>
        <w:tc>
          <w:tcPr>
            <w:tcW w:w="6659" w:type="dxa"/>
            <w:shd w:val="clear" w:color="auto" w:fill="auto"/>
          </w:tcPr>
          <w:p w:rsidR="00B33152" w:rsidRPr="00A87434" w:rsidRDefault="00B33152" w:rsidP="00B33152">
            <w:pPr>
              <w:pStyle w:val="Lijstalinea"/>
              <w:widowControl/>
              <w:numPr>
                <w:ilvl w:val="0"/>
                <w:numId w:val="9"/>
              </w:numPr>
              <w:ind w:left="254" w:hanging="252"/>
              <w:rPr>
                <w:rFonts w:asciiTheme="minorHAnsi" w:hAnsiTheme="minorHAnsi" w:cstheme="minorHAnsi"/>
                <w:b/>
                <w:sz w:val="22"/>
                <w:szCs w:val="22"/>
              </w:rPr>
            </w:pPr>
            <w:r w:rsidRPr="00A87434">
              <w:rPr>
                <w:rFonts w:asciiTheme="minorHAnsi" w:hAnsiTheme="minorHAnsi" w:cstheme="minorHAnsi"/>
                <w:b/>
                <w:sz w:val="22"/>
                <w:szCs w:val="22"/>
              </w:rPr>
              <w:t>gepersonaliseerd leren met ict</w:t>
            </w:r>
          </w:p>
          <w:p w:rsidR="00B33152" w:rsidRPr="00094196" w:rsidRDefault="00B33152" w:rsidP="00B33152">
            <w:pPr>
              <w:pStyle w:val="Lijstalinea"/>
              <w:widowControl/>
              <w:numPr>
                <w:ilvl w:val="0"/>
                <w:numId w:val="9"/>
              </w:numPr>
              <w:ind w:left="254" w:hanging="252"/>
              <w:rPr>
                <w:rFonts w:asciiTheme="minorHAnsi" w:hAnsiTheme="minorHAnsi" w:cstheme="minorHAnsi"/>
                <w:sz w:val="22"/>
                <w:szCs w:val="22"/>
              </w:rPr>
            </w:pPr>
            <w:r w:rsidRPr="00094196">
              <w:rPr>
                <w:rFonts w:asciiTheme="minorHAnsi" w:hAnsiTheme="minorHAnsi" w:cstheme="minorHAnsi"/>
                <w:sz w:val="22"/>
                <w:szCs w:val="22"/>
              </w:rPr>
              <w:t xml:space="preserve">organisatie van gepersonaliseerd leren met ict </w:t>
            </w:r>
          </w:p>
          <w:p w:rsidR="00B33152" w:rsidRPr="00094196" w:rsidRDefault="00B33152" w:rsidP="00B33152">
            <w:pPr>
              <w:pStyle w:val="Lijstalinea"/>
              <w:widowControl/>
              <w:numPr>
                <w:ilvl w:val="0"/>
                <w:numId w:val="9"/>
              </w:numPr>
              <w:ind w:left="254" w:hanging="252"/>
              <w:rPr>
                <w:rFonts w:asciiTheme="minorHAnsi" w:hAnsiTheme="minorHAnsi" w:cstheme="minorHAnsi"/>
                <w:sz w:val="22"/>
                <w:szCs w:val="22"/>
              </w:rPr>
            </w:pPr>
            <w:r w:rsidRPr="00094196">
              <w:rPr>
                <w:rFonts w:asciiTheme="minorHAnsi" w:hAnsiTheme="minorHAnsi" w:cstheme="minorHAnsi"/>
                <w:sz w:val="22"/>
                <w:szCs w:val="22"/>
              </w:rPr>
              <w:t>ict-geletterdheid</w:t>
            </w:r>
          </w:p>
        </w:tc>
      </w:tr>
      <w:tr w:rsidR="00B33152" w:rsidRPr="00094196" w:rsidTr="004129DA">
        <w:trPr>
          <w:trHeight w:val="286"/>
        </w:trPr>
        <w:tc>
          <w:tcPr>
            <w:tcW w:w="2405" w:type="dxa"/>
            <w:shd w:val="clear" w:color="auto" w:fill="auto"/>
          </w:tcPr>
          <w:p w:rsidR="00B33152" w:rsidRPr="00CB36D7" w:rsidRDefault="00B33152" w:rsidP="005079AA">
            <w:pPr>
              <w:rPr>
                <w:rFonts w:cstheme="minorHAnsi"/>
                <w:b/>
              </w:rPr>
            </w:pPr>
            <w:r w:rsidRPr="00094196">
              <w:rPr>
                <w:rFonts w:cstheme="minorHAnsi"/>
                <w:b/>
              </w:rPr>
              <w:t>Aanleiding</w:t>
            </w:r>
          </w:p>
        </w:tc>
        <w:sdt>
          <w:sdtPr>
            <w:rPr>
              <w:rFonts w:cstheme="minorHAnsi"/>
            </w:rPr>
            <w:id w:val="934477635"/>
            <w:placeholder>
              <w:docPart w:val="CA26CA042CE24DAABF1A360B135DC440"/>
            </w:placeholder>
          </w:sdtPr>
          <w:sdtEndPr/>
          <w:sdtContent>
            <w:tc>
              <w:tcPr>
                <w:tcW w:w="6659" w:type="dxa"/>
                <w:shd w:val="clear" w:color="auto" w:fill="auto"/>
              </w:tcPr>
              <w:p w:rsidR="00B33152" w:rsidRPr="00094196" w:rsidRDefault="00B36986" w:rsidP="005079AA">
                <w:pPr>
                  <w:rPr>
                    <w:rFonts w:cstheme="minorHAnsi"/>
                  </w:rPr>
                </w:pPr>
                <w:r w:rsidRPr="005D1EE2">
                  <w:rPr>
                    <w:rFonts w:ascii="Calibri" w:hAnsi="Calibri" w:cs="Calibri"/>
                  </w:rPr>
                  <w:t>Binnen onderwijs en ook het Summa College zie je dat er ontwikkelingen zijn op het gepersonaliseerd leren.</w:t>
                </w:r>
                <w:r>
                  <w:rPr>
                    <w:rFonts w:ascii="Calibri" w:hAnsi="Calibri" w:cs="Calibri"/>
                  </w:rPr>
                  <w:t xml:space="preserve"> De</w:t>
                </w:r>
                <w:r w:rsidRPr="005D1EE2">
                  <w:rPr>
                    <w:rFonts w:ascii="Calibri" w:hAnsi="Calibri" w:cs="Calibri"/>
                  </w:rPr>
                  <w:t xml:space="preserve"> praktijkvraag</w:t>
                </w:r>
                <w:r>
                  <w:rPr>
                    <w:rFonts w:ascii="Calibri" w:hAnsi="Calibri" w:cs="Calibri"/>
                  </w:rPr>
                  <w:t xml:space="preserve"> is</w:t>
                </w:r>
                <w:r w:rsidRPr="005D1EE2">
                  <w:rPr>
                    <w:rFonts w:ascii="Calibri" w:hAnsi="Calibri" w:cs="Calibri"/>
                  </w:rPr>
                  <w:t>: Hoe kun je gepersonaliseerd leren vormgeven met behulp van ict?</w:t>
                </w:r>
              </w:p>
            </w:tc>
          </w:sdtContent>
        </w:sdt>
      </w:tr>
      <w:tr w:rsidR="00B33152" w:rsidRPr="00094196" w:rsidTr="00B8708E">
        <w:tc>
          <w:tcPr>
            <w:tcW w:w="2405" w:type="dxa"/>
            <w:shd w:val="clear" w:color="auto" w:fill="auto"/>
          </w:tcPr>
          <w:p w:rsidR="00B33152" w:rsidRPr="00094196" w:rsidRDefault="00C23C5D" w:rsidP="005079AA">
            <w:pPr>
              <w:rPr>
                <w:rFonts w:cstheme="minorHAnsi"/>
                <w:b/>
              </w:rPr>
            </w:pPr>
            <w:r>
              <w:rPr>
                <w:rFonts w:cstheme="minorHAnsi"/>
                <w:b/>
              </w:rPr>
              <w:t>Werkhypothese</w:t>
            </w:r>
          </w:p>
        </w:tc>
        <w:sdt>
          <w:sdtPr>
            <w:rPr>
              <w:rFonts w:cstheme="minorHAnsi"/>
            </w:rPr>
            <w:id w:val="1394082875"/>
            <w:placeholder>
              <w:docPart w:val="712F5FC354D4426C852DE3D7973859C2"/>
            </w:placeholder>
          </w:sdtPr>
          <w:sdtEndPr/>
          <w:sdtContent>
            <w:tc>
              <w:tcPr>
                <w:tcW w:w="6659" w:type="dxa"/>
                <w:shd w:val="clear" w:color="auto" w:fill="auto"/>
              </w:tcPr>
              <w:p w:rsidR="00B36986" w:rsidRDefault="00B36986" w:rsidP="00B36986">
                <w:pPr>
                  <w:widowControl w:val="0"/>
                  <w:rPr>
                    <w:rFonts w:cs="Open Sans"/>
                  </w:rPr>
                </w:pPr>
                <w:r w:rsidRPr="009B1F26">
                  <w:rPr>
                    <w:rFonts w:cstheme="minorHAnsi"/>
                    <w:i/>
                  </w:rPr>
                  <w:t>Door gebruik van</w:t>
                </w:r>
                <w:r w:rsidRPr="009B1F26">
                  <w:rPr>
                    <w:rFonts w:cstheme="minorHAnsi"/>
                  </w:rPr>
                  <w:t xml:space="preserve"> e</w:t>
                </w:r>
                <w:r w:rsidRPr="009B1F26">
                  <w:rPr>
                    <w:rFonts w:cs="Open Sans"/>
                  </w:rPr>
                  <w:t xml:space="preserve">en ict-systeem/platform </w:t>
                </w:r>
                <w:r>
                  <w:rPr>
                    <w:rFonts w:cs="Open Sans"/>
                  </w:rPr>
                  <w:t>[waarin]</w:t>
                </w:r>
                <w:r w:rsidRPr="009B1F26">
                  <w:rPr>
                    <w:rFonts w:cs="Open Sans"/>
                  </w:rPr>
                  <w:t xml:space="preserve"> het gepersonaliseerd leren</w:t>
                </w:r>
                <w:r>
                  <w:rPr>
                    <w:rFonts w:cs="Open Sans"/>
                  </w:rPr>
                  <w:t xml:space="preserve"> [wordt]</w:t>
                </w:r>
                <w:r w:rsidRPr="009B1F26">
                  <w:rPr>
                    <w:rFonts w:cs="Open Sans"/>
                  </w:rPr>
                  <w:t xml:space="preserve"> ondersteund </w:t>
                </w:r>
              </w:p>
              <w:p w:rsidR="00B36986" w:rsidRDefault="00B36986" w:rsidP="00B36986">
                <w:pPr>
                  <w:widowControl w:val="0"/>
                  <w:rPr>
                    <w:rFonts w:cs="Open Sans"/>
                  </w:rPr>
                </w:pPr>
                <w:r w:rsidRPr="007E0F47">
                  <w:rPr>
                    <w:rFonts w:cstheme="minorHAnsi"/>
                    <w:i/>
                  </w:rPr>
                  <w:t>V</w:t>
                </w:r>
                <w:r w:rsidRPr="009B1F26">
                  <w:rPr>
                    <w:rFonts w:cstheme="minorHAnsi"/>
                    <w:i/>
                  </w:rPr>
                  <w:t>erwacht ik voor</w:t>
                </w:r>
                <w:r w:rsidRPr="009B1F26">
                  <w:rPr>
                    <w:rFonts w:cstheme="minorHAnsi"/>
                  </w:rPr>
                  <w:t xml:space="preserve"> </w:t>
                </w:r>
                <w:r w:rsidRPr="009B1F26">
                  <w:rPr>
                    <w:rFonts w:cs="Open Sans"/>
                  </w:rPr>
                  <w:t xml:space="preserve">het Summa College, maar ook landelijk, </w:t>
                </w:r>
                <w:r>
                  <w:rPr>
                    <w:rFonts w:cs="Open Sans"/>
                  </w:rPr>
                  <w:t xml:space="preserve">[dat] </w:t>
                </w:r>
                <w:r w:rsidRPr="009B1F26">
                  <w:rPr>
                    <w:rFonts w:cs="Open Sans"/>
                  </w:rPr>
                  <w:t>gepersonaliseerd onderwijs wordt ondersteund</w:t>
                </w:r>
                <w:r>
                  <w:rPr>
                    <w:rFonts w:cs="Open Sans"/>
                  </w:rPr>
                  <w:t xml:space="preserve">. </w:t>
                </w:r>
              </w:p>
              <w:p w:rsidR="00B36986" w:rsidRDefault="00B36986" w:rsidP="00B36986">
                <w:pPr>
                  <w:widowControl w:val="0"/>
                  <w:rPr>
                    <w:rFonts w:cs="Open Sans"/>
                  </w:rPr>
                </w:pPr>
                <w:r>
                  <w:rPr>
                    <w:rFonts w:cs="Open Sans"/>
                    <w:i/>
                  </w:rPr>
                  <w:t>O</w:t>
                </w:r>
                <w:r w:rsidRPr="009B1F26">
                  <w:rPr>
                    <w:rFonts w:cstheme="minorHAnsi"/>
                    <w:i/>
                  </w:rPr>
                  <w:t>nder</w:t>
                </w:r>
                <w:r w:rsidRPr="009B1F26">
                  <w:rPr>
                    <w:rFonts w:cstheme="minorHAnsi"/>
                  </w:rPr>
                  <w:t xml:space="preserve"> al</w:t>
                </w:r>
                <w:r w:rsidRPr="009B1F26">
                  <w:rPr>
                    <w:rFonts w:cs="Open Sans"/>
                  </w:rPr>
                  <w:t>le studenten/leerlingen en docenten te</w:t>
                </w:r>
                <w:r w:rsidRPr="009B1F26">
                  <w:rPr>
                    <w:rFonts w:cstheme="minorHAnsi"/>
                  </w:rPr>
                  <w:t xml:space="preserve"> bereiken dat</w:t>
                </w:r>
                <w:r w:rsidRPr="009B1F26">
                  <w:rPr>
                    <w:rFonts w:cs="Open Sans"/>
                    <w:color w:val="538135" w:themeColor="accent6" w:themeShade="BF"/>
                  </w:rPr>
                  <w:t xml:space="preserve"> </w:t>
                </w:r>
                <w:r w:rsidRPr="009B1F26">
                  <w:rPr>
                    <w:rFonts w:cs="Open Sans"/>
                  </w:rPr>
                  <w:t xml:space="preserve">een goed werkende ict-tool ondersteuning biedt aan het gepersonaliseerd leren </w:t>
                </w:r>
              </w:p>
              <w:p w:rsidR="00B36986" w:rsidRDefault="00B36986" w:rsidP="00B36986">
                <w:pPr>
                  <w:widowControl w:val="0"/>
                  <w:rPr>
                    <w:rFonts w:cs="Open Sans"/>
                  </w:rPr>
                </w:pPr>
                <w:r>
                  <w:rPr>
                    <w:rFonts w:cs="Open Sans"/>
                    <w:i/>
                  </w:rPr>
                  <w:t>D</w:t>
                </w:r>
                <w:r w:rsidRPr="009B1F26">
                  <w:rPr>
                    <w:rFonts w:cs="Open Sans"/>
                    <w:i/>
                  </w:rPr>
                  <w:t>oordat</w:t>
                </w:r>
                <w:r w:rsidRPr="009B1F26">
                  <w:rPr>
                    <w:rFonts w:cs="Open Sans"/>
                    <w:color w:val="538135" w:themeColor="accent6" w:themeShade="BF"/>
                  </w:rPr>
                  <w:t xml:space="preserve"> </w:t>
                </w:r>
                <w:r w:rsidRPr="009B1F26">
                  <w:rPr>
                    <w:rFonts w:cs="Open Sans"/>
                  </w:rPr>
                  <w:t xml:space="preserve">de ict-tool het leerproces en de planning van de student inzichtelijk maakt. </w:t>
                </w:r>
              </w:p>
              <w:p w:rsidR="00B33152" w:rsidRPr="00094196" w:rsidRDefault="00B36986" w:rsidP="00B36986">
                <w:pPr>
                  <w:rPr>
                    <w:rFonts w:cstheme="minorHAnsi"/>
                  </w:rPr>
                </w:pPr>
                <w:r w:rsidRPr="009B1F26">
                  <w:rPr>
                    <w:rFonts w:cs="Open Sans"/>
                    <w:i/>
                  </w:rPr>
                  <w:t>E</w:t>
                </w:r>
                <w:r w:rsidRPr="009B1F26">
                  <w:rPr>
                    <w:rFonts w:cstheme="minorHAnsi"/>
                    <w:i/>
                  </w:rPr>
                  <w:t>n dat zie ik aan</w:t>
                </w:r>
                <w:r w:rsidRPr="009B1F26">
                  <w:rPr>
                    <w:rFonts w:cs="Open Sans"/>
                    <w:color w:val="538135" w:themeColor="accent6" w:themeShade="BF"/>
                  </w:rPr>
                  <w:t xml:space="preserve"> </w:t>
                </w:r>
                <w:r w:rsidRPr="009B1F26">
                  <w:rPr>
                    <w:rFonts w:cs="Open Sans"/>
                  </w:rPr>
                  <w:t>de studenten die het overzicht hebben van wat er van hun wordt verwacht dat ze intrinsiek gemotiveerd worden en docenten die hun onderwijs schematisch en overzichtelijk in kaart hebben gebracht en keuzemogelijkheid bieden.</w:t>
                </w:r>
              </w:p>
            </w:tc>
          </w:sdtContent>
        </w:sdt>
      </w:tr>
      <w:tr w:rsidR="00B33152" w:rsidRPr="00094196" w:rsidTr="00B8708E">
        <w:tc>
          <w:tcPr>
            <w:tcW w:w="2405" w:type="dxa"/>
            <w:shd w:val="clear" w:color="auto" w:fill="auto"/>
          </w:tcPr>
          <w:p w:rsidR="00B33152" w:rsidRPr="00807BC8" w:rsidRDefault="00B33152" w:rsidP="005079AA">
            <w:pPr>
              <w:rPr>
                <w:rFonts w:cstheme="minorHAnsi"/>
                <w:b/>
              </w:rPr>
            </w:pPr>
            <w:r w:rsidRPr="00094196">
              <w:rPr>
                <w:rFonts w:cstheme="minorHAnsi"/>
                <w:b/>
              </w:rPr>
              <w:t>Doelgroep</w:t>
            </w:r>
          </w:p>
        </w:tc>
        <w:sdt>
          <w:sdtPr>
            <w:rPr>
              <w:rFonts w:cstheme="minorHAnsi"/>
            </w:rPr>
            <w:id w:val="-1320813942"/>
            <w:placeholder>
              <w:docPart w:val="DefaultPlaceholder_-1854013440"/>
            </w:placeholder>
          </w:sdtPr>
          <w:sdtEndPr/>
          <w:sdtContent>
            <w:tc>
              <w:tcPr>
                <w:tcW w:w="6659" w:type="dxa"/>
                <w:shd w:val="clear" w:color="auto" w:fill="auto"/>
              </w:tcPr>
              <w:p w:rsidR="00B33152" w:rsidRPr="00094196" w:rsidRDefault="00B36986" w:rsidP="00B36986">
                <w:pPr>
                  <w:rPr>
                    <w:rFonts w:cstheme="minorHAnsi"/>
                  </w:rPr>
                </w:pPr>
                <w:r>
                  <w:rPr>
                    <w:rFonts w:cstheme="minorHAnsi"/>
                  </w:rPr>
                  <w:t>Alle doelgroepen</w:t>
                </w:r>
              </w:p>
            </w:tc>
          </w:sdtContent>
        </w:sdt>
      </w:tr>
      <w:tr w:rsidR="00B33152" w:rsidRPr="00094196" w:rsidTr="00B8708E">
        <w:tc>
          <w:tcPr>
            <w:tcW w:w="2405" w:type="dxa"/>
            <w:shd w:val="clear" w:color="auto" w:fill="auto"/>
          </w:tcPr>
          <w:p w:rsidR="00B33152" w:rsidRPr="00094196" w:rsidRDefault="00B33152" w:rsidP="004129DA">
            <w:pPr>
              <w:spacing w:after="40"/>
              <w:rPr>
                <w:rFonts w:cstheme="minorHAnsi"/>
                <w:b/>
              </w:rPr>
            </w:pPr>
            <w:r w:rsidRPr="00094196">
              <w:rPr>
                <w:rFonts w:cstheme="minorHAnsi"/>
                <w:b/>
              </w:rPr>
              <w:t>Vak/opleiding</w:t>
            </w:r>
            <w:r w:rsidR="00611399">
              <w:rPr>
                <w:rFonts w:cstheme="minorHAnsi"/>
                <w:b/>
              </w:rPr>
              <w:t>/sector</w:t>
            </w:r>
          </w:p>
        </w:tc>
        <w:sdt>
          <w:sdtPr>
            <w:rPr>
              <w:rFonts w:cstheme="minorHAnsi"/>
            </w:rPr>
            <w:id w:val="-1286734901"/>
            <w:placeholder>
              <w:docPart w:val="151B1FCE8F4345FBB77602FFD1B9C84C"/>
            </w:placeholder>
          </w:sdtPr>
          <w:sdtEndPr/>
          <w:sdtContent>
            <w:tc>
              <w:tcPr>
                <w:tcW w:w="6659" w:type="dxa"/>
                <w:shd w:val="clear" w:color="auto" w:fill="auto"/>
              </w:tcPr>
              <w:p w:rsidR="00B33152" w:rsidRPr="00094196" w:rsidRDefault="00B36986" w:rsidP="00B36986">
                <w:pPr>
                  <w:rPr>
                    <w:rFonts w:cstheme="minorHAnsi"/>
                  </w:rPr>
                </w:pPr>
                <w:r>
                  <w:rPr>
                    <w:rFonts w:cstheme="minorHAnsi"/>
                  </w:rPr>
                  <w:t>Is niet afhankelijk</w:t>
                </w:r>
              </w:p>
            </w:tc>
          </w:sdtContent>
        </w:sdt>
      </w:tr>
      <w:tr w:rsidR="00B33152" w:rsidRPr="00094196" w:rsidTr="00D95A50">
        <w:tc>
          <w:tcPr>
            <w:tcW w:w="9064" w:type="dxa"/>
            <w:gridSpan w:val="2"/>
            <w:tcBorders>
              <w:bottom w:val="single" w:sz="4" w:space="0" w:color="auto"/>
            </w:tcBorders>
            <w:shd w:val="clear" w:color="auto" w:fill="1CB8D9"/>
            <w:vAlign w:val="center"/>
          </w:tcPr>
          <w:p w:rsidR="00B33152" w:rsidRPr="004129DA" w:rsidRDefault="00B33152" w:rsidP="004129DA">
            <w:pPr>
              <w:spacing w:before="40" w:after="40"/>
              <w:rPr>
                <w:rFonts w:cstheme="minorHAnsi"/>
                <w:b/>
              </w:rPr>
            </w:pPr>
            <w:r w:rsidRPr="00094196">
              <w:rPr>
                <w:rFonts w:cstheme="minorHAnsi"/>
                <w:b/>
              </w:rPr>
              <w:t xml:space="preserve">Beschrijving van het </w:t>
            </w:r>
            <w:r w:rsidR="001F67E3">
              <w:rPr>
                <w:rFonts w:cstheme="minorHAnsi"/>
                <w:b/>
              </w:rPr>
              <w:t>l</w:t>
            </w:r>
            <w:r w:rsidRPr="00094196">
              <w:rPr>
                <w:rFonts w:cstheme="minorHAnsi"/>
                <w:b/>
              </w:rPr>
              <w:t>eerarrangement</w:t>
            </w:r>
            <w:r w:rsidR="00B60606">
              <w:rPr>
                <w:rFonts w:cstheme="minorHAnsi"/>
                <w:b/>
              </w:rPr>
              <w:t xml:space="preserve"> (gebaseerd op curriculair spinnenweb SLO</w:t>
            </w:r>
            <w:r w:rsidR="00561774">
              <w:rPr>
                <w:rStyle w:val="Voetnootmarkering"/>
                <w:rFonts w:cstheme="minorHAnsi"/>
                <w:b/>
              </w:rPr>
              <w:footnoteReference w:id="2"/>
            </w:r>
            <w:r w:rsidR="00B60606">
              <w:rPr>
                <w:rFonts w:cstheme="minorHAnsi"/>
                <w:b/>
              </w:rPr>
              <w:t>)</w:t>
            </w:r>
          </w:p>
        </w:tc>
      </w:tr>
      <w:tr w:rsidR="000F6037" w:rsidRPr="00094196" w:rsidTr="00094196">
        <w:tc>
          <w:tcPr>
            <w:tcW w:w="2405" w:type="dxa"/>
            <w:vMerge w:val="restart"/>
          </w:tcPr>
          <w:p w:rsidR="00EE1BBF" w:rsidRPr="00094196" w:rsidRDefault="000F6037" w:rsidP="005079AA">
            <w:pPr>
              <w:rPr>
                <w:rFonts w:cstheme="minorHAnsi"/>
                <w:b/>
              </w:rPr>
            </w:pPr>
            <w:r w:rsidRPr="00094196">
              <w:rPr>
                <w:rFonts w:cstheme="minorHAnsi"/>
                <w:b/>
              </w:rPr>
              <w:t>Basisvisie</w:t>
            </w:r>
          </w:p>
          <w:p w:rsidR="00EE1BBF" w:rsidRPr="00094196" w:rsidRDefault="00EE1BBF" w:rsidP="005079AA">
            <w:pPr>
              <w:rPr>
                <w:rFonts w:cstheme="minorHAnsi"/>
                <w:b/>
              </w:rPr>
            </w:pPr>
          </w:p>
          <w:p w:rsidR="00EE1BBF" w:rsidRPr="00094196" w:rsidRDefault="00EE1BBF" w:rsidP="005079AA">
            <w:pPr>
              <w:rPr>
                <w:rFonts w:cstheme="minorHAnsi"/>
                <w:b/>
              </w:rPr>
            </w:pPr>
          </w:p>
        </w:tc>
        <w:tc>
          <w:tcPr>
            <w:tcW w:w="6659" w:type="dxa"/>
            <w:tcBorders>
              <w:bottom w:val="single" w:sz="4" w:space="0" w:color="auto"/>
            </w:tcBorders>
          </w:tcPr>
          <w:p w:rsidR="000F6037" w:rsidRPr="00094196" w:rsidRDefault="000F6037" w:rsidP="00D5158A">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is het motief voor deze les(sen)reeks?</w:t>
            </w:r>
          </w:p>
          <w:p w:rsidR="000F6037" w:rsidRPr="00094196" w:rsidRDefault="000F6037" w:rsidP="00D5158A">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Vanuit welke vakontwikkelingen of pedagogisch-didactische visie is de les(sen)reeks opgezet?</w:t>
            </w:r>
          </w:p>
        </w:tc>
      </w:tr>
      <w:tr w:rsidR="000F6037" w:rsidRPr="00094196" w:rsidTr="000F6037">
        <w:tc>
          <w:tcPr>
            <w:tcW w:w="2405" w:type="dxa"/>
            <w:vMerge/>
          </w:tcPr>
          <w:p w:rsidR="000F6037" w:rsidRPr="00094196" w:rsidRDefault="000F6037" w:rsidP="005079AA">
            <w:pPr>
              <w:rPr>
                <w:rFonts w:cstheme="minorHAnsi"/>
                <w:b/>
              </w:rPr>
            </w:pPr>
          </w:p>
        </w:tc>
        <w:sdt>
          <w:sdtPr>
            <w:rPr>
              <w:rFonts w:cstheme="minorHAnsi"/>
            </w:rPr>
            <w:id w:val="-224997921"/>
            <w:placeholder>
              <w:docPart w:val="373AA64162494E6A8491EBCDCEBAA920"/>
            </w:placeholder>
          </w:sdtPr>
          <w:sdtEndPr/>
          <w:sdtContent>
            <w:tc>
              <w:tcPr>
                <w:tcW w:w="6659" w:type="dxa"/>
                <w:tcBorders>
                  <w:top w:val="nil"/>
                </w:tcBorders>
              </w:tcPr>
              <w:p w:rsidR="000F6037" w:rsidRPr="00A52348" w:rsidRDefault="00B36986" w:rsidP="00B36986">
                <w:pPr>
                  <w:rPr>
                    <w:rFonts w:cstheme="minorHAnsi"/>
                  </w:rPr>
                </w:pPr>
                <w:r>
                  <w:rPr>
                    <w:rFonts w:cstheme="minorHAnsi"/>
                  </w:rPr>
                  <w:t>Deze online tool is ontwikkeld om gepersonaliseerd leren mogelijk te maken voor docenten en studenten. De tool is context loos, de docent bepaald de inhoud.</w:t>
                </w:r>
              </w:p>
            </w:tc>
          </w:sdtContent>
        </w:sdt>
      </w:tr>
      <w:tr w:rsidR="00C603B9" w:rsidRPr="00094196" w:rsidTr="000F6037">
        <w:tc>
          <w:tcPr>
            <w:tcW w:w="2405" w:type="dxa"/>
            <w:vMerge w:val="restart"/>
          </w:tcPr>
          <w:p w:rsidR="00C603B9" w:rsidRPr="00094196" w:rsidRDefault="00C603B9" w:rsidP="005079AA">
            <w:pPr>
              <w:rPr>
                <w:rFonts w:cstheme="minorHAnsi"/>
                <w:b/>
              </w:rPr>
            </w:pPr>
            <w:r w:rsidRPr="00094196">
              <w:rPr>
                <w:rFonts w:cstheme="minorHAnsi"/>
                <w:b/>
              </w:rPr>
              <w:t>Leerdoel(en)</w:t>
            </w:r>
          </w:p>
          <w:p w:rsidR="00EE1BBF" w:rsidRPr="00094196" w:rsidRDefault="00EE1BBF" w:rsidP="005079AA">
            <w:pPr>
              <w:rPr>
                <w:rFonts w:cstheme="minorHAnsi"/>
                <w:b/>
              </w:rPr>
            </w:pPr>
          </w:p>
          <w:p w:rsidR="00EE1BBF" w:rsidRPr="00094196" w:rsidRDefault="00EE1BBF" w:rsidP="005079AA">
            <w:pPr>
              <w:rPr>
                <w:rFonts w:cstheme="minorHAnsi"/>
              </w:rPr>
            </w:pPr>
          </w:p>
        </w:tc>
        <w:tc>
          <w:tcPr>
            <w:tcW w:w="6659" w:type="dxa"/>
          </w:tcPr>
          <w:p w:rsidR="00962BD4" w:rsidRPr="00094196" w:rsidRDefault="00505D38" w:rsidP="00D0772E">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moet er met de opdracht of les worden bereikt?</w:t>
            </w:r>
          </w:p>
          <w:p w:rsidR="00505D38" w:rsidRPr="00094196" w:rsidRDefault="00505D38" w:rsidP="00D0772E">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Wat kunnen </w:t>
            </w:r>
            <w:r w:rsidR="00A903EA">
              <w:rPr>
                <w:rFonts w:asciiTheme="minorHAnsi" w:hAnsiTheme="minorHAnsi" w:cstheme="minorHAnsi"/>
                <w:sz w:val="18"/>
                <w:szCs w:val="18"/>
              </w:rPr>
              <w:t>student</w:t>
            </w:r>
            <w:r w:rsidRPr="00094196">
              <w:rPr>
                <w:rFonts w:asciiTheme="minorHAnsi" w:hAnsiTheme="minorHAnsi" w:cstheme="minorHAnsi"/>
                <w:sz w:val="18"/>
                <w:szCs w:val="18"/>
              </w:rPr>
              <w:t xml:space="preserve">en na de opdracht of les wat hen nu </w:t>
            </w:r>
            <w:r w:rsidR="00CF4EB2" w:rsidRPr="00094196">
              <w:rPr>
                <w:rFonts w:asciiTheme="minorHAnsi" w:hAnsiTheme="minorHAnsi" w:cstheme="minorHAnsi"/>
                <w:sz w:val="18"/>
                <w:szCs w:val="18"/>
              </w:rPr>
              <w:t>niet (voldoende) lukt</w:t>
            </w:r>
            <w:r w:rsidR="00D7642D" w:rsidRPr="00094196">
              <w:rPr>
                <w:rFonts w:asciiTheme="minorHAnsi" w:hAnsiTheme="minorHAnsi" w:cstheme="minorHAnsi"/>
                <w:sz w:val="18"/>
                <w:szCs w:val="18"/>
              </w:rPr>
              <w:t>?</w:t>
            </w:r>
          </w:p>
          <w:p w:rsidR="00CF4EB2" w:rsidRPr="00094196" w:rsidRDefault="00CF4EB2" w:rsidP="00D0772E">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kan of moet er aan het eind van de opdracht of les worden getoetst?</w:t>
            </w:r>
          </w:p>
        </w:tc>
      </w:tr>
      <w:tr w:rsidR="00C603B9" w:rsidRPr="00094196" w:rsidTr="000F6037">
        <w:tc>
          <w:tcPr>
            <w:tcW w:w="2405" w:type="dxa"/>
            <w:vMerge/>
          </w:tcPr>
          <w:p w:rsidR="00C603B9" w:rsidRPr="00094196" w:rsidRDefault="00C603B9" w:rsidP="005079AA">
            <w:pPr>
              <w:rPr>
                <w:rFonts w:cstheme="minorHAnsi"/>
                <w:b/>
              </w:rPr>
            </w:pPr>
          </w:p>
        </w:tc>
        <w:sdt>
          <w:sdtPr>
            <w:rPr>
              <w:rFonts w:cstheme="minorHAnsi"/>
            </w:rPr>
            <w:id w:val="1927460249"/>
            <w:placeholder>
              <w:docPart w:val="11702890A85B498DBD301BF2391EE6FE"/>
            </w:placeholder>
          </w:sdtPr>
          <w:sdtEndPr/>
          <w:sdtContent>
            <w:tc>
              <w:tcPr>
                <w:tcW w:w="6659" w:type="dxa"/>
              </w:tcPr>
              <w:p w:rsidR="00C603B9" w:rsidRPr="00B36986" w:rsidRDefault="00B36986" w:rsidP="00B36986">
                <w:pPr>
                  <w:rPr>
                    <w:rFonts w:cstheme="minorHAnsi"/>
                  </w:rPr>
                </w:pPr>
                <w:r>
                  <w:rPr>
                    <w:rFonts w:cstheme="minorHAnsi"/>
                  </w:rPr>
                  <w:t>De student kan zelfstandig de opdrachten doorlopen en eigen keuzes maken gedurende het proces. Tussentijds heeft de student gesprekken met docent om het proces en kwaliteit te bewaken. Aan het eind maakt de student een eindopdracht als controle of alles is begrepen.</w:t>
                </w:r>
              </w:p>
            </w:tc>
          </w:sdtContent>
        </w:sdt>
      </w:tr>
      <w:tr w:rsidR="00C603B9" w:rsidRPr="00094196" w:rsidTr="000F6037">
        <w:tc>
          <w:tcPr>
            <w:tcW w:w="2405" w:type="dxa"/>
            <w:vMerge w:val="restart"/>
          </w:tcPr>
          <w:p w:rsidR="00EE1BBF" w:rsidRPr="00094196" w:rsidRDefault="00C603B9" w:rsidP="004D3F6A">
            <w:pPr>
              <w:rPr>
                <w:rFonts w:cstheme="minorHAnsi"/>
                <w:b/>
              </w:rPr>
            </w:pPr>
            <w:r w:rsidRPr="00094196">
              <w:rPr>
                <w:rFonts w:cstheme="minorHAnsi"/>
                <w:b/>
              </w:rPr>
              <w:t xml:space="preserve">Leerinhoud </w:t>
            </w:r>
          </w:p>
          <w:p w:rsidR="00EE1BBF" w:rsidRPr="00094196" w:rsidRDefault="00EE1BBF" w:rsidP="004D3F6A">
            <w:pPr>
              <w:rPr>
                <w:rFonts w:cstheme="minorHAnsi"/>
                <w:b/>
              </w:rPr>
            </w:pPr>
          </w:p>
        </w:tc>
        <w:tc>
          <w:tcPr>
            <w:tcW w:w="6659" w:type="dxa"/>
          </w:tcPr>
          <w:p w:rsidR="00C603B9" w:rsidRPr="00094196" w:rsidRDefault="000F6037" w:rsidP="000F603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Wat leren </w:t>
            </w:r>
            <w:r w:rsidR="00A903EA">
              <w:rPr>
                <w:rFonts w:asciiTheme="minorHAnsi" w:hAnsiTheme="minorHAnsi" w:cstheme="minorHAnsi"/>
                <w:sz w:val="18"/>
                <w:szCs w:val="18"/>
              </w:rPr>
              <w:t>student</w:t>
            </w:r>
            <w:r w:rsidRPr="00094196">
              <w:rPr>
                <w:rFonts w:asciiTheme="minorHAnsi" w:hAnsiTheme="minorHAnsi" w:cstheme="minorHAnsi"/>
                <w:sz w:val="18"/>
                <w:szCs w:val="18"/>
              </w:rPr>
              <w:t>en van de les(sen)reeks?</w:t>
            </w:r>
          </w:p>
          <w:p w:rsidR="000F6037" w:rsidRPr="00094196" w:rsidRDefault="00D7642D" w:rsidP="000F6037">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Gaat het om vakinhouden, om (vak)vaardigheden of attitudes?</w:t>
            </w:r>
          </w:p>
        </w:tc>
      </w:tr>
      <w:tr w:rsidR="00C603B9" w:rsidRPr="00094196" w:rsidTr="000F6037">
        <w:tc>
          <w:tcPr>
            <w:tcW w:w="2405" w:type="dxa"/>
            <w:vMerge/>
          </w:tcPr>
          <w:p w:rsidR="00C603B9" w:rsidRPr="00094196" w:rsidRDefault="00C603B9" w:rsidP="004D3F6A">
            <w:pPr>
              <w:rPr>
                <w:rFonts w:cstheme="minorHAnsi"/>
                <w:b/>
              </w:rPr>
            </w:pPr>
          </w:p>
        </w:tc>
        <w:sdt>
          <w:sdtPr>
            <w:rPr>
              <w:rFonts w:cstheme="minorHAnsi"/>
            </w:rPr>
            <w:id w:val="40100732"/>
            <w:placeholder>
              <w:docPart w:val="66BC380C4DE1413CAE6499CFC84BC924"/>
            </w:placeholder>
          </w:sdtPr>
          <w:sdtEndPr/>
          <w:sdtContent>
            <w:tc>
              <w:tcPr>
                <w:tcW w:w="6659" w:type="dxa"/>
              </w:tcPr>
              <w:p w:rsidR="00C603B9" w:rsidRPr="00094196" w:rsidRDefault="00031839" w:rsidP="00031839">
                <w:pPr>
                  <w:rPr>
                    <w:rFonts w:cstheme="minorHAnsi"/>
                    <w:highlight w:val="lightGray"/>
                  </w:rPr>
                </w:pPr>
                <w:r>
                  <w:rPr>
                    <w:rFonts w:cstheme="minorHAnsi"/>
                  </w:rPr>
                  <w:t>Dit is afhankelijk van de docent, voor elk vak kan je deze tool gebruiken.</w:t>
                </w:r>
              </w:p>
            </w:tc>
          </w:sdtContent>
        </w:sdt>
      </w:tr>
      <w:tr w:rsidR="00F774EB" w:rsidRPr="00094196" w:rsidTr="000F6037">
        <w:tc>
          <w:tcPr>
            <w:tcW w:w="2405" w:type="dxa"/>
            <w:vMerge w:val="restart"/>
          </w:tcPr>
          <w:p w:rsidR="00F774EB" w:rsidRPr="00094196" w:rsidRDefault="00F774EB" w:rsidP="004D3F6A">
            <w:pPr>
              <w:rPr>
                <w:rFonts w:cstheme="minorHAnsi"/>
                <w:b/>
              </w:rPr>
            </w:pPr>
            <w:r w:rsidRPr="00094196">
              <w:rPr>
                <w:rFonts w:cstheme="minorHAnsi"/>
                <w:b/>
              </w:rPr>
              <w:t>Leeractiviteiten</w:t>
            </w:r>
          </w:p>
          <w:p w:rsidR="00EE1BBF" w:rsidRPr="00094196" w:rsidRDefault="00EE1BBF" w:rsidP="004D3F6A">
            <w:pPr>
              <w:rPr>
                <w:rFonts w:cstheme="minorHAnsi"/>
                <w:b/>
              </w:rPr>
            </w:pPr>
          </w:p>
        </w:tc>
        <w:tc>
          <w:tcPr>
            <w:tcW w:w="6659" w:type="dxa"/>
          </w:tcPr>
          <w:p w:rsidR="00934522" w:rsidRPr="00094196" w:rsidRDefault="00934522" w:rsidP="00934522">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Hoe leren en werken de </w:t>
            </w:r>
            <w:r w:rsidR="00A903EA">
              <w:rPr>
                <w:rFonts w:asciiTheme="minorHAnsi" w:hAnsiTheme="minorHAnsi" w:cstheme="minorHAnsi"/>
                <w:sz w:val="18"/>
                <w:szCs w:val="18"/>
              </w:rPr>
              <w:t>student</w:t>
            </w:r>
            <w:r w:rsidRPr="00094196">
              <w:rPr>
                <w:rFonts w:asciiTheme="minorHAnsi" w:hAnsiTheme="minorHAnsi" w:cstheme="minorHAnsi"/>
                <w:sz w:val="18"/>
                <w:szCs w:val="18"/>
              </w:rPr>
              <w:t>en gedurende de opdracht of les?</w:t>
            </w:r>
          </w:p>
          <w:p w:rsidR="00934522" w:rsidRPr="00094196" w:rsidRDefault="00934522" w:rsidP="00934522">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Welk gedrag of welke </w:t>
            </w:r>
            <w:r w:rsidR="00A9007F" w:rsidRPr="00094196">
              <w:rPr>
                <w:rFonts w:asciiTheme="minorHAnsi" w:hAnsiTheme="minorHAnsi" w:cstheme="minorHAnsi"/>
                <w:sz w:val="18"/>
                <w:szCs w:val="18"/>
              </w:rPr>
              <w:t>activiteiten</w:t>
            </w:r>
            <w:r w:rsidRPr="00094196">
              <w:rPr>
                <w:rFonts w:asciiTheme="minorHAnsi" w:hAnsiTheme="minorHAnsi" w:cstheme="minorHAnsi"/>
                <w:sz w:val="18"/>
                <w:szCs w:val="18"/>
              </w:rPr>
              <w:t xml:space="preserve"> laten zij zien?</w:t>
            </w:r>
          </w:p>
        </w:tc>
      </w:tr>
      <w:tr w:rsidR="00F774EB" w:rsidRPr="00094196" w:rsidTr="000F6037">
        <w:tc>
          <w:tcPr>
            <w:tcW w:w="2405" w:type="dxa"/>
            <w:vMerge/>
          </w:tcPr>
          <w:p w:rsidR="00F774EB" w:rsidRPr="00094196" w:rsidRDefault="00F774EB" w:rsidP="00C17978">
            <w:pPr>
              <w:rPr>
                <w:rFonts w:cstheme="minorHAnsi"/>
                <w:b/>
              </w:rPr>
            </w:pPr>
          </w:p>
        </w:tc>
        <w:sdt>
          <w:sdtPr>
            <w:rPr>
              <w:rFonts w:cstheme="minorHAnsi"/>
            </w:rPr>
            <w:id w:val="1920589356"/>
            <w:placeholder>
              <w:docPart w:val="1E37F09ADAA84286BDCA2D4F48BEBDEB"/>
            </w:placeholder>
          </w:sdtPr>
          <w:sdtEndPr/>
          <w:sdtContent>
            <w:tc>
              <w:tcPr>
                <w:tcW w:w="6659" w:type="dxa"/>
              </w:tcPr>
              <w:p w:rsidR="00F774EB" w:rsidRPr="00094196" w:rsidRDefault="00031839" w:rsidP="00031839">
                <w:pPr>
                  <w:rPr>
                    <w:rFonts w:cstheme="minorHAnsi"/>
                  </w:rPr>
                </w:pPr>
                <w:r>
                  <w:rPr>
                    <w:rFonts w:cstheme="minorHAnsi"/>
                  </w:rPr>
                  <w:t>Dit is afhankelijk van de docent. Je kan alle soorten activiteiten aan de tool toevoegen.</w:t>
                </w:r>
              </w:p>
            </w:tc>
          </w:sdtContent>
        </w:sdt>
      </w:tr>
      <w:tr w:rsidR="006C447C" w:rsidRPr="00094196" w:rsidTr="000F6037">
        <w:tc>
          <w:tcPr>
            <w:tcW w:w="2405" w:type="dxa"/>
            <w:vMerge w:val="restart"/>
          </w:tcPr>
          <w:p w:rsidR="006C447C" w:rsidRPr="00094196" w:rsidRDefault="006C447C" w:rsidP="00C17978">
            <w:pPr>
              <w:rPr>
                <w:rFonts w:cstheme="minorHAnsi"/>
                <w:b/>
              </w:rPr>
            </w:pPr>
            <w:r w:rsidRPr="00094196">
              <w:rPr>
                <w:rFonts w:cstheme="minorHAnsi"/>
                <w:b/>
              </w:rPr>
              <w:t>Rol van de leraar</w:t>
            </w:r>
          </w:p>
          <w:p w:rsidR="00EE1BBF" w:rsidRPr="00094196" w:rsidRDefault="00EE1BBF" w:rsidP="00C17978">
            <w:pPr>
              <w:rPr>
                <w:rFonts w:cstheme="minorHAnsi"/>
                <w:b/>
              </w:rPr>
            </w:pPr>
          </w:p>
        </w:tc>
        <w:tc>
          <w:tcPr>
            <w:tcW w:w="6659" w:type="dxa"/>
          </w:tcPr>
          <w:p w:rsidR="006C447C" w:rsidRPr="00094196" w:rsidRDefault="00E8050C" w:rsidP="00D803A8">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is de rol van de leraar bij de les(sen)reeks?</w:t>
            </w:r>
          </w:p>
          <w:p w:rsidR="00E8050C" w:rsidRPr="00094196" w:rsidRDefault="00E8050C" w:rsidP="00D803A8">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En die van eventuele anderen</w:t>
            </w:r>
            <w:r w:rsidR="00D803A8" w:rsidRPr="00094196">
              <w:rPr>
                <w:rFonts w:asciiTheme="minorHAnsi" w:hAnsiTheme="minorHAnsi" w:cstheme="minorHAnsi"/>
                <w:sz w:val="18"/>
                <w:szCs w:val="18"/>
              </w:rPr>
              <w:t xml:space="preserve"> (bijv. </w:t>
            </w:r>
            <w:r w:rsidR="000552AE" w:rsidRPr="005738CE">
              <w:rPr>
                <w:rFonts w:asciiTheme="minorHAnsi" w:hAnsiTheme="minorHAnsi" w:cstheme="minorHAnsi"/>
                <w:sz w:val="18"/>
                <w:szCs w:val="18"/>
              </w:rPr>
              <w:t>(technisch)</w:t>
            </w:r>
            <w:r w:rsidR="005C0291" w:rsidRPr="005738CE">
              <w:rPr>
                <w:rFonts w:asciiTheme="minorHAnsi" w:hAnsiTheme="minorHAnsi" w:cstheme="minorHAnsi"/>
                <w:sz w:val="18"/>
                <w:szCs w:val="18"/>
              </w:rPr>
              <w:t xml:space="preserve">onderwijsassistent, </w:t>
            </w:r>
            <w:r w:rsidR="00D803A8" w:rsidRPr="005738CE">
              <w:rPr>
                <w:rFonts w:asciiTheme="minorHAnsi" w:hAnsiTheme="minorHAnsi" w:cstheme="minorHAnsi"/>
                <w:sz w:val="18"/>
                <w:szCs w:val="18"/>
              </w:rPr>
              <w:t>mentor</w:t>
            </w:r>
            <w:r w:rsidR="0089372B">
              <w:rPr>
                <w:rFonts w:asciiTheme="minorHAnsi" w:hAnsiTheme="minorHAnsi" w:cstheme="minorHAnsi"/>
                <w:sz w:val="18"/>
                <w:szCs w:val="18"/>
              </w:rPr>
              <w:t>, ouders</w:t>
            </w:r>
            <w:r w:rsidR="00D803A8" w:rsidRPr="005738CE">
              <w:rPr>
                <w:rFonts w:asciiTheme="minorHAnsi" w:hAnsiTheme="minorHAnsi" w:cstheme="minorHAnsi"/>
                <w:sz w:val="18"/>
                <w:szCs w:val="18"/>
              </w:rPr>
              <w:t>)?</w:t>
            </w:r>
          </w:p>
        </w:tc>
      </w:tr>
      <w:tr w:rsidR="006C447C" w:rsidRPr="00094196" w:rsidTr="000F6037">
        <w:tc>
          <w:tcPr>
            <w:tcW w:w="2405" w:type="dxa"/>
            <w:vMerge/>
          </w:tcPr>
          <w:p w:rsidR="006C447C" w:rsidRPr="00094196" w:rsidRDefault="006C447C" w:rsidP="00C17978">
            <w:pPr>
              <w:rPr>
                <w:rFonts w:cstheme="minorHAnsi"/>
                <w:b/>
              </w:rPr>
            </w:pPr>
          </w:p>
        </w:tc>
        <w:sdt>
          <w:sdtPr>
            <w:rPr>
              <w:rFonts w:cstheme="minorHAnsi"/>
            </w:rPr>
            <w:id w:val="-156153315"/>
            <w:placeholder>
              <w:docPart w:val="8033DD2B11DC455983E5A49F1918674B"/>
            </w:placeholder>
          </w:sdtPr>
          <w:sdtEndPr/>
          <w:sdtContent>
            <w:tc>
              <w:tcPr>
                <w:tcW w:w="6659" w:type="dxa"/>
              </w:tcPr>
              <w:p w:rsidR="006C447C" w:rsidRPr="00094196" w:rsidRDefault="00031839" w:rsidP="00031839">
                <w:pPr>
                  <w:rPr>
                    <w:rFonts w:cstheme="minorHAnsi"/>
                  </w:rPr>
                </w:pPr>
                <w:r>
                  <w:rPr>
                    <w:rFonts w:cstheme="minorHAnsi"/>
                  </w:rPr>
                  <w:t>De docent wordt meer coach.</w:t>
                </w:r>
              </w:p>
            </w:tc>
          </w:sdtContent>
        </w:sdt>
      </w:tr>
      <w:tr w:rsidR="00EE1BBF" w:rsidRPr="00094196" w:rsidTr="000F6037">
        <w:tc>
          <w:tcPr>
            <w:tcW w:w="2405" w:type="dxa"/>
            <w:vMerge w:val="restart"/>
          </w:tcPr>
          <w:p w:rsidR="00EE1BBF" w:rsidRPr="00094196" w:rsidRDefault="00F00BB9" w:rsidP="00C17978">
            <w:pPr>
              <w:rPr>
                <w:rFonts w:cstheme="minorHAnsi"/>
                <w:b/>
              </w:rPr>
            </w:pPr>
            <w:r w:rsidRPr="00094196">
              <w:rPr>
                <w:rFonts w:cstheme="minorHAnsi"/>
                <w:b/>
              </w:rPr>
              <w:t>(Ict-)leerm</w:t>
            </w:r>
            <w:r w:rsidR="00EE1BBF" w:rsidRPr="00094196">
              <w:rPr>
                <w:rFonts w:cstheme="minorHAnsi"/>
                <w:b/>
              </w:rPr>
              <w:t>iddelen</w:t>
            </w:r>
          </w:p>
          <w:p w:rsidR="00EE1BBF" w:rsidRPr="00094196" w:rsidRDefault="00EE1BBF" w:rsidP="00C17978">
            <w:pPr>
              <w:rPr>
                <w:rFonts w:cstheme="minorHAnsi"/>
                <w:b/>
              </w:rPr>
            </w:pPr>
          </w:p>
        </w:tc>
        <w:tc>
          <w:tcPr>
            <w:tcW w:w="6659" w:type="dxa"/>
          </w:tcPr>
          <w:p w:rsidR="00EE1BBF" w:rsidRPr="00094196" w:rsidRDefault="00EE1BBF" w:rsidP="00EE1BBF">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lastRenderedPageBreak/>
              <w:t xml:space="preserve">Welke </w:t>
            </w:r>
            <w:r w:rsidR="00F00BB9" w:rsidRPr="00094196">
              <w:rPr>
                <w:rFonts w:asciiTheme="minorHAnsi" w:hAnsiTheme="minorHAnsi" w:cstheme="minorHAnsi"/>
                <w:sz w:val="18"/>
                <w:szCs w:val="18"/>
              </w:rPr>
              <w:t>(ict-)leer</w:t>
            </w:r>
            <w:r w:rsidRPr="00094196">
              <w:rPr>
                <w:rFonts w:asciiTheme="minorHAnsi" w:hAnsiTheme="minorHAnsi" w:cstheme="minorHAnsi"/>
                <w:sz w:val="18"/>
                <w:szCs w:val="18"/>
              </w:rPr>
              <w:t>middelen</w:t>
            </w:r>
            <w:r w:rsidR="007A2533">
              <w:rPr>
                <w:rFonts w:asciiTheme="minorHAnsi" w:hAnsiTheme="minorHAnsi" w:cstheme="minorHAnsi"/>
                <w:sz w:val="18"/>
                <w:szCs w:val="18"/>
              </w:rPr>
              <w:t xml:space="preserve"> en -toepassingen</w:t>
            </w:r>
            <w:r w:rsidRPr="00094196">
              <w:rPr>
                <w:rFonts w:asciiTheme="minorHAnsi" w:hAnsiTheme="minorHAnsi" w:cstheme="minorHAnsi"/>
                <w:sz w:val="18"/>
                <w:szCs w:val="18"/>
              </w:rPr>
              <w:t xml:space="preserve"> </w:t>
            </w:r>
            <w:r w:rsidR="00DB31CC">
              <w:rPr>
                <w:rFonts w:asciiTheme="minorHAnsi" w:hAnsiTheme="minorHAnsi" w:cstheme="minorHAnsi"/>
                <w:sz w:val="18"/>
                <w:szCs w:val="18"/>
              </w:rPr>
              <w:t>zijn nodig</w:t>
            </w:r>
            <w:r w:rsidRPr="00094196">
              <w:rPr>
                <w:rFonts w:asciiTheme="minorHAnsi" w:hAnsiTheme="minorHAnsi" w:cstheme="minorHAnsi"/>
                <w:sz w:val="18"/>
                <w:szCs w:val="18"/>
              </w:rPr>
              <w:t xml:space="preserve"> voor de (les)senreeks?</w:t>
            </w:r>
          </w:p>
          <w:p w:rsidR="00EE1BBF" w:rsidRPr="00094196" w:rsidRDefault="007A2533" w:rsidP="00EE1BBF">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Hoe worden deze ingezet</w:t>
            </w:r>
            <w:r w:rsidR="004F42BF">
              <w:rPr>
                <w:rFonts w:asciiTheme="minorHAnsi" w:hAnsiTheme="minorHAnsi" w:cstheme="minorHAnsi"/>
                <w:sz w:val="18"/>
                <w:szCs w:val="18"/>
              </w:rPr>
              <w:t xml:space="preserve">, </w:t>
            </w:r>
            <w:r>
              <w:rPr>
                <w:rFonts w:asciiTheme="minorHAnsi" w:hAnsiTheme="minorHAnsi" w:cstheme="minorHAnsi"/>
                <w:sz w:val="18"/>
                <w:szCs w:val="18"/>
              </w:rPr>
              <w:t>door wie</w:t>
            </w:r>
            <w:r w:rsidR="004F42BF">
              <w:rPr>
                <w:rFonts w:asciiTheme="minorHAnsi" w:hAnsiTheme="minorHAnsi" w:cstheme="minorHAnsi"/>
                <w:sz w:val="18"/>
                <w:szCs w:val="18"/>
              </w:rPr>
              <w:t xml:space="preserve"> en wanneer</w:t>
            </w:r>
            <w:r w:rsidR="00EE1BBF" w:rsidRPr="00094196">
              <w:rPr>
                <w:rFonts w:asciiTheme="minorHAnsi" w:hAnsiTheme="minorHAnsi" w:cstheme="minorHAnsi"/>
                <w:sz w:val="18"/>
                <w:szCs w:val="18"/>
              </w:rPr>
              <w:t>?</w:t>
            </w:r>
          </w:p>
        </w:tc>
      </w:tr>
      <w:tr w:rsidR="00EE1BBF" w:rsidRPr="00094196" w:rsidTr="000F6037">
        <w:tc>
          <w:tcPr>
            <w:tcW w:w="2405" w:type="dxa"/>
            <w:vMerge/>
          </w:tcPr>
          <w:p w:rsidR="00EE1BBF" w:rsidRPr="00094196" w:rsidRDefault="00EE1BBF" w:rsidP="00C17978">
            <w:pPr>
              <w:rPr>
                <w:rFonts w:cstheme="minorHAnsi"/>
                <w:b/>
              </w:rPr>
            </w:pPr>
          </w:p>
        </w:tc>
        <w:sdt>
          <w:sdtPr>
            <w:rPr>
              <w:rFonts w:cstheme="minorHAnsi"/>
            </w:rPr>
            <w:id w:val="1157883844"/>
            <w:placeholder>
              <w:docPart w:val="954125D362CC4AFF9BF3170B798E8989"/>
            </w:placeholder>
          </w:sdtPr>
          <w:sdtEndPr/>
          <w:sdtContent>
            <w:tc>
              <w:tcPr>
                <w:tcW w:w="6659" w:type="dxa"/>
              </w:tcPr>
              <w:p w:rsidR="00EE1BBF" w:rsidRPr="00094196" w:rsidRDefault="00031839" w:rsidP="00031839">
                <w:pPr>
                  <w:rPr>
                    <w:rFonts w:cstheme="minorHAnsi"/>
                    <w:sz w:val="18"/>
                    <w:szCs w:val="18"/>
                  </w:rPr>
                </w:pPr>
                <w:r>
                  <w:rPr>
                    <w:rFonts w:cstheme="minorHAnsi"/>
                  </w:rPr>
                  <w:t>De tool SkillsTree in de al bestaande tool docent.summwise.nl (en student.summwise.nl)</w:t>
                </w:r>
              </w:p>
            </w:tc>
          </w:sdtContent>
        </w:sdt>
      </w:tr>
      <w:tr w:rsidR="00A82EC3" w:rsidRPr="00094196" w:rsidTr="000F6037">
        <w:tc>
          <w:tcPr>
            <w:tcW w:w="2405" w:type="dxa"/>
            <w:vMerge w:val="restart"/>
          </w:tcPr>
          <w:p w:rsidR="00A82EC3" w:rsidRPr="00094196" w:rsidRDefault="00A82EC3" w:rsidP="00C17978">
            <w:pPr>
              <w:rPr>
                <w:rFonts w:cstheme="minorHAnsi"/>
                <w:b/>
              </w:rPr>
            </w:pPr>
            <w:r w:rsidRPr="00094196">
              <w:rPr>
                <w:rFonts w:cstheme="minorHAnsi"/>
                <w:b/>
              </w:rPr>
              <w:t xml:space="preserve">Groeperingsvormen </w:t>
            </w:r>
          </w:p>
          <w:p w:rsidR="00A82EC3" w:rsidRPr="00094196" w:rsidRDefault="00A82EC3" w:rsidP="00C17978">
            <w:pPr>
              <w:rPr>
                <w:rFonts w:cstheme="minorHAnsi"/>
                <w:b/>
              </w:rPr>
            </w:pPr>
          </w:p>
          <w:p w:rsidR="00A82EC3" w:rsidRPr="00094196" w:rsidRDefault="00A82EC3" w:rsidP="00C17978">
            <w:pPr>
              <w:rPr>
                <w:rFonts w:cstheme="minorHAnsi"/>
                <w:b/>
              </w:rPr>
            </w:pPr>
          </w:p>
        </w:tc>
        <w:tc>
          <w:tcPr>
            <w:tcW w:w="6659" w:type="dxa"/>
          </w:tcPr>
          <w:p w:rsidR="00A82EC3" w:rsidRPr="00094196" w:rsidRDefault="00A82EC3" w:rsidP="00033429">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Leren </w:t>
            </w:r>
            <w:r w:rsidR="00A903EA">
              <w:rPr>
                <w:rFonts w:asciiTheme="minorHAnsi" w:hAnsiTheme="minorHAnsi" w:cstheme="minorHAnsi"/>
                <w:sz w:val="18"/>
                <w:szCs w:val="18"/>
              </w:rPr>
              <w:t>student</w:t>
            </w:r>
            <w:r w:rsidRPr="00094196">
              <w:rPr>
                <w:rFonts w:asciiTheme="minorHAnsi" w:hAnsiTheme="minorHAnsi" w:cstheme="minorHAnsi"/>
                <w:sz w:val="18"/>
                <w:szCs w:val="18"/>
              </w:rPr>
              <w:t>en in groepjes?</w:t>
            </w:r>
          </w:p>
          <w:p w:rsidR="00A82EC3" w:rsidRPr="00094196" w:rsidRDefault="00A82EC3" w:rsidP="00033429">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Hoe groot is de totale groep </w:t>
            </w:r>
            <w:r w:rsidR="00A903EA">
              <w:rPr>
                <w:rFonts w:asciiTheme="minorHAnsi" w:hAnsiTheme="minorHAnsi" w:cstheme="minorHAnsi"/>
                <w:sz w:val="18"/>
                <w:szCs w:val="18"/>
              </w:rPr>
              <w:t>student</w:t>
            </w:r>
            <w:r w:rsidRPr="00094196">
              <w:rPr>
                <w:rFonts w:asciiTheme="minorHAnsi" w:hAnsiTheme="minorHAnsi" w:cstheme="minorHAnsi"/>
                <w:sz w:val="18"/>
                <w:szCs w:val="18"/>
              </w:rPr>
              <w:t>en? En de groepjes?</w:t>
            </w:r>
          </w:p>
          <w:p w:rsidR="00A82EC3" w:rsidRPr="00094196" w:rsidRDefault="00A82EC3" w:rsidP="00033429">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Hoe en door wie is de groep samengesteld? En de groepjes?</w:t>
            </w:r>
          </w:p>
        </w:tc>
      </w:tr>
      <w:tr w:rsidR="00A82EC3" w:rsidRPr="00094196" w:rsidTr="000F6037">
        <w:tc>
          <w:tcPr>
            <w:tcW w:w="2405" w:type="dxa"/>
            <w:vMerge/>
          </w:tcPr>
          <w:p w:rsidR="00A82EC3" w:rsidRPr="00094196" w:rsidRDefault="00A82EC3" w:rsidP="00C17978">
            <w:pPr>
              <w:rPr>
                <w:rFonts w:cstheme="minorHAnsi"/>
                <w:b/>
              </w:rPr>
            </w:pPr>
          </w:p>
        </w:tc>
        <w:sdt>
          <w:sdtPr>
            <w:rPr>
              <w:rFonts w:cstheme="minorHAnsi"/>
            </w:rPr>
            <w:id w:val="444197600"/>
            <w:placeholder>
              <w:docPart w:val="E00CD1330C914231875C736A1BFC1B55"/>
            </w:placeholder>
          </w:sdtPr>
          <w:sdtEndPr/>
          <w:sdtContent>
            <w:tc>
              <w:tcPr>
                <w:tcW w:w="6659" w:type="dxa"/>
              </w:tcPr>
              <w:p w:rsidR="00A82EC3" w:rsidRPr="00094196" w:rsidRDefault="00031839" w:rsidP="00031839">
                <w:pPr>
                  <w:rPr>
                    <w:rFonts w:cstheme="minorHAnsi"/>
                  </w:rPr>
                </w:pPr>
                <w:r>
                  <w:rPr>
                    <w:rFonts w:cstheme="minorHAnsi"/>
                  </w:rPr>
                  <w:t>Ook dit is afhankelijk van de docent. Alles is mogelijk</w:t>
                </w:r>
              </w:p>
            </w:tc>
          </w:sdtContent>
        </w:sdt>
      </w:tr>
      <w:tr w:rsidR="00A82EC3" w:rsidRPr="00094196" w:rsidTr="000F6037">
        <w:tc>
          <w:tcPr>
            <w:tcW w:w="2405" w:type="dxa"/>
            <w:vMerge w:val="restart"/>
          </w:tcPr>
          <w:p w:rsidR="00A82EC3" w:rsidRPr="00094196" w:rsidRDefault="006677E5" w:rsidP="00C17978">
            <w:pPr>
              <w:rPr>
                <w:rFonts w:cstheme="minorHAnsi"/>
                <w:b/>
              </w:rPr>
            </w:pPr>
            <w:r w:rsidRPr="00094196">
              <w:rPr>
                <w:rFonts w:cstheme="minorHAnsi"/>
                <w:b/>
              </w:rPr>
              <w:t>Tijd</w:t>
            </w:r>
          </w:p>
          <w:p w:rsidR="003C3A0A" w:rsidRPr="00094196" w:rsidRDefault="003C3A0A" w:rsidP="00C17978">
            <w:pPr>
              <w:rPr>
                <w:rFonts w:cstheme="minorHAnsi"/>
                <w:b/>
              </w:rPr>
            </w:pPr>
          </w:p>
          <w:p w:rsidR="003C3A0A" w:rsidRPr="00094196" w:rsidRDefault="003C3A0A" w:rsidP="00C17978">
            <w:pPr>
              <w:rPr>
                <w:rFonts w:cstheme="minorHAnsi"/>
                <w:b/>
              </w:rPr>
            </w:pPr>
          </w:p>
        </w:tc>
        <w:tc>
          <w:tcPr>
            <w:tcW w:w="6659" w:type="dxa"/>
          </w:tcPr>
          <w:p w:rsidR="006677E5" w:rsidRPr="00094196" w:rsidRDefault="006677E5" w:rsidP="006677E5">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Wanneer vindt de les(senreeks) plaats?</w:t>
            </w:r>
          </w:p>
          <w:p w:rsidR="00AE5740" w:rsidRPr="00094196" w:rsidRDefault="006677E5" w:rsidP="00AE5740">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Hoeveel tijd beslaat de les(senreeks)?</w:t>
            </w:r>
          </w:p>
          <w:p w:rsidR="00BC6244" w:rsidRDefault="00BC6244" w:rsidP="00AE5740">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 xml:space="preserve">Hoeveel tijd besteden de </w:t>
            </w:r>
            <w:r w:rsidR="00A903EA">
              <w:rPr>
                <w:rFonts w:asciiTheme="minorHAnsi" w:hAnsiTheme="minorHAnsi" w:cstheme="minorHAnsi"/>
                <w:sz w:val="18"/>
                <w:szCs w:val="18"/>
              </w:rPr>
              <w:t>student</w:t>
            </w:r>
            <w:r>
              <w:rPr>
                <w:rFonts w:asciiTheme="minorHAnsi" w:hAnsiTheme="minorHAnsi" w:cstheme="minorHAnsi"/>
                <w:sz w:val="18"/>
                <w:szCs w:val="18"/>
              </w:rPr>
              <w:t>en aan de leeractiviteiten?</w:t>
            </w:r>
          </w:p>
          <w:p w:rsidR="00222784" w:rsidRPr="00BC6244" w:rsidRDefault="006677E5" w:rsidP="00BC6244">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Wat betekent dit voor de inroostering en planning?</w:t>
            </w:r>
          </w:p>
        </w:tc>
      </w:tr>
      <w:tr w:rsidR="00A82EC3" w:rsidRPr="00094196" w:rsidTr="000F6037">
        <w:tc>
          <w:tcPr>
            <w:tcW w:w="2405" w:type="dxa"/>
            <w:vMerge/>
          </w:tcPr>
          <w:p w:rsidR="00A82EC3" w:rsidRPr="00094196" w:rsidRDefault="00A82EC3" w:rsidP="00C17978">
            <w:pPr>
              <w:rPr>
                <w:rFonts w:cstheme="minorHAnsi"/>
                <w:b/>
              </w:rPr>
            </w:pPr>
          </w:p>
        </w:tc>
        <w:sdt>
          <w:sdtPr>
            <w:rPr>
              <w:rFonts w:cstheme="minorHAnsi"/>
            </w:rPr>
            <w:id w:val="-1462802856"/>
            <w:placeholder>
              <w:docPart w:val="7B0382BAB9CD4E3AA8AFF1F214743CC0"/>
            </w:placeholder>
          </w:sdtPr>
          <w:sdtEndPr/>
          <w:sdtContent>
            <w:tc>
              <w:tcPr>
                <w:tcW w:w="6659" w:type="dxa"/>
              </w:tcPr>
              <w:p w:rsidR="00A82EC3" w:rsidRPr="00094196" w:rsidRDefault="00C83A7B" w:rsidP="00C83A7B">
                <w:pPr>
                  <w:rPr>
                    <w:rFonts w:cstheme="minorHAnsi"/>
                  </w:rPr>
                </w:pPr>
                <w:r>
                  <w:rPr>
                    <w:rFonts w:cstheme="minorHAnsi"/>
                  </w:rPr>
                  <w:t>De docent kan het zo groot en klein maken als hij zelf wil.</w:t>
                </w:r>
              </w:p>
            </w:tc>
          </w:sdtContent>
        </w:sdt>
      </w:tr>
      <w:tr w:rsidR="00A82EC3" w:rsidRPr="00094196" w:rsidTr="000F6037">
        <w:tc>
          <w:tcPr>
            <w:tcW w:w="2405" w:type="dxa"/>
            <w:vMerge w:val="restart"/>
          </w:tcPr>
          <w:p w:rsidR="003C3A0A" w:rsidRPr="00094196" w:rsidRDefault="006677E5" w:rsidP="00C17978">
            <w:pPr>
              <w:rPr>
                <w:rFonts w:cstheme="minorHAnsi"/>
                <w:b/>
              </w:rPr>
            </w:pPr>
            <w:r w:rsidRPr="00094196">
              <w:rPr>
                <w:rFonts w:cstheme="minorHAnsi"/>
                <w:b/>
              </w:rPr>
              <w:t xml:space="preserve">Leeromgeving (ook ict) </w:t>
            </w:r>
            <w:r w:rsidR="00F74EAA" w:rsidRPr="00F74EAA">
              <w:rPr>
                <w:rFonts w:cstheme="minorHAnsi"/>
                <w:b/>
              </w:rPr>
              <w:t>/ p</w:t>
            </w:r>
            <w:r w:rsidRPr="00F74EAA">
              <w:rPr>
                <w:rFonts w:cstheme="minorHAnsi"/>
                <w:b/>
              </w:rPr>
              <w:t>laats</w:t>
            </w:r>
          </w:p>
          <w:p w:rsidR="003C3A0A" w:rsidRPr="00094196" w:rsidRDefault="003C3A0A" w:rsidP="00C17978">
            <w:pPr>
              <w:rPr>
                <w:rFonts w:cstheme="minorHAnsi"/>
                <w:b/>
              </w:rPr>
            </w:pPr>
          </w:p>
        </w:tc>
        <w:tc>
          <w:tcPr>
            <w:tcW w:w="6659" w:type="dxa"/>
          </w:tcPr>
          <w:p w:rsidR="00C276AD" w:rsidRPr="00094196" w:rsidRDefault="00C276AD" w:rsidP="00C276AD">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Waar leren de </w:t>
            </w:r>
            <w:r w:rsidR="00A903EA">
              <w:rPr>
                <w:rFonts w:asciiTheme="minorHAnsi" w:hAnsiTheme="minorHAnsi" w:cstheme="minorHAnsi"/>
                <w:sz w:val="18"/>
                <w:szCs w:val="18"/>
              </w:rPr>
              <w:t>student</w:t>
            </w:r>
            <w:r w:rsidRPr="00094196">
              <w:rPr>
                <w:rFonts w:asciiTheme="minorHAnsi" w:hAnsiTheme="minorHAnsi" w:cstheme="minorHAnsi"/>
                <w:sz w:val="18"/>
                <w:szCs w:val="18"/>
              </w:rPr>
              <w:t>en gedurende de les(sen)reeks?</w:t>
            </w:r>
          </w:p>
          <w:p w:rsidR="006677E5" w:rsidRPr="00094196" w:rsidRDefault="006677E5" w:rsidP="006677E5">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Binnen of ook buiten de school?</w:t>
            </w:r>
          </w:p>
          <w:p w:rsidR="00A82EC3" w:rsidRDefault="006677E5" w:rsidP="00C276AD">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Indien ook op school: in welke </w:t>
            </w:r>
            <w:r w:rsidR="00C9529F">
              <w:rPr>
                <w:rFonts w:asciiTheme="minorHAnsi" w:hAnsiTheme="minorHAnsi" w:cstheme="minorHAnsi"/>
                <w:sz w:val="18"/>
                <w:szCs w:val="18"/>
              </w:rPr>
              <w:t>ruimtes</w:t>
            </w:r>
            <w:r w:rsidRPr="00094196">
              <w:rPr>
                <w:rFonts w:asciiTheme="minorHAnsi" w:hAnsiTheme="minorHAnsi" w:cstheme="minorHAnsi"/>
                <w:sz w:val="18"/>
                <w:szCs w:val="18"/>
              </w:rPr>
              <w:t>?</w:t>
            </w:r>
          </w:p>
          <w:p w:rsidR="00C9529F" w:rsidRPr="00094196" w:rsidRDefault="00C9529F" w:rsidP="00C276AD">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Welke ict-toepassingen worden hierbij ingezet?</w:t>
            </w:r>
          </w:p>
        </w:tc>
      </w:tr>
      <w:tr w:rsidR="00A82EC3" w:rsidRPr="00094196" w:rsidTr="000F6037">
        <w:tc>
          <w:tcPr>
            <w:tcW w:w="2405" w:type="dxa"/>
            <w:vMerge/>
          </w:tcPr>
          <w:p w:rsidR="00A82EC3" w:rsidRPr="00094196" w:rsidRDefault="00A82EC3" w:rsidP="00C17978">
            <w:pPr>
              <w:rPr>
                <w:rFonts w:cstheme="minorHAnsi"/>
                <w:b/>
              </w:rPr>
            </w:pPr>
          </w:p>
        </w:tc>
        <w:sdt>
          <w:sdtPr>
            <w:rPr>
              <w:rFonts w:cstheme="minorHAnsi"/>
            </w:rPr>
            <w:id w:val="881069773"/>
            <w:placeholder>
              <w:docPart w:val="6206E8EBECC94B04A0BF8ECF723BA85E"/>
            </w:placeholder>
          </w:sdtPr>
          <w:sdtEndPr/>
          <w:sdtContent>
            <w:tc>
              <w:tcPr>
                <w:tcW w:w="6659" w:type="dxa"/>
              </w:tcPr>
              <w:p w:rsidR="00A82EC3" w:rsidRPr="00094196" w:rsidRDefault="00C83A7B" w:rsidP="00C83A7B">
                <w:pPr>
                  <w:rPr>
                    <w:rFonts w:cstheme="minorHAnsi"/>
                  </w:rPr>
                </w:pPr>
                <w:r>
                  <w:rPr>
                    <w:rFonts w:cstheme="minorHAnsi"/>
                  </w:rPr>
                  <w:t>Omdat het online is, kan er op elk moment en elke plek gewerkt worden. Mits de docent een opdracht toevoegt die in een lessituatie gedaan moet worden.</w:t>
                </w:r>
              </w:p>
            </w:tc>
          </w:sdtContent>
        </w:sdt>
      </w:tr>
      <w:tr w:rsidR="00DD753C" w:rsidRPr="00094196" w:rsidTr="000F6037">
        <w:tc>
          <w:tcPr>
            <w:tcW w:w="2405" w:type="dxa"/>
            <w:vMerge w:val="restart"/>
          </w:tcPr>
          <w:p w:rsidR="00DD753C" w:rsidRPr="00094196" w:rsidRDefault="00DD753C" w:rsidP="00C17978">
            <w:pPr>
              <w:rPr>
                <w:rFonts w:cstheme="minorHAnsi"/>
                <w:b/>
              </w:rPr>
            </w:pPr>
            <w:r w:rsidRPr="00094196">
              <w:rPr>
                <w:rFonts w:cstheme="minorHAnsi"/>
                <w:b/>
              </w:rPr>
              <w:t>Toetsing/beoordeling</w:t>
            </w:r>
          </w:p>
          <w:p w:rsidR="003C3A0A" w:rsidRDefault="003C3A0A" w:rsidP="00C17978">
            <w:pPr>
              <w:rPr>
                <w:rFonts w:cstheme="minorHAnsi"/>
                <w:b/>
              </w:rPr>
            </w:pPr>
          </w:p>
          <w:p w:rsidR="003C3A0A" w:rsidRPr="00094196" w:rsidRDefault="003C3A0A" w:rsidP="00C17978">
            <w:pPr>
              <w:rPr>
                <w:rFonts w:cstheme="minorHAnsi"/>
                <w:b/>
              </w:rPr>
            </w:pPr>
          </w:p>
        </w:tc>
        <w:tc>
          <w:tcPr>
            <w:tcW w:w="6659" w:type="dxa"/>
          </w:tcPr>
          <w:p w:rsidR="00937B9D" w:rsidRPr="00561DB7" w:rsidRDefault="00DD753C" w:rsidP="00937B9D">
            <w:pPr>
              <w:pStyle w:val="Lijstalinea"/>
              <w:numPr>
                <w:ilvl w:val="0"/>
                <w:numId w:val="10"/>
              </w:numPr>
              <w:ind w:left="174" w:hanging="142"/>
              <w:rPr>
                <w:rFonts w:asciiTheme="minorHAnsi" w:hAnsiTheme="minorHAnsi" w:cstheme="minorHAnsi"/>
                <w:sz w:val="18"/>
                <w:szCs w:val="18"/>
              </w:rPr>
            </w:pPr>
            <w:r w:rsidRPr="00094196">
              <w:rPr>
                <w:rFonts w:asciiTheme="minorHAnsi" w:hAnsiTheme="minorHAnsi" w:cstheme="minorHAnsi"/>
                <w:sz w:val="18"/>
                <w:szCs w:val="18"/>
              </w:rPr>
              <w:t xml:space="preserve">Hoe wordt getoetst wat de </w:t>
            </w:r>
            <w:r w:rsidR="00485A91">
              <w:rPr>
                <w:rFonts w:asciiTheme="minorHAnsi" w:hAnsiTheme="minorHAnsi" w:cstheme="minorHAnsi"/>
                <w:sz w:val="18"/>
                <w:szCs w:val="18"/>
              </w:rPr>
              <w:t>studenten</w:t>
            </w:r>
            <w:r w:rsidRPr="00094196">
              <w:rPr>
                <w:rFonts w:asciiTheme="minorHAnsi" w:hAnsiTheme="minorHAnsi" w:cstheme="minorHAnsi"/>
                <w:sz w:val="18"/>
                <w:szCs w:val="18"/>
              </w:rPr>
              <w:t xml:space="preserve"> hebben geleerd </w:t>
            </w:r>
            <w:r w:rsidR="00561DB7">
              <w:rPr>
                <w:rFonts w:asciiTheme="minorHAnsi" w:hAnsiTheme="minorHAnsi" w:cstheme="minorHAnsi"/>
                <w:sz w:val="18"/>
                <w:szCs w:val="18"/>
              </w:rPr>
              <w:t>(</w:t>
            </w:r>
            <w:r w:rsidR="00913284">
              <w:rPr>
                <w:rFonts w:asciiTheme="minorHAnsi" w:hAnsiTheme="minorHAnsi" w:cstheme="minorHAnsi"/>
                <w:sz w:val="18"/>
                <w:szCs w:val="18"/>
              </w:rPr>
              <w:t>s</w:t>
            </w:r>
            <w:r w:rsidRPr="00561DB7">
              <w:rPr>
                <w:rFonts w:asciiTheme="minorHAnsi" w:hAnsiTheme="minorHAnsi" w:cstheme="minorHAnsi"/>
                <w:sz w:val="18"/>
                <w:szCs w:val="18"/>
              </w:rPr>
              <w:t>chriftelijk, mondeling, via een onderzoeks- of ontwerpopdracht, een practicumtoets, een presentatie</w:t>
            </w:r>
            <w:r w:rsidR="00561DB7">
              <w:rPr>
                <w:rFonts w:asciiTheme="minorHAnsi" w:hAnsiTheme="minorHAnsi" w:cstheme="minorHAnsi"/>
                <w:sz w:val="18"/>
                <w:szCs w:val="18"/>
              </w:rPr>
              <w:t>)</w:t>
            </w:r>
            <w:r w:rsidR="00913284">
              <w:rPr>
                <w:rFonts w:asciiTheme="minorHAnsi" w:hAnsiTheme="minorHAnsi" w:cstheme="minorHAnsi"/>
                <w:sz w:val="18"/>
                <w:szCs w:val="18"/>
              </w:rPr>
              <w:t>?</w:t>
            </w:r>
          </w:p>
          <w:p w:rsidR="00937B9D" w:rsidRDefault="00561DB7" w:rsidP="00937B9D">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Waar worden de</w:t>
            </w:r>
            <w:r w:rsidR="00937B9D">
              <w:rPr>
                <w:rFonts w:asciiTheme="minorHAnsi" w:hAnsiTheme="minorHAnsi" w:cstheme="minorHAnsi"/>
                <w:sz w:val="18"/>
                <w:szCs w:val="18"/>
              </w:rPr>
              <w:t xml:space="preserve"> </w:t>
            </w:r>
            <w:r w:rsidR="00485A91">
              <w:rPr>
                <w:rFonts w:asciiTheme="minorHAnsi" w:hAnsiTheme="minorHAnsi" w:cstheme="minorHAnsi"/>
                <w:sz w:val="18"/>
                <w:szCs w:val="18"/>
              </w:rPr>
              <w:t>studenten</w:t>
            </w:r>
            <w:r w:rsidR="00937B9D">
              <w:rPr>
                <w:rFonts w:asciiTheme="minorHAnsi" w:hAnsiTheme="minorHAnsi" w:cstheme="minorHAnsi"/>
                <w:sz w:val="18"/>
                <w:szCs w:val="18"/>
              </w:rPr>
              <w:t xml:space="preserve"> op beoord</w:t>
            </w:r>
            <w:r>
              <w:rPr>
                <w:rFonts w:asciiTheme="minorHAnsi" w:hAnsiTheme="minorHAnsi" w:cstheme="minorHAnsi"/>
                <w:sz w:val="18"/>
                <w:szCs w:val="18"/>
              </w:rPr>
              <w:t>e</w:t>
            </w:r>
            <w:r w:rsidR="00937B9D">
              <w:rPr>
                <w:rFonts w:asciiTheme="minorHAnsi" w:hAnsiTheme="minorHAnsi" w:cstheme="minorHAnsi"/>
                <w:sz w:val="18"/>
                <w:szCs w:val="18"/>
              </w:rPr>
              <w:t>el</w:t>
            </w:r>
            <w:r>
              <w:rPr>
                <w:rFonts w:asciiTheme="minorHAnsi" w:hAnsiTheme="minorHAnsi" w:cstheme="minorHAnsi"/>
                <w:sz w:val="18"/>
                <w:szCs w:val="18"/>
              </w:rPr>
              <w:t>d</w:t>
            </w:r>
            <w:r w:rsidR="00937B9D">
              <w:rPr>
                <w:rFonts w:asciiTheme="minorHAnsi" w:hAnsiTheme="minorHAnsi" w:cstheme="minorHAnsi"/>
                <w:sz w:val="18"/>
                <w:szCs w:val="18"/>
              </w:rPr>
              <w:t xml:space="preserve"> (op kennis, vaardigheid, houding, product en/of proces)?</w:t>
            </w:r>
          </w:p>
          <w:p w:rsidR="00937B9D" w:rsidRDefault="00937B9D" w:rsidP="00937B9D">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Wie beoordeelt?</w:t>
            </w:r>
          </w:p>
          <w:p w:rsidR="00937B9D" w:rsidRPr="00582D7D" w:rsidRDefault="00937B9D" w:rsidP="006B0DBF">
            <w:pPr>
              <w:pStyle w:val="Lijstalinea"/>
              <w:numPr>
                <w:ilvl w:val="0"/>
                <w:numId w:val="10"/>
              </w:numPr>
              <w:ind w:left="174" w:hanging="142"/>
              <w:rPr>
                <w:rFonts w:asciiTheme="minorHAnsi" w:hAnsiTheme="minorHAnsi" w:cstheme="minorHAnsi"/>
                <w:sz w:val="18"/>
                <w:szCs w:val="18"/>
              </w:rPr>
            </w:pPr>
            <w:r w:rsidRPr="00582D7D">
              <w:rPr>
                <w:rFonts w:asciiTheme="minorHAnsi" w:hAnsiTheme="minorHAnsi" w:cstheme="minorHAnsi"/>
                <w:sz w:val="18"/>
                <w:szCs w:val="18"/>
              </w:rPr>
              <w:t xml:space="preserve">Hoe worden het leerproces en de leeropbrengsten van </w:t>
            </w:r>
            <w:r w:rsidR="00485A91" w:rsidRPr="00582D7D">
              <w:rPr>
                <w:rFonts w:asciiTheme="minorHAnsi" w:hAnsiTheme="minorHAnsi" w:cstheme="minorHAnsi"/>
                <w:sz w:val="18"/>
                <w:szCs w:val="18"/>
              </w:rPr>
              <w:t>studenten</w:t>
            </w:r>
            <w:r w:rsidRPr="00582D7D">
              <w:rPr>
                <w:rFonts w:asciiTheme="minorHAnsi" w:hAnsiTheme="minorHAnsi" w:cstheme="minorHAnsi"/>
                <w:sz w:val="18"/>
                <w:szCs w:val="18"/>
              </w:rPr>
              <w:t xml:space="preserve"> gemonitord? </w:t>
            </w:r>
          </w:p>
          <w:p w:rsidR="00937B9D" w:rsidRPr="00582D7D" w:rsidRDefault="00937B9D" w:rsidP="00937B9D">
            <w:pPr>
              <w:pStyle w:val="Lijstalinea"/>
              <w:numPr>
                <w:ilvl w:val="0"/>
                <w:numId w:val="10"/>
              </w:numPr>
              <w:ind w:left="174" w:hanging="142"/>
              <w:rPr>
                <w:rFonts w:asciiTheme="minorHAnsi" w:hAnsiTheme="minorHAnsi" w:cstheme="minorHAnsi"/>
                <w:sz w:val="18"/>
                <w:szCs w:val="18"/>
              </w:rPr>
            </w:pPr>
            <w:r w:rsidRPr="00582D7D">
              <w:rPr>
                <w:rFonts w:asciiTheme="minorHAnsi" w:hAnsiTheme="minorHAnsi" w:cstheme="minorHAnsi"/>
                <w:sz w:val="18"/>
                <w:szCs w:val="18"/>
              </w:rPr>
              <w:t xml:space="preserve">Willen we de informatie over het leerproces en de leeropbrengsten van </w:t>
            </w:r>
            <w:r w:rsidR="00485A91" w:rsidRPr="00582D7D">
              <w:rPr>
                <w:rFonts w:asciiTheme="minorHAnsi" w:hAnsiTheme="minorHAnsi" w:cstheme="minorHAnsi"/>
                <w:sz w:val="18"/>
                <w:szCs w:val="18"/>
              </w:rPr>
              <w:t>studenten</w:t>
            </w:r>
            <w:r w:rsidRPr="00582D7D">
              <w:rPr>
                <w:rFonts w:asciiTheme="minorHAnsi" w:hAnsiTheme="minorHAnsi" w:cstheme="minorHAnsi"/>
                <w:sz w:val="18"/>
                <w:szCs w:val="18"/>
              </w:rPr>
              <w:t xml:space="preserve"> gebruiken om vervolgstappen voor </w:t>
            </w:r>
            <w:r w:rsidR="00485A91" w:rsidRPr="00582D7D">
              <w:rPr>
                <w:rFonts w:asciiTheme="minorHAnsi" w:hAnsiTheme="minorHAnsi" w:cstheme="minorHAnsi"/>
                <w:sz w:val="18"/>
                <w:szCs w:val="18"/>
              </w:rPr>
              <w:t>studenten</w:t>
            </w:r>
            <w:r w:rsidRPr="00582D7D">
              <w:rPr>
                <w:rFonts w:asciiTheme="minorHAnsi" w:hAnsiTheme="minorHAnsi" w:cstheme="minorHAnsi"/>
                <w:sz w:val="18"/>
                <w:szCs w:val="18"/>
              </w:rPr>
              <w:t xml:space="preserve"> te bepalen en/of om </w:t>
            </w:r>
            <w:r w:rsidR="00485A91" w:rsidRPr="00582D7D">
              <w:rPr>
                <w:rFonts w:asciiTheme="minorHAnsi" w:hAnsiTheme="minorHAnsi" w:cstheme="minorHAnsi"/>
                <w:sz w:val="18"/>
                <w:szCs w:val="18"/>
              </w:rPr>
              <w:t>studenten</w:t>
            </w:r>
            <w:r w:rsidRPr="00582D7D">
              <w:rPr>
                <w:rFonts w:asciiTheme="minorHAnsi" w:hAnsiTheme="minorHAnsi" w:cstheme="minorHAnsi"/>
                <w:sz w:val="18"/>
                <w:szCs w:val="18"/>
              </w:rPr>
              <w:t xml:space="preserve"> feedback te geven? Zo ja, hoe willen we dit doen?</w:t>
            </w:r>
          </w:p>
          <w:p w:rsidR="00937B9D" w:rsidRPr="000E63F0" w:rsidRDefault="00937B9D" w:rsidP="00937B9D">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Welke ict-toepassingen worden ingezet bij toetsing, monitoring en feedback?</w:t>
            </w:r>
          </w:p>
        </w:tc>
      </w:tr>
      <w:tr w:rsidR="00DD753C" w:rsidRPr="00094196" w:rsidTr="000F6037">
        <w:tc>
          <w:tcPr>
            <w:tcW w:w="2405" w:type="dxa"/>
            <w:vMerge/>
          </w:tcPr>
          <w:p w:rsidR="00DD753C" w:rsidRPr="00094196" w:rsidRDefault="00DD753C" w:rsidP="00C17978">
            <w:pPr>
              <w:rPr>
                <w:rFonts w:cstheme="minorHAnsi"/>
                <w:b/>
              </w:rPr>
            </w:pPr>
          </w:p>
        </w:tc>
        <w:sdt>
          <w:sdtPr>
            <w:rPr>
              <w:rFonts w:cstheme="minorHAnsi"/>
            </w:rPr>
            <w:id w:val="599301975"/>
            <w:placeholder>
              <w:docPart w:val="19A71426AFCF4F48827766611C2AAB7A"/>
            </w:placeholder>
          </w:sdtPr>
          <w:sdtEndPr/>
          <w:sdtContent>
            <w:tc>
              <w:tcPr>
                <w:tcW w:w="6659" w:type="dxa"/>
              </w:tcPr>
              <w:p w:rsidR="00DD753C" w:rsidRPr="00094196" w:rsidRDefault="00C83A7B" w:rsidP="00C83A7B">
                <w:pPr>
                  <w:rPr>
                    <w:rFonts w:cstheme="minorHAnsi"/>
                  </w:rPr>
                </w:pPr>
                <w:r>
                  <w:rPr>
                    <w:rFonts w:cstheme="minorHAnsi"/>
                  </w:rPr>
                  <w:t>Dit alles is weer afhankelijk van de les en docent.</w:t>
                </w:r>
              </w:p>
            </w:tc>
          </w:sdtContent>
        </w:sdt>
      </w:tr>
      <w:tr w:rsidR="003C3A0A" w:rsidRPr="00094196" w:rsidTr="000F6037">
        <w:tc>
          <w:tcPr>
            <w:tcW w:w="2405" w:type="dxa"/>
            <w:vMerge w:val="restart"/>
          </w:tcPr>
          <w:p w:rsidR="005212D6" w:rsidRPr="00AF74DE" w:rsidRDefault="003C3A0A" w:rsidP="00F446CD">
            <w:pPr>
              <w:rPr>
                <w:rFonts w:cstheme="minorHAnsi"/>
                <w:b/>
              </w:rPr>
            </w:pPr>
            <w:r w:rsidRPr="00094196">
              <w:rPr>
                <w:rFonts w:cstheme="minorHAnsi"/>
                <w:b/>
              </w:rPr>
              <w:t>Differentiatie</w:t>
            </w:r>
            <w:r w:rsidR="00F85E5B">
              <w:rPr>
                <w:rFonts w:cstheme="minorHAnsi"/>
                <w:b/>
              </w:rPr>
              <w:t xml:space="preserve"> en rol ict</w:t>
            </w:r>
          </w:p>
        </w:tc>
        <w:tc>
          <w:tcPr>
            <w:tcW w:w="6659" w:type="dxa"/>
          </w:tcPr>
          <w:p w:rsidR="008365E5" w:rsidRDefault="008365E5" w:rsidP="008365E5">
            <w:pPr>
              <w:pStyle w:val="Lijstalinea"/>
              <w:numPr>
                <w:ilvl w:val="0"/>
                <w:numId w:val="10"/>
              </w:numPr>
              <w:ind w:left="174" w:hanging="142"/>
              <w:rPr>
                <w:rFonts w:asciiTheme="minorHAnsi" w:hAnsiTheme="minorHAnsi" w:cstheme="minorHAnsi"/>
                <w:sz w:val="18"/>
                <w:szCs w:val="18"/>
              </w:rPr>
            </w:pPr>
            <w:r w:rsidRPr="0091015A">
              <w:rPr>
                <w:rFonts w:asciiTheme="minorHAnsi" w:hAnsiTheme="minorHAnsi" w:cstheme="minorHAnsi"/>
                <w:sz w:val="18"/>
                <w:szCs w:val="18"/>
              </w:rPr>
              <w:t>Wordt er gedifferentieerd in dit leerarrangement?</w:t>
            </w:r>
          </w:p>
          <w:p w:rsidR="000D3F7A" w:rsidRPr="005E0459" w:rsidRDefault="008365E5" w:rsidP="008365E5">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Zo ja, hoe en w</w:t>
            </w:r>
            <w:r w:rsidRPr="00AF74DE">
              <w:rPr>
                <w:rFonts w:asciiTheme="minorHAnsi" w:hAnsiTheme="minorHAnsi" w:cstheme="minorHAnsi"/>
                <w:sz w:val="18"/>
                <w:szCs w:val="18"/>
              </w:rPr>
              <w:t>elke rol speelt ict hierb</w:t>
            </w:r>
            <w:r>
              <w:rPr>
                <w:rFonts w:asciiTheme="minorHAnsi" w:hAnsiTheme="minorHAnsi" w:cstheme="minorHAnsi"/>
                <w:sz w:val="18"/>
                <w:szCs w:val="18"/>
              </w:rPr>
              <w:t>ij</w:t>
            </w:r>
            <w:r w:rsidRPr="00AF74DE">
              <w:rPr>
                <w:rFonts w:asciiTheme="minorHAnsi" w:hAnsiTheme="minorHAnsi" w:cstheme="minorHAnsi"/>
                <w:sz w:val="18"/>
                <w:szCs w:val="18"/>
              </w:rPr>
              <w:t>?</w:t>
            </w:r>
          </w:p>
        </w:tc>
      </w:tr>
      <w:tr w:rsidR="003C3A0A" w:rsidRPr="00094196" w:rsidTr="000F6037">
        <w:tc>
          <w:tcPr>
            <w:tcW w:w="2405" w:type="dxa"/>
            <w:vMerge/>
          </w:tcPr>
          <w:p w:rsidR="003C3A0A" w:rsidRPr="00094196" w:rsidRDefault="003C3A0A" w:rsidP="00C17978">
            <w:pPr>
              <w:rPr>
                <w:rFonts w:cstheme="minorHAnsi"/>
                <w:b/>
              </w:rPr>
            </w:pPr>
          </w:p>
        </w:tc>
        <w:sdt>
          <w:sdtPr>
            <w:rPr>
              <w:rFonts w:cstheme="minorHAnsi"/>
            </w:rPr>
            <w:id w:val="-1456249838"/>
            <w:placeholder>
              <w:docPart w:val="760888640D104442A120B227BA309A92"/>
            </w:placeholder>
          </w:sdtPr>
          <w:sdtEndPr/>
          <w:sdtContent>
            <w:sdt>
              <w:sdtPr>
                <w:rPr>
                  <w:rFonts w:cstheme="minorHAnsi"/>
                </w:rPr>
                <w:id w:val="1974407241"/>
                <w:placeholder>
                  <w:docPart w:val="2CA2E3CAE99E43A3939A9A78FCB874C4"/>
                </w:placeholder>
              </w:sdtPr>
              <w:sdtEndPr/>
              <w:sdtContent>
                <w:tc>
                  <w:tcPr>
                    <w:tcW w:w="6659" w:type="dxa"/>
                  </w:tcPr>
                  <w:p w:rsidR="003C3A0A" w:rsidRPr="00094196" w:rsidRDefault="00C83A7B" w:rsidP="00C83A7B">
                    <w:pPr>
                      <w:rPr>
                        <w:rFonts w:cstheme="minorHAnsi"/>
                      </w:rPr>
                    </w:pPr>
                    <w:r>
                      <w:rPr>
                        <w:rFonts w:cstheme="minorHAnsi"/>
                      </w:rPr>
                      <w:t>Ja, de student kan zelf keuzes maken gedurende het proces. Aan welke opdracht gaat hij werken en wanneer en evt ook hoe. De tool laat zien welke opdrachten er zijn en aan welke de student (al) kan/mag werken.</w:t>
                    </w:r>
                  </w:p>
                </w:tc>
              </w:sdtContent>
            </w:sdt>
          </w:sdtContent>
        </w:sdt>
      </w:tr>
      <w:tr w:rsidR="005E0459" w:rsidRPr="00094196" w:rsidTr="005079AA">
        <w:tc>
          <w:tcPr>
            <w:tcW w:w="2405" w:type="dxa"/>
            <w:vMerge w:val="restart"/>
          </w:tcPr>
          <w:p w:rsidR="005E0459" w:rsidRPr="00AF74DE" w:rsidRDefault="005E0459" w:rsidP="005079AA">
            <w:pPr>
              <w:rPr>
                <w:rFonts w:cstheme="minorHAnsi"/>
                <w:b/>
              </w:rPr>
            </w:pPr>
            <w:r>
              <w:rPr>
                <w:rFonts w:cstheme="minorHAnsi"/>
                <w:b/>
              </w:rPr>
              <w:t>Z</w:t>
            </w:r>
            <w:r w:rsidRPr="00094196">
              <w:rPr>
                <w:rFonts w:cstheme="minorHAnsi"/>
                <w:b/>
              </w:rPr>
              <w:t>elfsturing</w:t>
            </w:r>
            <w:r w:rsidR="00F85E5B">
              <w:rPr>
                <w:rFonts w:cstheme="minorHAnsi"/>
                <w:b/>
              </w:rPr>
              <w:t xml:space="preserve"> en rol ict</w:t>
            </w:r>
          </w:p>
        </w:tc>
        <w:tc>
          <w:tcPr>
            <w:tcW w:w="6659" w:type="dxa"/>
          </w:tcPr>
          <w:p w:rsidR="00FC73F5" w:rsidRPr="0091015A" w:rsidRDefault="00FC73F5" w:rsidP="00FC73F5">
            <w:pPr>
              <w:pStyle w:val="Lijstalinea"/>
              <w:numPr>
                <w:ilvl w:val="0"/>
                <w:numId w:val="10"/>
              </w:numPr>
              <w:ind w:left="174" w:hanging="142"/>
              <w:rPr>
                <w:rFonts w:asciiTheme="minorHAnsi" w:hAnsiTheme="minorHAnsi" w:cstheme="minorHAnsi"/>
                <w:sz w:val="18"/>
                <w:szCs w:val="18"/>
              </w:rPr>
            </w:pPr>
            <w:r w:rsidRPr="0091015A">
              <w:rPr>
                <w:rFonts w:asciiTheme="minorHAnsi" w:hAnsiTheme="minorHAnsi" w:cstheme="minorHAnsi"/>
                <w:sz w:val="18"/>
                <w:szCs w:val="18"/>
              </w:rPr>
              <w:t xml:space="preserve">Draagt het leerarrangement bij aan de zelfregie van </w:t>
            </w:r>
            <w:r w:rsidR="00485A91">
              <w:rPr>
                <w:rFonts w:asciiTheme="minorHAnsi" w:hAnsiTheme="minorHAnsi" w:cstheme="minorHAnsi"/>
                <w:sz w:val="18"/>
                <w:szCs w:val="18"/>
              </w:rPr>
              <w:t>studenten</w:t>
            </w:r>
            <w:r w:rsidRPr="0091015A">
              <w:rPr>
                <w:rFonts w:asciiTheme="minorHAnsi" w:hAnsiTheme="minorHAnsi" w:cstheme="minorHAnsi"/>
                <w:sz w:val="18"/>
                <w:szCs w:val="18"/>
              </w:rPr>
              <w:t xml:space="preserve">? </w:t>
            </w:r>
          </w:p>
          <w:p w:rsidR="005E0459" w:rsidRPr="005E0459" w:rsidRDefault="00FC73F5" w:rsidP="00FC73F5">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Zo ja, hoe en w</w:t>
            </w:r>
            <w:r w:rsidRPr="00AF74DE">
              <w:rPr>
                <w:rFonts w:asciiTheme="minorHAnsi" w:hAnsiTheme="minorHAnsi" w:cstheme="minorHAnsi"/>
                <w:sz w:val="18"/>
                <w:szCs w:val="18"/>
              </w:rPr>
              <w:t>elke rol speelt ict hierb</w:t>
            </w:r>
            <w:r>
              <w:rPr>
                <w:rFonts w:asciiTheme="minorHAnsi" w:hAnsiTheme="minorHAnsi" w:cstheme="minorHAnsi"/>
                <w:sz w:val="18"/>
                <w:szCs w:val="18"/>
              </w:rPr>
              <w:t>ij</w:t>
            </w:r>
            <w:r w:rsidRPr="00AF74DE">
              <w:rPr>
                <w:rFonts w:asciiTheme="minorHAnsi" w:hAnsiTheme="minorHAnsi" w:cstheme="minorHAnsi"/>
                <w:sz w:val="18"/>
                <w:szCs w:val="18"/>
              </w:rPr>
              <w:t>?</w:t>
            </w:r>
          </w:p>
        </w:tc>
      </w:tr>
      <w:tr w:rsidR="005E0459" w:rsidRPr="00094196" w:rsidTr="005079AA">
        <w:tc>
          <w:tcPr>
            <w:tcW w:w="2405" w:type="dxa"/>
            <w:vMerge/>
          </w:tcPr>
          <w:p w:rsidR="005E0459" w:rsidRPr="00094196" w:rsidRDefault="005E0459" w:rsidP="005079AA">
            <w:pPr>
              <w:rPr>
                <w:rFonts w:cstheme="minorHAnsi"/>
                <w:b/>
              </w:rPr>
            </w:pPr>
          </w:p>
        </w:tc>
        <w:sdt>
          <w:sdtPr>
            <w:rPr>
              <w:rFonts w:cstheme="minorHAnsi"/>
            </w:rPr>
            <w:id w:val="163678181"/>
            <w:placeholder>
              <w:docPart w:val="4F9B1822FF964B498A972F92BF5BEF2B"/>
            </w:placeholder>
          </w:sdtPr>
          <w:sdtEndPr/>
          <w:sdtContent>
            <w:sdt>
              <w:sdtPr>
                <w:rPr>
                  <w:rFonts w:cstheme="minorHAnsi"/>
                </w:rPr>
                <w:id w:val="-1028102767"/>
                <w:placeholder>
                  <w:docPart w:val="21820CDA43E146B0B7780B4A39495942"/>
                </w:placeholder>
              </w:sdtPr>
              <w:sdtEndPr/>
              <w:sdtContent>
                <w:tc>
                  <w:tcPr>
                    <w:tcW w:w="6659" w:type="dxa"/>
                  </w:tcPr>
                  <w:p w:rsidR="005C4FC1" w:rsidRPr="005C4FC1" w:rsidRDefault="00C83A7B" w:rsidP="00C83A7B">
                    <w:pPr>
                      <w:rPr>
                        <w:rFonts w:cstheme="minorHAnsi"/>
                      </w:rPr>
                    </w:pPr>
                    <w:r>
                      <w:rPr>
                        <w:rFonts w:cstheme="minorHAnsi"/>
                      </w:rPr>
                      <w:t>idem</w:t>
                    </w:r>
                  </w:p>
                </w:tc>
              </w:sdtContent>
            </w:sdt>
          </w:sdtContent>
        </w:sdt>
      </w:tr>
    </w:tbl>
    <w:p w:rsidR="00024BE7" w:rsidRDefault="00024BE7"/>
    <w:tbl>
      <w:tblPr>
        <w:tblStyle w:val="Tabelraster"/>
        <w:tblW w:w="0" w:type="auto"/>
        <w:tblLook w:val="04A0" w:firstRow="1" w:lastRow="0" w:firstColumn="1" w:lastColumn="0" w:noHBand="0" w:noVBand="1"/>
      </w:tblPr>
      <w:tblGrid>
        <w:gridCol w:w="9062"/>
      </w:tblGrid>
      <w:tr w:rsidR="00024BE7" w:rsidRPr="00533671" w:rsidTr="00D95A50">
        <w:tc>
          <w:tcPr>
            <w:tcW w:w="9062" w:type="dxa"/>
            <w:shd w:val="clear" w:color="auto" w:fill="1CB8D9"/>
          </w:tcPr>
          <w:p w:rsidR="00024BE7" w:rsidRPr="00533671" w:rsidRDefault="00024BE7" w:rsidP="005079AA">
            <w:pPr>
              <w:rPr>
                <w:rFonts w:cs="Arial"/>
                <w:b/>
              </w:rPr>
            </w:pPr>
            <w:r w:rsidRPr="00533671">
              <w:rPr>
                <w:rFonts w:cs="Arial"/>
                <w:b/>
              </w:rPr>
              <w:t>Organisatie:</w:t>
            </w:r>
          </w:p>
        </w:tc>
      </w:tr>
      <w:tr w:rsidR="00024BE7" w:rsidRPr="00A747A9" w:rsidTr="005079AA">
        <w:tc>
          <w:tcPr>
            <w:tcW w:w="9062" w:type="dxa"/>
          </w:tcPr>
          <w:p w:rsidR="00024BE7" w:rsidRPr="00E60E06" w:rsidRDefault="00024BE7" w:rsidP="005079AA">
            <w:pPr>
              <w:rPr>
                <w:rFonts w:cs="Arial"/>
                <w:sz w:val="18"/>
                <w:szCs w:val="18"/>
              </w:rPr>
            </w:pPr>
            <w:r w:rsidRPr="00E60E06">
              <w:rPr>
                <w:rFonts w:cs="Arial"/>
                <w:sz w:val="18"/>
                <w:szCs w:val="18"/>
              </w:rPr>
              <w:t>Hoe ziet de schoolorganisatie eruit om deze aanpak goed vorm te geven? (denk bijvoorbeeld aan groepering, rooster, ict-infrastructuur, onderwijskundige visie, personele inzet, gebouw en inrichting, scholing, benodigde tijd en middelen, benodigde ondersteuning)</w:t>
            </w:r>
          </w:p>
        </w:tc>
      </w:tr>
      <w:tr w:rsidR="00024BE7" w:rsidRPr="00A747A9" w:rsidTr="005079AA">
        <w:tc>
          <w:tcPr>
            <w:tcW w:w="9062" w:type="dxa"/>
          </w:tcPr>
          <w:p w:rsidR="00024BE7" w:rsidRPr="00E60E06" w:rsidRDefault="00024BE7" w:rsidP="005079AA">
            <w:pPr>
              <w:rPr>
                <w:rFonts w:cs="Arial"/>
                <w:sz w:val="18"/>
                <w:szCs w:val="18"/>
              </w:rPr>
            </w:pPr>
          </w:p>
          <w:p w:rsidR="00024BE7" w:rsidRPr="00E60E06" w:rsidRDefault="002F26C4" w:rsidP="005079AA">
            <w:pPr>
              <w:rPr>
                <w:rFonts w:cs="Arial"/>
                <w:sz w:val="18"/>
                <w:szCs w:val="18"/>
              </w:rPr>
            </w:pPr>
            <w:r>
              <w:rPr>
                <w:rFonts w:cs="Arial"/>
                <w:sz w:val="18"/>
                <w:szCs w:val="18"/>
              </w:rPr>
              <w:t>De SkillsTree kan in welke organisatie in worden gezet. Je kunt het klein houden en inzetten in je eigen les, maar het kan bv ook op team niveau. Er hoeft niks anders geregeld te worden. Wat alleen wel noodzakelijk is, is een goede wifi-netwerk.</w:t>
            </w:r>
          </w:p>
          <w:p w:rsidR="00024BE7" w:rsidRPr="00E60E06" w:rsidRDefault="00024BE7" w:rsidP="005079AA">
            <w:pPr>
              <w:rPr>
                <w:rFonts w:cs="Arial"/>
                <w:sz w:val="18"/>
                <w:szCs w:val="18"/>
              </w:rPr>
            </w:pPr>
          </w:p>
          <w:p w:rsidR="00024BE7" w:rsidRPr="00E60E06" w:rsidRDefault="00024BE7" w:rsidP="005079AA">
            <w:pPr>
              <w:rPr>
                <w:rFonts w:cs="Arial"/>
                <w:sz w:val="18"/>
                <w:szCs w:val="18"/>
              </w:rPr>
            </w:pPr>
          </w:p>
        </w:tc>
      </w:tr>
      <w:tr w:rsidR="00024BE7" w:rsidRPr="00A747A9" w:rsidTr="005079AA">
        <w:tc>
          <w:tcPr>
            <w:tcW w:w="9062" w:type="dxa"/>
          </w:tcPr>
          <w:p w:rsidR="00024BE7" w:rsidRPr="00E60E06" w:rsidRDefault="00024BE7" w:rsidP="005079AA">
            <w:pPr>
              <w:rPr>
                <w:rFonts w:cs="Arial"/>
                <w:sz w:val="18"/>
                <w:szCs w:val="18"/>
              </w:rPr>
            </w:pPr>
            <w:r w:rsidRPr="00E60E06">
              <w:rPr>
                <w:rFonts w:cs="Arial"/>
                <w:sz w:val="18"/>
                <w:szCs w:val="18"/>
              </w:rPr>
              <w:t>Welke veranderingen binnen de school</w:t>
            </w:r>
            <w:r w:rsidR="007D6EFB">
              <w:rPr>
                <w:rFonts w:cs="Arial"/>
                <w:sz w:val="18"/>
                <w:szCs w:val="18"/>
              </w:rPr>
              <w:t>/instelling</w:t>
            </w:r>
            <w:r w:rsidRPr="00E60E06">
              <w:rPr>
                <w:rFonts w:cs="Arial"/>
                <w:sz w:val="18"/>
                <w:szCs w:val="18"/>
              </w:rPr>
              <w:t xml:space="preserve"> zijn nodig om het leerarrangement uit te kunnen voeren? Hoe zorgen we dat aan deze voorwaarden voldaan is / wordt?</w:t>
            </w:r>
          </w:p>
        </w:tc>
      </w:tr>
      <w:tr w:rsidR="00024BE7" w:rsidRPr="00A747A9" w:rsidTr="005079AA">
        <w:tc>
          <w:tcPr>
            <w:tcW w:w="9062" w:type="dxa"/>
          </w:tcPr>
          <w:p w:rsidR="00024BE7" w:rsidRPr="00533671" w:rsidRDefault="002F26C4" w:rsidP="005079AA">
            <w:pPr>
              <w:rPr>
                <w:rFonts w:cs="Arial"/>
              </w:rPr>
            </w:pPr>
            <w:r>
              <w:rPr>
                <w:rFonts w:cs="Arial"/>
              </w:rPr>
              <w:t>Niks, zolang er maar een goed wifi-netwerk is.</w:t>
            </w:r>
          </w:p>
          <w:p w:rsidR="00024BE7" w:rsidRDefault="00024BE7" w:rsidP="005079AA">
            <w:pPr>
              <w:rPr>
                <w:rFonts w:cs="Arial"/>
              </w:rPr>
            </w:pPr>
          </w:p>
          <w:p w:rsidR="00024BE7" w:rsidRDefault="00024BE7" w:rsidP="005079AA">
            <w:pPr>
              <w:rPr>
                <w:rFonts w:cs="Arial"/>
              </w:rPr>
            </w:pPr>
          </w:p>
          <w:p w:rsidR="00024BE7" w:rsidRPr="00533671" w:rsidRDefault="00024BE7" w:rsidP="005079AA">
            <w:pPr>
              <w:rPr>
                <w:rFonts w:cs="Arial"/>
              </w:rPr>
            </w:pPr>
          </w:p>
        </w:tc>
      </w:tr>
    </w:tbl>
    <w:p w:rsidR="00024BE7" w:rsidRDefault="00024BE7"/>
    <w:tbl>
      <w:tblPr>
        <w:tblStyle w:val="Tabelraster"/>
        <w:tblW w:w="9064" w:type="dxa"/>
        <w:tblLayout w:type="fixed"/>
        <w:tblLook w:val="04A0" w:firstRow="1" w:lastRow="0" w:firstColumn="1" w:lastColumn="0" w:noHBand="0" w:noVBand="1"/>
      </w:tblPr>
      <w:tblGrid>
        <w:gridCol w:w="2405"/>
        <w:gridCol w:w="6659"/>
      </w:tblGrid>
      <w:tr w:rsidR="00317506" w:rsidRPr="00094196" w:rsidTr="00D95A50">
        <w:tc>
          <w:tcPr>
            <w:tcW w:w="9064" w:type="dxa"/>
            <w:gridSpan w:val="2"/>
            <w:shd w:val="clear" w:color="auto" w:fill="1CB8D9"/>
          </w:tcPr>
          <w:p w:rsidR="00317506" w:rsidRDefault="00317506" w:rsidP="004129DA">
            <w:pPr>
              <w:spacing w:before="40"/>
              <w:rPr>
                <w:rFonts w:cstheme="minorHAnsi"/>
                <w:b/>
              </w:rPr>
            </w:pPr>
            <w:r>
              <w:rPr>
                <w:rFonts w:cstheme="minorHAnsi"/>
                <w:b/>
              </w:rPr>
              <w:lastRenderedPageBreak/>
              <w:t>Onderzoek, reflectie en product/opbrengsten</w:t>
            </w:r>
          </w:p>
          <w:p w:rsidR="006D119C" w:rsidRPr="00503FB4" w:rsidRDefault="007B012A" w:rsidP="004129DA">
            <w:pPr>
              <w:spacing w:before="40" w:after="40"/>
              <w:rPr>
                <w:rFonts w:cstheme="minorHAnsi"/>
                <w:sz w:val="18"/>
                <w:szCs w:val="18"/>
              </w:rPr>
            </w:pPr>
            <w:r>
              <w:rPr>
                <w:rFonts w:cstheme="minorHAnsi"/>
                <w:sz w:val="18"/>
                <w:szCs w:val="18"/>
              </w:rPr>
              <w:t>[op basis van</w:t>
            </w:r>
            <w:r w:rsidR="00192A61">
              <w:rPr>
                <w:rFonts w:cstheme="minorHAnsi"/>
                <w:sz w:val="18"/>
                <w:szCs w:val="18"/>
              </w:rPr>
              <w:t xml:space="preserve"> </w:t>
            </w:r>
            <w:r>
              <w:rPr>
                <w:rFonts w:cstheme="minorHAnsi"/>
                <w:sz w:val="18"/>
                <w:szCs w:val="18"/>
              </w:rPr>
              <w:t>logboek</w:t>
            </w:r>
            <w:r w:rsidR="0001460A">
              <w:rPr>
                <w:rFonts w:cstheme="minorHAnsi"/>
                <w:sz w:val="18"/>
                <w:szCs w:val="18"/>
              </w:rPr>
              <w:t xml:space="preserve">, </w:t>
            </w:r>
            <w:r w:rsidR="00C34758">
              <w:rPr>
                <w:rFonts w:cstheme="minorHAnsi"/>
                <w:sz w:val="18"/>
                <w:szCs w:val="18"/>
              </w:rPr>
              <w:t>(groeps)</w:t>
            </w:r>
            <w:r w:rsidR="003710AE">
              <w:rPr>
                <w:rFonts w:cstheme="minorHAnsi"/>
                <w:sz w:val="18"/>
                <w:szCs w:val="18"/>
              </w:rPr>
              <w:t>evaluatie</w:t>
            </w:r>
            <w:r w:rsidR="001B74AA">
              <w:rPr>
                <w:rFonts w:cstheme="minorHAnsi"/>
                <w:sz w:val="18"/>
                <w:szCs w:val="18"/>
              </w:rPr>
              <w:t xml:space="preserve"> en</w:t>
            </w:r>
            <w:r w:rsidR="00192A61">
              <w:rPr>
                <w:rFonts w:cstheme="minorHAnsi"/>
                <w:sz w:val="18"/>
                <w:szCs w:val="18"/>
              </w:rPr>
              <w:t xml:space="preserve"> andere relevante</w:t>
            </w:r>
            <w:r w:rsidR="00F16BA4">
              <w:rPr>
                <w:rFonts w:cstheme="minorHAnsi"/>
                <w:sz w:val="18"/>
                <w:szCs w:val="18"/>
              </w:rPr>
              <w:t xml:space="preserve"> </w:t>
            </w:r>
            <w:r w:rsidR="00CD153D">
              <w:rPr>
                <w:rFonts w:cstheme="minorHAnsi"/>
                <w:sz w:val="18"/>
                <w:szCs w:val="18"/>
              </w:rPr>
              <w:t>informatie/</w:t>
            </w:r>
            <w:r w:rsidR="001B74AA">
              <w:rPr>
                <w:rFonts w:cstheme="minorHAnsi"/>
                <w:sz w:val="18"/>
                <w:szCs w:val="18"/>
              </w:rPr>
              <w:t>instrumenten</w:t>
            </w:r>
            <w:r>
              <w:rPr>
                <w:rFonts w:cstheme="minorHAnsi"/>
                <w:sz w:val="18"/>
                <w:szCs w:val="18"/>
              </w:rPr>
              <w:t>]</w:t>
            </w:r>
          </w:p>
        </w:tc>
      </w:tr>
      <w:tr w:rsidR="003C3A0A" w:rsidRPr="00094196" w:rsidTr="000F6037">
        <w:tc>
          <w:tcPr>
            <w:tcW w:w="2405" w:type="dxa"/>
            <w:vMerge w:val="restart"/>
          </w:tcPr>
          <w:p w:rsidR="003C3A0A" w:rsidRPr="00094196" w:rsidRDefault="003C3A0A" w:rsidP="00C17978">
            <w:pPr>
              <w:rPr>
                <w:rFonts w:cstheme="minorHAnsi"/>
                <w:b/>
              </w:rPr>
            </w:pPr>
            <w:r w:rsidRPr="00094196">
              <w:rPr>
                <w:rFonts w:cstheme="minorHAnsi"/>
                <w:b/>
              </w:rPr>
              <w:t>Onderzoeksmethodiek</w:t>
            </w:r>
          </w:p>
          <w:p w:rsidR="003C3A0A" w:rsidRPr="00094196" w:rsidRDefault="003C3A0A" w:rsidP="00C17978">
            <w:pPr>
              <w:rPr>
                <w:rFonts w:cstheme="minorHAnsi"/>
                <w:sz w:val="18"/>
                <w:szCs w:val="18"/>
              </w:rPr>
            </w:pPr>
          </w:p>
        </w:tc>
        <w:tc>
          <w:tcPr>
            <w:tcW w:w="6659" w:type="dxa"/>
          </w:tcPr>
          <w:p w:rsidR="003C3A0A" w:rsidRDefault="00A355FA" w:rsidP="00A4736B">
            <w:pPr>
              <w:pStyle w:val="Lijstalinea"/>
              <w:numPr>
                <w:ilvl w:val="0"/>
                <w:numId w:val="10"/>
              </w:numPr>
              <w:ind w:left="174" w:hanging="142"/>
              <w:rPr>
                <w:rFonts w:asciiTheme="minorHAnsi" w:hAnsiTheme="minorHAnsi" w:cstheme="minorHAnsi"/>
                <w:sz w:val="18"/>
                <w:szCs w:val="18"/>
              </w:rPr>
            </w:pPr>
            <w:r w:rsidRPr="00A4736B">
              <w:rPr>
                <w:rFonts w:asciiTheme="minorHAnsi" w:hAnsiTheme="minorHAnsi" w:cstheme="minorHAnsi"/>
                <w:sz w:val="18"/>
                <w:szCs w:val="18"/>
              </w:rPr>
              <w:t>Wat was de onderzoeksopzet</w:t>
            </w:r>
            <w:r w:rsidR="00A4736B">
              <w:rPr>
                <w:rFonts w:asciiTheme="minorHAnsi" w:hAnsiTheme="minorHAnsi" w:cstheme="minorHAnsi"/>
                <w:sz w:val="18"/>
                <w:szCs w:val="18"/>
              </w:rPr>
              <w:t>?</w:t>
            </w:r>
            <w:r w:rsidR="00A63B4C">
              <w:rPr>
                <w:rFonts w:asciiTheme="minorHAnsi" w:hAnsiTheme="minorHAnsi" w:cstheme="minorHAnsi"/>
                <w:sz w:val="18"/>
                <w:szCs w:val="18"/>
              </w:rPr>
              <w:t xml:space="preserve"> </w:t>
            </w:r>
          </w:p>
          <w:p w:rsidR="00A63B4C" w:rsidRPr="00A4736B" w:rsidRDefault="00A63B4C" w:rsidP="00A4736B">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 xml:space="preserve">Welke </w:t>
            </w:r>
            <w:r w:rsidR="002F16AD">
              <w:rPr>
                <w:rFonts w:asciiTheme="minorHAnsi" w:hAnsiTheme="minorHAnsi" w:cstheme="minorHAnsi"/>
                <w:sz w:val="18"/>
                <w:szCs w:val="18"/>
              </w:rPr>
              <w:t>fases van het ontwerpproces</w:t>
            </w:r>
            <w:r>
              <w:rPr>
                <w:rFonts w:asciiTheme="minorHAnsi" w:hAnsiTheme="minorHAnsi" w:cstheme="minorHAnsi"/>
                <w:sz w:val="18"/>
                <w:szCs w:val="18"/>
              </w:rPr>
              <w:t xml:space="preserve"> zijn doorlopen</w:t>
            </w:r>
            <w:r w:rsidR="002F16AD">
              <w:rPr>
                <w:rFonts w:asciiTheme="minorHAnsi" w:hAnsiTheme="minorHAnsi" w:cstheme="minorHAnsi"/>
                <w:sz w:val="18"/>
                <w:szCs w:val="18"/>
              </w:rPr>
              <w:t>?</w:t>
            </w:r>
          </w:p>
          <w:p w:rsidR="00A355FA" w:rsidRPr="00CE0A82" w:rsidRDefault="00A355FA" w:rsidP="00CE0A82">
            <w:pPr>
              <w:pStyle w:val="Lijstalinea"/>
              <w:numPr>
                <w:ilvl w:val="0"/>
                <w:numId w:val="10"/>
              </w:numPr>
              <w:ind w:left="174" w:hanging="142"/>
              <w:rPr>
                <w:rFonts w:asciiTheme="minorHAnsi" w:hAnsiTheme="minorHAnsi" w:cstheme="minorHAnsi"/>
                <w:sz w:val="18"/>
                <w:szCs w:val="18"/>
              </w:rPr>
            </w:pPr>
            <w:r w:rsidRPr="00A4736B">
              <w:rPr>
                <w:rFonts w:asciiTheme="minorHAnsi" w:hAnsiTheme="minorHAnsi" w:cstheme="minorHAnsi"/>
                <w:sz w:val="18"/>
                <w:szCs w:val="18"/>
              </w:rPr>
              <w:t>Welke instrumenten zijn gebruikt</w:t>
            </w:r>
            <w:r w:rsidR="00A4736B">
              <w:rPr>
                <w:rFonts w:asciiTheme="minorHAnsi" w:hAnsiTheme="minorHAnsi" w:cstheme="minorHAnsi"/>
                <w:sz w:val="18"/>
                <w:szCs w:val="18"/>
              </w:rPr>
              <w:t xml:space="preserve"> of </w:t>
            </w:r>
            <w:r w:rsidRPr="00A4736B">
              <w:rPr>
                <w:rFonts w:asciiTheme="minorHAnsi" w:hAnsiTheme="minorHAnsi" w:cstheme="minorHAnsi"/>
                <w:sz w:val="18"/>
                <w:szCs w:val="18"/>
              </w:rPr>
              <w:t>ontwikkeld</w:t>
            </w:r>
            <w:r w:rsidR="00A4736B">
              <w:rPr>
                <w:rFonts w:asciiTheme="minorHAnsi" w:hAnsiTheme="minorHAnsi" w:cstheme="minorHAnsi"/>
                <w:sz w:val="18"/>
                <w:szCs w:val="18"/>
              </w:rPr>
              <w:t>?</w:t>
            </w:r>
          </w:p>
        </w:tc>
      </w:tr>
      <w:tr w:rsidR="003C3A0A" w:rsidRPr="00094196" w:rsidTr="000F6037">
        <w:tc>
          <w:tcPr>
            <w:tcW w:w="2405" w:type="dxa"/>
            <w:vMerge/>
          </w:tcPr>
          <w:p w:rsidR="003C3A0A" w:rsidRPr="00094196" w:rsidRDefault="003C3A0A" w:rsidP="00C17978">
            <w:pPr>
              <w:rPr>
                <w:rFonts w:cstheme="minorHAnsi"/>
                <w:b/>
              </w:rPr>
            </w:pPr>
          </w:p>
        </w:tc>
        <w:sdt>
          <w:sdtPr>
            <w:rPr>
              <w:rFonts w:cstheme="minorHAnsi"/>
            </w:rPr>
            <w:id w:val="1342042793"/>
            <w:placeholder>
              <w:docPart w:val="29ED0B540AC94286BBBA4F9D22CC235F"/>
            </w:placeholder>
          </w:sdtPr>
          <w:sdtEndPr/>
          <w:sdtContent>
            <w:tc>
              <w:tcPr>
                <w:tcW w:w="6659" w:type="dxa"/>
              </w:tcPr>
              <w:p w:rsidR="002F7CB4" w:rsidRDefault="002F7CB4" w:rsidP="002F7CB4">
                <w:pPr>
                  <w:rPr>
                    <w:rFonts w:cstheme="minorHAnsi"/>
                  </w:rPr>
                </w:pPr>
                <w:r>
                  <w:rPr>
                    <w:rFonts w:cstheme="minorHAnsi"/>
                  </w:rPr>
                  <w:t>Dmw de design thinking methodiek zijn we op onderzoek uit gegaan en hebben we literatuurstudie gedaan en hebben we teams bezocht.</w:t>
                </w:r>
              </w:p>
              <w:p w:rsidR="005C4FC1" w:rsidRPr="00094196" w:rsidRDefault="002F7CB4" w:rsidP="002F7CB4">
                <w:pPr>
                  <w:rPr>
                    <w:rFonts w:cstheme="minorHAnsi"/>
                  </w:rPr>
                </w:pPr>
                <w:r>
                  <w:rPr>
                    <w:rFonts w:cstheme="minorHAnsi"/>
                  </w:rPr>
                  <w:t xml:space="preserve">Daarna zijn we eisen gaan opstellen en hebben deze voorgelegd aan anderen. Daarna zijn de tool gaan laten ontwikkelen en gaan testen op papier (omdat hij online nog niet af was). </w:t>
                </w:r>
              </w:p>
            </w:tc>
          </w:sdtContent>
        </w:sdt>
      </w:tr>
      <w:tr w:rsidR="00BD204C" w:rsidRPr="00094196" w:rsidTr="000F6037">
        <w:tc>
          <w:tcPr>
            <w:tcW w:w="2405" w:type="dxa"/>
            <w:vMerge w:val="restart"/>
          </w:tcPr>
          <w:p w:rsidR="00BD204C" w:rsidRPr="009120B3" w:rsidRDefault="00BD204C" w:rsidP="00C17978">
            <w:pPr>
              <w:rPr>
                <w:rFonts w:cstheme="minorHAnsi"/>
                <w:b/>
              </w:rPr>
            </w:pPr>
            <w:r w:rsidRPr="00094196">
              <w:rPr>
                <w:rFonts w:cstheme="minorHAnsi"/>
                <w:b/>
              </w:rPr>
              <w:t xml:space="preserve">Conclusies </w:t>
            </w:r>
            <w:r w:rsidR="00FA1834">
              <w:rPr>
                <w:rFonts w:cstheme="minorHAnsi"/>
                <w:b/>
              </w:rPr>
              <w:t>en reflectie</w:t>
            </w:r>
          </w:p>
        </w:tc>
        <w:tc>
          <w:tcPr>
            <w:tcW w:w="6659" w:type="dxa"/>
          </w:tcPr>
          <w:p w:rsidR="00BD204C" w:rsidRPr="00767547" w:rsidRDefault="002F01EE" w:rsidP="00767547">
            <w:pPr>
              <w:pStyle w:val="Lijstalinea"/>
              <w:numPr>
                <w:ilvl w:val="0"/>
                <w:numId w:val="10"/>
              </w:numPr>
              <w:ind w:left="174" w:hanging="142"/>
              <w:rPr>
                <w:rFonts w:asciiTheme="minorHAnsi" w:hAnsiTheme="minorHAnsi" w:cstheme="minorHAnsi"/>
                <w:sz w:val="18"/>
                <w:szCs w:val="18"/>
              </w:rPr>
            </w:pPr>
            <w:r w:rsidRPr="00767547">
              <w:rPr>
                <w:rFonts w:asciiTheme="minorHAnsi" w:hAnsiTheme="minorHAnsi" w:cstheme="minorHAnsi"/>
                <w:sz w:val="18"/>
                <w:szCs w:val="18"/>
              </w:rPr>
              <w:t xml:space="preserve">Welke conclusies </w:t>
            </w:r>
            <w:r w:rsidR="00767547" w:rsidRPr="00767547">
              <w:rPr>
                <w:rFonts w:asciiTheme="minorHAnsi" w:hAnsiTheme="minorHAnsi" w:cstheme="minorHAnsi"/>
                <w:sz w:val="18"/>
                <w:szCs w:val="18"/>
              </w:rPr>
              <w:t>kunnen worden getrokken</w:t>
            </w:r>
            <w:r w:rsidR="009120B3">
              <w:rPr>
                <w:rFonts w:asciiTheme="minorHAnsi" w:hAnsiTheme="minorHAnsi" w:cstheme="minorHAnsi"/>
                <w:sz w:val="18"/>
                <w:szCs w:val="18"/>
              </w:rPr>
              <w:t>?</w:t>
            </w:r>
          </w:p>
          <w:p w:rsidR="009120B3" w:rsidRPr="00A45842" w:rsidRDefault="006F1188" w:rsidP="00A45842">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P</w:t>
            </w:r>
            <w:r w:rsidR="006A2BC7">
              <w:rPr>
                <w:rFonts w:asciiTheme="minorHAnsi" w:hAnsiTheme="minorHAnsi" w:cstheme="minorHAnsi"/>
                <w:sz w:val="18"/>
                <w:szCs w:val="18"/>
              </w:rPr>
              <w:t>ositieve ervaringen, succesfactoren</w:t>
            </w:r>
            <w:r w:rsidR="00A45842">
              <w:rPr>
                <w:rFonts w:asciiTheme="minorHAnsi" w:hAnsiTheme="minorHAnsi" w:cstheme="minorHAnsi"/>
                <w:sz w:val="18"/>
                <w:szCs w:val="18"/>
              </w:rPr>
              <w:t xml:space="preserve">, </w:t>
            </w:r>
            <w:r w:rsidR="006A2BC7" w:rsidRPr="00A45842">
              <w:rPr>
                <w:rFonts w:asciiTheme="minorHAnsi" w:hAnsiTheme="minorHAnsi" w:cstheme="minorHAnsi"/>
                <w:sz w:val="18"/>
                <w:szCs w:val="18"/>
              </w:rPr>
              <w:t>hindernissen</w:t>
            </w:r>
          </w:p>
          <w:p w:rsidR="00767547" w:rsidRPr="009120B3" w:rsidRDefault="00346FC0" w:rsidP="009120B3">
            <w:pPr>
              <w:pStyle w:val="Lijstalinea"/>
              <w:numPr>
                <w:ilvl w:val="0"/>
                <w:numId w:val="10"/>
              </w:numPr>
              <w:ind w:left="174" w:hanging="142"/>
              <w:rPr>
                <w:rFonts w:asciiTheme="minorHAnsi" w:hAnsiTheme="minorHAnsi" w:cstheme="minorHAnsi"/>
                <w:sz w:val="18"/>
                <w:szCs w:val="18"/>
              </w:rPr>
            </w:pPr>
            <w:r>
              <w:rPr>
                <w:rFonts w:asciiTheme="minorHAnsi" w:hAnsiTheme="minorHAnsi" w:cstheme="minorHAnsi"/>
                <w:sz w:val="18"/>
                <w:szCs w:val="18"/>
              </w:rPr>
              <w:t>Tips en a</w:t>
            </w:r>
            <w:r w:rsidR="00767547" w:rsidRPr="009120B3">
              <w:rPr>
                <w:rFonts w:asciiTheme="minorHAnsi" w:hAnsiTheme="minorHAnsi" w:cstheme="minorHAnsi"/>
                <w:sz w:val="18"/>
                <w:szCs w:val="18"/>
              </w:rPr>
              <w:t>anbevelingen</w:t>
            </w:r>
          </w:p>
        </w:tc>
      </w:tr>
      <w:tr w:rsidR="00BD204C" w:rsidRPr="00094196" w:rsidTr="000F6037">
        <w:tc>
          <w:tcPr>
            <w:tcW w:w="2405" w:type="dxa"/>
            <w:vMerge/>
          </w:tcPr>
          <w:p w:rsidR="00BD204C" w:rsidRPr="00094196" w:rsidRDefault="00BD204C" w:rsidP="00C17978">
            <w:pPr>
              <w:rPr>
                <w:rFonts w:cstheme="minorHAnsi"/>
                <w:b/>
              </w:rPr>
            </w:pPr>
          </w:p>
        </w:tc>
        <w:sdt>
          <w:sdtPr>
            <w:id w:val="1650247127"/>
            <w:placeholder>
              <w:docPart w:val="7B79F974A9CC4BF284E00E9534FE9E6A"/>
            </w:placeholder>
          </w:sdtPr>
          <w:sdtEndPr/>
          <w:sdtContent>
            <w:tc>
              <w:tcPr>
                <w:tcW w:w="6659" w:type="dxa"/>
              </w:tcPr>
              <w:p w:rsidR="001947EF" w:rsidRPr="001947EF" w:rsidRDefault="001947EF" w:rsidP="001947EF">
                <w:pPr>
                  <w:rPr>
                    <w:rFonts w:cstheme="minorHAnsi"/>
                  </w:rPr>
                </w:pPr>
                <w:r>
                  <w:t>Positief:</w:t>
                </w:r>
              </w:p>
              <w:p w:rsidR="001947EF" w:rsidRPr="001947EF" w:rsidRDefault="001947EF" w:rsidP="001947EF">
                <w:pPr>
                  <w:pStyle w:val="Lijstalinea"/>
                  <w:numPr>
                    <w:ilvl w:val="0"/>
                    <w:numId w:val="11"/>
                  </w:numPr>
                  <w:rPr>
                    <w:rFonts w:cstheme="minorHAnsi"/>
                  </w:rPr>
                </w:pPr>
                <w:r>
                  <w:t xml:space="preserve">Studenten kunnen op eigen tempo </w:t>
                </w:r>
              </w:p>
              <w:p w:rsidR="001947EF" w:rsidRDefault="001947EF" w:rsidP="001947EF">
                <w:pPr>
                  <w:pStyle w:val="Lijstalinea"/>
                  <w:numPr>
                    <w:ilvl w:val="0"/>
                    <w:numId w:val="11"/>
                  </w:numPr>
                  <w:rPr>
                    <w:rFonts w:cstheme="minorHAnsi"/>
                  </w:rPr>
                </w:pPr>
                <w:r>
                  <w:rPr>
                    <w:rFonts w:cstheme="minorHAnsi"/>
                  </w:rPr>
                  <w:t>Docent is coach</w:t>
                </w:r>
              </w:p>
              <w:p w:rsidR="001947EF" w:rsidRDefault="001947EF" w:rsidP="001947EF">
                <w:pPr>
                  <w:pStyle w:val="Lijstalinea"/>
                  <w:numPr>
                    <w:ilvl w:val="0"/>
                    <w:numId w:val="11"/>
                  </w:numPr>
                  <w:rPr>
                    <w:rFonts w:cstheme="minorHAnsi"/>
                  </w:rPr>
                </w:pPr>
                <w:r>
                  <w:rPr>
                    <w:rFonts w:cstheme="minorHAnsi"/>
                  </w:rPr>
                  <w:t>Student weet waar hij aan toe is</w:t>
                </w:r>
              </w:p>
              <w:p w:rsidR="001947EF" w:rsidRDefault="001947EF" w:rsidP="001947EF">
                <w:pPr>
                  <w:pStyle w:val="Lijstalinea"/>
                  <w:numPr>
                    <w:ilvl w:val="0"/>
                    <w:numId w:val="11"/>
                  </w:numPr>
                  <w:rPr>
                    <w:rFonts w:cstheme="minorHAnsi"/>
                  </w:rPr>
                </w:pPr>
                <w:r>
                  <w:rPr>
                    <w:rFonts w:cstheme="minorHAnsi"/>
                  </w:rPr>
                  <w:t>Student kan kiezen hoe hij een onderdeel afrond</w:t>
                </w:r>
              </w:p>
              <w:p w:rsidR="001947EF" w:rsidRDefault="001947EF" w:rsidP="001947EF">
                <w:pPr>
                  <w:pStyle w:val="Lijstalinea"/>
                  <w:numPr>
                    <w:ilvl w:val="0"/>
                    <w:numId w:val="11"/>
                  </w:numPr>
                  <w:rPr>
                    <w:rFonts w:cstheme="minorHAnsi"/>
                  </w:rPr>
                </w:pPr>
                <w:r>
                  <w:rPr>
                    <w:rFonts w:cstheme="minorHAnsi"/>
                  </w:rPr>
                  <w:t>Student kan op eigen niveau werken</w:t>
                </w:r>
              </w:p>
              <w:p w:rsidR="001947EF" w:rsidRDefault="001947EF" w:rsidP="001947EF">
                <w:pPr>
                  <w:pStyle w:val="Lijstalinea"/>
                  <w:numPr>
                    <w:ilvl w:val="0"/>
                    <w:numId w:val="11"/>
                  </w:numPr>
                  <w:rPr>
                    <w:rFonts w:cstheme="minorHAnsi"/>
                  </w:rPr>
                </w:pPr>
                <w:r>
                  <w:rPr>
                    <w:rFonts w:cstheme="minorHAnsi"/>
                  </w:rPr>
                  <w:t>De student neemt eigen verantwoordelijkheid</w:t>
                </w:r>
              </w:p>
              <w:p w:rsidR="001947EF" w:rsidRDefault="001947EF" w:rsidP="001947EF">
                <w:pPr>
                  <w:rPr>
                    <w:rFonts w:cstheme="minorHAnsi"/>
                  </w:rPr>
                </w:pPr>
              </w:p>
              <w:p w:rsidR="001947EF" w:rsidRDefault="001947EF" w:rsidP="001947EF">
                <w:pPr>
                  <w:rPr>
                    <w:rFonts w:cstheme="minorHAnsi"/>
                  </w:rPr>
                </w:pPr>
                <w:r>
                  <w:rPr>
                    <w:rFonts w:cstheme="minorHAnsi"/>
                  </w:rPr>
                  <w:t>Succesfactor:</w:t>
                </w:r>
              </w:p>
              <w:p w:rsidR="001947EF" w:rsidRDefault="001947EF" w:rsidP="001947EF">
                <w:pPr>
                  <w:pStyle w:val="Lijstalinea"/>
                  <w:numPr>
                    <w:ilvl w:val="0"/>
                    <w:numId w:val="11"/>
                  </w:numPr>
                  <w:rPr>
                    <w:rFonts w:cstheme="minorHAnsi"/>
                  </w:rPr>
                </w:pPr>
                <w:r>
                  <w:rPr>
                    <w:rFonts w:cstheme="minorHAnsi"/>
                  </w:rPr>
                  <w:t>Student heeft autonomie</w:t>
                </w:r>
              </w:p>
              <w:p w:rsidR="001947EF" w:rsidRDefault="001947EF" w:rsidP="001947EF">
                <w:pPr>
                  <w:pStyle w:val="Lijstalinea"/>
                  <w:numPr>
                    <w:ilvl w:val="0"/>
                    <w:numId w:val="11"/>
                  </w:numPr>
                  <w:rPr>
                    <w:rFonts w:cstheme="minorHAnsi"/>
                  </w:rPr>
                </w:pPr>
                <w:r>
                  <w:rPr>
                    <w:rFonts w:cstheme="minorHAnsi"/>
                  </w:rPr>
                  <w:t>Student krijgt verantwoordelijkheid en pakt deze ook.</w:t>
                </w:r>
              </w:p>
              <w:p w:rsidR="001947EF" w:rsidRDefault="001947EF" w:rsidP="001947EF">
                <w:pPr>
                  <w:pStyle w:val="Lijstalinea"/>
                  <w:numPr>
                    <w:ilvl w:val="0"/>
                    <w:numId w:val="11"/>
                  </w:numPr>
                  <w:rPr>
                    <w:rFonts w:cstheme="minorHAnsi"/>
                  </w:rPr>
                </w:pPr>
                <w:r>
                  <w:rPr>
                    <w:rFonts w:cstheme="minorHAnsi"/>
                  </w:rPr>
                  <w:t>Studenten die al klaar waren konden toets eerder maken (beloning)</w:t>
                </w:r>
              </w:p>
              <w:p w:rsidR="001947EF" w:rsidRDefault="001947EF" w:rsidP="001947EF">
                <w:pPr>
                  <w:pStyle w:val="Lijstalinea"/>
                  <w:numPr>
                    <w:ilvl w:val="0"/>
                    <w:numId w:val="11"/>
                  </w:numPr>
                  <w:rPr>
                    <w:rFonts w:cstheme="minorHAnsi"/>
                  </w:rPr>
                </w:pPr>
                <w:r>
                  <w:rPr>
                    <w:rFonts w:cstheme="minorHAnsi"/>
                  </w:rPr>
                  <w:t>Docent is coach</w:t>
                </w:r>
              </w:p>
              <w:p w:rsidR="001947EF" w:rsidRPr="001947EF" w:rsidRDefault="001947EF" w:rsidP="001947EF">
                <w:pPr>
                  <w:ind w:left="360"/>
                  <w:rPr>
                    <w:rFonts w:cstheme="minorHAnsi"/>
                  </w:rPr>
                </w:pPr>
              </w:p>
              <w:p w:rsidR="001947EF" w:rsidRDefault="001947EF" w:rsidP="001947EF">
                <w:pPr>
                  <w:rPr>
                    <w:rFonts w:cstheme="minorHAnsi"/>
                  </w:rPr>
                </w:pPr>
                <w:r>
                  <w:rPr>
                    <w:rFonts w:cstheme="minorHAnsi"/>
                  </w:rPr>
                  <w:t>Hindernis</w:t>
                </w:r>
                <w:r w:rsidR="009D3FCA">
                  <w:rPr>
                    <w:rFonts w:cstheme="minorHAnsi"/>
                  </w:rPr>
                  <w:t xml:space="preserve"> (zijn meteen tips en aanbevelingen)</w:t>
                </w:r>
                <w:r>
                  <w:rPr>
                    <w:rFonts w:cstheme="minorHAnsi"/>
                  </w:rPr>
                  <w:t>:</w:t>
                </w:r>
              </w:p>
              <w:p w:rsidR="001947EF" w:rsidRDefault="001947EF" w:rsidP="001947EF">
                <w:pPr>
                  <w:pStyle w:val="Lijstalinea"/>
                  <w:numPr>
                    <w:ilvl w:val="0"/>
                    <w:numId w:val="11"/>
                  </w:numPr>
                  <w:rPr>
                    <w:rFonts w:cstheme="minorHAnsi"/>
                  </w:rPr>
                </w:pPr>
                <w:r>
                  <w:rPr>
                    <w:rFonts w:cstheme="minorHAnsi"/>
                  </w:rPr>
                  <w:t>Goede uitleg en begeleiding is noodzakelijk</w:t>
                </w:r>
              </w:p>
              <w:p w:rsidR="001947EF" w:rsidRDefault="001947EF" w:rsidP="001947EF">
                <w:pPr>
                  <w:pStyle w:val="Lijstalinea"/>
                  <w:numPr>
                    <w:ilvl w:val="0"/>
                    <w:numId w:val="11"/>
                  </w:numPr>
                  <w:rPr>
                    <w:rFonts w:cstheme="minorHAnsi"/>
                  </w:rPr>
                </w:pPr>
                <w:r>
                  <w:rPr>
                    <w:rFonts w:cstheme="minorHAnsi"/>
                  </w:rPr>
                  <w:t>Tijd om coachgesprekken met de student te voeren goed plannen.</w:t>
                </w:r>
              </w:p>
              <w:p w:rsidR="001947EF" w:rsidRPr="001947EF" w:rsidRDefault="001947EF" w:rsidP="001947EF">
                <w:pPr>
                  <w:pStyle w:val="Lijstalinea"/>
                  <w:numPr>
                    <w:ilvl w:val="0"/>
                    <w:numId w:val="11"/>
                  </w:numPr>
                  <w:rPr>
                    <w:rFonts w:cstheme="minorHAnsi"/>
                  </w:rPr>
                </w:pPr>
                <w:r>
                  <w:rPr>
                    <w:rFonts w:cstheme="minorHAnsi"/>
                  </w:rPr>
                  <w:t>Nieuwe indeling maken van je les, zodat je tijd hebt voor instructie, vragen en gesprek.</w:t>
                </w:r>
              </w:p>
              <w:p w:rsidR="001947EF" w:rsidRDefault="001947EF" w:rsidP="001947EF">
                <w:pPr>
                  <w:rPr>
                    <w:rFonts w:cstheme="minorHAnsi"/>
                  </w:rPr>
                </w:pPr>
              </w:p>
              <w:p w:rsidR="00BD204C" w:rsidRPr="001947EF" w:rsidRDefault="001947EF" w:rsidP="001947EF">
                <w:pPr>
                  <w:rPr>
                    <w:rFonts w:cstheme="minorHAnsi"/>
                  </w:rPr>
                </w:pPr>
                <w:r>
                  <w:rPr>
                    <w:rFonts w:cstheme="minorHAnsi"/>
                  </w:rPr>
                  <w:t>Verdere toelichting tijdens het afrondende gesprek</w:t>
                </w:r>
              </w:p>
            </w:tc>
          </w:sdtContent>
        </w:sdt>
      </w:tr>
      <w:tr w:rsidR="00BD204C" w:rsidRPr="00094196" w:rsidTr="000F6037">
        <w:tc>
          <w:tcPr>
            <w:tcW w:w="2405" w:type="dxa"/>
            <w:vMerge w:val="restart"/>
          </w:tcPr>
          <w:p w:rsidR="00BD204C" w:rsidRPr="00CF6DC2" w:rsidRDefault="00BD204C" w:rsidP="00CF6DC2">
            <w:pPr>
              <w:rPr>
                <w:rFonts w:cstheme="minorHAnsi"/>
                <w:b/>
                <w:sz w:val="18"/>
                <w:szCs w:val="18"/>
              </w:rPr>
            </w:pPr>
            <w:r w:rsidRPr="00094196">
              <w:rPr>
                <w:rFonts w:cstheme="minorHAnsi"/>
                <w:b/>
              </w:rPr>
              <w:t xml:space="preserve">Product(en) </w:t>
            </w:r>
            <w:r w:rsidR="008E5CB6">
              <w:rPr>
                <w:rFonts w:cstheme="minorHAnsi"/>
                <w:b/>
              </w:rPr>
              <w:t>/ opbrengst(en)</w:t>
            </w:r>
          </w:p>
        </w:tc>
        <w:tc>
          <w:tcPr>
            <w:tcW w:w="6659" w:type="dxa"/>
          </w:tcPr>
          <w:p w:rsidR="00BD204C" w:rsidRPr="00094196" w:rsidRDefault="004D7BF9" w:rsidP="00CF6DC2">
            <w:pPr>
              <w:pStyle w:val="Lijstalinea"/>
              <w:numPr>
                <w:ilvl w:val="0"/>
                <w:numId w:val="10"/>
              </w:numPr>
              <w:ind w:left="174" w:hanging="142"/>
              <w:rPr>
                <w:rFonts w:cstheme="minorHAnsi"/>
              </w:rPr>
            </w:pPr>
            <w:r>
              <w:rPr>
                <w:rFonts w:asciiTheme="minorHAnsi" w:hAnsiTheme="minorHAnsi" w:cstheme="minorHAnsi"/>
                <w:sz w:val="18"/>
                <w:szCs w:val="18"/>
              </w:rPr>
              <w:t>Welke</w:t>
            </w:r>
            <w:r w:rsidR="00CF6DC2" w:rsidRPr="00CF6DC2">
              <w:rPr>
                <w:rFonts w:asciiTheme="minorHAnsi" w:hAnsiTheme="minorHAnsi" w:cstheme="minorHAnsi"/>
                <w:sz w:val="18"/>
                <w:szCs w:val="18"/>
              </w:rPr>
              <w:t xml:space="preserve"> producten</w:t>
            </w:r>
            <w:r>
              <w:rPr>
                <w:rFonts w:asciiTheme="minorHAnsi" w:hAnsiTheme="minorHAnsi" w:cstheme="minorHAnsi"/>
                <w:sz w:val="18"/>
                <w:szCs w:val="18"/>
              </w:rPr>
              <w:t xml:space="preserve"> zijn ontwikkeld</w:t>
            </w:r>
            <w:r w:rsidR="00CF6DC2" w:rsidRPr="00CF6DC2">
              <w:rPr>
                <w:rFonts w:asciiTheme="minorHAnsi" w:hAnsiTheme="minorHAnsi" w:cstheme="minorHAnsi"/>
                <w:sz w:val="18"/>
                <w:szCs w:val="18"/>
              </w:rPr>
              <w:t xml:space="preserve">, waar </w:t>
            </w:r>
            <w:r>
              <w:rPr>
                <w:rFonts w:asciiTheme="minorHAnsi" w:hAnsiTheme="minorHAnsi" w:cstheme="minorHAnsi"/>
                <w:sz w:val="18"/>
                <w:szCs w:val="18"/>
              </w:rPr>
              <w:t xml:space="preserve">zijn deze </w:t>
            </w:r>
            <w:r w:rsidR="00CF6DC2" w:rsidRPr="00CF6DC2">
              <w:rPr>
                <w:rFonts w:asciiTheme="minorHAnsi" w:hAnsiTheme="minorHAnsi" w:cstheme="minorHAnsi"/>
                <w:sz w:val="18"/>
                <w:szCs w:val="18"/>
              </w:rPr>
              <w:t>te vinden</w:t>
            </w:r>
            <w:r w:rsidR="007555E7">
              <w:rPr>
                <w:rFonts w:asciiTheme="minorHAnsi" w:hAnsiTheme="minorHAnsi" w:cstheme="minorHAnsi"/>
                <w:sz w:val="18"/>
                <w:szCs w:val="18"/>
              </w:rPr>
              <w:t xml:space="preserve"> (url)</w:t>
            </w:r>
            <w:r w:rsidR="00CF6DC2" w:rsidRPr="00CF6DC2">
              <w:rPr>
                <w:rFonts w:asciiTheme="minorHAnsi" w:hAnsiTheme="minorHAnsi" w:cstheme="minorHAnsi"/>
                <w:sz w:val="18"/>
                <w:szCs w:val="18"/>
              </w:rPr>
              <w:t>?</w:t>
            </w:r>
          </w:p>
        </w:tc>
      </w:tr>
      <w:tr w:rsidR="00BD204C" w:rsidRPr="00094196" w:rsidTr="000F6037">
        <w:tc>
          <w:tcPr>
            <w:tcW w:w="2405" w:type="dxa"/>
            <w:vMerge/>
          </w:tcPr>
          <w:p w:rsidR="00BD204C" w:rsidRPr="00094196" w:rsidRDefault="00BD204C" w:rsidP="00C17978">
            <w:pPr>
              <w:rPr>
                <w:rFonts w:cstheme="minorHAnsi"/>
                <w:b/>
              </w:rPr>
            </w:pPr>
          </w:p>
        </w:tc>
        <w:sdt>
          <w:sdtPr>
            <w:rPr>
              <w:rFonts w:cstheme="minorHAnsi"/>
            </w:rPr>
            <w:id w:val="-646130384"/>
            <w:placeholder>
              <w:docPart w:val="43427DEB1FA048D2AF4F25AC45CFC0E5"/>
            </w:placeholder>
          </w:sdtPr>
          <w:sdtEndPr/>
          <w:sdtContent>
            <w:sdt>
              <w:sdtPr>
                <w:rPr>
                  <w:rFonts w:cstheme="minorHAnsi"/>
                </w:rPr>
                <w:id w:val="-69575594"/>
                <w:placeholder>
                  <w:docPart w:val="696B664859474DE2B680CCAE28FB6E28"/>
                </w:placeholder>
              </w:sdtPr>
              <w:sdtEndPr/>
              <w:sdtContent>
                <w:tc>
                  <w:tcPr>
                    <w:tcW w:w="6659" w:type="dxa"/>
                  </w:tcPr>
                  <w:p w:rsidR="0049701C" w:rsidRDefault="00A87434" w:rsidP="00C17978">
                    <w:pPr>
                      <w:rPr>
                        <w:rFonts w:cstheme="minorHAnsi"/>
                      </w:rPr>
                    </w:pPr>
                    <w:r w:rsidRPr="00A87434">
                      <w:rPr>
                        <w:rFonts w:cstheme="minorHAnsi"/>
                      </w:rPr>
                      <w:t>Een online tool waarin een ‘skill tree’ gemaakt kan worden. Door middel van de skill tree heeft de student inzichtelijk wat hij moet doen en naar toe moet, de student kan zelf keuzes maken met welke opdracht/thema de student aan de slag gaat. Daarnaast zit er een vorm van gamification in, doordat de studenten om een bepaalde opdracht ‘vrij te spelen’ eerst andere opdrachten moeten doen.</w:t>
                    </w:r>
                  </w:p>
                  <w:p w:rsidR="0049701C" w:rsidRDefault="0049701C" w:rsidP="00C17978">
                    <w:pPr>
                      <w:rPr>
                        <w:rFonts w:cstheme="minorHAnsi"/>
                      </w:rPr>
                    </w:pPr>
                  </w:p>
                  <w:p w:rsidR="0049701C" w:rsidRDefault="009D053A" w:rsidP="00C17978">
                    <w:pPr>
                      <w:rPr>
                        <w:rFonts w:cstheme="minorHAnsi"/>
                      </w:rPr>
                    </w:pPr>
                    <w:hyperlink r:id="rId11" w:history="1">
                      <w:r w:rsidR="0049701C" w:rsidRPr="0049701C">
                        <w:rPr>
                          <w:rStyle w:val="Hyperlink"/>
                          <w:rFonts w:cstheme="minorHAnsi"/>
                        </w:rPr>
                        <w:t>Docent.summwise.nl</w:t>
                      </w:r>
                    </w:hyperlink>
                    <w:r w:rsidR="0049701C">
                      <w:rPr>
                        <w:rFonts w:cstheme="minorHAnsi"/>
                      </w:rPr>
                      <w:t xml:space="preserve"> </w:t>
                    </w:r>
                    <w:r w:rsidR="0049701C" w:rsidRPr="0049701C">
                      <w:rPr>
                        <w:rFonts w:cstheme="minorHAnsi"/>
                      </w:rPr>
                      <w:sym w:font="Wingdings" w:char="F0E0"/>
                    </w:r>
                    <w:r w:rsidR="0049701C">
                      <w:rPr>
                        <w:rFonts w:cstheme="minorHAnsi"/>
                      </w:rPr>
                      <w:t xml:space="preserve"> voor de docent</w:t>
                    </w:r>
                  </w:p>
                  <w:p w:rsidR="00BD204C" w:rsidRPr="00094196" w:rsidRDefault="009D053A" w:rsidP="00C17978">
                    <w:pPr>
                      <w:rPr>
                        <w:rFonts w:cstheme="minorHAnsi"/>
                      </w:rPr>
                    </w:pPr>
                    <w:hyperlink r:id="rId12" w:history="1">
                      <w:r w:rsidR="0049701C" w:rsidRPr="0049701C">
                        <w:rPr>
                          <w:rStyle w:val="Hyperlink"/>
                          <w:rFonts w:cstheme="minorHAnsi"/>
                        </w:rPr>
                        <w:t>Student.summwise.nl</w:t>
                      </w:r>
                    </w:hyperlink>
                    <w:r w:rsidR="0049701C">
                      <w:rPr>
                        <w:rFonts w:cstheme="minorHAnsi"/>
                      </w:rPr>
                      <w:t xml:space="preserve"> </w:t>
                    </w:r>
                    <w:r w:rsidR="0049701C" w:rsidRPr="0049701C">
                      <w:rPr>
                        <w:rFonts w:cstheme="minorHAnsi"/>
                      </w:rPr>
                      <w:sym w:font="Wingdings" w:char="F0E0"/>
                    </w:r>
                    <w:r w:rsidR="0049701C">
                      <w:rPr>
                        <w:rFonts w:cstheme="minorHAnsi"/>
                      </w:rPr>
                      <w:t xml:space="preserve"> voor de student</w:t>
                    </w:r>
                  </w:p>
                </w:tc>
              </w:sdtContent>
            </w:sdt>
          </w:sdtContent>
        </w:sdt>
      </w:tr>
    </w:tbl>
    <w:p w:rsidR="00B33152" w:rsidRPr="00351255" w:rsidRDefault="00B33152" w:rsidP="00351255"/>
    <w:sectPr w:rsidR="00B33152" w:rsidRPr="0035125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69" w:rsidRDefault="00737869" w:rsidP="00ED5776">
      <w:pPr>
        <w:spacing w:after="0" w:line="240" w:lineRule="auto"/>
      </w:pPr>
      <w:r>
        <w:separator/>
      </w:r>
    </w:p>
  </w:endnote>
  <w:endnote w:type="continuationSeparator" w:id="0">
    <w:p w:rsidR="00737869" w:rsidRDefault="00737869" w:rsidP="00ED5776">
      <w:pPr>
        <w:spacing w:after="0" w:line="240" w:lineRule="auto"/>
      </w:pPr>
      <w:r>
        <w:continuationSeparator/>
      </w:r>
    </w:p>
  </w:endnote>
  <w:endnote w:type="continuationNotice" w:id="1">
    <w:p w:rsidR="00737869" w:rsidRDefault="00737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69" w:rsidRDefault="00737869" w:rsidP="00ED5776">
      <w:pPr>
        <w:spacing w:after="0" w:line="240" w:lineRule="auto"/>
      </w:pPr>
      <w:r>
        <w:separator/>
      </w:r>
    </w:p>
  </w:footnote>
  <w:footnote w:type="continuationSeparator" w:id="0">
    <w:p w:rsidR="00737869" w:rsidRDefault="00737869" w:rsidP="00ED5776">
      <w:pPr>
        <w:spacing w:after="0" w:line="240" w:lineRule="auto"/>
      </w:pPr>
      <w:r>
        <w:continuationSeparator/>
      </w:r>
    </w:p>
  </w:footnote>
  <w:footnote w:type="continuationNotice" w:id="1">
    <w:p w:rsidR="00737869" w:rsidRDefault="00737869">
      <w:pPr>
        <w:spacing w:after="0" w:line="240" w:lineRule="auto"/>
      </w:pPr>
    </w:p>
  </w:footnote>
  <w:footnote w:id="2">
    <w:p w:rsidR="00561774" w:rsidRPr="00D217C9" w:rsidRDefault="00561774">
      <w:pPr>
        <w:pStyle w:val="Voetnoottekst"/>
        <w:rPr>
          <w:sz w:val="16"/>
          <w:szCs w:val="16"/>
        </w:rPr>
      </w:pPr>
      <w:r w:rsidRPr="00D217C9">
        <w:rPr>
          <w:rStyle w:val="Voetnootmarkering"/>
          <w:sz w:val="16"/>
          <w:szCs w:val="16"/>
        </w:rPr>
        <w:footnoteRef/>
      </w:r>
      <w:r w:rsidRPr="00D217C9">
        <w:rPr>
          <w:sz w:val="16"/>
          <w:szCs w:val="16"/>
        </w:rPr>
        <w:t xml:space="preserve"> </w:t>
      </w:r>
      <w:hyperlink r:id="rId1" w:history="1">
        <w:r w:rsidRPr="00D217C9">
          <w:rPr>
            <w:rStyle w:val="Hyperlink"/>
            <w:sz w:val="16"/>
            <w:szCs w:val="16"/>
          </w:rPr>
          <w:t>https://slo.nl/thema/meer/curriculumontwikkeling/instrumenten/spinnenweb/inleiding/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C8" w:rsidRPr="00A2078D" w:rsidRDefault="0075712C" w:rsidP="00760741">
    <w:pPr>
      <w:pStyle w:val="Kop1"/>
      <w:spacing w:before="0"/>
      <w:rPr>
        <w:color w:val="463467"/>
      </w:rPr>
    </w:pPr>
    <w:r>
      <w:rPr>
        <w:noProof/>
        <w:lang w:eastAsia="nl-NL"/>
      </w:rPr>
      <w:drawing>
        <wp:anchor distT="0" distB="0" distL="114300" distR="114300" simplePos="0" relativeHeight="251658240" behindDoc="1" locked="0" layoutInCell="1" allowOverlap="1" wp14:anchorId="700717F2" wp14:editId="5B2E82DE">
          <wp:simplePos x="0" y="0"/>
          <wp:positionH relativeFrom="margin">
            <wp:align>left</wp:align>
          </wp:positionH>
          <wp:positionV relativeFrom="paragraph">
            <wp:posOffset>-149490</wp:posOffset>
          </wp:positionV>
          <wp:extent cx="450376" cy="450376"/>
          <wp:effectExtent l="0" t="0" r="6985" b="6985"/>
          <wp:wrapNone/>
          <wp:docPr id="94" name="Afbeelding 94" descr="OWP 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P I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350" cy="45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DC5">
      <w:rPr>
        <w:noProof/>
      </w:rPr>
      <w:t xml:space="preserve"> </w:t>
    </w:r>
    <w:r w:rsidR="004E15C8" w:rsidRPr="00745249">
      <w:t xml:space="preserve"> </w:t>
    </w:r>
    <w:r w:rsidR="00A2078D">
      <w:tab/>
    </w:r>
    <w:r w:rsidR="00A2078D">
      <w:tab/>
    </w:r>
    <w:r w:rsidR="00A2078D">
      <w:tab/>
    </w:r>
    <w:r w:rsidR="00A2078D">
      <w:tab/>
    </w:r>
    <w:r w:rsidR="00A2078D">
      <w:tab/>
    </w:r>
    <w:r w:rsidR="00A2078D">
      <w:tab/>
    </w:r>
    <w:r w:rsidR="00DA49DB" w:rsidRPr="00A2078D">
      <w:rPr>
        <w:color w:val="463467"/>
        <w:sz w:val="20"/>
        <w:szCs w:val="20"/>
      </w:rPr>
      <w:t>MBO Onderzoekswerkplaats gepersonaliseerd leren met ict</w:t>
    </w:r>
    <w:r w:rsidR="00DA49DB" w:rsidRPr="00A2078D">
      <w:rPr>
        <w:color w:val="463467"/>
      </w:rPr>
      <w:t xml:space="preserve"> </w:t>
    </w:r>
  </w:p>
  <w:p w:rsidR="00ED5776" w:rsidRDefault="00ED57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4A82"/>
    <w:multiLevelType w:val="hybridMultilevel"/>
    <w:tmpl w:val="1772D88A"/>
    <w:lvl w:ilvl="0" w:tplc="AA7AB6A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5DB71A4"/>
    <w:multiLevelType w:val="hybridMultilevel"/>
    <w:tmpl w:val="FC04B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6F521E"/>
    <w:multiLevelType w:val="hybridMultilevel"/>
    <w:tmpl w:val="8344596C"/>
    <w:lvl w:ilvl="0" w:tplc="1C2E7DD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52C46A7"/>
    <w:multiLevelType w:val="hybridMultilevel"/>
    <w:tmpl w:val="92569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4860D7"/>
    <w:multiLevelType w:val="hybridMultilevel"/>
    <w:tmpl w:val="8C7AA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C771211"/>
    <w:multiLevelType w:val="hybridMultilevel"/>
    <w:tmpl w:val="9BFA4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216800"/>
    <w:multiLevelType w:val="hybridMultilevel"/>
    <w:tmpl w:val="1AFCB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3B1EE0"/>
    <w:multiLevelType w:val="hybridMultilevel"/>
    <w:tmpl w:val="1B90E1DC"/>
    <w:lvl w:ilvl="0" w:tplc="3AAAFE96">
      <w:start w:val="1"/>
      <w:numFmt w:val="decimal"/>
      <w:lvlText w:val="%1."/>
      <w:lvlJc w:val="left"/>
      <w:pPr>
        <w:ind w:left="720" w:hanging="360"/>
      </w:pPr>
      <w:rPr>
        <w:rFonts w:hint="default"/>
        <w:b/>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66308A"/>
    <w:multiLevelType w:val="hybridMultilevel"/>
    <w:tmpl w:val="3E42C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7A0428"/>
    <w:multiLevelType w:val="hybridMultilevel"/>
    <w:tmpl w:val="BDBC4576"/>
    <w:lvl w:ilvl="0" w:tplc="D42640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E878AB"/>
    <w:multiLevelType w:val="hybridMultilevel"/>
    <w:tmpl w:val="0EA89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6"/>
  </w:num>
  <w:num w:numId="7">
    <w:abstractNumId w:val="1"/>
  </w:num>
  <w:num w:numId="8">
    <w:abstractNumId w:val="0"/>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52"/>
    <w:rsid w:val="0001460A"/>
    <w:rsid w:val="00022A78"/>
    <w:rsid w:val="00024BE7"/>
    <w:rsid w:val="00031839"/>
    <w:rsid w:val="00033429"/>
    <w:rsid w:val="00040511"/>
    <w:rsid w:val="000552AE"/>
    <w:rsid w:val="00082690"/>
    <w:rsid w:val="0008748E"/>
    <w:rsid w:val="00094196"/>
    <w:rsid w:val="000D3F7A"/>
    <w:rsid w:val="000E569F"/>
    <w:rsid w:val="000E63F0"/>
    <w:rsid w:val="000F6037"/>
    <w:rsid w:val="00104E59"/>
    <w:rsid w:val="00111960"/>
    <w:rsid w:val="00116FBB"/>
    <w:rsid w:val="001313F5"/>
    <w:rsid w:val="00133DFF"/>
    <w:rsid w:val="00157890"/>
    <w:rsid w:val="00160535"/>
    <w:rsid w:val="00192A61"/>
    <w:rsid w:val="001947EF"/>
    <w:rsid w:val="001B21A0"/>
    <w:rsid w:val="001B74AA"/>
    <w:rsid w:val="001E06B9"/>
    <w:rsid w:val="001E5C54"/>
    <w:rsid w:val="001E5C82"/>
    <w:rsid w:val="001F54F3"/>
    <w:rsid w:val="001F67E3"/>
    <w:rsid w:val="00222784"/>
    <w:rsid w:val="0022788A"/>
    <w:rsid w:val="002445F2"/>
    <w:rsid w:val="00246EE7"/>
    <w:rsid w:val="00252987"/>
    <w:rsid w:val="00264F47"/>
    <w:rsid w:val="002951AE"/>
    <w:rsid w:val="002B5246"/>
    <w:rsid w:val="002C0D5B"/>
    <w:rsid w:val="002F01EE"/>
    <w:rsid w:val="002F16AD"/>
    <w:rsid w:val="002F26C4"/>
    <w:rsid w:val="002F7CB4"/>
    <w:rsid w:val="00301952"/>
    <w:rsid w:val="00317506"/>
    <w:rsid w:val="00325EEF"/>
    <w:rsid w:val="00331F89"/>
    <w:rsid w:val="00346FC0"/>
    <w:rsid w:val="00351255"/>
    <w:rsid w:val="0036446F"/>
    <w:rsid w:val="0036567E"/>
    <w:rsid w:val="003710AE"/>
    <w:rsid w:val="003826D9"/>
    <w:rsid w:val="0038318B"/>
    <w:rsid w:val="00383F20"/>
    <w:rsid w:val="00385608"/>
    <w:rsid w:val="00392745"/>
    <w:rsid w:val="003C3A0A"/>
    <w:rsid w:val="003C7927"/>
    <w:rsid w:val="003E468E"/>
    <w:rsid w:val="003F5B0E"/>
    <w:rsid w:val="003F69ED"/>
    <w:rsid w:val="004066BC"/>
    <w:rsid w:val="004129DA"/>
    <w:rsid w:val="00421163"/>
    <w:rsid w:val="00423274"/>
    <w:rsid w:val="00453063"/>
    <w:rsid w:val="00485A91"/>
    <w:rsid w:val="0049701C"/>
    <w:rsid w:val="004A32C1"/>
    <w:rsid w:val="004C1C35"/>
    <w:rsid w:val="004C526E"/>
    <w:rsid w:val="004C6D43"/>
    <w:rsid w:val="004D3F6A"/>
    <w:rsid w:val="004D7BF9"/>
    <w:rsid w:val="004E15C8"/>
    <w:rsid w:val="004F00DF"/>
    <w:rsid w:val="004F3FF7"/>
    <w:rsid w:val="004F42BF"/>
    <w:rsid w:val="004F4CFC"/>
    <w:rsid w:val="00503FB4"/>
    <w:rsid w:val="00505D38"/>
    <w:rsid w:val="005062FF"/>
    <w:rsid w:val="005079AA"/>
    <w:rsid w:val="00513036"/>
    <w:rsid w:val="00515ACD"/>
    <w:rsid w:val="005212D6"/>
    <w:rsid w:val="00561774"/>
    <w:rsid w:val="00561DB7"/>
    <w:rsid w:val="005738CE"/>
    <w:rsid w:val="00575EB5"/>
    <w:rsid w:val="00582D7D"/>
    <w:rsid w:val="00591B48"/>
    <w:rsid w:val="00595A7F"/>
    <w:rsid w:val="00596585"/>
    <w:rsid w:val="005B2CCE"/>
    <w:rsid w:val="005C0291"/>
    <w:rsid w:val="005C06F6"/>
    <w:rsid w:val="005C24BA"/>
    <w:rsid w:val="005C4FC1"/>
    <w:rsid w:val="005E0459"/>
    <w:rsid w:val="00605C11"/>
    <w:rsid w:val="0060702F"/>
    <w:rsid w:val="00611399"/>
    <w:rsid w:val="0061771F"/>
    <w:rsid w:val="006440D1"/>
    <w:rsid w:val="00644A7D"/>
    <w:rsid w:val="00652663"/>
    <w:rsid w:val="006677E5"/>
    <w:rsid w:val="006813E8"/>
    <w:rsid w:val="00683A4D"/>
    <w:rsid w:val="00687DD3"/>
    <w:rsid w:val="006A2BC7"/>
    <w:rsid w:val="006A7406"/>
    <w:rsid w:val="006B0DBF"/>
    <w:rsid w:val="006C447C"/>
    <w:rsid w:val="006D119C"/>
    <w:rsid w:val="006F0732"/>
    <w:rsid w:val="006F1188"/>
    <w:rsid w:val="006F6D5F"/>
    <w:rsid w:val="007025DC"/>
    <w:rsid w:val="00737869"/>
    <w:rsid w:val="007442EA"/>
    <w:rsid w:val="00745249"/>
    <w:rsid w:val="007555E7"/>
    <w:rsid w:val="0075712C"/>
    <w:rsid w:val="00760741"/>
    <w:rsid w:val="00767547"/>
    <w:rsid w:val="00782027"/>
    <w:rsid w:val="0078475E"/>
    <w:rsid w:val="007A1ADA"/>
    <w:rsid w:val="007A2533"/>
    <w:rsid w:val="007A42E4"/>
    <w:rsid w:val="007B012A"/>
    <w:rsid w:val="007D02F2"/>
    <w:rsid w:val="007D6EFB"/>
    <w:rsid w:val="007E353F"/>
    <w:rsid w:val="007F373F"/>
    <w:rsid w:val="007F4848"/>
    <w:rsid w:val="00807BC8"/>
    <w:rsid w:val="00812360"/>
    <w:rsid w:val="00813F3D"/>
    <w:rsid w:val="008365E5"/>
    <w:rsid w:val="00851F36"/>
    <w:rsid w:val="00854242"/>
    <w:rsid w:val="0086237B"/>
    <w:rsid w:val="0089372B"/>
    <w:rsid w:val="008A5A52"/>
    <w:rsid w:val="008A7ED9"/>
    <w:rsid w:val="008E5CB6"/>
    <w:rsid w:val="008F06B2"/>
    <w:rsid w:val="008F4597"/>
    <w:rsid w:val="008F6273"/>
    <w:rsid w:val="009120B3"/>
    <w:rsid w:val="00913284"/>
    <w:rsid w:val="009306E9"/>
    <w:rsid w:val="00934522"/>
    <w:rsid w:val="00937B9D"/>
    <w:rsid w:val="009419F8"/>
    <w:rsid w:val="00962BD4"/>
    <w:rsid w:val="009B4643"/>
    <w:rsid w:val="009C0A7E"/>
    <w:rsid w:val="009C0ABA"/>
    <w:rsid w:val="009C727A"/>
    <w:rsid w:val="009D053A"/>
    <w:rsid w:val="009D3FCA"/>
    <w:rsid w:val="009D74C4"/>
    <w:rsid w:val="009F3E66"/>
    <w:rsid w:val="00A02EE8"/>
    <w:rsid w:val="00A2078D"/>
    <w:rsid w:val="00A355FA"/>
    <w:rsid w:val="00A36724"/>
    <w:rsid w:val="00A4364F"/>
    <w:rsid w:val="00A43E1D"/>
    <w:rsid w:val="00A45842"/>
    <w:rsid w:val="00A4736B"/>
    <w:rsid w:val="00A52348"/>
    <w:rsid w:val="00A6080C"/>
    <w:rsid w:val="00A616A2"/>
    <w:rsid w:val="00A63B4C"/>
    <w:rsid w:val="00A7566B"/>
    <w:rsid w:val="00A82EC3"/>
    <w:rsid w:val="00A851D5"/>
    <w:rsid w:val="00A85EEB"/>
    <w:rsid w:val="00A87434"/>
    <w:rsid w:val="00A87F66"/>
    <w:rsid w:val="00A9007F"/>
    <w:rsid w:val="00A903EA"/>
    <w:rsid w:val="00AD4156"/>
    <w:rsid w:val="00AE5554"/>
    <w:rsid w:val="00AE5740"/>
    <w:rsid w:val="00AE7744"/>
    <w:rsid w:val="00AF1FBB"/>
    <w:rsid w:val="00AF74DE"/>
    <w:rsid w:val="00B229D0"/>
    <w:rsid w:val="00B33152"/>
    <w:rsid w:val="00B36986"/>
    <w:rsid w:val="00B5008B"/>
    <w:rsid w:val="00B569E1"/>
    <w:rsid w:val="00B60606"/>
    <w:rsid w:val="00B71A8D"/>
    <w:rsid w:val="00B73EC5"/>
    <w:rsid w:val="00B8530A"/>
    <w:rsid w:val="00B8708E"/>
    <w:rsid w:val="00BA7DC5"/>
    <w:rsid w:val="00BC1F4F"/>
    <w:rsid w:val="00BC2BC1"/>
    <w:rsid w:val="00BC6244"/>
    <w:rsid w:val="00BD0772"/>
    <w:rsid w:val="00BD204C"/>
    <w:rsid w:val="00BE2100"/>
    <w:rsid w:val="00C17978"/>
    <w:rsid w:val="00C23C5D"/>
    <w:rsid w:val="00C276AD"/>
    <w:rsid w:val="00C3138D"/>
    <w:rsid w:val="00C34758"/>
    <w:rsid w:val="00C34D0A"/>
    <w:rsid w:val="00C44353"/>
    <w:rsid w:val="00C603B9"/>
    <w:rsid w:val="00C83A7B"/>
    <w:rsid w:val="00C8422B"/>
    <w:rsid w:val="00C93D93"/>
    <w:rsid w:val="00C9529F"/>
    <w:rsid w:val="00CB36D7"/>
    <w:rsid w:val="00CC3393"/>
    <w:rsid w:val="00CD153D"/>
    <w:rsid w:val="00CD4C81"/>
    <w:rsid w:val="00CE0A82"/>
    <w:rsid w:val="00CE22D2"/>
    <w:rsid w:val="00CE2519"/>
    <w:rsid w:val="00CF4EB2"/>
    <w:rsid w:val="00CF6DC2"/>
    <w:rsid w:val="00D0772E"/>
    <w:rsid w:val="00D07FF4"/>
    <w:rsid w:val="00D217C9"/>
    <w:rsid w:val="00D25182"/>
    <w:rsid w:val="00D3315F"/>
    <w:rsid w:val="00D40883"/>
    <w:rsid w:val="00D5158A"/>
    <w:rsid w:val="00D529CA"/>
    <w:rsid w:val="00D6191A"/>
    <w:rsid w:val="00D63EB7"/>
    <w:rsid w:val="00D7642D"/>
    <w:rsid w:val="00D803A8"/>
    <w:rsid w:val="00D95A50"/>
    <w:rsid w:val="00D9756E"/>
    <w:rsid w:val="00DA2262"/>
    <w:rsid w:val="00DA49DB"/>
    <w:rsid w:val="00DB31CC"/>
    <w:rsid w:val="00DB61F0"/>
    <w:rsid w:val="00DB7D9E"/>
    <w:rsid w:val="00DC5F8C"/>
    <w:rsid w:val="00DD753C"/>
    <w:rsid w:val="00DE458E"/>
    <w:rsid w:val="00DE54BA"/>
    <w:rsid w:val="00E25F4F"/>
    <w:rsid w:val="00E8044C"/>
    <w:rsid w:val="00E8050C"/>
    <w:rsid w:val="00EA0761"/>
    <w:rsid w:val="00EA2322"/>
    <w:rsid w:val="00EB2EC5"/>
    <w:rsid w:val="00EC12C5"/>
    <w:rsid w:val="00ED5776"/>
    <w:rsid w:val="00EE1BBF"/>
    <w:rsid w:val="00EF039B"/>
    <w:rsid w:val="00EF49E7"/>
    <w:rsid w:val="00F00BB9"/>
    <w:rsid w:val="00F0632D"/>
    <w:rsid w:val="00F06E74"/>
    <w:rsid w:val="00F16794"/>
    <w:rsid w:val="00F16BA4"/>
    <w:rsid w:val="00F259A5"/>
    <w:rsid w:val="00F26C2D"/>
    <w:rsid w:val="00F27511"/>
    <w:rsid w:val="00F446CD"/>
    <w:rsid w:val="00F46A88"/>
    <w:rsid w:val="00F567B7"/>
    <w:rsid w:val="00F74EAA"/>
    <w:rsid w:val="00F774EB"/>
    <w:rsid w:val="00F85E5B"/>
    <w:rsid w:val="00FA0CBD"/>
    <w:rsid w:val="00FA1204"/>
    <w:rsid w:val="00FA1834"/>
    <w:rsid w:val="00FB4984"/>
    <w:rsid w:val="00FC73F5"/>
    <w:rsid w:val="00FD09E2"/>
    <w:rsid w:val="00FD339B"/>
    <w:rsid w:val="00FD638E"/>
    <w:rsid w:val="00FF32E2"/>
    <w:rsid w:val="00FF4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F4D482-3969-402A-9A44-8C2A6C7A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01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01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019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575E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57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5776"/>
  </w:style>
  <w:style w:type="paragraph" w:styleId="Voettekst">
    <w:name w:val="footer"/>
    <w:basedOn w:val="Standaard"/>
    <w:link w:val="VoettekstChar"/>
    <w:uiPriority w:val="99"/>
    <w:unhideWhenUsed/>
    <w:rsid w:val="00ED57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5776"/>
  </w:style>
  <w:style w:type="table" w:styleId="Tabelraster">
    <w:name w:val="Table Grid"/>
    <w:basedOn w:val="Standaardtabel"/>
    <w:uiPriority w:val="39"/>
    <w:rsid w:val="001E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30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0195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0195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0195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575EB5"/>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5062FF"/>
    <w:pPr>
      <w:widowControl w:val="0"/>
      <w:spacing w:after="0" w:line="240" w:lineRule="auto"/>
      <w:ind w:left="720"/>
      <w:contextualSpacing/>
    </w:pPr>
    <w:rPr>
      <w:rFonts w:ascii="Arial" w:eastAsia="Times New Roman" w:hAnsi="Arial" w:cs="Times New Roman"/>
      <w:snapToGrid w:val="0"/>
      <w:sz w:val="20"/>
      <w:szCs w:val="20"/>
      <w:lang w:eastAsia="nl-NL"/>
    </w:rPr>
  </w:style>
  <w:style w:type="character" w:styleId="Verwijzingopmerking">
    <w:name w:val="annotation reference"/>
    <w:basedOn w:val="Standaardalinea-lettertype"/>
    <w:uiPriority w:val="99"/>
    <w:semiHidden/>
    <w:unhideWhenUsed/>
    <w:rsid w:val="00DC5F8C"/>
    <w:rPr>
      <w:sz w:val="16"/>
      <w:szCs w:val="16"/>
    </w:rPr>
  </w:style>
  <w:style w:type="paragraph" w:styleId="Tekstopmerking">
    <w:name w:val="annotation text"/>
    <w:basedOn w:val="Standaard"/>
    <w:link w:val="TekstopmerkingChar"/>
    <w:uiPriority w:val="99"/>
    <w:semiHidden/>
    <w:unhideWhenUsed/>
    <w:rsid w:val="00DC5F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5F8C"/>
    <w:rPr>
      <w:sz w:val="20"/>
      <w:szCs w:val="20"/>
    </w:rPr>
  </w:style>
  <w:style w:type="paragraph" w:styleId="Onderwerpvanopmerking">
    <w:name w:val="annotation subject"/>
    <w:basedOn w:val="Tekstopmerking"/>
    <w:next w:val="Tekstopmerking"/>
    <w:link w:val="OnderwerpvanopmerkingChar"/>
    <w:uiPriority w:val="99"/>
    <w:semiHidden/>
    <w:unhideWhenUsed/>
    <w:rsid w:val="00DC5F8C"/>
    <w:rPr>
      <w:b/>
      <w:bCs/>
    </w:rPr>
  </w:style>
  <w:style w:type="character" w:customStyle="1" w:styleId="OnderwerpvanopmerkingChar">
    <w:name w:val="Onderwerp van opmerking Char"/>
    <w:basedOn w:val="TekstopmerkingChar"/>
    <w:link w:val="Onderwerpvanopmerking"/>
    <w:uiPriority w:val="99"/>
    <w:semiHidden/>
    <w:rsid w:val="00DC5F8C"/>
    <w:rPr>
      <w:b/>
      <w:bCs/>
      <w:sz w:val="20"/>
      <w:szCs w:val="20"/>
    </w:rPr>
  </w:style>
  <w:style w:type="paragraph" w:styleId="Ballontekst">
    <w:name w:val="Balloon Text"/>
    <w:basedOn w:val="Standaard"/>
    <w:link w:val="BallontekstChar"/>
    <w:uiPriority w:val="99"/>
    <w:semiHidden/>
    <w:unhideWhenUsed/>
    <w:rsid w:val="00DC5F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5F8C"/>
    <w:rPr>
      <w:rFonts w:ascii="Segoe UI" w:hAnsi="Segoe UI" w:cs="Segoe UI"/>
      <w:sz w:val="18"/>
      <w:szCs w:val="18"/>
    </w:rPr>
  </w:style>
  <w:style w:type="character" w:styleId="Tekstvantijdelijkeaanduiding">
    <w:name w:val="Placeholder Text"/>
    <w:basedOn w:val="Standaardalinea-lettertype"/>
    <w:uiPriority w:val="99"/>
    <w:semiHidden/>
    <w:rsid w:val="00DB7D9E"/>
    <w:rPr>
      <w:color w:val="808080"/>
    </w:rPr>
  </w:style>
  <w:style w:type="paragraph" w:styleId="Voetnoottekst">
    <w:name w:val="footnote text"/>
    <w:basedOn w:val="Standaard"/>
    <w:link w:val="VoetnoottekstChar"/>
    <w:uiPriority w:val="99"/>
    <w:semiHidden/>
    <w:unhideWhenUsed/>
    <w:rsid w:val="00BE21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E2100"/>
    <w:rPr>
      <w:sz w:val="20"/>
      <w:szCs w:val="20"/>
    </w:rPr>
  </w:style>
  <w:style w:type="character" w:styleId="Voetnootmarkering">
    <w:name w:val="footnote reference"/>
    <w:basedOn w:val="Standaardalinea-lettertype"/>
    <w:uiPriority w:val="99"/>
    <w:semiHidden/>
    <w:unhideWhenUsed/>
    <w:rsid w:val="00BE2100"/>
    <w:rPr>
      <w:vertAlign w:val="superscript"/>
    </w:rPr>
  </w:style>
  <w:style w:type="character" w:styleId="Hyperlink">
    <w:name w:val="Hyperlink"/>
    <w:basedOn w:val="Standaardalinea-lettertype"/>
    <w:uiPriority w:val="99"/>
    <w:unhideWhenUsed/>
    <w:rsid w:val="005617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Student.summwise.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Docent.summwise.n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lo.nl/thema/meer/curriculumontwikkeling/instrumenten/spinnenweb/inlei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ommon\Microsoft\Office\Sjablonen\IXperium%20CoE\20181119.format%20notiti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7B610E57-38F8-4903-BFBB-8CA998E8093D}"/>
      </w:docPartPr>
      <w:docPartBody>
        <w:p w:rsidR="00E92C1E" w:rsidRDefault="004D6594">
          <w:r w:rsidRPr="00AC7B84">
            <w:rPr>
              <w:rStyle w:val="Tekstvantijdelijkeaanduiding"/>
            </w:rPr>
            <w:t>Klik of tik om tekst in te voeren.</w:t>
          </w:r>
        </w:p>
      </w:docPartBody>
    </w:docPart>
    <w:docPart>
      <w:docPartPr>
        <w:name w:val="C398A65915AF485A951673BD5ABF5B98"/>
        <w:category>
          <w:name w:val="Algemeen"/>
          <w:gallery w:val="placeholder"/>
        </w:category>
        <w:types>
          <w:type w:val="bbPlcHdr"/>
        </w:types>
        <w:behaviors>
          <w:behavior w:val="content"/>
        </w:behaviors>
        <w:guid w:val="{AB79C2A5-A46A-4BC0-ACBE-986C470D293B}"/>
      </w:docPartPr>
      <w:docPartBody>
        <w:p w:rsidR="005668F5" w:rsidRDefault="00763FDA" w:rsidP="00763FDA">
          <w:pPr>
            <w:pStyle w:val="C398A65915AF485A951673BD5ABF5B9833"/>
          </w:pPr>
          <w:r w:rsidRPr="00D95A50">
            <w:rPr>
              <w:rStyle w:val="Tekstvantijdelijkeaanduiding"/>
              <w:rFonts w:cstheme="minorHAnsi"/>
              <w:b/>
              <w:color w:val="463467"/>
              <w:sz w:val="24"/>
              <w:szCs w:val="24"/>
            </w:rPr>
            <w:t>NAAM DESIGNTEAM</w:t>
          </w:r>
        </w:p>
      </w:docPartBody>
    </w:docPart>
    <w:docPart>
      <w:docPartPr>
        <w:name w:val="EE628D9C64DB43D6BAC73BF957FFD878"/>
        <w:category>
          <w:name w:val="Algemeen"/>
          <w:gallery w:val="placeholder"/>
        </w:category>
        <w:types>
          <w:type w:val="bbPlcHdr"/>
        </w:types>
        <w:behaviors>
          <w:behavior w:val="content"/>
        </w:behaviors>
        <w:guid w:val="{813572D2-C974-4470-9F18-F3F59D5D10DC}"/>
      </w:docPartPr>
      <w:docPartBody>
        <w:p w:rsidR="005668F5" w:rsidRDefault="00763FDA" w:rsidP="00763FDA">
          <w:pPr>
            <w:pStyle w:val="EE628D9C64DB43D6BAC73BF957FFD87833"/>
          </w:pPr>
          <w:r w:rsidRPr="00D95A50">
            <w:rPr>
              <w:rFonts w:cstheme="minorHAnsi"/>
              <w:b/>
              <w:color w:val="463467"/>
              <w:sz w:val="24"/>
              <w:szCs w:val="24"/>
            </w:rPr>
            <w:t>INSTELLING</w:t>
          </w:r>
        </w:p>
      </w:docPartBody>
    </w:docPart>
    <w:docPart>
      <w:docPartPr>
        <w:name w:val="CA26CA042CE24DAABF1A360B135DC440"/>
        <w:category>
          <w:name w:val="Algemeen"/>
          <w:gallery w:val="placeholder"/>
        </w:category>
        <w:types>
          <w:type w:val="bbPlcHdr"/>
        </w:types>
        <w:behaviors>
          <w:behavior w:val="content"/>
        </w:behaviors>
        <w:guid w:val="{904665AA-6491-4198-ABCA-85ECB0E029D9}"/>
      </w:docPartPr>
      <w:docPartBody>
        <w:p w:rsidR="005668F5" w:rsidRDefault="00763FDA" w:rsidP="00763FDA">
          <w:pPr>
            <w:pStyle w:val="CA26CA042CE24DAABF1A360B135DC44028"/>
          </w:pPr>
          <w:r>
            <w:rPr>
              <w:rFonts w:cstheme="minorHAnsi"/>
              <w:i/>
              <w:color w:val="A6A6A6" w:themeColor="background1" w:themeShade="A6"/>
            </w:rPr>
            <w:t xml:space="preserve">Geef een </w:t>
          </w:r>
          <w:r w:rsidRPr="005212D6">
            <w:rPr>
              <w:rFonts w:cstheme="minorHAnsi"/>
              <w:i/>
              <w:color w:val="A6A6A6" w:themeColor="background1" w:themeShade="A6"/>
            </w:rPr>
            <w:t>beschrijving</w:t>
          </w:r>
          <w:r>
            <w:rPr>
              <w:rFonts w:cstheme="minorHAnsi"/>
              <w:i/>
              <w:color w:val="A6A6A6" w:themeColor="background1" w:themeShade="A6"/>
            </w:rPr>
            <w:t xml:space="preserve"> van de aanleiding, praktijkvraag en context</w:t>
          </w:r>
        </w:p>
      </w:docPartBody>
    </w:docPart>
    <w:docPart>
      <w:docPartPr>
        <w:name w:val="151B1FCE8F4345FBB77602FFD1B9C84C"/>
        <w:category>
          <w:name w:val="Algemeen"/>
          <w:gallery w:val="placeholder"/>
        </w:category>
        <w:types>
          <w:type w:val="bbPlcHdr"/>
        </w:types>
        <w:behaviors>
          <w:behavior w:val="content"/>
        </w:behaviors>
        <w:guid w:val="{FED60560-B7BB-4698-8376-E5B206F582C3}"/>
      </w:docPartPr>
      <w:docPartBody>
        <w:p w:rsidR="005668F5" w:rsidRDefault="00763FDA" w:rsidP="00763FDA">
          <w:pPr>
            <w:pStyle w:val="151B1FCE8F4345FBB77602FFD1B9C84C25"/>
          </w:pPr>
          <w:r>
            <w:rPr>
              <w:rFonts w:cstheme="minorHAnsi"/>
              <w:i/>
              <w:color w:val="A6A6A6" w:themeColor="background1" w:themeShade="A6"/>
            </w:rPr>
            <w:t>Afhankelijk van onderwijssector</w:t>
          </w:r>
        </w:p>
      </w:docPartBody>
    </w:docPart>
    <w:docPart>
      <w:docPartPr>
        <w:name w:val="712F5FC354D4426C852DE3D7973859C2"/>
        <w:category>
          <w:name w:val="Algemeen"/>
          <w:gallery w:val="placeholder"/>
        </w:category>
        <w:types>
          <w:type w:val="bbPlcHdr"/>
        </w:types>
        <w:behaviors>
          <w:behavior w:val="content"/>
        </w:behaviors>
        <w:guid w:val="{D909E968-0EED-4B62-922C-643ECC0D1E75}"/>
      </w:docPartPr>
      <w:docPartBody>
        <w:p w:rsidR="005668F5" w:rsidRDefault="00763FDA" w:rsidP="00763FDA">
          <w:pPr>
            <w:pStyle w:val="712F5FC354D4426C852DE3D7973859C221"/>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van de uiteindelijke werkhypothese</w:t>
          </w:r>
        </w:p>
      </w:docPartBody>
    </w:docPart>
    <w:docPart>
      <w:docPartPr>
        <w:name w:val="372F424EEB88493A87CE8A2E38BCD3A6"/>
        <w:category>
          <w:name w:val="Algemeen"/>
          <w:gallery w:val="placeholder"/>
        </w:category>
        <w:types>
          <w:type w:val="bbPlcHdr"/>
        </w:types>
        <w:behaviors>
          <w:behavior w:val="content"/>
        </w:behaviors>
        <w:guid w:val="{6E9C8D7E-A43E-4503-BBAC-68325E5165FD}"/>
      </w:docPartPr>
      <w:docPartBody>
        <w:p w:rsidR="005668F5" w:rsidRDefault="00763FDA" w:rsidP="00763FDA">
          <w:pPr>
            <w:pStyle w:val="372F424EEB88493A87CE8A2E38BCD3A612"/>
          </w:pPr>
          <w:r w:rsidRPr="00D95A50">
            <w:rPr>
              <w:rStyle w:val="Tekstvantijdelijkeaanduiding"/>
              <w:rFonts w:cstheme="minorHAnsi"/>
              <w:b/>
              <w:color w:val="463467"/>
              <w:sz w:val="24"/>
              <w:szCs w:val="24"/>
            </w:rPr>
            <w:t>PLAATS</w:t>
          </w:r>
        </w:p>
      </w:docPartBody>
    </w:docPart>
    <w:docPart>
      <w:docPartPr>
        <w:name w:val="8FA7149D894F48FFA875504B44E702A0"/>
        <w:category>
          <w:name w:val="Algemeen"/>
          <w:gallery w:val="placeholder"/>
        </w:category>
        <w:types>
          <w:type w:val="bbPlcHdr"/>
        </w:types>
        <w:behaviors>
          <w:behavior w:val="content"/>
        </w:behaviors>
        <w:guid w:val="{68941B93-2D4B-4054-8425-AE2B966F80C7}"/>
      </w:docPartPr>
      <w:docPartBody>
        <w:p w:rsidR="009E5583" w:rsidRDefault="00763FDA" w:rsidP="00763FDA">
          <w:pPr>
            <w:pStyle w:val="8FA7149D894F48FFA875504B44E702A011"/>
          </w:pPr>
          <w:r w:rsidRPr="00D95A50">
            <w:rPr>
              <w:rFonts w:cstheme="minorHAnsi"/>
              <w:b/>
              <w:color w:val="463467"/>
              <w:sz w:val="24"/>
              <w:szCs w:val="24"/>
            </w:rPr>
            <w:t>SCHOOLJAAR</w:t>
          </w:r>
        </w:p>
      </w:docPartBody>
    </w:docPart>
    <w:docPart>
      <w:docPartPr>
        <w:name w:val="6206E8EBECC94B04A0BF8ECF723BA85E"/>
        <w:category>
          <w:name w:val="Algemeen"/>
          <w:gallery w:val="placeholder"/>
        </w:category>
        <w:types>
          <w:type w:val="bbPlcHdr"/>
        </w:types>
        <w:behaviors>
          <w:behavior w:val="content"/>
        </w:behaviors>
        <w:guid w:val="{6260B819-3435-4FF2-A91A-28179F6FE598}"/>
      </w:docPartPr>
      <w:docPartBody>
        <w:p w:rsidR="007C381E" w:rsidRDefault="00763FDA" w:rsidP="00763FDA">
          <w:pPr>
            <w:pStyle w:val="6206E8EBECC94B04A0BF8ECF723BA85E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19A71426AFCF4F48827766611C2AAB7A"/>
        <w:category>
          <w:name w:val="Algemeen"/>
          <w:gallery w:val="placeholder"/>
        </w:category>
        <w:types>
          <w:type w:val="bbPlcHdr"/>
        </w:types>
        <w:behaviors>
          <w:behavior w:val="content"/>
        </w:behaviors>
        <w:guid w:val="{BD67C7B3-DF3A-4420-9F6D-1E8DD8C4D298}"/>
      </w:docPartPr>
      <w:docPartBody>
        <w:p w:rsidR="007C381E" w:rsidRDefault="00763FDA" w:rsidP="00763FDA">
          <w:pPr>
            <w:pStyle w:val="19A71426AFCF4F48827766611C2AAB7A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760888640D104442A120B227BA309A92"/>
        <w:category>
          <w:name w:val="Algemeen"/>
          <w:gallery w:val="placeholder"/>
        </w:category>
        <w:types>
          <w:type w:val="bbPlcHdr"/>
        </w:types>
        <w:behaviors>
          <w:behavior w:val="content"/>
        </w:behaviors>
        <w:guid w:val="{5820A25C-026D-4242-A608-28FB55D01F00}"/>
      </w:docPartPr>
      <w:docPartBody>
        <w:p w:rsidR="007C381E" w:rsidRDefault="007C381E" w:rsidP="007C381E">
          <w:pPr>
            <w:pStyle w:val="760888640D104442A120B227BA309A921"/>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4F9B1822FF964B498A972F92BF5BEF2B"/>
        <w:category>
          <w:name w:val="Algemeen"/>
          <w:gallery w:val="placeholder"/>
        </w:category>
        <w:types>
          <w:type w:val="bbPlcHdr"/>
        </w:types>
        <w:behaviors>
          <w:behavior w:val="content"/>
        </w:behaviors>
        <w:guid w:val="{8E21B551-AAFA-4EC1-92D1-D9C195421036}"/>
      </w:docPartPr>
      <w:docPartBody>
        <w:p w:rsidR="007C381E" w:rsidRDefault="007C381E" w:rsidP="007C381E">
          <w:pPr>
            <w:pStyle w:val="4F9B1822FF964B498A972F92BF5BEF2B1"/>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29ED0B540AC94286BBBA4F9D22CC235F"/>
        <w:category>
          <w:name w:val="Algemeen"/>
          <w:gallery w:val="placeholder"/>
        </w:category>
        <w:types>
          <w:type w:val="bbPlcHdr"/>
        </w:types>
        <w:behaviors>
          <w:behavior w:val="content"/>
        </w:behaviors>
        <w:guid w:val="{482927AD-4D7C-4644-BA52-0544CDDDC91D}"/>
      </w:docPartPr>
      <w:docPartBody>
        <w:p w:rsidR="007C381E" w:rsidRDefault="00763FDA" w:rsidP="00763FDA">
          <w:pPr>
            <w:pStyle w:val="29ED0B540AC94286BBBA4F9D22CC235F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7B79F974A9CC4BF284E00E9534FE9E6A"/>
        <w:category>
          <w:name w:val="Algemeen"/>
          <w:gallery w:val="placeholder"/>
        </w:category>
        <w:types>
          <w:type w:val="bbPlcHdr"/>
        </w:types>
        <w:behaviors>
          <w:behavior w:val="content"/>
        </w:behaviors>
        <w:guid w:val="{A7574461-74C1-4519-9D08-F923DFD84DE1}"/>
      </w:docPartPr>
      <w:docPartBody>
        <w:p w:rsidR="007C381E" w:rsidRDefault="00763FDA" w:rsidP="00763FDA">
          <w:pPr>
            <w:pStyle w:val="7B79F974A9CC4BF284E00E9534FE9E6A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43427DEB1FA048D2AF4F25AC45CFC0E5"/>
        <w:category>
          <w:name w:val="Algemeen"/>
          <w:gallery w:val="placeholder"/>
        </w:category>
        <w:types>
          <w:type w:val="bbPlcHdr"/>
        </w:types>
        <w:behaviors>
          <w:behavior w:val="content"/>
        </w:behaviors>
        <w:guid w:val="{412B85D4-43CE-40F6-A5FE-ADACDB1CD8E5}"/>
      </w:docPartPr>
      <w:docPartBody>
        <w:p w:rsidR="007C381E" w:rsidRDefault="00B17BC2" w:rsidP="00B17BC2">
          <w:pPr>
            <w:pStyle w:val="43427DEB1FA048D2AF4F25AC45CFC0E5"/>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7B0382BAB9CD4E3AA8AFF1F214743CC0"/>
        <w:category>
          <w:name w:val="Algemeen"/>
          <w:gallery w:val="placeholder"/>
        </w:category>
        <w:types>
          <w:type w:val="bbPlcHdr"/>
        </w:types>
        <w:behaviors>
          <w:behavior w:val="content"/>
        </w:behaviors>
        <w:guid w:val="{98F2607E-6EC9-423E-A863-BC5F90994914}"/>
      </w:docPartPr>
      <w:docPartBody>
        <w:p w:rsidR="007C381E" w:rsidRDefault="00763FDA" w:rsidP="00763FDA">
          <w:pPr>
            <w:pStyle w:val="7B0382BAB9CD4E3AA8AFF1F214743CC0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E00CD1330C914231875C736A1BFC1B55"/>
        <w:category>
          <w:name w:val="Algemeen"/>
          <w:gallery w:val="placeholder"/>
        </w:category>
        <w:types>
          <w:type w:val="bbPlcHdr"/>
        </w:types>
        <w:behaviors>
          <w:behavior w:val="content"/>
        </w:behaviors>
        <w:guid w:val="{75202652-E1FF-4F06-88C4-CCB413E5CD19}"/>
      </w:docPartPr>
      <w:docPartBody>
        <w:p w:rsidR="007C381E" w:rsidRDefault="00763FDA" w:rsidP="00763FDA">
          <w:pPr>
            <w:pStyle w:val="E00CD1330C914231875C736A1BFC1B55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954125D362CC4AFF9BF3170B798E8989"/>
        <w:category>
          <w:name w:val="Algemeen"/>
          <w:gallery w:val="placeholder"/>
        </w:category>
        <w:types>
          <w:type w:val="bbPlcHdr"/>
        </w:types>
        <w:behaviors>
          <w:behavior w:val="content"/>
        </w:behaviors>
        <w:guid w:val="{DFB6D54F-E2DD-4D43-8D3A-80CDD47B238F}"/>
      </w:docPartPr>
      <w:docPartBody>
        <w:p w:rsidR="007C381E" w:rsidRDefault="00763FDA" w:rsidP="00763FDA">
          <w:pPr>
            <w:pStyle w:val="954125D362CC4AFF9BF3170B798E8989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8033DD2B11DC455983E5A49F1918674B"/>
        <w:category>
          <w:name w:val="Algemeen"/>
          <w:gallery w:val="placeholder"/>
        </w:category>
        <w:types>
          <w:type w:val="bbPlcHdr"/>
        </w:types>
        <w:behaviors>
          <w:behavior w:val="content"/>
        </w:behaviors>
        <w:guid w:val="{F194E3BF-A7A6-4FAB-91C9-B15679F2691A}"/>
      </w:docPartPr>
      <w:docPartBody>
        <w:p w:rsidR="007C381E" w:rsidRDefault="00763FDA" w:rsidP="00763FDA">
          <w:pPr>
            <w:pStyle w:val="8033DD2B11DC455983E5A49F1918674B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1E37F09ADAA84286BDCA2D4F48BEBDEB"/>
        <w:category>
          <w:name w:val="Algemeen"/>
          <w:gallery w:val="placeholder"/>
        </w:category>
        <w:types>
          <w:type w:val="bbPlcHdr"/>
        </w:types>
        <w:behaviors>
          <w:behavior w:val="content"/>
        </w:behaviors>
        <w:guid w:val="{68A3833D-FBB3-473D-9209-B0EA3AAD1FB6}"/>
      </w:docPartPr>
      <w:docPartBody>
        <w:p w:rsidR="007C381E" w:rsidRDefault="00763FDA" w:rsidP="00763FDA">
          <w:pPr>
            <w:pStyle w:val="1E37F09ADAA84286BDCA2D4F48BEBDEB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373AA64162494E6A8491EBCDCEBAA920"/>
        <w:category>
          <w:name w:val="Algemeen"/>
          <w:gallery w:val="placeholder"/>
        </w:category>
        <w:types>
          <w:type w:val="bbPlcHdr"/>
        </w:types>
        <w:behaviors>
          <w:behavior w:val="content"/>
        </w:behaviors>
        <w:guid w:val="{57440801-79A5-4B33-B4C8-0004EAC70C89}"/>
      </w:docPartPr>
      <w:docPartBody>
        <w:p w:rsidR="007C381E" w:rsidRDefault="00763FDA" w:rsidP="00763FDA">
          <w:pPr>
            <w:pStyle w:val="373AA64162494E6A8491EBCDCEBAA9202"/>
          </w:pPr>
          <w:r>
            <w:rPr>
              <w:rFonts w:cstheme="minorHAnsi"/>
              <w:i/>
              <w:color w:val="A6A6A6" w:themeColor="background1" w:themeShade="A6"/>
            </w:rPr>
            <w:t>Be</w:t>
          </w:r>
          <w:r w:rsidRPr="005212D6">
            <w:rPr>
              <w:rFonts w:cstheme="minorHAnsi"/>
              <w:i/>
              <w:color w:val="A6A6A6" w:themeColor="background1" w:themeShade="A6"/>
            </w:rPr>
            <w:t>schrijving</w:t>
          </w:r>
          <w:r>
            <w:rPr>
              <w:rFonts w:cstheme="minorHAnsi"/>
              <w:i/>
              <w:color w:val="A6A6A6" w:themeColor="background1" w:themeShade="A6"/>
            </w:rPr>
            <w:t xml:space="preserve"> o.b.v. bovenstaande punten.</w:t>
          </w:r>
        </w:p>
      </w:docPartBody>
    </w:docPart>
    <w:docPart>
      <w:docPartPr>
        <w:name w:val="11702890A85B498DBD301BF2391EE6FE"/>
        <w:category>
          <w:name w:val="Algemeen"/>
          <w:gallery w:val="placeholder"/>
        </w:category>
        <w:types>
          <w:type w:val="bbPlcHdr"/>
        </w:types>
        <w:behaviors>
          <w:behavior w:val="content"/>
        </w:behaviors>
        <w:guid w:val="{517C04D8-F56D-41CF-ABB2-5200E0704700}"/>
      </w:docPartPr>
      <w:docPartBody>
        <w:p w:rsidR="007C381E" w:rsidRDefault="00763FDA" w:rsidP="00763FDA">
          <w:pPr>
            <w:pStyle w:val="11702890A85B498DBD301BF2391EE6FE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66BC380C4DE1413CAE6499CFC84BC924"/>
        <w:category>
          <w:name w:val="Algemeen"/>
          <w:gallery w:val="placeholder"/>
        </w:category>
        <w:types>
          <w:type w:val="bbPlcHdr"/>
        </w:types>
        <w:behaviors>
          <w:behavior w:val="content"/>
        </w:behaviors>
        <w:guid w:val="{4E7EB666-110E-4DC3-883E-7F27E314135C}"/>
      </w:docPartPr>
      <w:docPartBody>
        <w:p w:rsidR="007C381E" w:rsidRDefault="00763FDA" w:rsidP="00763FDA">
          <w:pPr>
            <w:pStyle w:val="66BC380C4DE1413CAE6499CFC84BC924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696B664859474DE2B680CCAE28FB6E28"/>
        <w:category>
          <w:name w:val="Algemeen"/>
          <w:gallery w:val="placeholder"/>
        </w:category>
        <w:types>
          <w:type w:val="bbPlcHdr"/>
        </w:types>
        <w:behaviors>
          <w:behavior w:val="content"/>
        </w:behaviors>
        <w:guid w:val="{2339C6CF-816B-423F-AA31-2023B3BE00F6}"/>
      </w:docPartPr>
      <w:docPartBody>
        <w:p w:rsidR="007C381E" w:rsidRDefault="00763FDA" w:rsidP="00763FDA">
          <w:pPr>
            <w:pStyle w:val="696B664859474DE2B680CCAE28FB6E282"/>
          </w:pPr>
          <w:r>
            <w:rPr>
              <w:rFonts w:cstheme="minorHAnsi"/>
              <w:i/>
              <w:color w:val="A6A6A6" w:themeColor="background1" w:themeShade="A6"/>
            </w:rPr>
            <w:t>Korte om</w:t>
          </w:r>
          <w:r w:rsidRPr="005212D6">
            <w:rPr>
              <w:rFonts w:cstheme="minorHAnsi"/>
              <w:i/>
              <w:color w:val="A6A6A6" w:themeColor="background1" w:themeShade="A6"/>
            </w:rPr>
            <w:t>schrijving</w:t>
          </w:r>
          <w:r>
            <w:rPr>
              <w:rFonts w:cstheme="minorHAnsi"/>
              <w:i/>
              <w:color w:val="A6A6A6" w:themeColor="background1" w:themeShade="A6"/>
            </w:rPr>
            <w:t xml:space="preserve"> + verwijzing naar vindplaats (url)</w:t>
          </w:r>
        </w:p>
      </w:docPartBody>
    </w:docPart>
    <w:docPart>
      <w:docPartPr>
        <w:name w:val="2CA2E3CAE99E43A3939A9A78FCB874C4"/>
        <w:category>
          <w:name w:val="Algemeen"/>
          <w:gallery w:val="placeholder"/>
        </w:category>
        <w:types>
          <w:type w:val="bbPlcHdr"/>
        </w:types>
        <w:behaviors>
          <w:behavior w:val="content"/>
        </w:behaviors>
        <w:guid w:val="{9337A283-7AEF-43BC-B8A8-91186338380D}"/>
      </w:docPartPr>
      <w:docPartBody>
        <w:p w:rsidR="00AF2A19" w:rsidRDefault="00763FDA" w:rsidP="00763FDA">
          <w:pPr>
            <w:pStyle w:val="2CA2E3CAE99E43A3939A9A78FCB874C41"/>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 (zie meetlat Recht doen aan verschillen)</w:t>
          </w:r>
        </w:p>
      </w:docPartBody>
    </w:docPart>
    <w:docPart>
      <w:docPartPr>
        <w:name w:val="21820CDA43E146B0B7780B4A39495942"/>
        <w:category>
          <w:name w:val="Algemeen"/>
          <w:gallery w:val="placeholder"/>
        </w:category>
        <w:types>
          <w:type w:val="bbPlcHdr"/>
        </w:types>
        <w:behaviors>
          <w:behavior w:val="content"/>
        </w:behaviors>
        <w:guid w:val="{2F0493BD-5941-4BA3-A9E8-EE9A339B8CE1}"/>
      </w:docPartPr>
      <w:docPartBody>
        <w:p w:rsidR="00AF2A19" w:rsidRDefault="00763FDA" w:rsidP="00763FDA">
          <w:pPr>
            <w:pStyle w:val="21820CDA43E146B0B7780B4A394959421"/>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 (zie meetlat Recht doen aan verschillen)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94"/>
    <w:rsid w:val="00013088"/>
    <w:rsid w:val="00117F38"/>
    <w:rsid w:val="002474D6"/>
    <w:rsid w:val="004D6594"/>
    <w:rsid w:val="004F0AE9"/>
    <w:rsid w:val="005668F5"/>
    <w:rsid w:val="00715A18"/>
    <w:rsid w:val="00763FDA"/>
    <w:rsid w:val="007C381E"/>
    <w:rsid w:val="00847191"/>
    <w:rsid w:val="0088090A"/>
    <w:rsid w:val="00943C3F"/>
    <w:rsid w:val="009E5583"/>
    <w:rsid w:val="00A86D92"/>
    <w:rsid w:val="00AF2A19"/>
    <w:rsid w:val="00B17BC2"/>
    <w:rsid w:val="00D215CE"/>
    <w:rsid w:val="00D55E51"/>
    <w:rsid w:val="00DC57B7"/>
    <w:rsid w:val="00DD7E2C"/>
    <w:rsid w:val="00E92C1E"/>
    <w:rsid w:val="00F405B3"/>
    <w:rsid w:val="00FE2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3FDA"/>
    <w:rPr>
      <w:color w:val="808080"/>
    </w:rPr>
  </w:style>
  <w:style w:type="paragraph" w:customStyle="1" w:styleId="EC25CF882F344398A61E844D51511985">
    <w:name w:val="EC25CF882F344398A61E844D51511985"/>
    <w:rsid w:val="004D6594"/>
  </w:style>
  <w:style w:type="paragraph" w:customStyle="1" w:styleId="66B441B5D94C42EC8F16754457D5D64B">
    <w:name w:val="66B441B5D94C42EC8F16754457D5D64B"/>
    <w:rsid w:val="004D6594"/>
  </w:style>
  <w:style w:type="paragraph" w:customStyle="1" w:styleId="ECCF54DCF1AA48B5AA105F6A1C344581">
    <w:name w:val="ECCF54DCF1AA48B5AA105F6A1C344581"/>
    <w:rsid w:val="004D6594"/>
  </w:style>
  <w:style w:type="paragraph" w:customStyle="1" w:styleId="7D313A3172894C16B786FAC798BE32AA">
    <w:name w:val="7D313A3172894C16B786FAC798BE32AA"/>
    <w:rsid w:val="004D6594"/>
  </w:style>
  <w:style w:type="paragraph" w:customStyle="1" w:styleId="449DF2872C794EF986CFD01AEC8D91CA">
    <w:name w:val="449DF2872C794EF986CFD01AEC8D91CA"/>
    <w:rsid w:val="004D6594"/>
  </w:style>
  <w:style w:type="paragraph" w:customStyle="1" w:styleId="4144F47C2D7A4CCE83D700A02E7ED2DA">
    <w:name w:val="4144F47C2D7A4CCE83D700A02E7ED2DA"/>
    <w:rsid w:val="004D6594"/>
  </w:style>
  <w:style w:type="paragraph" w:customStyle="1" w:styleId="ED06C5E89EF54A19B1D7D2254729AA52">
    <w:name w:val="ED06C5E89EF54A19B1D7D2254729AA52"/>
    <w:rsid w:val="004D6594"/>
  </w:style>
  <w:style w:type="paragraph" w:customStyle="1" w:styleId="0042D37967A543B4958D39EF5F6AB61F">
    <w:name w:val="0042D37967A543B4958D39EF5F6AB61F"/>
    <w:rsid w:val="004D6594"/>
  </w:style>
  <w:style w:type="paragraph" w:customStyle="1" w:styleId="F6ED4A682D454F8597552DECEDDFBB68">
    <w:name w:val="F6ED4A682D454F8597552DECEDDFBB68"/>
    <w:rsid w:val="004D6594"/>
  </w:style>
  <w:style w:type="paragraph" w:customStyle="1" w:styleId="0EF9F2B24CDB4A00843ACC88B0339F20">
    <w:name w:val="0EF9F2B24CDB4A00843ACC88B0339F20"/>
    <w:rsid w:val="004D6594"/>
  </w:style>
  <w:style w:type="paragraph" w:customStyle="1" w:styleId="6810EFD3171E4BFA881881A82AB969C2">
    <w:name w:val="6810EFD3171E4BFA881881A82AB969C2"/>
    <w:rsid w:val="004D6594"/>
  </w:style>
  <w:style w:type="paragraph" w:customStyle="1" w:styleId="19CCE782700346848B9228F467C732D5">
    <w:name w:val="19CCE782700346848B9228F467C732D5"/>
    <w:rsid w:val="004D6594"/>
  </w:style>
  <w:style w:type="paragraph" w:customStyle="1" w:styleId="D22370C1975A4DA382F49AEA0D4C941E">
    <w:name w:val="D22370C1975A4DA382F49AEA0D4C941E"/>
    <w:rsid w:val="004D6594"/>
  </w:style>
  <w:style w:type="paragraph" w:customStyle="1" w:styleId="0B166FA739B14C12BC5F2DAEC575EAA5">
    <w:name w:val="0B166FA739B14C12BC5F2DAEC575EAA5"/>
    <w:rsid w:val="004D6594"/>
  </w:style>
  <w:style w:type="paragraph" w:customStyle="1" w:styleId="5785E8F379FF4B6786F302715F53B450">
    <w:name w:val="5785E8F379FF4B6786F302715F53B450"/>
    <w:rsid w:val="004D6594"/>
  </w:style>
  <w:style w:type="paragraph" w:customStyle="1" w:styleId="04CE45B293F44B1484E688A1765E9325">
    <w:name w:val="04CE45B293F44B1484E688A1765E9325"/>
    <w:rsid w:val="004D6594"/>
  </w:style>
  <w:style w:type="paragraph" w:customStyle="1" w:styleId="714145A6543A4B0AABEB90188F659AFB">
    <w:name w:val="714145A6543A4B0AABEB90188F659AFB"/>
    <w:rsid w:val="004D6594"/>
  </w:style>
  <w:style w:type="paragraph" w:customStyle="1" w:styleId="FD4E4FD43E094125AC1A8562935798AC">
    <w:name w:val="FD4E4FD43E094125AC1A8562935798AC"/>
    <w:rsid w:val="004D6594"/>
  </w:style>
  <w:style w:type="paragraph" w:customStyle="1" w:styleId="268FC059C24C4E1EB3A4522734A2BB89">
    <w:name w:val="268FC059C24C4E1EB3A4522734A2BB89"/>
    <w:rsid w:val="004D6594"/>
  </w:style>
  <w:style w:type="paragraph" w:customStyle="1" w:styleId="E7C0290EB2FA4D84AFD08753D25225B0">
    <w:name w:val="E7C0290EB2FA4D84AFD08753D25225B0"/>
    <w:rsid w:val="004D6594"/>
  </w:style>
  <w:style w:type="paragraph" w:customStyle="1" w:styleId="1B1F25B09CFC47DC842CB69A13965CB5">
    <w:name w:val="1B1F25B09CFC47DC842CB69A13965CB5"/>
    <w:rsid w:val="004D6594"/>
  </w:style>
  <w:style w:type="paragraph" w:customStyle="1" w:styleId="B98704FFD4464965BDB7D54E307B186F">
    <w:name w:val="B98704FFD4464965BDB7D54E307B186F"/>
    <w:rsid w:val="004D6594"/>
  </w:style>
  <w:style w:type="paragraph" w:customStyle="1" w:styleId="796E555A9AA8437FA6C1B70607B54F39">
    <w:name w:val="796E555A9AA8437FA6C1B70607B54F39"/>
    <w:rsid w:val="004D6594"/>
  </w:style>
  <w:style w:type="paragraph" w:customStyle="1" w:styleId="320844EE624346E5AFC288E5BD812FA6">
    <w:name w:val="320844EE624346E5AFC288E5BD812FA6"/>
    <w:rsid w:val="004D6594"/>
  </w:style>
  <w:style w:type="paragraph" w:customStyle="1" w:styleId="B6FCE7F2DB13421CB58CD331F0F93EA7">
    <w:name w:val="B6FCE7F2DB13421CB58CD331F0F93EA7"/>
    <w:rsid w:val="004D6594"/>
  </w:style>
  <w:style w:type="paragraph" w:customStyle="1" w:styleId="712DE460F97C4DF882378B8FF8A54436">
    <w:name w:val="712DE460F97C4DF882378B8FF8A54436"/>
    <w:rsid w:val="004D6594"/>
  </w:style>
  <w:style w:type="paragraph" w:customStyle="1" w:styleId="F6C76C979FEC4F10BB13D663AAFB3C05">
    <w:name w:val="F6C76C979FEC4F10BB13D663AAFB3C05"/>
    <w:rsid w:val="004D6594"/>
  </w:style>
  <w:style w:type="paragraph" w:customStyle="1" w:styleId="A095C897E11D4891B7BA73FF87F31378">
    <w:name w:val="A095C897E11D4891B7BA73FF87F31378"/>
    <w:rsid w:val="004D6594"/>
  </w:style>
  <w:style w:type="paragraph" w:customStyle="1" w:styleId="9E4C506E99E840BDAF693A7CC58749A2">
    <w:name w:val="9E4C506E99E840BDAF693A7CC58749A2"/>
    <w:rsid w:val="004D6594"/>
  </w:style>
  <w:style w:type="paragraph" w:customStyle="1" w:styleId="9EC0C75F12EF4285BAD2557037F11E50">
    <w:name w:val="9EC0C75F12EF4285BAD2557037F11E50"/>
    <w:rsid w:val="004D6594"/>
  </w:style>
  <w:style w:type="paragraph" w:customStyle="1" w:styleId="5FFA9ED55839424B9304761F79263198">
    <w:name w:val="5FFA9ED55839424B9304761F79263198"/>
    <w:rsid w:val="004D6594"/>
  </w:style>
  <w:style w:type="paragraph" w:customStyle="1" w:styleId="E6BD89EFE5CA49AA84C918FBF8143BE6">
    <w:name w:val="E6BD89EFE5CA49AA84C918FBF8143BE6"/>
    <w:rsid w:val="004D6594"/>
  </w:style>
  <w:style w:type="paragraph" w:customStyle="1" w:styleId="146A42D2BB7847B79070C2BF47006660">
    <w:name w:val="146A42D2BB7847B79070C2BF47006660"/>
    <w:rsid w:val="00D55E51"/>
  </w:style>
  <w:style w:type="paragraph" w:customStyle="1" w:styleId="E717619D66FC48EBB54DD0DAEAB420F4">
    <w:name w:val="E717619D66FC48EBB54DD0DAEAB420F4"/>
    <w:rsid w:val="00D55E51"/>
  </w:style>
  <w:style w:type="paragraph" w:customStyle="1" w:styleId="3E10B0711D0F469C85E313423583EA35">
    <w:name w:val="3E10B0711D0F469C85E313423583EA35"/>
    <w:rsid w:val="00D55E51"/>
  </w:style>
  <w:style w:type="paragraph" w:customStyle="1" w:styleId="5BB4B726326C4862A638991793904404">
    <w:name w:val="5BB4B726326C4862A638991793904404"/>
    <w:rsid w:val="00D55E51"/>
  </w:style>
  <w:style w:type="paragraph" w:customStyle="1" w:styleId="C591D38615854C92BDE35E3A3ADE6230">
    <w:name w:val="C591D38615854C92BDE35E3A3ADE6230"/>
    <w:rsid w:val="00D55E51"/>
  </w:style>
  <w:style w:type="paragraph" w:customStyle="1" w:styleId="CD15C443B70941CDBEEDAD4394F92FD5">
    <w:name w:val="CD15C443B70941CDBEEDAD4394F92FD5"/>
    <w:rsid w:val="00D55E51"/>
  </w:style>
  <w:style w:type="paragraph" w:customStyle="1" w:styleId="DFBB79A268844CC5A34C29536182606E">
    <w:name w:val="DFBB79A268844CC5A34C29536182606E"/>
    <w:rsid w:val="00D55E51"/>
  </w:style>
  <w:style w:type="paragraph" w:customStyle="1" w:styleId="FF0A4CD2EF034CA2A6359F491BAEB659">
    <w:name w:val="FF0A4CD2EF034CA2A6359F491BAEB659"/>
    <w:rsid w:val="00D55E51"/>
  </w:style>
  <w:style w:type="paragraph" w:customStyle="1" w:styleId="FE03F89E160C4FB29ECBE8F3D8956A56">
    <w:name w:val="FE03F89E160C4FB29ECBE8F3D8956A56"/>
    <w:rsid w:val="00D55E51"/>
  </w:style>
  <w:style w:type="paragraph" w:customStyle="1" w:styleId="D482F38AB52B468D9C54219DCB3F55FC">
    <w:name w:val="D482F38AB52B468D9C54219DCB3F55FC"/>
    <w:rsid w:val="00D55E51"/>
  </w:style>
  <w:style w:type="paragraph" w:customStyle="1" w:styleId="50370C384909477DBA762487136EC0E8">
    <w:name w:val="50370C384909477DBA762487136EC0E8"/>
    <w:rsid w:val="00D55E51"/>
  </w:style>
  <w:style w:type="paragraph" w:customStyle="1" w:styleId="8A7FA73091E246D58FF5C656FBF7E79B">
    <w:name w:val="8A7FA73091E246D58FF5C656FBF7E79B"/>
    <w:rsid w:val="00D55E51"/>
  </w:style>
  <w:style w:type="paragraph" w:customStyle="1" w:styleId="3219D842F8BB453F9B6E5A47E58E5333">
    <w:name w:val="3219D842F8BB453F9B6E5A47E58E5333"/>
    <w:rsid w:val="00D55E51"/>
  </w:style>
  <w:style w:type="paragraph" w:customStyle="1" w:styleId="01DEFDB3C7814057AD82959D64455229">
    <w:name w:val="01DEFDB3C7814057AD82959D64455229"/>
    <w:rsid w:val="00D55E51"/>
    <w:rPr>
      <w:rFonts w:eastAsiaTheme="minorHAnsi"/>
      <w:lang w:eastAsia="en-US"/>
    </w:rPr>
  </w:style>
  <w:style w:type="paragraph" w:customStyle="1" w:styleId="4144F47C2D7A4CCE83D700A02E7ED2DA1">
    <w:name w:val="4144F47C2D7A4CCE83D700A02E7ED2DA1"/>
    <w:rsid w:val="00D55E51"/>
    <w:rPr>
      <w:rFonts w:eastAsiaTheme="minorHAnsi"/>
      <w:lang w:eastAsia="en-US"/>
    </w:rPr>
  </w:style>
  <w:style w:type="paragraph" w:customStyle="1" w:styleId="7F9E3AB38A3D4A3CAE446338920E7B59">
    <w:name w:val="7F9E3AB38A3D4A3CAE446338920E7B59"/>
    <w:rsid w:val="00D55E51"/>
    <w:rPr>
      <w:rFonts w:eastAsiaTheme="minorHAnsi"/>
      <w:lang w:eastAsia="en-US"/>
    </w:rPr>
  </w:style>
  <w:style w:type="paragraph" w:customStyle="1" w:styleId="95E681BB254940D9A46D4DC83E55A309">
    <w:name w:val="95E681BB254940D9A46D4DC83E55A309"/>
    <w:rsid w:val="00D55E51"/>
    <w:rPr>
      <w:rFonts w:eastAsiaTheme="minorHAnsi"/>
      <w:lang w:eastAsia="en-US"/>
    </w:rPr>
  </w:style>
  <w:style w:type="paragraph" w:customStyle="1" w:styleId="ED06C5E89EF54A19B1D7D2254729AA521">
    <w:name w:val="ED06C5E89EF54A19B1D7D2254729AA521"/>
    <w:rsid w:val="00D55E51"/>
    <w:rPr>
      <w:rFonts w:eastAsiaTheme="minorHAnsi"/>
      <w:lang w:eastAsia="en-US"/>
    </w:rPr>
  </w:style>
  <w:style w:type="paragraph" w:customStyle="1" w:styleId="0042D37967A543B4958D39EF5F6AB61F1">
    <w:name w:val="0042D37967A543B4958D39EF5F6AB61F1"/>
    <w:rsid w:val="00D55E51"/>
    <w:rPr>
      <w:rFonts w:eastAsiaTheme="minorHAnsi"/>
      <w:lang w:eastAsia="en-US"/>
    </w:rPr>
  </w:style>
  <w:style w:type="paragraph" w:customStyle="1" w:styleId="F6ED4A682D454F8597552DECEDDFBB681">
    <w:name w:val="F6ED4A682D454F8597552DECEDDFBB681"/>
    <w:rsid w:val="00D55E51"/>
    <w:rPr>
      <w:rFonts w:eastAsiaTheme="minorHAnsi"/>
      <w:lang w:eastAsia="en-US"/>
    </w:rPr>
  </w:style>
  <w:style w:type="paragraph" w:customStyle="1" w:styleId="E7C0290EB2FA4D84AFD08753D25225B01">
    <w:name w:val="E7C0290EB2FA4D84AFD08753D25225B01"/>
    <w:rsid w:val="00D55E51"/>
    <w:rPr>
      <w:rFonts w:eastAsiaTheme="minorHAnsi"/>
      <w:lang w:eastAsia="en-US"/>
    </w:rPr>
  </w:style>
  <w:style w:type="paragraph" w:customStyle="1" w:styleId="268FC059C24C4E1EB3A4522734A2BB891">
    <w:name w:val="268FC059C24C4E1EB3A4522734A2BB891"/>
    <w:rsid w:val="00D55E51"/>
    <w:rPr>
      <w:rFonts w:eastAsiaTheme="minorHAnsi"/>
      <w:lang w:eastAsia="en-US"/>
    </w:rPr>
  </w:style>
  <w:style w:type="paragraph" w:customStyle="1" w:styleId="FD4E4FD43E094125AC1A8562935798AC1">
    <w:name w:val="FD4E4FD43E094125AC1A8562935798AC1"/>
    <w:rsid w:val="00D55E51"/>
    <w:rPr>
      <w:rFonts w:eastAsiaTheme="minorHAnsi"/>
      <w:lang w:eastAsia="en-US"/>
    </w:rPr>
  </w:style>
  <w:style w:type="paragraph" w:customStyle="1" w:styleId="F6C76C979FEC4F10BB13D663AAFB3C051">
    <w:name w:val="F6C76C979FEC4F10BB13D663AAFB3C051"/>
    <w:rsid w:val="00D55E51"/>
    <w:rPr>
      <w:rFonts w:eastAsiaTheme="minorHAnsi"/>
      <w:lang w:eastAsia="en-US"/>
    </w:rPr>
  </w:style>
  <w:style w:type="paragraph" w:customStyle="1" w:styleId="A095C897E11D4891B7BA73FF87F313781">
    <w:name w:val="A095C897E11D4891B7BA73FF87F313781"/>
    <w:rsid w:val="00D55E51"/>
    <w:rPr>
      <w:rFonts w:eastAsiaTheme="minorHAnsi"/>
      <w:lang w:eastAsia="en-US"/>
    </w:rPr>
  </w:style>
  <w:style w:type="paragraph" w:customStyle="1" w:styleId="9E4C506E99E840BDAF693A7CC58749A21">
    <w:name w:val="9E4C506E99E840BDAF693A7CC58749A21"/>
    <w:rsid w:val="00D55E51"/>
    <w:rPr>
      <w:rFonts w:eastAsiaTheme="minorHAnsi"/>
      <w:lang w:eastAsia="en-US"/>
    </w:rPr>
  </w:style>
  <w:style w:type="paragraph" w:customStyle="1" w:styleId="9EC0C75F12EF4285BAD2557037F11E501">
    <w:name w:val="9EC0C75F12EF4285BAD2557037F11E501"/>
    <w:rsid w:val="00D55E51"/>
    <w:rPr>
      <w:rFonts w:eastAsiaTheme="minorHAnsi"/>
      <w:lang w:eastAsia="en-US"/>
    </w:rPr>
  </w:style>
  <w:style w:type="paragraph" w:customStyle="1" w:styleId="5FFA9ED55839424B9304761F792631981">
    <w:name w:val="5FFA9ED55839424B9304761F792631981"/>
    <w:rsid w:val="00D55E51"/>
    <w:rPr>
      <w:rFonts w:eastAsiaTheme="minorHAnsi"/>
      <w:lang w:eastAsia="en-US"/>
    </w:rPr>
  </w:style>
  <w:style w:type="paragraph" w:customStyle="1" w:styleId="01DEFDB3C7814057AD82959D644552291">
    <w:name w:val="01DEFDB3C7814057AD82959D644552291"/>
    <w:rsid w:val="00D55E51"/>
    <w:rPr>
      <w:rFonts w:eastAsiaTheme="minorHAnsi"/>
      <w:lang w:eastAsia="en-US"/>
    </w:rPr>
  </w:style>
  <w:style w:type="paragraph" w:customStyle="1" w:styleId="4144F47C2D7A4CCE83D700A02E7ED2DA2">
    <w:name w:val="4144F47C2D7A4CCE83D700A02E7ED2DA2"/>
    <w:rsid w:val="00D55E51"/>
    <w:rPr>
      <w:rFonts w:eastAsiaTheme="minorHAnsi"/>
      <w:lang w:eastAsia="en-US"/>
    </w:rPr>
  </w:style>
  <w:style w:type="paragraph" w:customStyle="1" w:styleId="7F9E3AB38A3D4A3CAE446338920E7B591">
    <w:name w:val="7F9E3AB38A3D4A3CAE446338920E7B591"/>
    <w:rsid w:val="00D55E51"/>
    <w:rPr>
      <w:rFonts w:eastAsiaTheme="minorHAnsi"/>
      <w:lang w:eastAsia="en-US"/>
    </w:rPr>
  </w:style>
  <w:style w:type="paragraph" w:customStyle="1" w:styleId="95E681BB254940D9A46D4DC83E55A3091">
    <w:name w:val="95E681BB254940D9A46D4DC83E55A3091"/>
    <w:rsid w:val="00D55E51"/>
    <w:rPr>
      <w:rFonts w:eastAsiaTheme="minorHAnsi"/>
      <w:lang w:eastAsia="en-US"/>
    </w:rPr>
  </w:style>
  <w:style w:type="paragraph" w:customStyle="1" w:styleId="ED06C5E89EF54A19B1D7D2254729AA522">
    <w:name w:val="ED06C5E89EF54A19B1D7D2254729AA522"/>
    <w:rsid w:val="00D55E51"/>
    <w:rPr>
      <w:rFonts w:eastAsiaTheme="minorHAnsi"/>
      <w:lang w:eastAsia="en-US"/>
    </w:rPr>
  </w:style>
  <w:style w:type="paragraph" w:customStyle="1" w:styleId="0042D37967A543B4958D39EF5F6AB61F2">
    <w:name w:val="0042D37967A543B4958D39EF5F6AB61F2"/>
    <w:rsid w:val="00D55E51"/>
    <w:rPr>
      <w:rFonts w:eastAsiaTheme="minorHAnsi"/>
      <w:lang w:eastAsia="en-US"/>
    </w:rPr>
  </w:style>
  <w:style w:type="paragraph" w:customStyle="1" w:styleId="F6ED4A682D454F8597552DECEDDFBB682">
    <w:name w:val="F6ED4A682D454F8597552DECEDDFBB682"/>
    <w:rsid w:val="00D55E51"/>
    <w:rPr>
      <w:rFonts w:eastAsiaTheme="minorHAnsi"/>
      <w:lang w:eastAsia="en-US"/>
    </w:rPr>
  </w:style>
  <w:style w:type="paragraph" w:customStyle="1" w:styleId="E7C0290EB2FA4D84AFD08753D25225B02">
    <w:name w:val="E7C0290EB2FA4D84AFD08753D25225B02"/>
    <w:rsid w:val="00D55E51"/>
    <w:rPr>
      <w:rFonts w:eastAsiaTheme="minorHAnsi"/>
      <w:lang w:eastAsia="en-US"/>
    </w:rPr>
  </w:style>
  <w:style w:type="paragraph" w:customStyle="1" w:styleId="268FC059C24C4E1EB3A4522734A2BB892">
    <w:name w:val="268FC059C24C4E1EB3A4522734A2BB892"/>
    <w:rsid w:val="00D55E51"/>
    <w:rPr>
      <w:rFonts w:eastAsiaTheme="minorHAnsi"/>
      <w:lang w:eastAsia="en-US"/>
    </w:rPr>
  </w:style>
  <w:style w:type="paragraph" w:customStyle="1" w:styleId="FD4E4FD43E094125AC1A8562935798AC2">
    <w:name w:val="FD4E4FD43E094125AC1A8562935798AC2"/>
    <w:rsid w:val="00D55E51"/>
    <w:rPr>
      <w:rFonts w:eastAsiaTheme="minorHAnsi"/>
      <w:lang w:eastAsia="en-US"/>
    </w:rPr>
  </w:style>
  <w:style w:type="paragraph" w:customStyle="1" w:styleId="F6C76C979FEC4F10BB13D663AAFB3C052">
    <w:name w:val="F6C76C979FEC4F10BB13D663AAFB3C052"/>
    <w:rsid w:val="00D55E51"/>
    <w:rPr>
      <w:rFonts w:eastAsiaTheme="minorHAnsi"/>
      <w:lang w:eastAsia="en-US"/>
    </w:rPr>
  </w:style>
  <w:style w:type="paragraph" w:customStyle="1" w:styleId="A095C897E11D4891B7BA73FF87F313782">
    <w:name w:val="A095C897E11D4891B7BA73FF87F313782"/>
    <w:rsid w:val="00D55E51"/>
    <w:rPr>
      <w:rFonts w:eastAsiaTheme="minorHAnsi"/>
      <w:lang w:eastAsia="en-US"/>
    </w:rPr>
  </w:style>
  <w:style w:type="paragraph" w:customStyle="1" w:styleId="9E4C506E99E840BDAF693A7CC58749A22">
    <w:name w:val="9E4C506E99E840BDAF693A7CC58749A22"/>
    <w:rsid w:val="00D55E51"/>
    <w:rPr>
      <w:rFonts w:eastAsiaTheme="minorHAnsi"/>
      <w:lang w:eastAsia="en-US"/>
    </w:rPr>
  </w:style>
  <w:style w:type="paragraph" w:customStyle="1" w:styleId="9EC0C75F12EF4285BAD2557037F11E502">
    <w:name w:val="9EC0C75F12EF4285BAD2557037F11E502"/>
    <w:rsid w:val="00D55E51"/>
    <w:rPr>
      <w:rFonts w:eastAsiaTheme="minorHAnsi"/>
      <w:lang w:eastAsia="en-US"/>
    </w:rPr>
  </w:style>
  <w:style w:type="paragraph" w:customStyle="1" w:styleId="5FFA9ED55839424B9304761F792631982">
    <w:name w:val="5FFA9ED55839424B9304761F792631982"/>
    <w:rsid w:val="00D55E51"/>
    <w:rPr>
      <w:rFonts w:eastAsiaTheme="minorHAnsi"/>
      <w:lang w:eastAsia="en-US"/>
    </w:rPr>
  </w:style>
  <w:style w:type="paragraph" w:customStyle="1" w:styleId="01DEFDB3C7814057AD82959D644552292">
    <w:name w:val="01DEFDB3C7814057AD82959D644552292"/>
    <w:rsid w:val="00D55E51"/>
    <w:rPr>
      <w:rFonts w:eastAsiaTheme="minorHAnsi"/>
      <w:lang w:eastAsia="en-US"/>
    </w:rPr>
  </w:style>
  <w:style w:type="paragraph" w:customStyle="1" w:styleId="76E9C5EF20864A6CAA75C3615D1819FF">
    <w:name w:val="76E9C5EF20864A6CAA75C3615D1819FF"/>
    <w:rsid w:val="00D55E51"/>
    <w:rPr>
      <w:rFonts w:eastAsiaTheme="minorHAnsi"/>
      <w:lang w:eastAsia="en-US"/>
    </w:rPr>
  </w:style>
  <w:style w:type="paragraph" w:customStyle="1" w:styleId="4144F47C2D7A4CCE83D700A02E7ED2DA3">
    <w:name w:val="4144F47C2D7A4CCE83D700A02E7ED2DA3"/>
    <w:rsid w:val="00D55E51"/>
    <w:rPr>
      <w:rFonts w:eastAsiaTheme="minorHAnsi"/>
      <w:lang w:eastAsia="en-US"/>
    </w:rPr>
  </w:style>
  <w:style w:type="paragraph" w:customStyle="1" w:styleId="7F9E3AB38A3D4A3CAE446338920E7B592">
    <w:name w:val="7F9E3AB38A3D4A3CAE446338920E7B592"/>
    <w:rsid w:val="00D55E51"/>
    <w:rPr>
      <w:rFonts w:eastAsiaTheme="minorHAnsi"/>
      <w:lang w:eastAsia="en-US"/>
    </w:rPr>
  </w:style>
  <w:style w:type="paragraph" w:customStyle="1" w:styleId="95E681BB254940D9A46D4DC83E55A3092">
    <w:name w:val="95E681BB254940D9A46D4DC83E55A3092"/>
    <w:rsid w:val="00D55E51"/>
    <w:rPr>
      <w:rFonts w:eastAsiaTheme="minorHAnsi"/>
      <w:lang w:eastAsia="en-US"/>
    </w:rPr>
  </w:style>
  <w:style w:type="paragraph" w:customStyle="1" w:styleId="ED06C5E89EF54A19B1D7D2254729AA523">
    <w:name w:val="ED06C5E89EF54A19B1D7D2254729AA523"/>
    <w:rsid w:val="00D55E51"/>
    <w:rPr>
      <w:rFonts w:eastAsiaTheme="minorHAnsi"/>
      <w:lang w:eastAsia="en-US"/>
    </w:rPr>
  </w:style>
  <w:style w:type="paragraph" w:customStyle="1" w:styleId="0042D37967A543B4958D39EF5F6AB61F3">
    <w:name w:val="0042D37967A543B4958D39EF5F6AB61F3"/>
    <w:rsid w:val="00D55E51"/>
    <w:rPr>
      <w:rFonts w:eastAsiaTheme="minorHAnsi"/>
      <w:lang w:eastAsia="en-US"/>
    </w:rPr>
  </w:style>
  <w:style w:type="paragraph" w:customStyle="1" w:styleId="F6ED4A682D454F8597552DECEDDFBB683">
    <w:name w:val="F6ED4A682D454F8597552DECEDDFBB683"/>
    <w:rsid w:val="00D55E51"/>
    <w:rPr>
      <w:rFonts w:eastAsiaTheme="minorHAnsi"/>
      <w:lang w:eastAsia="en-US"/>
    </w:rPr>
  </w:style>
  <w:style w:type="paragraph" w:customStyle="1" w:styleId="E7C0290EB2FA4D84AFD08753D25225B03">
    <w:name w:val="E7C0290EB2FA4D84AFD08753D25225B03"/>
    <w:rsid w:val="00D55E51"/>
    <w:rPr>
      <w:rFonts w:eastAsiaTheme="minorHAnsi"/>
      <w:lang w:eastAsia="en-US"/>
    </w:rPr>
  </w:style>
  <w:style w:type="paragraph" w:customStyle="1" w:styleId="268FC059C24C4E1EB3A4522734A2BB893">
    <w:name w:val="268FC059C24C4E1EB3A4522734A2BB893"/>
    <w:rsid w:val="00D55E51"/>
    <w:rPr>
      <w:rFonts w:eastAsiaTheme="minorHAnsi"/>
      <w:lang w:eastAsia="en-US"/>
    </w:rPr>
  </w:style>
  <w:style w:type="paragraph" w:customStyle="1" w:styleId="FD4E4FD43E094125AC1A8562935798AC3">
    <w:name w:val="FD4E4FD43E094125AC1A8562935798AC3"/>
    <w:rsid w:val="00D55E51"/>
    <w:rPr>
      <w:rFonts w:eastAsiaTheme="minorHAnsi"/>
      <w:lang w:eastAsia="en-US"/>
    </w:rPr>
  </w:style>
  <w:style w:type="paragraph" w:customStyle="1" w:styleId="F6C76C979FEC4F10BB13D663AAFB3C053">
    <w:name w:val="F6C76C979FEC4F10BB13D663AAFB3C053"/>
    <w:rsid w:val="00D55E51"/>
    <w:rPr>
      <w:rFonts w:eastAsiaTheme="minorHAnsi"/>
      <w:lang w:eastAsia="en-US"/>
    </w:rPr>
  </w:style>
  <w:style w:type="paragraph" w:customStyle="1" w:styleId="A095C897E11D4891B7BA73FF87F313783">
    <w:name w:val="A095C897E11D4891B7BA73FF87F313783"/>
    <w:rsid w:val="00D55E51"/>
    <w:rPr>
      <w:rFonts w:eastAsiaTheme="minorHAnsi"/>
      <w:lang w:eastAsia="en-US"/>
    </w:rPr>
  </w:style>
  <w:style w:type="paragraph" w:customStyle="1" w:styleId="9E4C506E99E840BDAF693A7CC58749A23">
    <w:name w:val="9E4C506E99E840BDAF693A7CC58749A23"/>
    <w:rsid w:val="00D55E51"/>
    <w:rPr>
      <w:rFonts w:eastAsiaTheme="minorHAnsi"/>
      <w:lang w:eastAsia="en-US"/>
    </w:rPr>
  </w:style>
  <w:style w:type="paragraph" w:customStyle="1" w:styleId="9EC0C75F12EF4285BAD2557037F11E503">
    <w:name w:val="9EC0C75F12EF4285BAD2557037F11E503"/>
    <w:rsid w:val="00D55E51"/>
    <w:rPr>
      <w:rFonts w:eastAsiaTheme="minorHAnsi"/>
      <w:lang w:eastAsia="en-US"/>
    </w:rPr>
  </w:style>
  <w:style w:type="paragraph" w:customStyle="1" w:styleId="5FFA9ED55839424B9304761F792631983">
    <w:name w:val="5FFA9ED55839424B9304761F792631983"/>
    <w:rsid w:val="00D55E51"/>
    <w:rPr>
      <w:rFonts w:eastAsiaTheme="minorHAnsi"/>
      <w:lang w:eastAsia="en-US"/>
    </w:rPr>
  </w:style>
  <w:style w:type="paragraph" w:customStyle="1" w:styleId="C398A65915AF485A951673BD5ABF5B98">
    <w:name w:val="C398A65915AF485A951673BD5ABF5B98"/>
    <w:rsid w:val="00D55E51"/>
    <w:rPr>
      <w:rFonts w:eastAsiaTheme="minorHAnsi"/>
      <w:lang w:eastAsia="en-US"/>
    </w:rPr>
  </w:style>
  <w:style w:type="paragraph" w:customStyle="1" w:styleId="EE628D9C64DB43D6BAC73BF957FFD878">
    <w:name w:val="EE628D9C64DB43D6BAC73BF957FFD878"/>
    <w:rsid w:val="00D55E51"/>
    <w:rPr>
      <w:rFonts w:eastAsiaTheme="minorHAnsi"/>
      <w:lang w:eastAsia="en-US"/>
    </w:rPr>
  </w:style>
  <w:style w:type="paragraph" w:customStyle="1" w:styleId="4144F47C2D7A4CCE83D700A02E7ED2DA4">
    <w:name w:val="4144F47C2D7A4CCE83D700A02E7ED2DA4"/>
    <w:rsid w:val="00D55E51"/>
    <w:rPr>
      <w:rFonts w:eastAsiaTheme="minorHAnsi"/>
      <w:lang w:eastAsia="en-US"/>
    </w:rPr>
  </w:style>
  <w:style w:type="paragraph" w:customStyle="1" w:styleId="7F9E3AB38A3D4A3CAE446338920E7B593">
    <w:name w:val="7F9E3AB38A3D4A3CAE446338920E7B593"/>
    <w:rsid w:val="00D55E51"/>
    <w:rPr>
      <w:rFonts w:eastAsiaTheme="minorHAnsi"/>
      <w:lang w:eastAsia="en-US"/>
    </w:rPr>
  </w:style>
  <w:style w:type="paragraph" w:customStyle="1" w:styleId="95E681BB254940D9A46D4DC83E55A3093">
    <w:name w:val="95E681BB254940D9A46D4DC83E55A3093"/>
    <w:rsid w:val="00D55E51"/>
    <w:rPr>
      <w:rFonts w:eastAsiaTheme="minorHAnsi"/>
      <w:lang w:eastAsia="en-US"/>
    </w:rPr>
  </w:style>
  <w:style w:type="paragraph" w:customStyle="1" w:styleId="ED06C5E89EF54A19B1D7D2254729AA524">
    <w:name w:val="ED06C5E89EF54A19B1D7D2254729AA524"/>
    <w:rsid w:val="00D55E51"/>
    <w:rPr>
      <w:rFonts w:eastAsiaTheme="minorHAnsi"/>
      <w:lang w:eastAsia="en-US"/>
    </w:rPr>
  </w:style>
  <w:style w:type="paragraph" w:customStyle="1" w:styleId="0042D37967A543B4958D39EF5F6AB61F4">
    <w:name w:val="0042D37967A543B4958D39EF5F6AB61F4"/>
    <w:rsid w:val="00D55E51"/>
    <w:rPr>
      <w:rFonts w:eastAsiaTheme="minorHAnsi"/>
      <w:lang w:eastAsia="en-US"/>
    </w:rPr>
  </w:style>
  <w:style w:type="paragraph" w:customStyle="1" w:styleId="F6ED4A682D454F8597552DECEDDFBB684">
    <w:name w:val="F6ED4A682D454F8597552DECEDDFBB684"/>
    <w:rsid w:val="00D55E51"/>
    <w:rPr>
      <w:rFonts w:eastAsiaTheme="minorHAnsi"/>
      <w:lang w:eastAsia="en-US"/>
    </w:rPr>
  </w:style>
  <w:style w:type="paragraph" w:customStyle="1" w:styleId="E7C0290EB2FA4D84AFD08753D25225B04">
    <w:name w:val="E7C0290EB2FA4D84AFD08753D25225B04"/>
    <w:rsid w:val="00D55E51"/>
    <w:rPr>
      <w:rFonts w:eastAsiaTheme="minorHAnsi"/>
      <w:lang w:eastAsia="en-US"/>
    </w:rPr>
  </w:style>
  <w:style w:type="paragraph" w:customStyle="1" w:styleId="268FC059C24C4E1EB3A4522734A2BB894">
    <w:name w:val="268FC059C24C4E1EB3A4522734A2BB894"/>
    <w:rsid w:val="00D55E51"/>
    <w:rPr>
      <w:rFonts w:eastAsiaTheme="minorHAnsi"/>
      <w:lang w:eastAsia="en-US"/>
    </w:rPr>
  </w:style>
  <w:style w:type="paragraph" w:customStyle="1" w:styleId="FD4E4FD43E094125AC1A8562935798AC4">
    <w:name w:val="FD4E4FD43E094125AC1A8562935798AC4"/>
    <w:rsid w:val="00D55E51"/>
    <w:rPr>
      <w:rFonts w:eastAsiaTheme="minorHAnsi"/>
      <w:lang w:eastAsia="en-US"/>
    </w:rPr>
  </w:style>
  <w:style w:type="paragraph" w:customStyle="1" w:styleId="F6C76C979FEC4F10BB13D663AAFB3C054">
    <w:name w:val="F6C76C979FEC4F10BB13D663AAFB3C054"/>
    <w:rsid w:val="00D55E51"/>
    <w:rPr>
      <w:rFonts w:eastAsiaTheme="minorHAnsi"/>
      <w:lang w:eastAsia="en-US"/>
    </w:rPr>
  </w:style>
  <w:style w:type="paragraph" w:customStyle="1" w:styleId="A095C897E11D4891B7BA73FF87F313784">
    <w:name w:val="A095C897E11D4891B7BA73FF87F313784"/>
    <w:rsid w:val="00D55E51"/>
    <w:rPr>
      <w:rFonts w:eastAsiaTheme="minorHAnsi"/>
      <w:lang w:eastAsia="en-US"/>
    </w:rPr>
  </w:style>
  <w:style w:type="paragraph" w:customStyle="1" w:styleId="9E4C506E99E840BDAF693A7CC58749A24">
    <w:name w:val="9E4C506E99E840BDAF693A7CC58749A24"/>
    <w:rsid w:val="00D55E51"/>
    <w:rPr>
      <w:rFonts w:eastAsiaTheme="minorHAnsi"/>
      <w:lang w:eastAsia="en-US"/>
    </w:rPr>
  </w:style>
  <w:style w:type="paragraph" w:customStyle="1" w:styleId="9EC0C75F12EF4285BAD2557037F11E504">
    <w:name w:val="9EC0C75F12EF4285BAD2557037F11E504"/>
    <w:rsid w:val="00D55E51"/>
    <w:rPr>
      <w:rFonts w:eastAsiaTheme="minorHAnsi"/>
      <w:lang w:eastAsia="en-US"/>
    </w:rPr>
  </w:style>
  <w:style w:type="paragraph" w:customStyle="1" w:styleId="5FFA9ED55839424B9304761F792631984">
    <w:name w:val="5FFA9ED55839424B9304761F792631984"/>
    <w:rsid w:val="00D55E51"/>
    <w:rPr>
      <w:rFonts w:eastAsiaTheme="minorHAnsi"/>
      <w:lang w:eastAsia="en-US"/>
    </w:rPr>
  </w:style>
  <w:style w:type="paragraph" w:customStyle="1" w:styleId="C398A65915AF485A951673BD5ABF5B981">
    <w:name w:val="C398A65915AF485A951673BD5ABF5B981"/>
    <w:rsid w:val="00D55E51"/>
    <w:rPr>
      <w:rFonts w:eastAsiaTheme="minorHAnsi"/>
      <w:lang w:eastAsia="en-US"/>
    </w:rPr>
  </w:style>
  <w:style w:type="paragraph" w:customStyle="1" w:styleId="EE628D9C64DB43D6BAC73BF957FFD8781">
    <w:name w:val="EE628D9C64DB43D6BAC73BF957FFD8781"/>
    <w:rsid w:val="00D55E51"/>
    <w:rPr>
      <w:rFonts w:eastAsiaTheme="minorHAnsi"/>
      <w:lang w:eastAsia="en-US"/>
    </w:rPr>
  </w:style>
  <w:style w:type="paragraph" w:customStyle="1" w:styleId="4246E1F6C8E04C9DAD88F912AF663A6E">
    <w:name w:val="4246E1F6C8E04C9DAD88F912AF663A6E"/>
    <w:rsid w:val="00D55E51"/>
    <w:rPr>
      <w:rFonts w:eastAsiaTheme="minorHAnsi"/>
      <w:lang w:eastAsia="en-US"/>
    </w:rPr>
  </w:style>
  <w:style w:type="paragraph" w:customStyle="1" w:styleId="C398A65915AF485A951673BD5ABF5B982">
    <w:name w:val="C398A65915AF485A951673BD5ABF5B982"/>
    <w:rsid w:val="00D55E51"/>
    <w:rPr>
      <w:rFonts w:eastAsiaTheme="minorHAnsi"/>
      <w:lang w:eastAsia="en-US"/>
    </w:rPr>
  </w:style>
  <w:style w:type="paragraph" w:customStyle="1" w:styleId="EE628D9C64DB43D6BAC73BF957FFD8782">
    <w:name w:val="EE628D9C64DB43D6BAC73BF957FFD8782"/>
    <w:rsid w:val="00D55E51"/>
    <w:rPr>
      <w:rFonts w:eastAsiaTheme="minorHAnsi"/>
      <w:lang w:eastAsia="en-US"/>
    </w:rPr>
  </w:style>
  <w:style w:type="paragraph" w:customStyle="1" w:styleId="4246E1F6C8E04C9DAD88F912AF663A6E1">
    <w:name w:val="4246E1F6C8E04C9DAD88F912AF663A6E1"/>
    <w:rsid w:val="00D55E51"/>
    <w:rPr>
      <w:rFonts w:eastAsiaTheme="minorHAnsi"/>
      <w:lang w:eastAsia="en-US"/>
    </w:rPr>
  </w:style>
  <w:style w:type="paragraph" w:customStyle="1" w:styleId="28BE7D870A3E43CB96DA1F088DC21448">
    <w:name w:val="28BE7D870A3E43CB96DA1F088DC21448"/>
    <w:rsid w:val="00D55E51"/>
  </w:style>
  <w:style w:type="paragraph" w:customStyle="1" w:styleId="C54F6C15526045ABB6AA20B9A921F49A">
    <w:name w:val="C54F6C15526045ABB6AA20B9A921F49A"/>
    <w:rsid w:val="00D55E51"/>
  </w:style>
  <w:style w:type="paragraph" w:customStyle="1" w:styleId="C7991C8164C44986B9E49D99B9F9242B">
    <w:name w:val="C7991C8164C44986B9E49D99B9F9242B"/>
    <w:rsid w:val="00D55E51"/>
  </w:style>
  <w:style w:type="paragraph" w:customStyle="1" w:styleId="BAE7F437B4CA4BEA931F496BACA2B41C">
    <w:name w:val="BAE7F437B4CA4BEA931F496BACA2B41C"/>
    <w:rsid w:val="00D55E51"/>
  </w:style>
  <w:style w:type="paragraph" w:customStyle="1" w:styleId="B0B764233B3B4B1996269D89CFDAA857">
    <w:name w:val="B0B764233B3B4B1996269D89CFDAA857"/>
    <w:rsid w:val="00D55E51"/>
  </w:style>
  <w:style w:type="paragraph" w:customStyle="1" w:styleId="CACD023F33754B33B198DF631CA948D7">
    <w:name w:val="CACD023F33754B33B198DF631CA948D7"/>
    <w:rsid w:val="00D55E51"/>
  </w:style>
  <w:style w:type="paragraph" w:customStyle="1" w:styleId="93FFD154DEB947D190C2921AA0CC567A">
    <w:name w:val="93FFD154DEB947D190C2921AA0CC567A"/>
    <w:rsid w:val="00D55E51"/>
  </w:style>
  <w:style w:type="paragraph" w:customStyle="1" w:styleId="0DB5210209A245EF90A930A10BC6B655">
    <w:name w:val="0DB5210209A245EF90A930A10BC6B655"/>
    <w:rsid w:val="00D55E51"/>
  </w:style>
  <w:style w:type="paragraph" w:customStyle="1" w:styleId="EB016DD6BF4C4783A8DD26BF0556E8ED">
    <w:name w:val="EB016DD6BF4C4783A8DD26BF0556E8ED"/>
    <w:rsid w:val="00D55E51"/>
  </w:style>
  <w:style w:type="paragraph" w:customStyle="1" w:styleId="111BA4D519F843CDA9CE717FB4F4EA14">
    <w:name w:val="111BA4D519F843CDA9CE717FB4F4EA14"/>
    <w:rsid w:val="00D55E51"/>
  </w:style>
  <w:style w:type="paragraph" w:customStyle="1" w:styleId="83605754799F4A8FB2484684A865A3FE">
    <w:name w:val="83605754799F4A8FB2484684A865A3FE"/>
    <w:rsid w:val="00D55E51"/>
  </w:style>
  <w:style w:type="paragraph" w:customStyle="1" w:styleId="1DB9CFE9675B4886B0FB1BDD9E808FCA">
    <w:name w:val="1DB9CFE9675B4886B0FB1BDD9E808FCA"/>
    <w:rsid w:val="00D55E51"/>
  </w:style>
  <w:style w:type="paragraph" w:customStyle="1" w:styleId="C398A65915AF485A951673BD5ABF5B983">
    <w:name w:val="C398A65915AF485A951673BD5ABF5B983"/>
    <w:rsid w:val="00D55E51"/>
    <w:rPr>
      <w:rFonts w:eastAsiaTheme="minorHAnsi"/>
      <w:lang w:eastAsia="en-US"/>
    </w:rPr>
  </w:style>
  <w:style w:type="paragraph" w:customStyle="1" w:styleId="EE628D9C64DB43D6BAC73BF957FFD8783">
    <w:name w:val="EE628D9C64DB43D6BAC73BF957FFD8783"/>
    <w:rsid w:val="00D55E51"/>
    <w:rPr>
      <w:rFonts w:eastAsiaTheme="minorHAnsi"/>
      <w:lang w:eastAsia="en-US"/>
    </w:rPr>
  </w:style>
  <w:style w:type="paragraph" w:customStyle="1" w:styleId="4246E1F6C8E04C9DAD88F912AF663A6E2">
    <w:name w:val="4246E1F6C8E04C9DAD88F912AF663A6E2"/>
    <w:rsid w:val="00D55E51"/>
    <w:rPr>
      <w:rFonts w:eastAsiaTheme="minorHAnsi"/>
      <w:lang w:eastAsia="en-US"/>
    </w:rPr>
  </w:style>
  <w:style w:type="paragraph" w:customStyle="1" w:styleId="28BE7D870A3E43CB96DA1F088DC214481">
    <w:name w:val="28BE7D870A3E43CB96DA1F088DC214481"/>
    <w:rsid w:val="00D55E51"/>
    <w:rPr>
      <w:rFonts w:eastAsiaTheme="minorHAnsi"/>
      <w:lang w:eastAsia="en-US"/>
    </w:rPr>
  </w:style>
  <w:style w:type="paragraph" w:customStyle="1" w:styleId="C54F6C15526045ABB6AA20B9A921F49A1">
    <w:name w:val="C54F6C15526045ABB6AA20B9A921F49A1"/>
    <w:rsid w:val="00D55E51"/>
    <w:rPr>
      <w:rFonts w:eastAsiaTheme="minorHAnsi"/>
      <w:lang w:eastAsia="en-US"/>
    </w:rPr>
  </w:style>
  <w:style w:type="paragraph" w:customStyle="1" w:styleId="C7991C8164C44986B9E49D99B9F9242B1">
    <w:name w:val="C7991C8164C44986B9E49D99B9F9242B1"/>
    <w:rsid w:val="00D55E51"/>
    <w:rPr>
      <w:rFonts w:eastAsiaTheme="minorHAnsi"/>
      <w:lang w:eastAsia="en-US"/>
    </w:rPr>
  </w:style>
  <w:style w:type="paragraph" w:customStyle="1" w:styleId="BAE7F437B4CA4BEA931F496BACA2B41C1">
    <w:name w:val="BAE7F437B4CA4BEA931F496BACA2B41C1"/>
    <w:rsid w:val="00D55E51"/>
    <w:rPr>
      <w:rFonts w:eastAsiaTheme="minorHAnsi"/>
      <w:lang w:eastAsia="en-US"/>
    </w:rPr>
  </w:style>
  <w:style w:type="paragraph" w:customStyle="1" w:styleId="B0B764233B3B4B1996269D89CFDAA8571">
    <w:name w:val="B0B764233B3B4B1996269D89CFDAA8571"/>
    <w:rsid w:val="00D55E51"/>
    <w:rPr>
      <w:rFonts w:eastAsiaTheme="minorHAnsi"/>
      <w:lang w:eastAsia="en-US"/>
    </w:rPr>
  </w:style>
  <w:style w:type="paragraph" w:customStyle="1" w:styleId="CACD023F33754B33B198DF631CA948D71">
    <w:name w:val="CACD023F33754B33B198DF631CA948D71"/>
    <w:rsid w:val="00D55E51"/>
    <w:rPr>
      <w:rFonts w:eastAsiaTheme="minorHAnsi"/>
      <w:lang w:eastAsia="en-US"/>
    </w:rPr>
  </w:style>
  <w:style w:type="paragraph" w:customStyle="1" w:styleId="93FFD154DEB947D190C2921AA0CC567A1">
    <w:name w:val="93FFD154DEB947D190C2921AA0CC567A1"/>
    <w:rsid w:val="00D55E51"/>
    <w:rPr>
      <w:rFonts w:eastAsiaTheme="minorHAnsi"/>
      <w:lang w:eastAsia="en-US"/>
    </w:rPr>
  </w:style>
  <w:style w:type="paragraph" w:customStyle="1" w:styleId="0DB5210209A245EF90A930A10BC6B6551">
    <w:name w:val="0DB5210209A245EF90A930A10BC6B6551"/>
    <w:rsid w:val="00D55E51"/>
    <w:rPr>
      <w:rFonts w:eastAsiaTheme="minorHAnsi"/>
      <w:lang w:eastAsia="en-US"/>
    </w:rPr>
  </w:style>
  <w:style w:type="paragraph" w:customStyle="1" w:styleId="EB016DD6BF4C4783A8DD26BF0556E8ED1">
    <w:name w:val="EB016DD6BF4C4783A8DD26BF0556E8ED1"/>
    <w:rsid w:val="00D55E51"/>
    <w:rPr>
      <w:rFonts w:eastAsiaTheme="minorHAnsi"/>
      <w:lang w:eastAsia="en-US"/>
    </w:rPr>
  </w:style>
  <w:style w:type="paragraph" w:customStyle="1" w:styleId="111BA4D519F843CDA9CE717FB4F4EA141">
    <w:name w:val="111BA4D519F843CDA9CE717FB4F4EA141"/>
    <w:rsid w:val="00D55E51"/>
    <w:rPr>
      <w:rFonts w:eastAsiaTheme="minorHAnsi"/>
      <w:lang w:eastAsia="en-US"/>
    </w:rPr>
  </w:style>
  <w:style w:type="paragraph" w:customStyle="1" w:styleId="83605754799F4A8FB2484684A865A3FE1">
    <w:name w:val="83605754799F4A8FB2484684A865A3FE1"/>
    <w:rsid w:val="00D55E51"/>
    <w:rPr>
      <w:rFonts w:eastAsiaTheme="minorHAnsi"/>
      <w:lang w:eastAsia="en-US"/>
    </w:rPr>
  </w:style>
  <w:style w:type="paragraph" w:customStyle="1" w:styleId="1DB9CFE9675B4886B0FB1BDD9E808FCA1">
    <w:name w:val="1DB9CFE9675B4886B0FB1BDD9E808FCA1"/>
    <w:rsid w:val="00D55E51"/>
    <w:rPr>
      <w:rFonts w:eastAsiaTheme="minorHAnsi"/>
      <w:lang w:eastAsia="en-US"/>
    </w:rPr>
  </w:style>
  <w:style w:type="paragraph" w:customStyle="1" w:styleId="5299624F398F4CB99B452097C1F9E612">
    <w:name w:val="5299624F398F4CB99B452097C1F9E612"/>
    <w:rsid w:val="00D55E51"/>
  </w:style>
  <w:style w:type="paragraph" w:customStyle="1" w:styleId="98AF4297391B4BB8B11ECBF09C30F531">
    <w:name w:val="98AF4297391B4BB8B11ECBF09C30F531"/>
    <w:rsid w:val="00D55E51"/>
  </w:style>
  <w:style w:type="paragraph" w:customStyle="1" w:styleId="EA4389A81B7E404EBE8411C4CDFCEF4F">
    <w:name w:val="EA4389A81B7E404EBE8411C4CDFCEF4F"/>
    <w:rsid w:val="00D55E51"/>
  </w:style>
  <w:style w:type="paragraph" w:customStyle="1" w:styleId="0FDE3A809ECE4BFABE551EF6916F2CBC">
    <w:name w:val="0FDE3A809ECE4BFABE551EF6916F2CBC"/>
    <w:rsid w:val="00D55E51"/>
  </w:style>
  <w:style w:type="paragraph" w:customStyle="1" w:styleId="6636E6E0EF4C454898745AB9DCD13F78">
    <w:name w:val="6636E6E0EF4C454898745AB9DCD13F78"/>
    <w:rsid w:val="00D55E51"/>
  </w:style>
  <w:style w:type="paragraph" w:customStyle="1" w:styleId="B9C2F4660D8647F5ADE2184427DB2193">
    <w:name w:val="B9C2F4660D8647F5ADE2184427DB2193"/>
    <w:rsid w:val="00D55E51"/>
  </w:style>
  <w:style w:type="paragraph" w:customStyle="1" w:styleId="A478B603E00E4BAEB8D284D470548D43">
    <w:name w:val="A478B603E00E4BAEB8D284D470548D43"/>
    <w:rsid w:val="00D55E51"/>
  </w:style>
  <w:style w:type="paragraph" w:customStyle="1" w:styleId="2168902AE8A0422EB5DBCF86EC0D47AC">
    <w:name w:val="2168902AE8A0422EB5DBCF86EC0D47AC"/>
    <w:rsid w:val="00D55E51"/>
  </w:style>
  <w:style w:type="paragraph" w:customStyle="1" w:styleId="502D37573EB6496CA8BF4FA32623FB3F">
    <w:name w:val="502D37573EB6496CA8BF4FA32623FB3F"/>
    <w:rsid w:val="00D55E51"/>
  </w:style>
  <w:style w:type="paragraph" w:customStyle="1" w:styleId="8547C3E185564D089B6F623A8AA6AD7D">
    <w:name w:val="8547C3E185564D089B6F623A8AA6AD7D"/>
    <w:rsid w:val="00D55E51"/>
  </w:style>
  <w:style w:type="paragraph" w:customStyle="1" w:styleId="4263D6BD2B424DB08E326AF70EF08999">
    <w:name w:val="4263D6BD2B424DB08E326AF70EF08999"/>
    <w:rsid w:val="00D55E51"/>
  </w:style>
  <w:style w:type="paragraph" w:customStyle="1" w:styleId="0685E961AADF483CA8207B2792553461">
    <w:name w:val="0685E961AADF483CA8207B2792553461"/>
    <w:rsid w:val="00D55E51"/>
  </w:style>
  <w:style w:type="paragraph" w:customStyle="1" w:styleId="7AFF860A9DEA4D838FDE964AA4E234D7">
    <w:name w:val="7AFF860A9DEA4D838FDE964AA4E234D7"/>
    <w:rsid w:val="00D55E51"/>
  </w:style>
  <w:style w:type="paragraph" w:customStyle="1" w:styleId="C398A65915AF485A951673BD5ABF5B984">
    <w:name w:val="C398A65915AF485A951673BD5ABF5B984"/>
    <w:rsid w:val="00D55E51"/>
    <w:rPr>
      <w:rFonts w:eastAsiaTheme="minorHAnsi"/>
      <w:lang w:eastAsia="en-US"/>
    </w:rPr>
  </w:style>
  <w:style w:type="paragraph" w:customStyle="1" w:styleId="EE628D9C64DB43D6BAC73BF957FFD8784">
    <w:name w:val="EE628D9C64DB43D6BAC73BF957FFD8784"/>
    <w:rsid w:val="00D55E51"/>
    <w:rPr>
      <w:rFonts w:eastAsiaTheme="minorHAnsi"/>
      <w:lang w:eastAsia="en-US"/>
    </w:rPr>
  </w:style>
  <w:style w:type="paragraph" w:customStyle="1" w:styleId="4246E1F6C8E04C9DAD88F912AF663A6E3">
    <w:name w:val="4246E1F6C8E04C9DAD88F912AF663A6E3"/>
    <w:rsid w:val="00D55E51"/>
    <w:rPr>
      <w:rFonts w:eastAsiaTheme="minorHAnsi"/>
      <w:lang w:eastAsia="en-US"/>
    </w:rPr>
  </w:style>
  <w:style w:type="paragraph" w:customStyle="1" w:styleId="5299624F398F4CB99B452097C1F9E6121">
    <w:name w:val="5299624F398F4CB99B452097C1F9E6121"/>
    <w:rsid w:val="00D55E51"/>
    <w:rPr>
      <w:rFonts w:eastAsiaTheme="minorHAnsi"/>
      <w:lang w:eastAsia="en-US"/>
    </w:rPr>
  </w:style>
  <w:style w:type="paragraph" w:customStyle="1" w:styleId="C54F6C15526045ABB6AA20B9A921F49A2">
    <w:name w:val="C54F6C15526045ABB6AA20B9A921F49A2"/>
    <w:rsid w:val="00D55E51"/>
    <w:rPr>
      <w:rFonts w:eastAsiaTheme="minorHAnsi"/>
      <w:lang w:eastAsia="en-US"/>
    </w:rPr>
  </w:style>
  <w:style w:type="paragraph" w:customStyle="1" w:styleId="98AF4297391B4BB8B11ECBF09C30F5311">
    <w:name w:val="98AF4297391B4BB8B11ECBF09C30F5311"/>
    <w:rsid w:val="00D55E51"/>
    <w:rPr>
      <w:rFonts w:eastAsiaTheme="minorHAnsi"/>
      <w:lang w:eastAsia="en-US"/>
    </w:rPr>
  </w:style>
  <w:style w:type="paragraph" w:customStyle="1" w:styleId="EA4389A81B7E404EBE8411C4CDFCEF4F1">
    <w:name w:val="EA4389A81B7E404EBE8411C4CDFCEF4F1"/>
    <w:rsid w:val="00D55E51"/>
    <w:rPr>
      <w:rFonts w:eastAsiaTheme="minorHAnsi"/>
      <w:lang w:eastAsia="en-US"/>
    </w:rPr>
  </w:style>
  <w:style w:type="paragraph" w:customStyle="1" w:styleId="0FDE3A809ECE4BFABE551EF6916F2CBC1">
    <w:name w:val="0FDE3A809ECE4BFABE551EF6916F2CBC1"/>
    <w:rsid w:val="00D55E51"/>
    <w:rPr>
      <w:rFonts w:eastAsiaTheme="minorHAnsi"/>
      <w:lang w:eastAsia="en-US"/>
    </w:rPr>
  </w:style>
  <w:style w:type="paragraph" w:customStyle="1" w:styleId="B9C2F4660D8647F5ADE2184427DB21931">
    <w:name w:val="B9C2F4660D8647F5ADE2184427DB21931"/>
    <w:rsid w:val="00D55E51"/>
    <w:rPr>
      <w:rFonts w:eastAsiaTheme="minorHAnsi"/>
      <w:lang w:eastAsia="en-US"/>
    </w:rPr>
  </w:style>
  <w:style w:type="paragraph" w:customStyle="1" w:styleId="A478B603E00E4BAEB8D284D470548D431">
    <w:name w:val="A478B603E00E4BAEB8D284D470548D431"/>
    <w:rsid w:val="00D55E51"/>
    <w:rPr>
      <w:rFonts w:eastAsiaTheme="minorHAnsi"/>
      <w:lang w:eastAsia="en-US"/>
    </w:rPr>
  </w:style>
  <w:style w:type="paragraph" w:customStyle="1" w:styleId="2168902AE8A0422EB5DBCF86EC0D47AC1">
    <w:name w:val="2168902AE8A0422EB5DBCF86EC0D47AC1"/>
    <w:rsid w:val="00D55E51"/>
    <w:rPr>
      <w:rFonts w:eastAsiaTheme="minorHAnsi"/>
      <w:lang w:eastAsia="en-US"/>
    </w:rPr>
  </w:style>
  <w:style w:type="paragraph" w:customStyle="1" w:styleId="502D37573EB6496CA8BF4FA32623FB3F1">
    <w:name w:val="502D37573EB6496CA8BF4FA32623FB3F1"/>
    <w:rsid w:val="00D55E51"/>
    <w:rPr>
      <w:rFonts w:eastAsiaTheme="minorHAnsi"/>
      <w:lang w:eastAsia="en-US"/>
    </w:rPr>
  </w:style>
  <w:style w:type="paragraph" w:customStyle="1" w:styleId="8547C3E185564D089B6F623A8AA6AD7D1">
    <w:name w:val="8547C3E185564D089B6F623A8AA6AD7D1"/>
    <w:rsid w:val="00D55E51"/>
    <w:rPr>
      <w:rFonts w:eastAsiaTheme="minorHAnsi"/>
      <w:lang w:eastAsia="en-US"/>
    </w:rPr>
  </w:style>
  <w:style w:type="paragraph" w:customStyle="1" w:styleId="4263D6BD2B424DB08E326AF70EF089991">
    <w:name w:val="4263D6BD2B424DB08E326AF70EF089991"/>
    <w:rsid w:val="00D55E51"/>
    <w:rPr>
      <w:rFonts w:eastAsiaTheme="minorHAnsi"/>
      <w:lang w:eastAsia="en-US"/>
    </w:rPr>
  </w:style>
  <w:style w:type="paragraph" w:customStyle="1" w:styleId="0685E961AADF483CA8207B27925534611">
    <w:name w:val="0685E961AADF483CA8207B27925534611"/>
    <w:rsid w:val="00D55E51"/>
    <w:rPr>
      <w:rFonts w:eastAsiaTheme="minorHAnsi"/>
      <w:lang w:eastAsia="en-US"/>
    </w:rPr>
  </w:style>
  <w:style w:type="paragraph" w:customStyle="1" w:styleId="7AFF860A9DEA4D838FDE964AA4E234D71">
    <w:name w:val="7AFF860A9DEA4D838FDE964AA4E234D71"/>
    <w:rsid w:val="00D55E51"/>
    <w:rPr>
      <w:rFonts w:eastAsiaTheme="minorHAnsi"/>
      <w:lang w:eastAsia="en-US"/>
    </w:rPr>
  </w:style>
  <w:style w:type="paragraph" w:customStyle="1" w:styleId="CA3054190CC74A3A882A1A5A202D18C0">
    <w:name w:val="CA3054190CC74A3A882A1A5A202D18C0"/>
    <w:rsid w:val="00D55E51"/>
  </w:style>
  <w:style w:type="paragraph" w:customStyle="1" w:styleId="6FA4FB3E670C454B887B3A77BB0B3F11">
    <w:name w:val="6FA4FB3E670C454B887B3A77BB0B3F11"/>
    <w:rsid w:val="00D55E51"/>
  </w:style>
  <w:style w:type="paragraph" w:customStyle="1" w:styleId="FBEA8EA57EE940CA9080DA97E897559D">
    <w:name w:val="FBEA8EA57EE940CA9080DA97E897559D"/>
    <w:rsid w:val="00D55E51"/>
  </w:style>
  <w:style w:type="paragraph" w:customStyle="1" w:styleId="C398A65915AF485A951673BD5ABF5B985">
    <w:name w:val="C398A65915AF485A951673BD5ABF5B985"/>
    <w:rsid w:val="00D55E51"/>
    <w:rPr>
      <w:rFonts w:eastAsiaTheme="minorHAnsi"/>
      <w:lang w:eastAsia="en-US"/>
    </w:rPr>
  </w:style>
  <w:style w:type="paragraph" w:customStyle="1" w:styleId="EE628D9C64DB43D6BAC73BF957FFD8785">
    <w:name w:val="EE628D9C64DB43D6BAC73BF957FFD8785"/>
    <w:rsid w:val="00D55E51"/>
    <w:rPr>
      <w:rFonts w:eastAsiaTheme="minorHAnsi"/>
      <w:lang w:eastAsia="en-US"/>
    </w:rPr>
  </w:style>
  <w:style w:type="paragraph" w:customStyle="1" w:styleId="FBEA8EA57EE940CA9080DA97E897559D1">
    <w:name w:val="FBEA8EA57EE940CA9080DA97E897559D1"/>
    <w:rsid w:val="00D55E51"/>
    <w:rPr>
      <w:rFonts w:eastAsiaTheme="minorHAnsi"/>
      <w:lang w:eastAsia="en-US"/>
    </w:rPr>
  </w:style>
  <w:style w:type="paragraph" w:customStyle="1" w:styleId="CA26CA042CE24DAABF1A360B135DC440">
    <w:name w:val="CA26CA042CE24DAABF1A360B135DC440"/>
    <w:rsid w:val="00D55E51"/>
  </w:style>
  <w:style w:type="paragraph" w:customStyle="1" w:styleId="447A6574C3AD47D18170AFFDB29A690E">
    <w:name w:val="447A6574C3AD47D18170AFFDB29A690E"/>
    <w:rsid w:val="00D55E51"/>
  </w:style>
  <w:style w:type="paragraph" w:customStyle="1" w:styleId="D30CF9B4B858450387D8AB69A873A446">
    <w:name w:val="D30CF9B4B858450387D8AB69A873A446"/>
    <w:rsid w:val="00D55E51"/>
  </w:style>
  <w:style w:type="paragraph" w:customStyle="1" w:styleId="CB4C681CD59B4923AEF534ABE32A1E83">
    <w:name w:val="CB4C681CD59B4923AEF534ABE32A1E83"/>
    <w:rsid w:val="00D55E51"/>
  </w:style>
  <w:style w:type="paragraph" w:customStyle="1" w:styleId="DE5CF5E0731F42158438A0306843A384">
    <w:name w:val="DE5CF5E0731F42158438A0306843A384"/>
    <w:rsid w:val="00D55E51"/>
  </w:style>
  <w:style w:type="paragraph" w:customStyle="1" w:styleId="CF2444C80D1749F68D0394CDE470F708">
    <w:name w:val="CF2444C80D1749F68D0394CDE470F708"/>
    <w:rsid w:val="00D55E51"/>
  </w:style>
  <w:style w:type="paragraph" w:customStyle="1" w:styleId="1B77F9C6B9964F0D8C306973EC27137F">
    <w:name w:val="1B77F9C6B9964F0D8C306973EC27137F"/>
    <w:rsid w:val="00D55E51"/>
  </w:style>
  <w:style w:type="paragraph" w:customStyle="1" w:styleId="98A28DBE8603495395B7A5E438182A61">
    <w:name w:val="98A28DBE8603495395B7A5E438182A61"/>
    <w:rsid w:val="00D55E51"/>
  </w:style>
  <w:style w:type="paragraph" w:customStyle="1" w:styleId="B201A9AE3A444FBDBA7DDAD868FDEC40">
    <w:name w:val="B201A9AE3A444FBDBA7DDAD868FDEC40"/>
    <w:rsid w:val="00D55E51"/>
  </w:style>
  <w:style w:type="paragraph" w:customStyle="1" w:styleId="FE5D8AC3BB8A48A79DB61E74B3008FE7">
    <w:name w:val="FE5D8AC3BB8A48A79DB61E74B3008FE7"/>
    <w:rsid w:val="00D55E51"/>
  </w:style>
  <w:style w:type="paragraph" w:customStyle="1" w:styleId="DFBCF1F7FD3E4F52A2ACE2FAA35E46A4">
    <w:name w:val="DFBCF1F7FD3E4F52A2ACE2FAA35E46A4"/>
    <w:rsid w:val="00D55E51"/>
  </w:style>
  <w:style w:type="paragraph" w:customStyle="1" w:styleId="BB2F2F352B5648EDAB2D68F21D33BBD0">
    <w:name w:val="BB2F2F352B5648EDAB2D68F21D33BBD0"/>
    <w:rsid w:val="00D55E51"/>
  </w:style>
  <w:style w:type="paragraph" w:customStyle="1" w:styleId="254EF562B35945BB991262E9B0261F0E">
    <w:name w:val="254EF562B35945BB991262E9B0261F0E"/>
    <w:rsid w:val="00D55E51"/>
  </w:style>
  <w:style w:type="paragraph" w:customStyle="1" w:styleId="AFBB80EC5F7F4D39B4CD2B4572C5D6FB">
    <w:name w:val="AFBB80EC5F7F4D39B4CD2B4572C5D6FB"/>
    <w:rsid w:val="00D55E51"/>
  </w:style>
  <w:style w:type="paragraph" w:customStyle="1" w:styleId="23BEF7B30B5448AD842B7A5BAB8E701A">
    <w:name w:val="23BEF7B30B5448AD842B7A5BAB8E701A"/>
    <w:rsid w:val="00D55E51"/>
  </w:style>
  <w:style w:type="paragraph" w:customStyle="1" w:styleId="3643ED16602C4DBAA66DE5555E50EE73">
    <w:name w:val="3643ED16602C4DBAA66DE5555E50EE73"/>
    <w:rsid w:val="00D55E51"/>
  </w:style>
  <w:style w:type="paragraph" w:customStyle="1" w:styleId="1EC5F6E1B53C465593F4BCA543C062D6">
    <w:name w:val="1EC5F6E1B53C465593F4BCA543C062D6"/>
    <w:rsid w:val="00D55E51"/>
  </w:style>
  <w:style w:type="paragraph" w:customStyle="1" w:styleId="E477525DA2F9469687783921CF9FFE7C">
    <w:name w:val="E477525DA2F9469687783921CF9FFE7C"/>
    <w:rsid w:val="00D55E51"/>
  </w:style>
  <w:style w:type="paragraph" w:customStyle="1" w:styleId="ED438C92749546BA9E153E4200DB1FA2">
    <w:name w:val="ED438C92749546BA9E153E4200DB1FA2"/>
    <w:rsid w:val="00D55E51"/>
  </w:style>
  <w:style w:type="paragraph" w:customStyle="1" w:styleId="5C15A324F2234C83879085CDFDD873E8">
    <w:name w:val="5C15A324F2234C83879085CDFDD873E8"/>
    <w:rsid w:val="00D55E51"/>
  </w:style>
  <w:style w:type="paragraph" w:customStyle="1" w:styleId="FD597B315111405D9D1B69BCDF8E24E5">
    <w:name w:val="FD597B315111405D9D1B69BCDF8E24E5"/>
    <w:rsid w:val="00D55E51"/>
  </w:style>
  <w:style w:type="paragraph" w:customStyle="1" w:styleId="B609CC8E39694579B6ED7099B3CC3F49">
    <w:name w:val="B609CC8E39694579B6ED7099B3CC3F49"/>
    <w:rsid w:val="00D55E51"/>
  </w:style>
  <w:style w:type="paragraph" w:customStyle="1" w:styleId="8C415ACB83E24A52909BC3E2A6B59308">
    <w:name w:val="8C415ACB83E24A52909BC3E2A6B59308"/>
    <w:rsid w:val="00D55E51"/>
  </w:style>
  <w:style w:type="paragraph" w:customStyle="1" w:styleId="C398A65915AF485A951673BD5ABF5B986">
    <w:name w:val="C398A65915AF485A951673BD5ABF5B986"/>
    <w:rsid w:val="00D55E51"/>
    <w:rPr>
      <w:rFonts w:eastAsiaTheme="minorHAnsi"/>
      <w:lang w:eastAsia="en-US"/>
    </w:rPr>
  </w:style>
  <w:style w:type="paragraph" w:customStyle="1" w:styleId="EE628D9C64DB43D6BAC73BF957FFD8786">
    <w:name w:val="EE628D9C64DB43D6BAC73BF957FFD8786"/>
    <w:rsid w:val="00D55E51"/>
    <w:rPr>
      <w:rFonts w:eastAsiaTheme="minorHAnsi"/>
      <w:lang w:eastAsia="en-US"/>
    </w:rPr>
  </w:style>
  <w:style w:type="paragraph" w:customStyle="1" w:styleId="CA26CA042CE24DAABF1A360B135DC4401">
    <w:name w:val="CA26CA042CE24DAABF1A360B135DC4401"/>
    <w:rsid w:val="00D55E51"/>
    <w:rPr>
      <w:rFonts w:eastAsiaTheme="minorHAnsi"/>
      <w:lang w:eastAsia="en-US"/>
    </w:rPr>
  </w:style>
  <w:style w:type="paragraph" w:customStyle="1" w:styleId="DE5CF5E0731F42158438A0306843A3841">
    <w:name w:val="DE5CF5E0731F42158438A0306843A3841"/>
    <w:rsid w:val="00D55E51"/>
    <w:rPr>
      <w:rFonts w:eastAsiaTheme="minorHAnsi"/>
      <w:lang w:eastAsia="en-US"/>
    </w:rPr>
  </w:style>
  <w:style w:type="paragraph" w:customStyle="1" w:styleId="CF2444C80D1749F68D0394CDE470F7081">
    <w:name w:val="CF2444C80D1749F68D0394CDE470F7081"/>
    <w:rsid w:val="00D55E51"/>
    <w:rPr>
      <w:rFonts w:eastAsiaTheme="minorHAnsi"/>
      <w:lang w:eastAsia="en-US"/>
    </w:rPr>
  </w:style>
  <w:style w:type="paragraph" w:customStyle="1" w:styleId="1B77F9C6B9964F0D8C306973EC27137F1">
    <w:name w:val="1B77F9C6B9964F0D8C306973EC27137F1"/>
    <w:rsid w:val="00D55E51"/>
    <w:rPr>
      <w:rFonts w:eastAsiaTheme="minorHAnsi"/>
      <w:lang w:eastAsia="en-US"/>
    </w:rPr>
  </w:style>
  <w:style w:type="paragraph" w:customStyle="1" w:styleId="FD597B315111405D9D1B69BCDF8E24E51">
    <w:name w:val="FD597B315111405D9D1B69BCDF8E24E51"/>
    <w:rsid w:val="00D55E51"/>
    <w:rPr>
      <w:rFonts w:eastAsiaTheme="minorHAnsi"/>
      <w:lang w:eastAsia="en-US"/>
    </w:rPr>
  </w:style>
  <w:style w:type="paragraph" w:customStyle="1" w:styleId="B201A9AE3A444FBDBA7DDAD868FDEC401">
    <w:name w:val="B201A9AE3A444FBDBA7DDAD868FDEC401"/>
    <w:rsid w:val="00D55E51"/>
    <w:rPr>
      <w:rFonts w:eastAsiaTheme="minorHAnsi"/>
      <w:lang w:eastAsia="en-US"/>
    </w:rPr>
  </w:style>
  <w:style w:type="paragraph" w:customStyle="1" w:styleId="FE5D8AC3BB8A48A79DB61E74B3008FE71">
    <w:name w:val="FE5D8AC3BB8A48A79DB61E74B3008FE71"/>
    <w:rsid w:val="00D55E51"/>
    <w:rPr>
      <w:rFonts w:eastAsiaTheme="minorHAnsi"/>
      <w:lang w:eastAsia="en-US"/>
    </w:rPr>
  </w:style>
  <w:style w:type="paragraph" w:customStyle="1" w:styleId="B609CC8E39694579B6ED7099B3CC3F491">
    <w:name w:val="B609CC8E39694579B6ED7099B3CC3F491"/>
    <w:rsid w:val="00D55E51"/>
    <w:rPr>
      <w:rFonts w:eastAsiaTheme="minorHAnsi"/>
      <w:lang w:eastAsia="en-US"/>
    </w:rPr>
  </w:style>
  <w:style w:type="paragraph" w:customStyle="1" w:styleId="BB2F2F352B5648EDAB2D68F21D33BBD01">
    <w:name w:val="BB2F2F352B5648EDAB2D68F21D33BBD01"/>
    <w:rsid w:val="00D55E51"/>
    <w:rPr>
      <w:rFonts w:eastAsiaTheme="minorHAnsi"/>
      <w:lang w:eastAsia="en-US"/>
    </w:rPr>
  </w:style>
  <w:style w:type="paragraph" w:customStyle="1" w:styleId="8C415ACB83E24A52909BC3E2A6B593081">
    <w:name w:val="8C415ACB83E24A52909BC3E2A6B593081"/>
    <w:rsid w:val="00D55E51"/>
    <w:rPr>
      <w:rFonts w:eastAsiaTheme="minorHAnsi"/>
      <w:lang w:eastAsia="en-US"/>
    </w:rPr>
  </w:style>
  <w:style w:type="paragraph" w:customStyle="1" w:styleId="AFBB80EC5F7F4D39B4CD2B4572C5D6FB1">
    <w:name w:val="AFBB80EC5F7F4D39B4CD2B4572C5D6FB1"/>
    <w:rsid w:val="00D55E51"/>
    <w:rPr>
      <w:rFonts w:eastAsiaTheme="minorHAnsi"/>
      <w:lang w:eastAsia="en-US"/>
    </w:rPr>
  </w:style>
  <w:style w:type="paragraph" w:customStyle="1" w:styleId="23BEF7B30B5448AD842B7A5BAB8E701A1">
    <w:name w:val="23BEF7B30B5448AD842B7A5BAB8E701A1"/>
    <w:rsid w:val="00D55E51"/>
    <w:rPr>
      <w:rFonts w:eastAsiaTheme="minorHAnsi"/>
      <w:lang w:eastAsia="en-US"/>
    </w:rPr>
  </w:style>
  <w:style w:type="paragraph" w:customStyle="1" w:styleId="3643ED16602C4DBAA66DE5555E50EE731">
    <w:name w:val="3643ED16602C4DBAA66DE5555E50EE731"/>
    <w:rsid w:val="00D55E51"/>
    <w:rPr>
      <w:rFonts w:eastAsiaTheme="minorHAnsi"/>
      <w:lang w:eastAsia="en-US"/>
    </w:rPr>
  </w:style>
  <w:style w:type="paragraph" w:customStyle="1" w:styleId="1EC5F6E1B53C465593F4BCA543C062D61">
    <w:name w:val="1EC5F6E1B53C465593F4BCA543C062D61"/>
    <w:rsid w:val="00D55E51"/>
    <w:rPr>
      <w:rFonts w:eastAsiaTheme="minorHAnsi"/>
      <w:lang w:eastAsia="en-US"/>
    </w:rPr>
  </w:style>
  <w:style w:type="paragraph" w:customStyle="1" w:styleId="E477525DA2F9469687783921CF9FFE7C1">
    <w:name w:val="E477525DA2F9469687783921CF9FFE7C1"/>
    <w:rsid w:val="00D55E51"/>
    <w:rPr>
      <w:rFonts w:eastAsiaTheme="minorHAnsi"/>
      <w:lang w:eastAsia="en-US"/>
    </w:rPr>
  </w:style>
  <w:style w:type="paragraph" w:customStyle="1" w:styleId="ED438C92749546BA9E153E4200DB1FA21">
    <w:name w:val="ED438C92749546BA9E153E4200DB1FA21"/>
    <w:rsid w:val="00D55E51"/>
    <w:rPr>
      <w:rFonts w:eastAsiaTheme="minorHAnsi"/>
      <w:lang w:eastAsia="en-US"/>
    </w:rPr>
  </w:style>
  <w:style w:type="paragraph" w:customStyle="1" w:styleId="C398A65915AF485A951673BD5ABF5B987">
    <w:name w:val="C398A65915AF485A951673BD5ABF5B987"/>
    <w:rsid w:val="00D55E51"/>
    <w:rPr>
      <w:rFonts w:eastAsiaTheme="minorHAnsi"/>
      <w:lang w:eastAsia="en-US"/>
    </w:rPr>
  </w:style>
  <w:style w:type="paragraph" w:customStyle="1" w:styleId="EE628D9C64DB43D6BAC73BF957FFD8787">
    <w:name w:val="EE628D9C64DB43D6BAC73BF957FFD8787"/>
    <w:rsid w:val="00D55E51"/>
    <w:rPr>
      <w:rFonts w:eastAsiaTheme="minorHAnsi"/>
      <w:lang w:eastAsia="en-US"/>
    </w:rPr>
  </w:style>
  <w:style w:type="paragraph" w:customStyle="1" w:styleId="CA26CA042CE24DAABF1A360B135DC4402">
    <w:name w:val="CA26CA042CE24DAABF1A360B135DC4402"/>
    <w:rsid w:val="00D55E51"/>
    <w:rPr>
      <w:rFonts w:eastAsiaTheme="minorHAnsi"/>
      <w:lang w:eastAsia="en-US"/>
    </w:rPr>
  </w:style>
  <w:style w:type="paragraph" w:customStyle="1" w:styleId="DE5CF5E0731F42158438A0306843A3842">
    <w:name w:val="DE5CF5E0731F42158438A0306843A3842"/>
    <w:rsid w:val="00D55E51"/>
    <w:rPr>
      <w:rFonts w:eastAsiaTheme="minorHAnsi"/>
      <w:lang w:eastAsia="en-US"/>
    </w:rPr>
  </w:style>
  <w:style w:type="paragraph" w:customStyle="1" w:styleId="CF2444C80D1749F68D0394CDE470F7082">
    <w:name w:val="CF2444C80D1749F68D0394CDE470F7082"/>
    <w:rsid w:val="00D55E51"/>
    <w:rPr>
      <w:rFonts w:eastAsiaTheme="minorHAnsi"/>
      <w:lang w:eastAsia="en-US"/>
    </w:rPr>
  </w:style>
  <w:style w:type="paragraph" w:customStyle="1" w:styleId="1B77F9C6B9964F0D8C306973EC27137F2">
    <w:name w:val="1B77F9C6B9964F0D8C306973EC27137F2"/>
    <w:rsid w:val="00D55E51"/>
    <w:rPr>
      <w:rFonts w:eastAsiaTheme="minorHAnsi"/>
      <w:lang w:eastAsia="en-US"/>
    </w:rPr>
  </w:style>
  <w:style w:type="paragraph" w:customStyle="1" w:styleId="FD597B315111405D9D1B69BCDF8E24E52">
    <w:name w:val="FD597B315111405D9D1B69BCDF8E24E52"/>
    <w:rsid w:val="00D55E51"/>
    <w:rPr>
      <w:rFonts w:eastAsiaTheme="minorHAnsi"/>
      <w:lang w:eastAsia="en-US"/>
    </w:rPr>
  </w:style>
  <w:style w:type="paragraph" w:customStyle="1" w:styleId="B201A9AE3A444FBDBA7DDAD868FDEC402">
    <w:name w:val="B201A9AE3A444FBDBA7DDAD868FDEC402"/>
    <w:rsid w:val="00D55E51"/>
    <w:rPr>
      <w:rFonts w:eastAsiaTheme="minorHAnsi"/>
      <w:lang w:eastAsia="en-US"/>
    </w:rPr>
  </w:style>
  <w:style w:type="paragraph" w:customStyle="1" w:styleId="FE5D8AC3BB8A48A79DB61E74B3008FE72">
    <w:name w:val="FE5D8AC3BB8A48A79DB61E74B3008FE72"/>
    <w:rsid w:val="00D55E51"/>
    <w:rPr>
      <w:rFonts w:eastAsiaTheme="minorHAnsi"/>
      <w:lang w:eastAsia="en-US"/>
    </w:rPr>
  </w:style>
  <w:style w:type="paragraph" w:customStyle="1" w:styleId="B609CC8E39694579B6ED7099B3CC3F492">
    <w:name w:val="B609CC8E39694579B6ED7099B3CC3F492"/>
    <w:rsid w:val="00D55E51"/>
    <w:rPr>
      <w:rFonts w:eastAsiaTheme="minorHAnsi"/>
      <w:lang w:eastAsia="en-US"/>
    </w:rPr>
  </w:style>
  <w:style w:type="paragraph" w:customStyle="1" w:styleId="BB2F2F352B5648EDAB2D68F21D33BBD02">
    <w:name w:val="BB2F2F352B5648EDAB2D68F21D33BBD02"/>
    <w:rsid w:val="00D55E51"/>
    <w:rPr>
      <w:rFonts w:eastAsiaTheme="minorHAnsi"/>
      <w:lang w:eastAsia="en-US"/>
    </w:rPr>
  </w:style>
  <w:style w:type="paragraph" w:customStyle="1" w:styleId="8C415ACB83E24A52909BC3E2A6B593082">
    <w:name w:val="8C415ACB83E24A52909BC3E2A6B593082"/>
    <w:rsid w:val="00D55E51"/>
    <w:rPr>
      <w:rFonts w:eastAsiaTheme="minorHAnsi"/>
      <w:lang w:eastAsia="en-US"/>
    </w:rPr>
  </w:style>
  <w:style w:type="paragraph" w:customStyle="1" w:styleId="AFBB80EC5F7F4D39B4CD2B4572C5D6FB2">
    <w:name w:val="AFBB80EC5F7F4D39B4CD2B4572C5D6FB2"/>
    <w:rsid w:val="00D55E51"/>
    <w:rPr>
      <w:rFonts w:eastAsiaTheme="minorHAnsi"/>
      <w:lang w:eastAsia="en-US"/>
    </w:rPr>
  </w:style>
  <w:style w:type="paragraph" w:customStyle="1" w:styleId="23BEF7B30B5448AD842B7A5BAB8E701A2">
    <w:name w:val="23BEF7B30B5448AD842B7A5BAB8E701A2"/>
    <w:rsid w:val="00D55E51"/>
    <w:rPr>
      <w:rFonts w:eastAsiaTheme="minorHAnsi"/>
      <w:lang w:eastAsia="en-US"/>
    </w:rPr>
  </w:style>
  <w:style w:type="paragraph" w:customStyle="1" w:styleId="3643ED16602C4DBAA66DE5555E50EE732">
    <w:name w:val="3643ED16602C4DBAA66DE5555E50EE732"/>
    <w:rsid w:val="00D55E51"/>
    <w:rPr>
      <w:rFonts w:eastAsiaTheme="minorHAnsi"/>
      <w:lang w:eastAsia="en-US"/>
    </w:rPr>
  </w:style>
  <w:style w:type="paragraph" w:customStyle="1" w:styleId="1EC5F6E1B53C465593F4BCA543C062D62">
    <w:name w:val="1EC5F6E1B53C465593F4BCA543C062D62"/>
    <w:rsid w:val="00D55E51"/>
    <w:rPr>
      <w:rFonts w:eastAsiaTheme="minorHAnsi"/>
      <w:lang w:eastAsia="en-US"/>
    </w:rPr>
  </w:style>
  <w:style w:type="paragraph" w:customStyle="1" w:styleId="E477525DA2F9469687783921CF9FFE7C2">
    <w:name w:val="E477525DA2F9469687783921CF9FFE7C2"/>
    <w:rsid w:val="00D55E51"/>
    <w:rPr>
      <w:rFonts w:eastAsiaTheme="minorHAnsi"/>
      <w:lang w:eastAsia="en-US"/>
    </w:rPr>
  </w:style>
  <w:style w:type="paragraph" w:customStyle="1" w:styleId="ED438C92749546BA9E153E4200DB1FA22">
    <w:name w:val="ED438C92749546BA9E153E4200DB1FA22"/>
    <w:rsid w:val="00D55E51"/>
    <w:rPr>
      <w:rFonts w:eastAsiaTheme="minorHAnsi"/>
      <w:lang w:eastAsia="en-US"/>
    </w:rPr>
  </w:style>
  <w:style w:type="paragraph" w:customStyle="1" w:styleId="C398A65915AF485A951673BD5ABF5B988">
    <w:name w:val="C398A65915AF485A951673BD5ABF5B988"/>
    <w:rsid w:val="00D55E51"/>
    <w:rPr>
      <w:rFonts w:eastAsiaTheme="minorHAnsi"/>
      <w:lang w:eastAsia="en-US"/>
    </w:rPr>
  </w:style>
  <w:style w:type="paragraph" w:customStyle="1" w:styleId="EE628D9C64DB43D6BAC73BF957FFD8788">
    <w:name w:val="EE628D9C64DB43D6BAC73BF957FFD8788"/>
    <w:rsid w:val="00D55E51"/>
    <w:rPr>
      <w:rFonts w:eastAsiaTheme="minorHAnsi"/>
      <w:lang w:eastAsia="en-US"/>
    </w:rPr>
  </w:style>
  <w:style w:type="paragraph" w:customStyle="1" w:styleId="CA26CA042CE24DAABF1A360B135DC4403">
    <w:name w:val="CA26CA042CE24DAABF1A360B135DC4403"/>
    <w:rsid w:val="00D55E51"/>
    <w:rPr>
      <w:rFonts w:eastAsiaTheme="minorHAnsi"/>
      <w:lang w:eastAsia="en-US"/>
    </w:rPr>
  </w:style>
  <w:style w:type="paragraph" w:customStyle="1" w:styleId="DE5CF5E0731F42158438A0306843A3843">
    <w:name w:val="DE5CF5E0731F42158438A0306843A3843"/>
    <w:rsid w:val="00D55E51"/>
    <w:rPr>
      <w:rFonts w:eastAsiaTheme="minorHAnsi"/>
      <w:lang w:eastAsia="en-US"/>
    </w:rPr>
  </w:style>
  <w:style w:type="paragraph" w:customStyle="1" w:styleId="CF2444C80D1749F68D0394CDE470F7083">
    <w:name w:val="CF2444C80D1749F68D0394CDE470F7083"/>
    <w:rsid w:val="00D55E51"/>
    <w:rPr>
      <w:rFonts w:eastAsiaTheme="minorHAnsi"/>
      <w:lang w:eastAsia="en-US"/>
    </w:rPr>
  </w:style>
  <w:style w:type="paragraph" w:customStyle="1" w:styleId="1B77F9C6B9964F0D8C306973EC27137F3">
    <w:name w:val="1B77F9C6B9964F0D8C306973EC27137F3"/>
    <w:rsid w:val="00D55E51"/>
    <w:rPr>
      <w:rFonts w:eastAsiaTheme="minorHAnsi"/>
      <w:lang w:eastAsia="en-US"/>
    </w:rPr>
  </w:style>
  <w:style w:type="paragraph" w:customStyle="1" w:styleId="FD597B315111405D9D1B69BCDF8E24E53">
    <w:name w:val="FD597B315111405D9D1B69BCDF8E24E53"/>
    <w:rsid w:val="00D55E51"/>
    <w:rPr>
      <w:rFonts w:eastAsiaTheme="minorHAnsi"/>
      <w:lang w:eastAsia="en-US"/>
    </w:rPr>
  </w:style>
  <w:style w:type="paragraph" w:customStyle="1" w:styleId="B201A9AE3A444FBDBA7DDAD868FDEC403">
    <w:name w:val="B201A9AE3A444FBDBA7DDAD868FDEC403"/>
    <w:rsid w:val="00D55E51"/>
    <w:rPr>
      <w:rFonts w:eastAsiaTheme="minorHAnsi"/>
      <w:lang w:eastAsia="en-US"/>
    </w:rPr>
  </w:style>
  <w:style w:type="paragraph" w:customStyle="1" w:styleId="FE5D8AC3BB8A48A79DB61E74B3008FE73">
    <w:name w:val="FE5D8AC3BB8A48A79DB61E74B3008FE73"/>
    <w:rsid w:val="00D55E51"/>
    <w:rPr>
      <w:rFonts w:eastAsiaTheme="minorHAnsi"/>
      <w:lang w:eastAsia="en-US"/>
    </w:rPr>
  </w:style>
  <w:style w:type="paragraph" w:customStyle="1" w:styleId="B609CC8E39694579B6ED7099B3CC3F493">
    <w:name w:val="B609CC8E39694579B6ED7099B3CC3F493"/>
    <w:rsid w:val="00D55E51"/>
    <w:rPr>
      <w:rFonts w:eastAsiaTheme="minorHAnsi"/>
      <w:lang w:eastAsia="en-US"/>
    </w:rPr>
  </w:style>
  <w:style w:type="paragraph" w:customStyle="1" w:styleId="BB2F2F352B5648EDAB2D68F21D33BBD03">
    <w:name w:val="BB2F2F352B5648EDAB2D68F21D33BBD03"/>
    <w:rsid w:val="00D55E51"/>
    <w:rPr>
      <w:rFonts w:eastAsiaTheme="minorHAnsi"/>
      <w:lang w:eastAsia="en-US"/>
    </w:rPr>
  </w:style>
  <w:style w:type="paragraph" w:customStyle="1" w:styleId="8C415ACB83E24A52909BC3E2A6B593083">
    <w:name w:val="8C415ACB83E24A52909BC3E2A6B593083"/>
    <w:rsid w:val="00D55E51"/>
    <w:rPr>
      <w:rFonts w:eastAsiaTheme="minorHAnsi"/>
      <w:lang w:eastAsia="en-US"/>
    </w:rPr>
  </w:style>
  <w:style w:type="paragraph" w:customStyle="1" w:styleId="AFBB80EC5F7F4D39B4CD2B4572C5D6FB3">
    <w:name w:val="AFBB80EC5F7F4D39B4CD2B4572C5D6FB3"/>
    <w:rsid w:val="00D55E51"/>
    <w:rPr>
      <w:rFonts w:eastAsiaTheme="minorHAnsi"/>
      <w:lang w:eastAsia="en-US"/>
    </w:rPr>
  </w:style>
  <w:style w:type="paragraph" w:customStyle="1" w:styleId="23BEF7B30B5448AD842B7A5BAB8E701A3">
    <w:name w:val="23BEF7B30B5448AD842B7A5BAB8E701A3"/>
    <w:rsid w:val="00D55E51"/>
    <w:rPr>
      <w:rFonts w:eastAsiaTheme="minorHAnsi"/>
      <w:lang w:eastAsia="en-US"/>
    </w:rPr>
  </w:style>
  <w:style w:type="paragraph" w:customStyle="1" w:styleId="3643ED16602C4DBAA66DE5555E50EE733">
    <w:name w:val="3643ED16602C4DBAA66DE5555E50EE733"/>
    <w:rsid w:val="00D55E51"/>
    <w:rPr>
      <w:rFonts w:eastAsiaTheme="minorHAnsi"/>
      <w:lang w:eastAsia="en-US"/>
    </w:rPr>
  </w:style>
  <w:style w:type="paragraph" w:customStyle="1" w:styleId="1EC5F6E1B53C465593F4BCA543C062D63">
    <w:name w:val="1EC5F6E1B53C465593F4BCA543C062D63"/>
    <w:rsid w:val="00D55E51"/>
    <w:rPr>
      <w:rFonts w:eastAsiaTheme="minorHAnsi"/>
      <w:lang w:eastAsia="en-US"/>
    </w:rPr>
  </w:style>
  <w:style w:type="paragraph" w:customStyle="1" w:styleId="E477525DA2F9469687783921CF9FFE7C3">
    <w:name w:val="E477525DA2F9469687783921CF9FFE7C3"/>
    <w:rsid w:val="00D55E51"/>
    <w:rPr>
      <w:rFonts w:eastAsiaTheme="minorHAnsi"/>
      <w:lang w:eastAsia="en-US"/>
    </w:rPr>
  </w:style>
  <w:style w:type="paragraph" w:customStyle="1" w:styleId="ED438C92749546BA9E153E4200DB1FA23">
    <w:name w:val="ED438C92749546BA9E153E4200DB1FA23"/>
    <w:rsid w:val="00D55E51"/>
    <w:rPr>
      <w:rFonts w:eastAsiaTheme="minorHAnsi"/>
      <w:lang w:eastAsia="en-US"/>
    </w:rPr>
  </w:style>
  <w:style w:type="paragraph" w:customStyle="1" w:styleId="151B1FCE8F4345FBB77602FFD1B9C84C">
    <w:name w:val="151B1FCE8F4345FBB77602FFD1B9C84C"/>
    <w:rsid w:val="00D55E51"/>
  </w:style>
  <w:style w:type="paragraph" w:customStyle="1" w:styleId="C398A65915AF485A951673BD5ABF5B989">
    <w:name w:val="C398A65915AF485A951673BD5ABF5B989"/>
    <w:rsid w:val="00D55E51"/>
    <w:rPr>
      <w:rFonts w:eastAsiaTheme="minorHAnsi"/>
      <w:lang w:eastAsia="en-US"/>
    </w:rPr>
  </w:style>
  <w:style w:type="paragraph" w:customStyle="1" w:styleId="EE628D9C64DB43D6BAC73BF957FFD8789">
    <w:name w:val="EE628D9C64DB43D6BAC73BF957FFD8789"/>
    <w:rsid w:val="00D55E51"/>
    <w:rPr>
      <w:rFonts w:eastAsiaTheme="minorHAnsi"/>
      <w:lang w:eastAsia="en-US"/>
    </w:rPr>
  </w:style>
  <w:style w:type="paragraph" w:customStyle="1" w:styleId="CA26CA042CE24DAABF1A360B135DC4404">
    <w:name w:val="CA26CA042CE24DAABF1A360B135DC4404"/>
    <w:rsid w:val="00D55E51"/>
    <w:rPr>
      <w:rFonts w:eastAsiaTheme="minorHAnsi"/>
      <w:lang w:eastAsia="en-US"/>
    </w:rPr>
  </w:style>
  <w:style w:type="paragraph" w:customStyle="1" w:styleId="DE5CF5E0731F42158438A0306843A3844">
    <w:name w:val="DE5CF5E0731F42158438A0306843A3844"/>
    <w:rsid w:val="00D55E51"/>
    <w:rPr>
      <w:rFonts w:eastAsiaTheme="minorHAnsi"/>
      <w:lang w:eastAsia="en-US"/>
    </w:rPr>
  </w:style>
  <w:style w:type="paragraph" w:customStyle="1" w:styleId="151B1FCE8F4345FBB77602FFD1B9C84C1">
    <w:name w:val="151B1FCE8F4345FBB77602FFD1B9C84C1"/>
    <w:rsid w:val="00D55E51"/>
    <w:rPr>
      <w:rFonts w:eastAsiaTheme="minorHAnsi"/>
      <w:lang w:eastAsia="en-US"/>
    </w:rPr>
  </w:style>
  <w:style w:type="paragraph" w:customStyle="1" w:styleId="CF2444C80D1749F68D0394CDE470F7084">
    <w:name w:val="CF2444C80D1749F68D0394CDE470F7084"/>
    <w:rsid w:val="00D55E51"/>
    <w:rPr>
      <w:rFonts w:eastAsiaTheme="minorHAnsi"/>
      <w:lang w:eastAsia="en-US"/>
    </w:rPr>
  </w:style>
  <w:style w:type="paragraph" w:customStyle="1" w:styleId="1B77F9C6B9964F0D8C306973EC27137F4">
    <w:name w:val="1B77F9C6B9964F0D8C306973EC27137F4"/>
    <w:rsid w:val="00D55E51"/>
    <w:rPr>
      <w:rFonts w:eastAsiaTheme="minorHAnsi"/>
      <w:lang w:eastAsia="en-US"/>
    </w:rPr>
  </w:style>
  <w:style w:type="paragraph" w:customStyle="1" w:styleId="FD597B315111405D9D1B69BCDF8E24E54">
    <w:name w:val="FD597B315111405D9D1B69BCDF8E24E54"/>
    <w:rsid w:val="00D55E51"/>
    <w:rPr>
      <w:rFonts w:eastAsiaTheme="minorHAnsi"/>
      <w:lang w:eastAsia="en-US"/>
    </w:rPr>
  </w:style>
  <w:style w:type="paragraph" w:customStyle="1" w:styleId="B201A9AE3A444FBDBA7DDAD868FDEC404">
    <w:name w:val="B201A9AE3A444FBDBA7DDAD868FDEC404"/>
    <w:rsid w:val="00D55E51"/>
    <w:rPr>
      <w:rFonts w:eastAsiaTheme="minorHAnsi"/>
      <w:lang w:eastAsia="en-US"/>
    </w:rPr>
  </w:style>
  <w:style w:type="paragraph" w:customStyle="1" w:styleId="FE5D8AC3BB8A48A79DB61E74B3008FE74">
    <w:name w:val="FE5D8AC3BB8A48A79DB61E74B3008FE74"/>
    <w:rsid w:val="00D55E51"/>
    <w:rPr>
      <w:rFonts w:eastAsiaTheme="minorHAnsi"/>
      <w:lang w:eastAsia="en-US"/>
    </w:rPr>
  </w:style>
  <w:style w:type="paragraph" w:customStyle="1" w:styleId="B609CC8E39694579B6ED7099B3CC3F494">
    <w:name w:val="B609CC8E39694579B6ED7099B3CC3F494"/>
    <w:rsid w:val="00D55E51"/>
    <w:rPr>
      <w:rFonts w:eastAsiaTheme="minorHAnsi"/>
      <w:lang w:eastAsia="en-US"/>
    </w:rPr>
  </w:style>
  <w:style w:type="paragraph" w:customStyle="1" w:styleId="BB2F2F352B5648EDAB2D68F21D33BBD04">
    <w:name w:val="BB2F2F352B5648EDAB2D68F21D33BBD04"/>
    <w:rsid w:val="00D55E51"/>
    <w:rPr>
      <w:rFonts w:eastAsiaTheme="minorHAnsi"/>
      <w:lang w:eastAsia="en-US"/>
    </w:rPr>
  </w:style>
  <w:style w:type="paragraph" w:customStyle="1" w:styleId="8C415ACB83E24A52909BC3E2A6B593084">
    <w:name w:val="8C415ACB83E24A52909BC3E2A6B593084"/>
    <w:rsid w:val="00D55E51"/>
    <w:rPr>
      <w:rFonts w:eastAsiaTheme="minorHAnsi"/>
      <w:lang w:eastAsia="en-US"/>
    </w:rPr>
  </w:style>
  <w:style w:type="paragraph" w:customStyle="1" w:styleId="AFBB80EC5F7F4D39B4CD2B4572C5D6FB4">
    <w:name w:val="AFBB80EC5F7F4D39B4CD2B4572C5D6FB4"/>
    <w:rsid w:val="00D55E51"/>
    <w:rPr>
      <w:rFonts w:eastAsiaTheme="minorHAnsi"/>
      <w:lang w:eastAsia="en-US"/>
    </w:rPr>
  </w:style>
  <w:style w:type="paragraph" w:customStyle="1" w:styleId="23BEF7B30B5448AD842B7A5BAB8E701A4">
    <w:name w:val="23BEF7B30B5448AD842B7A5BAB8E701A4"/>
    <w:rsid w:val="00D55E51"/>
    <w:rPr>
      <w:rFonts w:eastAsiaTheme="minorHAnsi"/>
      <w:lang w:eastAsia="en-US"/>
    </w:rPr>
  </w:style>
  <w:style w:type="paragraph" w:customStyle="1" w:styleId="3643ED16602C4DBAA66DE5555E50EE734">
    <w:name w:val="3643ED16602C4DBAA66DE5555E50EE734"/>
    <w:rsid w:val="00D55E51"/>
    <w:rPr>
      <w:rFonts w:eastAsiaTheme="minorHAnsi"/>
      <w:lang w:eastAsia="en-US"/>
    </w:rPr>
  </w:style>
  <w:style w:type="paragraph" w:customStyle="1" w:styleId="1EC5F6E1B53C465593F4BCA543C062D64">
    <w:name w:val="1EC5F6E1B53C465593F4BCA543C062D64"/>
    <w:rsid w:val="00D55E51"/>
    <w:rPr>
      <w:rFonts w:eastAsiaTheme="minorHAnsi"/>
      <w:lang w:eastAsia="en-US"/>
    </w:rPr>
  </w:style>
  <w:style w:type="paragraph" w:customStyle="1" w:styleId="E477525DA2F9469687783921CF9FFE7C4">
    <w:name w:val="E477525DA2F9469687783921CF9FFE7C4"/>
    <w:rsid w:val="00D55E51"/>
    <w:rPr>
      <w:rFonts w:eastAsiaTheme="minorHAnsi"/>
      <w:lang w:eastAsia="en-US"/>
    </w:rPr>
  </w:style>
  <w:style w:type="paragraph" w:customStyle="1" w:styleId="ED438C92749546BA9E153E4200DB1FA24">
    <w:name w:val="ED438C92749546BA9E153E4200DB1FA24"/>
    <w:rsid w:val="00D55E51"/>
    <w:rPr>
      <w:rFonts w:eastAsiaTheme="minorHAnsi"/>
      <w:lang w:eastAsia="en-US"/>
    </w:rPr>
  </w:style>
  <w:style w:type="paragraph" w:customStyle="1" w:styleId="C398A65915AF485A951673BD5ABF5B9810">
    <w:name w:val="C398A65915AF485A951673BD5ABF5B9810"/>
    <w:rsid w:val="00D55E51"/>
    <w:rPr>
      <w:rFonts w:eastAsiaTheme="minorHAnsi"/>
      <w:lang w:eastAsia="en-US"/>
    </w:rPr>
  </w:style>
  <w:style w:type="paragraph" w:customStyle="1" w:styleId="EE628D9C64DB43D6BAC73BF957FFD87810">
    <w:name w:val="EE628D9C64DB43D6BAC73BF957FFD87810"/>
    <w:rsid w:val="00D55E51"/>
    <w:rPr>
      <w:rFonts w:eastAsiaTheme="minorHAnsi"/>
      <w:lang w:eastAsia="en-US"/>
    </w:rPr>
  </w:style>
  <w:style w:type="paragraph" w:customStyle="1" w:styleId="CA26CA042CE24DAABF1A360B135DC4405">
    <w:name w:val="CA26CA042CE24DAABF1A360B135DC4405"/>
    <w:rsid w:val="00D55E51"/>
    <w:rPr>
      <w:rFonts w:eastAsiaTheme="minorHAnsi"/>
      <w:lang w:eastAsia="en-US"/>
    </w:rPr>
  </w:style>
  <w:style w:type="paragraph" w:customStyle="1" w:styleId="DE5CF5E0731F42158438A0306843A3845">
    <w:name w:val="DE5CF5E0731F42158438A0306843A3845"/>
    <w:rsid w:val="00D55E51"/>
    <w:rPr>
      <w:rFonts w:eastAsiaTheme="minorHAnsi"/>
      <w:lang w:eastAsia="en-US"/>
    </w:rPr>
  </w:style>
  <w:style w:type="paragraph" w:customStyle="1" w:styleId="151B1FCE8F4345FBB77602FFD1B9C84C2">
    <w:name w:val="151B1FCE8F4345FBB77602FFD1B9C84C2"/>
    <w:rsid w:val="00D55E51"/>
    <w:rPr>
      <w:rFonts w:eastAsiaTheme="minorHAnsi"/>
      <w:lang w:eastAsia="en-US"/>
    </w:rPr>
  </w:style>
  <w:style w:type="paragraph" w:customStyle="1" w:styleId="CF2444C80D1749F68D0394CDE470F7085">
    <w:name w:val="CF2444C80D1749F68D0394CDE470F7085"/>
    <w:rsid w:val="00D55E51"/>
    <w:rPr>
      <w:rFonts w:eastAsiaTheme="minorHAnsi"/>
      <w:lang w:eastAsia="en-US"/>
    </w:rPr>
  </w:style>
  <w:style w:type="paragraph" w:customStyle="1" w:styleId="1B77F9C6B9964F0D8C306973EC27137F5">
    <w:name w:val="1B77F9C6B9964F0D8C306973EC27137F5"/>
    <w:rsid w:val="00D55E51"/>
    <w:rPr>
      <w:rFonts w:eastAsiaTheme="minorHAnsi"/>
      <w:lang w:eastAsia="en-US"/>
    </w:rPr>
  </w:style>
  <w:style w:type="paragraph" w:customStyle="1" w:styleId="FD597B315111405D9D1B69BCDF8E24E55">
    <w:name w:val="FD597B315111405D9D1B69BCDF8E24E55"/>
    <w:rsid w:val="00D55E51"/>
    <w:rPr>
      <w:rFonts w:eastAsiaTheme="minorHAnsi"/>
      <w:lang w:eastAsia="en-US"/>
    </w:rPr>
  </w:style>
  <w:style w:type="paragraph" w:customStyle="1" w:styleId="B201A9AE3A444FBDBA7DDAD868FDEC405">
    <w:name w:val="B201A9AE3A444FBDBA7DDAD868FDEC405"/>
    <w:rsid w:val="00D55E51"/>
    <w:rPr>
      <w:rFonts w:eastAsiaTheme="minorHAnsi"/>
      <w:lang w:eastAsia="en-US"/>
    </w:rPr>
  </w:style>
  <w:style w:type="paragraph" w:customStyle="1" w:styleId="FE5D8AC3BB8A48A79DB61E74B3008FE75">
    <w:name w:val="FE5D8AC3BB8A48A79DB61E74B3008FE75"/>
    <w:rsid w:val="00D55E51"/>
    <w:rPr>
      <w:rFonts w:eastAsiaTheme="minorHAnsi"/>
      <w:lang w:eastAsia="en-US"/>
    </w:rPr>
  </w:style>
  <w:style w:type="paragraph" w:customStyle="1" w:styleId="B609CC8E39694579B6ED7099B3CC3F495">
    <w:name w:val="B609CC8E39694579B6ED7099B3CC3F495"/>
    <w:rsid w:val="00D55E51"/>
    <w:rPr>
      <w:rFonts w:eastAsiaTheme="minorHAnsi"/>
      <w:lang w:eastAsia="en-US"/>
    </w:rPr>
  </w:style>
  <w:style w:type="paragraph" w:customStyle="1" w:styleId="BB2F2F352B5648EDAB2D68F21D33BBD05">
    <w:name w:val="BB2F2F352B5648EDAB2D68F21D33BBD05"/>
    <w:rsid w:val="00D55E51"/>
    <w:rPr>
      <w:rFonts w:eastAsiaTheme="minorHAnsi"/>
      <w:lang w:eastAsia="en-US"/>
    </w:rPr>
  </w:style>
  <w:style w:type="paragraph" w:customStyle="1" w:styleId="8C415ACB83E24A52909BC3E2A6B593085">
    <w:name w:val="8C415ACB83E24A52909BC3E2A6B593085"/>
    <w:rsid w:val="00D55E51"/>
    <w:rPr>
      <w:rFonts w:eastAsiaTheme="minorHAnsi"/>
      <w:lang w:eastAsia="en-US"/>
    </w:rPr>
  </w:style>
  <w:style w:type="paragraph" w:customStyle="1" w:styleId="AFBB80EC5F7F4D39B4CD2B4572C5D6FB5">
    <w:name w:val="AFBB80EC5F7F4D39B4CD2B4572C5D6FB5"/>
    <w:rsid w:val="00D55E51"/>
    <w:rPr>
      <w:rFonts w:eastAsiaTheme="minorHAnsi"/>
      <w:lang w:eastAsia="en-US"/>
    </w:rPr>
  </w:style>
  <w:style w:type="paragraph" w:customStyle="1" w:styleId="23BEF7B30B5448AD842B7A5BAB8E701A5">
    <w:name w:val="23BEF7B30B5448AD842B7A5BAB8E701A5"/>
    <w:rsid w:val="00D55E51"/>
    <w:rPr>
      <w:rFonts w:eastAsiaTheme="minorHAnsi"/>
      <w:lang w:eastAsia="en-US"/>
    </w:rPr>
  </w:style>
  <w:style w:type="paragraph" w:customStyle="1" w:styleId="3643ED16602C4DBAA66DE5555E50EE735">
    <w:name w:val="3643ED16602C4DBAA66DE5555E50EE735"/>
    <w:rsid w:val="00D55E51"/>
    <w:rPr>
      <w:rFonts w:eastAsiaTheme="minorHAnsi"/>
      <w:lang w:eastAsia="en-US"/>
    </w:rPr>
  </w:style>
  <w:style w:type="paragraph" w:customStyle="1" w:styleId="1EC5F6E1B53C465593F4BCA543C062D65">
    <w:name w:val="1EC5F6E1B53C465593F4BCA543C062D65"/>
    <w:rsid w:val="00D55E51"/>
    <w:rPr>
      <w:rFonts w:eastAsiaTheme="minorHAnsi"/>
      <w:lang w:eastAsia="en-US"/>
    </w:rPr>
  </w:style>
  <w:style w:type="paragraph" w:customStyle="1" w:styleId="E477525DA2F9469687783921CF9FFE7C5">
    <w:name w:val="E477525DA2F9469687783921CF9FFE7C5"/>
    <w:rsid w:val="00D55E51"/>
    <w:rPr>
      <w:rFonts w:eastAsiaTheme="minorHAnsi"/>
      <w:lang w:eastAsia="en-US"/>
    </w:rPr>
  </w:style>
  <w:style w:type="paragraph" w:customStyle="1" w:styleId="ED438C92749546BA9E153E4200DB1FA25">
    <w:name w:val="ED438C92749546BA9E153E4200DB1FA25"/>
    <w:rsid w:val="00D55E51"/>
    <w:rPr>
      <w:rFonts w:eastAsiaTheme="minorHAnsi"/>
      <w:lang w:eastAsia="en-US"/>
    </w:rPr>
  </w:style>
  <w:style w:type="paragraph" w:customStyle="1" w:styleId="C398A65915AF485A951673BD5ABF5B9811">
    <w:name w:val="C398A65915AF485A951673BD5ABF5B9811"/>
    <w:rsid w:val="00D55E51"/>
    <w:rPr>
      <w:rFonts w:eastAsiaTheme="minorHAnsi"/>
      <w:lang w:eastAsia="en-US"/>
    </w:rPr>
  </w:style>
  <w:style w:type="paragraph" w:customStyle="1" w:styleId="EE628D9C64DB43D6BAC73BF957FFD87811">
    <w:name w:val="EE628D9C64DB43D6BAC73BF957FFD87811"/>
    <w:rsid w:val="00D55E51"/>
    <w:rPr>
      <w:rFonts w:eastAsiaTheme="minorHAnsi"/>
      <w:lang w:eastAsia="en-US"/>
    </w:rPr>
  </w:style>
  <w:style w:type="paragraph" w:customStyle="1" w:styleId="CA26CA042CE24DAABF1A360B135DC4406">
    <w:name w:val="CA26CA042CE24DAABF1A360B135DC4406"/>
    <w:rsid w:val="00D55E51"/>
    <w:rPr>
      <w:rFonts w:eastAsiaTheme="minorHAnsi"/>
      <w:lang w:eastAsia="en-US"/>
    </w:rPr>
  </w:style>
  <w:style w:type="paragraph" w:customStyle="1" w:styleId="DE5CF5E0731F42158438A0306843A3846">
    <w:name w:val="DE5CF5E0731F42158438A0306843A3846"/>
    <w:rsid w:val="00D55E51"/>
    <w:rPr>
      <w:rFonts w:eastAsiaTheme="minorHAnsi"/>
      <w:lang w:eastAsia="en-US"/>
    </w:rPr>
  </w:style>
  <w:style w:type="paragraph" w:customStyle="1" w:styleId="151B1FCE8F4345FBB77602FFD1B9C84C3">
    <w:name w:val="151B1FCE8F4345FBB77602FFD1B9C84C3"/>
    <w:rsid w:val="00D55E51"/>
    <w:rPr>
      <w:rFonts w:eastAsiaTheme="minorHAnsi"/>
      <w:lang w:eastAsia="en-US"/>
    </w:rPr>
  </w:style>
  <w:style w:type="paragraph" w:customStyle="1" w:styleId="CF2444C80D1749F68D0394CDE470F7086">
    <w:name w:val="CF2444C80D1749F68D0394CDE470F7086"/>
    <w:rsid w:val="00D55E51"/>
    <w:rPr>
      <w:rFonts w:eastAsiaTheme="minorHAnsi"/>
      <w:lang w:eastAsia="en-US"/>
    </w:rPr>
  </w:style>
  <w:style w:type="paragraph" w:customStyle="1" w:styleId="1B77F9C6B9964F0D8C306973EC27137F6">
    <w:name w:val="1B77F9C6B9964F0D8C306973EC27137F6"/>
    <w:rsid w:val="00D55E51"/>
    <w:rPr>
      <w:rFonts w:eastAsiaTheme="minorHAnsi"/>
      <w:lang w:eastAsia="en-US"/>
    </w:rPr>
  </w:style>
  <w:style w:type="paragraph" w:customStyle="1" w:styleId="FD597B315111405D9D1B69BCDF8E24E56">
    <w:name w:val="FD597B315111405D9D1B69BCDF8E24E56"/>
    <w:rsid w:val="00D55E51"/>
    <w:rPr>
      <w:rFonts w:eastAsiaTheme="minorHAnsi"/>
      <w:lang w:eastAsia="en-US"/>
    </w:rPr>
  </w:style>
  <w:style w:type="paragraph" w:customStyle="1" w:styleId="B201A9AE3A444FBDBA7DDAD868FDEC406">
    <w:name w:val="B201A9AE3A444FBDBA7DDAD868FDEC406"/>
    <w:rsid w:val="00D55E51"/>
    <w:rPr>
      <w:rFonts w:eastAsiaTheme="minorHAnsi"/>
      <w:lang w:eastAsia="en-US"/>
    </w:rPr>
  </w:style>
  <w:style w:type="paragraph" w:customStyle="1" w:styleId="FE5D8AC3BB8A48A79DB61E74B3008FE76">
    <w:name w:val="FE5D8AC3BB8A48A79DB61E74B3008FE76"/>
    <w:rsid w:val="00D55E51"/>
    <w:rPr>
      <w:rFonts w:eastAsiaTheme="minorHAnsi"/>
      <w:lang w:eastAsia="en-US"/>
    </w:rPr>
  </w:style>
  <w:style w:type="paragraph" w:customStyle="1" w:styleId="B609CC8E39694579B6ED7099B3CC3F496">
    <w:name w:val="B609CC8E39694579B6ED7099B3CC3F496"/>
    <w:rsid w:val="00D55E51"/>
    <w:rPr>
      <w:rFonts w:eastAsiaTheme="minorHAnsi"/>
      <w:lang w:eastAsia="en-US"/>
    </w:rPr>
  </w:style>
  <w:style w:type="paragraph" w:customStyle="1" w:styleId="BB2F2F352B5648EDAB2D68F21D33BBD06">
    <w:name w:val="BB2F2F352B5648EDAB2D68F21D33BBD06"/>
    <w:rsid w:val="00D55E51"/>
    <w:rPr>
      <w:rFonts w:eastAsiaTheme="minorHAnsi"/>
      <w:lang w:eastAsia="en-US"/>
    </w:rPr>
  </w:style>
  <w:style w:type="paragraph" w:customStyle="1" w:styleId="8C415ACB83E24A52909BC3E2A6B593086">
    <w:name w:val="8C415ACB83E24A52909BC3E2A6B593086"/>
    <w:rsid w:val="00D55E51"/>
    <w:rPr>
      <w:rFonts w:eastAsiaTheme="minorHAnsi"/>
      <w:lang w:eastAsia="en-US"/>
    </w:rPr>
  </w:style>
  <w:style w:type="paragraph" w:customStyle="1" w:styleId="AFBB80EC5F7F4D39B4CD2B4572C5D6FB6">
    <w:name w:val="AFBB80EC5F7F4D39B4CD2B4572C5D6FB6"/>
    <w:rsid w:val="00D55E51"/>
    <w:rPr>
      <w:rFonts w:eastAsiaTheme="minorHAnsi"/>
      <w:lang w:eastAsia="en-US"/>
    </w:rPr>
  </w:style>
  <w:style w:type="paragraph" w:customStyle="1" w:styleId="23BEF7B30B5448AD842B7A5BAB8E701A6">
    <w:name w:val="23BEF7B30B5448AD842B7A5BAB8E701A6"/>
    <w:rsid w:val="00D55E51"/>
    <w:rPr>
      <w:rFonts w:eastAsiaTheme="minorHAnsi"/>
      <w:lang w:eastAsia="en-US"/>
    </w:rPr>
  </w:style>
  <w:style w:type="paragraph" w:customStyle="1" w:styleId="3643ED16602C4DBAA66DE5555E50EE736">
    <w:name w:val="3643ED16602C4DBAA66DE5555E50EE736"/>
    <w:rsid w:val="00D55E51"/>
    <w:rPr>
      <w:rFonts w:eastAsiaTheme="minorHAnsi"/>
      <w:lang w:eastAsia="en-US"/>
    </w:rPr>
  </w:style>
  <w:style w:type="paragraph" w:customStyle="1" w:styleId="1EC5F6E1B53C465593F4BCA543C062D66">
    <w:name w:val="1EC5F6E1B53C465593F4BCA543C062D66"/>
    <w:rsid w:val="00D55E51"/>
    <w:rPr>
      <w:rFonts w:eastAsiaTheme="minorHAnsi"/>
      <w:lang w:eastAsia="en-US"/>
    </w:rPr>
  </w:style>
  <w:style w:type="paragraph" w:customStyle="1" w:styleId="E477525DA2F9469687783921CF9FFE7C6">
    <w:name w:val="E477525DA2F9469687783921CF9FFE7C6"/>
    <w:rsid w:val="00D55E51"/>
    <w:rPr>
      <w:rFonts w:eastAsiaTheme="minorHAnsi"/>
      <w:lang w:eastAsia="en-US"/>
    </w:rPr>
  </w:style>
  <w:style w:type="paragraph" w:customStyle="1" w:styleId="ED438C92749546BA9E153E4200DB1FA26">
    <w:name w:val="ED438C92749546BA9E153E4200DB1FA26"/>
    <w:rsid w:val="00D55E51"/>
    <w:rPr>
      <w:rFonts w:eastAsiaTheme="minorHAnsi"/>
      <w:lang w:eastAsia="en-US"/>
    </w:rPr>
  </w:style>
  <w:style w:type="paragraph" w:customStyle="1" w:styleId="8A5142104CDB4B18A5037C9F3CD8FDC7">
    <w:name w:val="8A5142104CDB4B18A5037C9F3CD8FDC7"/>
    <w:rsid w:val="00D55E51"/>
  </w:style>
  <w:style w:type="paragraph" w:customStyle="1" w:styleId="9E792B8B2A0D4FD99F4E0C4D6A14BBE4">
    <w:name w:val="9E792B8B2A0D4FD99F4E0C4D6A14BBE4"/>
    <w:rsid w:val="00D55E51"/>
  </w:style>
  <w:style w:type="paragraph" w:customStyle="1" w:styleId="1443F7D3CBDB42C4AE59F8F19B8A0A87">
    <w:name w:val="1443F7D3CBDB42C4AE59F8F19B8A0A87"/>
    <w:rsid w:val="00D55E51"/>
  </w:style>
  <w:style w:type="paragraph" w:customStyle="1" w:styleId="C398A65915AF485A951673BD5ABF5B9812">
    <w:name w:val="C398A65915AF485A951673BD5ABF5B9812"/>
    <w:rsid w:val="00D55E51"/>
    <w:rPr>
      <w:rFonts w:eastAsiaTheme="minorHAnsi"/>
      <w:lang w:eastAsia="en-US"/>
    </w:rPr>
  </w:style>
  <w:style w:type="paragraph" w:customStyle="1" w:styleId="EE628D9C64DB43D6BAC73BF957FFD87812">
    <w:name w:val="EE628D9C64DB43D6BAC73BF957FFD87812"/>
    <w:rsid w:val="00D55E51"/>
    <w:rPr>
      <w:rFonts w:eastAsiaTheme="minorHAnsi"/>
      <w:lang w:eastAsia="en-US"/>
    </w:rPr>
  </w:style>
  <w:style w:type="paragraph" w:customStyle="1" w:styleId="CA26CA042CE24DAABF1A360B135DC4407">
    <w:name w:val="CA26CA042CE24DAABF1A360B135DC4407"/>
    <w:rsid w:val="00D55E51"/>
    <w:rPr>
      <w:rFonts w:eastAsiaTheme="minorHAnsi"/>
      <w:lang w:eastAsia="en-US"/>
    </w:rPr>
  </w:style>
  <w:style w:type="paragraph" w:customStyle="1" w:styleId="8A5142104CDB4B18A5037C9F3CD8FDC71">
    <w:name w:val="8A5142104CDB4B18A5037C9F3CD8FDC71"/>
    <w:rsid w:val="00D55E51"/>
    <w:rPr>
      <w:rFonts w:eastAsiaTheme="minorHAnsi"/>
      <w:lang w:eastAsia="en-US"/>
    </w:rPr>
  </w:style>
  <w:style w:type="paragraph" w:customStyle="1" w:styleId="151B1FCE8F4345FBB77602FFD1B9C84C4">
    <w:name w:val="151B1FCE8F4345FBB77602FFD1B9C84C4"/>
    <w:rsid w:val="00D55E51"/>
    <w:rPr>
      <w:rFonts w:eastAsiaTheme="minorHAnsi"/>
      <w:lang w:eastAsia="en-US"/>
    </w:rPr>
  </w:style>
  <w:style w:type="paragraph" w:customStyle="1" w:styleId="9E792B8B2A0D4FD99F4E0C4D6A14BBE41">
    <w:name w:val="9E792B8B2A0D4FD99F4E0C4D6A14BBE41"/>
    <w:rsid w:val="00D55E51"/>
    <w:rPr>
      <w:rFonts w:eastAsiaTheme="minorHAnsi"/>
      <w:lang w:eastAsia="en-US"/>
    </w:rPr>
  </w:style>
  <w:style w:type="paragraph" w:customStyle="1" w:styleId="1443F7D3CBDB42C4AE59F8F19B8A0A871">
    <w:name w:val="1443F7D3CBDB42C4AE59F8F19B8A0A871"/>
    <w:rsid w:val="00D55E51"/>
    <w:rPr>
      <w:rFonts w:eastAsiaTheme="minorHAnsi"/>
      <w:lang w:eastAsia="en-US"/>
    </w:rPr>
  </w:style>
  <w:style w:type="paragraph" w:customStyle="1" w:styleId="FD597B315111405D9D1B69BCDF8E24E57">
    <w:name w:val="FD597B315111405D9D1B69BCDF8E24E57"/>
    <w:rsid w:val="00D55E51"/>
    <w:rPr>
      <w:rFonts w:eastAsiaTheme="minorHAnsi"/>
      <w:lang w:eastAsia="en-US"/>
    </w:rPr>
  </w:style>
  <w:style w:type="paragraph" w:customStyle="1" w:styleId="B201A9AE3A444FBDBA7DDAD868FDEC407">
    <w:name w:val="B201A9AE3A444FBDBA7DDAD868FDEC407"/>
    <w:rsid w:val="00D55E51"/>
    <w:rPr>
      <w:rFonts w:eastAsiaTheme="minorHAnsi"/>
      <w:lang w:eastAsia="en-US"/>
    </w:rPr>
  </w:style>
  <w:style w:type="paragraph" w:customStyle="1" w:styleId="FE5D8AC3BB8A48A79DB61E74B3008FE77">
    <w:name w:val="FE5D8AC3BB8A48A79DB61E74B3008FE77"/>
    <w:rsid w:val="00D55E51"/>
    <w:rPr>
      <w:rFonts w:eastAsiaTheme="minorHAnsi"/>
      <w:lang w:eastAsia="en-US"/>
    </w:rPr>
  </w:style>
  <w:style w:type="paragraph" w:customStyle="1" w:styleId="B609CC8E39694579B6ED7099B3CC3F497">
    <w:name w:val="B609CC8E39694579B6ED7099B3CC3F497"/>
    <w:rsid w:val="00D55E51"/>
    <w:rPr>
      <w:rFonts w:eastAsiaTheme="minorHAnsi"/>
      <w:lang w:eastAsia="en-US"/>
    </w:rPr>
  </w:style>
  <w:style w:type="paragraph" w:customStyle="1" w:styleId="BB2F2F352B5648EDAB2D68F21D33BBD07">
    <w:name w:val="BB2F2F352B5648EDAB2D68F21D33BBD07"/>
    <w:rsid w:val="00D55E51"/>
    <w:rPr>
      <w:rFonts w:eastAsiaTheme="minorHAnsi"/>
      <w:lang w:eastAsia="en-US"/>
    </w:rPr>
  </w:style>
  <w:style w:type="paragraph" w:customStyle="1" w:styleId="8C415ACB83E24A52909BC3E2A6B593087">
    <w:name w:val="8C415ACB83E24A52909BC3E2A6B593087"/>
    <w:rsid w:val="00D55E51"/>
    <w:rPr>
      <w:rFonts w:eastAsiaTheme="minorHAnsi"/>
      <w:lang w:eastAsia="en-US"/>
    </w:rPr>
  </w:style>
  <w:style w:type="paragraph" w:customStyle="1" w:styleId="AFBB80EC5F7F4D39B4CD2B4572C5D6FB7">
    <w:name w:val="AFBB80EC5F7F4D39B4CD2B4572C5D6FB7"/>
    <w:rsid w:val="00D55E51"/>
    <w:rPr>
      <w:rFonts w:eastAsiaTheme="minorHAnsi"/>
      <w:lang w:eastAsia="en-US"/>
    </w:rPr>
  </w:style>
  <w:style w:type="paragraph" w:customStyle="1" w:styleId="23BEF7B30B5448AD842B7A5BAB8E701A7">
    <w:name w:val="23BEF7B30B5448AD842B7A5BAB8E701A7"/>
    <w:rsid w:val="00D55E51"/>
    <w:rPr>
      <w:rFonts w:eastAsiaTheme="minorHAnsi"/>
      <w:lang w:eastAsia="en-US"/>
    </w:rPr>
  </w:style>
  <w:style w:type="paragraph" w:customStyle="1" w:styleId="3643ED16602C4DBAA66DE5555E50EE737">
    <w:name w:val="3643ED16602C4DBAA66DE5555E50EE737"/>
    <w:rsid w:val="00D55E51"/>
    <w:rPr>
      <w:rFonts w:eastAsiaTheme="minorHAnsi"/>
      <w:lang w:eastAsia="en-US"/>
    </w:rPr>
  </w:style>
  <w:style w:type="paragraph" w:customStyle="1" w:styleId="1EC5F6E1B53C465593F4BCA543C062D67">
    <w:name w:val="1EC5F6E1B53C465593F4BCA543C062D67"/>
    <w:rsid w:val="00D55E51"/>
    <w:rPr>
      <w:rFonts w:eastAsiaTheme="minorHAnsi"/>
      <w:lang w:eastAsia="en-US"/>
    </w:rPr>
  </w:style>
  <w:style w:type="paragraph" w:customStyle="1" w:styleId="E477525DA2F9469687783921CF9FFE7C7">
    <w:name w:val="E477525DA2F9469687783921CF9FFE7C7"/>
    <w:rsid w:val="00D55E51"/>
    <w:rPr>
      <w:rFonts w:eastAsiaTheme="minorHAnsi"/>
      <w:lang w:eastAsia="en-US"/>
    </w:rPr>
  </w:style>
  <w:style w:type="paragraph" w:customStyle="1" w:styleId="ED438C92749546BA9E153E4200DB1FA27">
    <w:name w:val="ED438C92749546BA9E153E4200DB1FA27"/>
    <w:rsid w:val="00D55E51"/>
    <w:rPr>
      <w:rFonts w:eastAsiaTheme="minorHAnsi"/>
      <w:lang w:eastAsia="en-US"/>
    </w:rPr>
  </w:style>
  <w:style w:type="paragraph" w:customStyle="1" w:styleId="712F5FC354D4426C852DE3D7973859C2">
    <w:name w:val="712F5FC354D4426C852DE3D7973859C2"/>
    <w:rsid w:val="00D55E51"/>
  </w:style>
  <w:style w:type="paragraph" w:customStyle="1" w:styleId="00F60167973443FDB2CD82F837D0B8BA">
    <w:name w:val="00F60167973443FDB2CD82F837D0B8BA"/>
    <w:rsid w:val="00D55E51"/>
  </w:style>
  <w:style w:type="paragraph" w:customStyle="1" w:styleId="CF6A3759F6E74E4AA78B3C0F910201BF">
    <w:name w:val="CF6A3759F6E74E4AA78B3C0F910201BF"/>
    <w:rsid w:val="00D55E51"/>
  </w:style>
  <w:style w:type="paragraph" w:customStyle="1" w:styleId="470D93BBCCEC40D4AFDD1F8035CFFF80">
    <w:name w:val="470D93BBCCEC40D4AFDD1F8035CFFF80"/>
    <w:rsid w:val="00D55E51"/>
  </w:style>
  <w:style w:type="paragraph" w:customStyle="1" w:styleId="025D55018F9F4B729A53B39B5CC2D298">
    <w:name w:val="025D55018F9F4B729A53B39B5CC2D298"/>
    <w:rsid w:val="00D55E51"/>
  </w:style>
  <w:style w:type="paragraph" w:customStyle="1" w:styleId="971AEC1F79664B36B69EA1ECDE9EB023">
    <w:name w:val="971AEC1F79664B36B69EA1ECDE9EB023"/>
    <w:rsid w:val="00D55E51"/>
  </w:style>
  <w:style w:type="paragraph" w:customStyle="1" w:styleId="A1AE75BBC8C644F8AC8093B1171B595B">
    <w:name w:val="A1AE75BBC8C644F8AC8093B1171B595B"/>
    <w:rsid w:val="00D55E51"/>
  </w:style>
  <w:style w:type="paragraph" w:customStyle="1" w:styleId="8104A937E6B1400EA05F2261D079FC2A">
    <w:name w:val="8104A937E6B1400EA05F2261D079FC2A"/>
    <w:rsid w:val="00D55E51"/>
  </w:style>
  <w:style w:type="paragraph" w:customStyle="1" w:styleId="17BBC63CDD384546BD9C665220791AAD">
    <w:name w:val="17BBC63CDD384546BD9C665220791AAD"/>
    <w:rsid w:val="00D55E51"/>
  </w:style>
  <w:style w:type="paragraph" w:customStyle="1" w:styleId="83C264E7647349EA97AFA641EFAAEF56">
    <w:name w:val="83C264E7647349EA97AFA641EFAAEF56"/>
    <w:rsid w:val="00D55E51"/>
  </w:style>
  <w:style w:type="paragraph" w:customStyle="1" w:styleId="E52DE8508BE64B859D1FF4CADC1DE2AC">
    <w:name w:val="E52DE8508BE64B859D1FF4CADC1DE2AC"/>
    <w:rsid w:val="00D55E51"/>
  </w:style>
  <w:style w:type="paragraph" w:customStyle="1" w:styleId="0A724DB66E404328B71ECBB439A8564D">
    <w:name w:val="0A724DB66E404328B71ECBB439A8564D"/>
    <w:rsid w:val="00D55E51"/>
  </w:style>
  <w:style w:type="paragraph" w:customStyle="1" w:styleId="96AEF8ED35674F95BAE023CD926F9882">
    <w:name w:val="96AEF8ED35674F95BAE023CD926F9882"/>
    <w:rsid w:val="00D55E51"/>
  </w:style>
  <w:style w:type="paragraph" w:customStyle="1" w:styleId="775D5CEAE2FC45A1A81E87923035BB22">
    <w:name w:val="775D5CEAE2FC45A1A81E87923035BB22"/>
    <w:rsid w:val="00D55E51"/>
  </w:style>
  <w:style w:type="paragraph" w:customStyle="1" w:styleId="C398A65915AF485A951673BD5ABF5B9813">
    <w:name w:val="C398A65915AF485A951673BD5ABF5B9813"/>
    <w:rsid w:val="00D55E51"/>
    <w:rPr>
      <w:rFonts w:eastAsiaTheme="minorHAnsi"/>
      <w:lang w:eastAsia="en-US"/>
    </w:rPr>
  </w:style>
  <w:style w:type="paragraph" w:customStyle="1" w:styleId="EE628D9C64DB43D6BAC73BF957FFD87813">
    <w:name w:val="EE628D9C64DB43D6BAC73BF957FFD87813"/>
    <w:rsid w:val="00D55E51"/>
    <w:rPr>
      <w:rFonts w:eastAsiaTheme="minorHAnsi"/>
      <w:lang w:eastAsia="en-US"/>
    </w:rPr>
  </w:style>
  <w:style w:type="paragraph" w:customStyle="1" w:styleId="CA26CA042CE24DAABF1A360B135DC4408">
    <w:name w:val="CA26CA042CE24DAABF1A360B135DC4408"/>
    <w:rsid w:val="00D55E51"/>
    <w:rPr>
      <w:rFonts w:eastAsiaTheme="minorHAnsi"/>
      <w:lang w:eastAsia="en-US"/>
    </w:rPr>
  </w:style>
  <w:style w:type="paragraph" w:customStyle="1" w:styleId="712F5FC354D4426C852DE3D7973859C21">
    <w:name w:val="712F5FC354D4426C852DE3D7973859C21"/>
    <w:rsid w:val="00D55E51"/>
    <w:rPr>
      <w:rFonts w:eastAsiaTheme="minorHAnsi"/>
      <w:lang w:eastAsia="en-US"/>
    </w:rPr>
  </w:style>
  <w:style w:type="paragraph" w:customStyle="1" w:styleId="151B1FCE8F4345FBB77602FFD1B9C84C5">
    <w:name w:val="151B1FCE8F4345FBB77602FFD1B9C84C5"/>
    <w:rsid w:val="00D55E51"/>
    <w:rPr>
      <w:rFonts w:eastAsiaTheme="minorHAnsi"/>
      <w:lang w:eastAsia="en-US"/>
    </w:rPr>
  </w:style>
  <w:style w:type="paragraph" w:customStyle="1" w:styleId="00F60167973443FDB2CD82F837D0B8BA1">
    <w:name w:val="00F60167973443FDB2CD82F837D0B8BA1"/>
    <w:rsid w:val="00D55E51"/>
    <w:rPr>
      <w:rFonts w:eastAsiaTheme="minorHAnsi"/>
      <w:lang w:eastAsia="en-US"/>
    </w:rPr>
  </w:style>
  <w:style w:type="paragraph" w:customStyle="1" w:styleId="CF6A3759F6E74E4AA78B3C0F910201BF1">
    <w:name w:val="CF6A3759F6E74E4AA78B3C0F910201BF1"/>
    <w:rsid w:val="00D55E51"/>
    <w:rPr>
      <w:rFonts w:eastAsiaTheme="minorHAnsi"/>
      <w:lang w:eastAsia="en-US"/>
    </w:rPr>
  </w:style>
  <w:style w:type="paragraph" w:customStyle="1" w:styleId="470D93BBCCEC40D4AFDD1F8035CFFF801">
    <w:name w:val="470D93BBCCEC40D4AFDD1F8035CFFF801"/>
    <w:rsid w:val="00D55E51"/>
    <w:rPr>
      <w:rFonts w:eastAsiaTheme="minorHAnsi"/>
      <w:lang w:eastAsia="en-US"/>
    </w:rPr>
  </w:style>
  <w:style w:type="paragraph" w:customStyle="1" w:styleId="025D55018F9F4B729A53B39B5CC2D2981">
    <w:name w:val="025D55018F9F4B729A53B39B5CC2D2981"/>
    <w:rsid w:val="00D55E51"/>
    <w:rPr>
      <w:rFonts w:eastAsiaTheme="minorHAnsi"/>
      <w:lang w:eastAsia="en-US"/>
    </w:rPr>
  </w:style>
  <w:style w:type="paragraph" w:customStyle="1" w:styleId="971AEC1F79664B36B69EA1ECDE9EB0231">
    <w:name w:val="971AEC1F79664B36B69EA1ECDE9EB0231"/>
    <w:rsid w:val="00D55E51"/>
    <w:rPr>
      <w:rFonts w:eastAsiaTheme="minorHAnsi"/>
      <w:lang w:eastAsia="en-US"/>
    </w:rPr>
  </w:style>
  <w:style w:type="paragraph" w:customStyle="1" w:styleId="A1AE75BBC8C644F8AC8093B1171B595B1">
    <w:name w:val="A1AE75BBC8C644F8AC8093B1171B595B1"/>
    <w:rsid w:val="00D55E51"/>
    <w:rPr>
      <w:rFonts w:eastAsiaTheme="minorHAnsi"/>
      <w:lang w:eastAsia="en-US"/>
    </w:rPr>
  </w:style>
  <w:style w:type="paragraph" w:customStyle="1" w:styleId="8104A937E6B1400EA05F2261D079FC2A1">
    <w:name w:val="8104A937E6B1400EA05F2261D079FC2A1"/>
    <w:rsid w:val="00D55E51"/>
    <w:rPr>
      <w:rFonts w:eastAsiaTheme="minorHAnsi"/>
      <w:lang w:eastAsia="en-US"/>
    </w:rPr>
  </w:style>
  <w:style w:type="paragraph" w:customStyle="1" w:styleId="17BBC63CDD384546BD9C665220791AAD1">
    <w:name w:val="17BBC63CDD384546BD9C665220791AAD1"/>
    <w:rsid w:val="00D55E51"/>
    <w:rPr>
      <w:rFonts w:eastAsiaTheme="minorHAnsi"/>
      <w:lang w:eastAsia="en-US"/>
    </w:rPr>
  </w:style>
  <w:style w:type="paragraph" w:customStyle="1" w:styleId="83C264E7647349EA97AFA641EFAAEF561">
    <w:name w:val="83C264E7647349EA97AFA641EFAAEF561"/>
    <w:rsid w:val="00D55E51"/>
    <w:rPr>
      <w:rFonts w:eastAsiaTheme="minorHAnsi"/>
      <w:lang w:eastAsia="en-US"/>
    </w:rPr>
  </w:style>
  <w:style w:type="paragraph" w:customStyle="1" w:styleId="E52DE8508BE64B859D1FF4CADC1DE2AC1">
    <w:name w:val="E52DE8508BE64B859D1FF4CADC1DE2AC1"/>
    <w:rsid w:val="00D55E51"/>
    <w:rPr>
      <w:rFonts w:eastAsiaTheme="minorHAnsi"/>
      <w:lang w:eastAsia="en-US"/>
    </w:rPr>
  </w:style>
  <w:style w:type="paragraph" w:customStyle="1" w:styleId="0A724DB66E404328B71ECBB439A8564D1">
    <w:name w:val="0A724DB66E404328B71ECBB439A8564D1"/>
    <w:rsid w:val="00D55E51"/>
    <w:rPr>
      <w:rFonts w:eastAsiaTheme="minorHAnsi"/>
      <w:lang w:eastAsia="en-US"/>
    </w:rPr>
  </w:style>
  <w:style w:type="paragraph" w:customStyle="1" w:styleId="96AEF8ED35674F95BAE023CD926F98821">
    <w:name w:val="96AEF8ED35674F95BAE023CD926F98821"/>
    <w:rsid w:val="00D55E51"/>
    <w:rPr>
      <w:rFonts w:eastAsiaTheme="minorHAnsi"/>
      <w:lang w:eastAsia="en-US"/>
    </w:rPr>
  </w:style>
  <w:style w:type="paragraph" w:customStyle="1" w:styleId="775D5CEAE2FC45A1A81E87923035BB221">
    <w:name w:val="775D5CEAE2FC45A1A81E87923035BB221"/>
    <w:rsid w:val="00D55E51"/>
    <w:rPr>
      <w:rFonts w:eastAsiaTheme="minorHAnsi"/>
      <w:lang w:eastAsia="en-US"/>
    </w:rPr>
  </w:style>
  <w:style w:type="paragraph" w:customStyle="1" w:styleId="ED438C92749546BA9E153E4200DB1FA28">
    <w:name w:val="ED438C92749546BA9E153E4200DB1FA28"/>
    <w:rsid w:val="00D55E51"/>
    <w:rPr>
      <w:rFonts w:eastAsiaTheme="minorHAnsi"/>
      <w:lang w:eastAsia="en-US"/>
    </w:rPr>
  </w:style>
  <w:style w:type="paragraph" w:customStyle="1" w:styleId="C398A65915AF485A951673BD5ABF5B9814">
    <w:name w:val="C398A65915AF485A951673BD5ABF5B9814"/>
    <w:rsid w:val="00D55E51"/>
    <w:rPr>
      <w:rFonts w:eastAsiaTheme="minorHAnsi"/>
      <w:lang w:eastAsia="en-US"/>
    </w:rPr>
  </w:style>
  <w:style w:type="paragraph" w:customStyle="1" w:styleId="EE628D9C64DB43D6BAC73BF957FFD87814">
    <w:name w:val="EE628D9C64DB43D6BAC73BF957FFD87814"/>
    <w:rsid w:val="00D55E51"/>
    <w:rPr>
      <w:rFonts w:eastAsiaTheme="minorHAnsi"/>
      <w:lang w:eastAsia="en-US"/>
    </w:rPr>
  </w:style>
  <w:style w:type="paragraph" w:customStyle="1" w:styleId="CA26CA042CE24DAABF1A360B135DC4409">
    <w:name w:val="CA26CA042CE24DAABF1A360B135DC4409"/>
    <w:rsid w:val="00D55E51"/>
    <w:rPr>
      <w:rFonts w:eastAsiaTheme="minorHAnsi"/>
      <w:lang w:eastAsia="en-US"/>
    </w:rPr>
  </w:style>
  <w:style w:type="paragraph" w:customStyle="1" w:styleId="712F5FC354D4426C852DE3D7973859C22">
    <w:name w:val="712F5FC354D4426C852DE3D7973859C22"/>
    <w:rsid w:val="00D55E51"/>
    <w:rPr>
      <w:rFonts w:eastAsiaTheme="minorHAnsi"/>
      <w:lang w:eastAsia="en-US"/>
    </w:rPr>
  </w:style>
  <w:style w:type="paragraph" w:customStyle="1" w:styleId="151B1FCE8F4345FBB77602FFD1B9C84C6">
    <w:name w:val="151B1FCE8F4345FBB77602FFD1B9C84C6"/>
    <w:rsid w:val="00D55E51"/>
    <w:rPr>
      <w:rFonts w:eastAsiaTheme="minorHAnsi"/>
      <w:lang w:eastAsia="en-US"/>
    </w:rPr>
  </w:style>
  <w:style w:type="paragraph" w:customStyle="1" w:styleId="00F60167973443FDB2CD82F837D0B8BA2">
    <w:name w:val="00F60167973443FDB2CD82F837D0B8BA2"/>
    <w:rsid w:val="00D55E51"/>
    <w:rPr>
      <w:rFonts w:eastAsiaTheme="minorHAnsi"/>
      <w:lang w:eastAsia="en-US"/>
    </w:rPr>
  </w:style>
  <w:style w:type="paragraph" w:customStyle="1" w:styleId="CF6A3759F6E74E4AA78B3C0F910201BF2">
    <w:name w:val="CF6A3759F6E74E4AA78B3C0F910201BF2"/>
    <w:rsid w:val="00D55E51"/>
    <w:rPr>
      <w:rFonts w:eastAsiaTheme="minorHAnsi"/>
      <w:lang w:eastAsia="en-US"/>
    </w:rPr>
  </w:style>
  <w:style w:type="paragraph" w:customStyle="1" w:styleId="470D93BBCCEC40D4AFDD1F8035CFFF802">
    <w:name w:val="470D93BBCCEC40D4AFDD1F8035CFFF802"/>
    <w:rsid w:val="00D55E51"/>
    <w:rPr>
      <w:rFonts w:eastAsiaTheme="minorHAnsi"/>
      <w:lang w:eastAsia="en-US"/>
    </w:rPr>
  </w:style>
  <w:style w:type="paragraph" w:customStyle="1" w:styleId="025D55018F9F4B729A53B39B5CC2D2982">
    <w:name w:val="025D55018F9F4B729A53B39B5CC2D2982"/>
    <w:rsid w:val="00D55E51"/>
    <w:rPr>
      <w:rFonts w:eastAsiaTheme="minorHAnsi"/>
      <w:lang w:eastAsia="en-US"/>
    </w:rPr>
  </w:style>
  <w:style w:type="paragraph" w:customStyle="1" w:styleId="971AEC1F79664B36B69EA1ECDE9EB0232">
    <w:name w:val="971AEC1F79664B36B69EA1ECDE9EB0232"/>
    <w:rsid w:val="00D55E51"/>
    <w:rPr>
      <w:rFonts w:eastAsiaTheme="minorHAnsi"/>
      <w:lang w:eastAsia="en-US"/>
    </w:rPr>
  </w:style>
  <w:style w:type="paragraph" w:customStyle="1" w:styleId="A1AE75BBC8C644F8AC8093B1171B595B2">
    <w:name w:val="A1AE75BBC8C644F8AC8093B1171B595B2"/>
    <w:rsid w:val="00D55E51"/>
    <w:rPr>
      <w:rFonts w:eastAsiaTheme="minorHAnsi"/>
      <w:lang w:eastAsia="en-US"/>
    </w:rPr>
  </w:style>
  <w:style w:type="paragraph" w:customStyle="1" w:styleId="8104A937E6B1400EA05F2261D079FC2A2">
    <w:name w:val="8104A937E6B1400EA05F2261D079FC2A2"/>
    <w:rsid w:val="00D55E51"/>
    <w:rPr>
      <w:rFonts w:eastAsiaTheme="minorHAnsi"/>
      <w:lang w:eastAsia="en-US"/>
    </w:rPr>
  </w:style>
  <w:style w:type="paragraph" w:customStyle="1" w:styleId="17BBC63CDD384546BD9C665220791AAD2">
    <w:name w:val="17BBC63CDD384546BD9C665220791AAD2"/>
    <w:rsid w:val="00D55E51"/>
    <w:rPr>
      <w:rFonts w:eastAsiaTheme="minorHAnsi"/>
      <w:lang w:eastAsia="en-US"/>
    </w:rPr>
  </w:style>
  <w:style w:type="paragraph" w:customStyle="1" w:styleId="83C264E7647349EA97AFA641EFAAEF562">
    <w:name w:val="83C264E7647349EA97AFA641EFAAEF562"/>
    <w:rsid w:val="00D55E51"/>
    <w:rPr>
      <w:rFonts w:eastAsiaTheme="minorHAnsi"/>
      <w:lang w:eastAsia="en-US"/>
    </w:rPr>
  </w:style>
  <w:style w:type="paragraph" w:customStyle="1" w:styleId="E52DE8508BE64B859D1FF4CADC1DE2AC2">
    <w:name w:val="E52DE8508BE64B859D1FF4CADC1DE2AC2"/>
    <w:rsid w:val="00D55E51"/>
    <w:rPr>
      <w:rFonts w:eastAsiaTheme="minorHAnsi"/>
      <w:lang w:eastAsia="en-US"/>
    </w:rPr>
  </w:style>
  <w:style w:type="paragraph" w:customStyle="1" w:styleId="0A724DB66E404328B71ECBB439A8564D2">
    <w:name w:val="0A724DB66E404328B71ECBB439A8564D2"/>
    <w:rsid w:val="00D55E51"/>
    <w:rPr>
      <w:rFonts w:eastAsiaTheme="minorHAnsi"/>
      <w:lang w:eastAsia="en-US"/>
    </w:rPr>
  </w:style>
  <w:style w:type="paragraph" w:customStyle="1" w:styleId="96AEF8ED35674F95BAE023CD926F98822">
    <w:name w:val="96AEF8ED35674F95BAE023CD926F98822"/>
    <w:rsid w:val="00D55E51"/>
    <w:rPr>
      <w:rFonts w:eastAsiaTheme="minorHAnsi"/>
      <w:lang w:eastAsia="en-US"/>
    </w:rPr>
  </w:style>
  <w:style w:type="paragraph" w:customStyle="1" w:styleId="775D5CEAE2FC45A1A81E87923035BB222">
    <w:name w:val="775D5CEAE2FC45A1A81E87923035BB222"/>
    <w:rsid w:val="00D55E51"/>
    <w:rPr>
      <w:rFonts w:eastAsiaTheme="minorHAnsi"/>
      <w:lang w:eastAsia="en-US"/>
    </w:rPr>
  </w:style>
  <w:style w:type="paragraph" w:customStyle="1" w:styleId="ED438C92749546BA9E153E4200DB1FA29">
    <w:name w:val="ED438C92749546BA9E153E4200DB1FA29"/>
    <w:rsid w:val="00D55E51"/>
    <w:rPr>
      <w:rFonts w:eastAsiaTheme="minorHAnsi"/>
      <w:lang w:eastAsia="en-US"/>
    </w:rPr>
  </w:style>
  <w:style w:type="paragraph" w:customStyle="1" w:styleId="C398A65915AF485A951673BD5ABF5B9815">
    <w:name w:val="C398A65915AF485A951673BD5ABF5B9815"/>
    <w:rsid w:val="00D55E51"/>
    <w:rPr>
      <w:rFonts w:eastAsiaTheme="minorHAnsi"/>
      <w:lang w:eastAsia="en-US"/>
    </w:rPr>
  </w:style>
  <w:style w:type="paragraph" w:customStyle="1" w:styleId="EE628D9C64DB43D6BAC73BF957FFD87815">
    <w:name w:val="EE628D9C64DB43D6BAC73BF957FFD87815"/>
    <w:rsid w:val="00D55E51"/>
    <w:rPr>
      <w:rFonts w:eastAsiaTheme="minorHAnsi"/>
      <w:lang w:eastAsia="en-US"/>
    </w:rPr>
  </w:style>
  <w:style w:type="paragraph" w:customStyle="1" w:styleId="CA26CA042CE24DAABF1A360B135DC44010">
    <w:name w:val="CA26CA042CE24DAABF1A360B135DC44010"/>
    <w:rsid w:val="00D55E51"/>
    <w:rPr>
      <w:rFonts w:eastAsiaTheme="minorHAnsi"/>
      <w:lang w:eastAsia="en-US"/>
    </w:rPr>
  </w:style>
  <w:style w:type="paragraph" w:customStyle="1" w:styleId="712F5FC354D4426C852DE3D7973859C23">
    <w:name w:val="712F5FC354D4426C852DE3D7973859C23"/>
    <w:rsid w:val="00D55E51"/>
    <w:rPr>
      <w:rFonts w:eastAsiaTheme="minorHAnsi"/>
      <w:lang w:eastAsia="en-US"/>
    </w:rPr>
  </w:style>
  <w:style w:type="paragraph" w:customStyle="1" w:styleId="151B1FCE8F4345FBB77602FFD1B9C84C7">
    <w:name w:val="151B1FCE8F4345FBB77602FFD1B9C84C7"/>
    <w:rsid w:val="00D55E51"/>
    <w:rPr>
      <w:rFonts w:eastAsiaTheme="minorHAnsi"/>
      <w:lang w:eastAsia="en-US"/>
    </w:rPr>
  </w:style>
  <w:style w:type="paragraph" w:customStyle="1" w:styleId="00F60167973443FDB2CD82F837D0B8BA3">
    <w:name w:val="00F60167973443FDB2CD82F837D0B8BA3"/>
    <w:rsid w:val="00D55E51"/>
    <w:rPr>
      <w:rFonts w:eastAsiaTheme="minorHAnsi"/>
      <w:lang w:eastAsia="en-US"/>
    </w:rPr>
  </w:style>
  <w:style w:type="paragraph" w:customStyle="1" w:styleId="CF6A3759F6E74E4AA78B3C0F910201BF3">
    <w:name w:val="CF6A3759F6E74E4AA78B3C0F910201BF3"/>
    <w:rsid w:val="00D55E51"/>
    <w:rPr>
      <w:rFonts w:eastAsiaTheme="minorHAnsi"/>
      <w:lang w:eastAsia="en-US"/>
    </w:rPr>
  </w:style>
  <w:style w:type="paragraph" w:customStyle="1" w:styleId="470D93BBCCEC40D4AFDD1F8035CFFF803">
    <w:name w:val="470D93BBCCEC40D4AFDD1F8035CFFF803"/>
    <w:rsid w:val="00D55E51"/>
    <w:rPr>
      <w:rFonts w:eastAsiaTheme="minorHAnsi"/>
      <w:lang w:eastAsia="en-US"/>
    </w:rPr>
  </w:style>
  <w:style w:type="paragraph" w:customStyle="1" w:styleId="025D55018F9F4B729A53B39B5CC2D2983">
    <w:name w:val="025D55018F9F4B729A53B39B5CC2D2983"/>
    <w:rsid w:val="00D55E51"/>
    <w:rPr>
      <w:rFonts w:eastAsiaTheme="minorHAnsi"/>
      <w:lang w:eastAsia="en-US"/>
    </w:rPr>
  </w:style>
  <w:style w:type="paragraph" w:customStyle="1" w:styleId="971AEC1F79664B36B69EA1ECDE9EB0233">
    <w:name w:val="971AEC1F79664B36B69EA1ECDE9EB0233"/>
    <w:rsid w:val="00D55E51"/>
    <w:rPr>
      <w:rFonts w:eastAsiaTheme="minorHAnsi"/>
      <w:lang w:eastAsia="en-US"/>
    </w:rPr>
  </w:style>
  <w:style w:type="paragraph" w:customStyle="1" w:styleId="A1AE75BBC8C644F8AC8093B1171B595B3">
    <w:name w:val="A1AE75BBC8C644F8AC8093B1171B595B3"/>
    <w:rsid w:val="00D55E51"/>
    <w:rPr>
      <w:rFonts w:eastAsiaTheme="minorHAnsi"/>
      <w:lang w:eastAsia="en-US"/>
    </w:rPr>
  </w:style>
  <w:style w:type="paragraph" w:customStyle="1" w:styleId="8104A937E6B1400EA05F2261D079FC2A3">
    <w:name w:val="8104A937E6B1400EA05F2261D079FC2A3"/>
    <w:rsid w:val="00D55E51"/>
    <w:rPr>
      <w:rFonts w:eastAsiaTheme="minorHAnsi"/>
      <w:lang w:eastAsia="en-US"/>
    </w:rPr>
  </w:style>
  <w:style w:type="paragraph" w:customStyle="1" w:styleId="17BBC63CDD384546BD9C665220791AAD3">
    <w:name w:val="17BBC63CDD384546BD9C665220791AAD3"/>
    <w:rsid w:val="00D55E51"/>
    <w:rPr>
      <w:rFonts w:eastAsiaTheme="minorHAnsi"/>
      <w:lang w:eastAsia="en-US"/>
    </w:rPr>
  </w:style>
  <w:style w:type="paragraph" w:customStyle="1" w:styleId="83C264E7647349EA97AFA641EFAAEF563">
    <w:name w:val="83C264E7647349EA97AFA641EFAAEF563"/>
    <w:rsid w:val="00D55E51"/>
    <w:rPr>
      <w:rFonts w:eastAsiaTheme="minorHAnsi"/>
      <w:lang w:eastAsia="en-US"/>
    </w:rPr>
  </w:style>
  <w:style w:type="paragraph" w:customStyle="1" w:styleId="E52DE8508BE64B859D1FF4CADC1DE2AC3">
    <w:name w:val="E52DE8508BE64B859D1FF4CADC1DE2AC3"/>
    <w:rsid w:val="00D55E51"/>
    <w:rPr>
      <w:rFonts w:eastAsiaTheme="minorHAnsi"/>
      <w:lang w:eastAsia="en-US"/>
    </w:rPr>
  </w:style>
  <w:style w:type="paragraph" w:customStyle="1" w:styleId="0A724DB66E404328B71ECBB439A8564D3">
    <w:name w:val="0A724DB66E404328B71ECBB439A8564D3"/>
    <w:rsid w:val="00D55E51"/>
    <w:rPr>
      <w:rFonts w:eastAsiaTheme="minorHAnsi"/>
      <w:lang w:eastAsia="en-US"/>
    </w:rPr>
  </w:style>
  <w:style w:type="paragraph" w:customStyle="1" w:styleId="96AEF8ED35674F95BAE023CD926F98823">
    <w:name w:val="96AEF8ED35674F95BAE023CD926F98823"/>
    <w:rsid w:val="00D55E51"/>
    <w:rPr>
      <w:rFonts w:eastAsiaTheme="minorHAnsi"/>
      <w:lang w:eastAsia="en-US"/>
    </w:rPr>
  </w:style>
  <w:style w:type="paragraph" w:customStyle="1" w:styleId="775D5CEAE2FC45A1A81E87923035BB223">
    <w:name w:val="775D5CEAE2FC45A1A81E87923035BB223"/>
    <w:rsid w:val="00D55E51"/>
    <w:rPr>
      <w:rFonts w:eastAsiaTheme="minorHAnsi"/>
      <w:lang w:eastAsia="en-US"/>
    </w:rPr>
  </w:style>
  <w:style w:type="paragraph" w:customStyle="1" w:styleId="ED438C92749546BA9E153E4200DB1FA210">
    <w:name w:val="ED438C92749546BA9E153E4200DB1FA210"/>
    <w:rsid w:val="00D55E51"/>
    <w:rPr>
      <w:rFonts w:eastAsiaTheme="minorHAnsi"/>
      <w:lang w:eastAsia="en-US"/>
    </w:rPr>
  </w:style>
  <w:style w:type="paragraph" w:customStyle="1" w:styleId="C398A65915AF485A951673BD5ABF5B9816">
    <w:name w:val="C398A65915AF485A951673BD5ABF5B9816"/>
    <w:rsid w:val="00D55E51"/>
    <w:rPr>
      <w:rFonts w:eastAsiaTheme="minorHAnsi"/>
      <w:lang w:eastAsia="en-US"/>
    </w:rPr>
  </w:style>
  <w:style w:type="paragraph" w:customStyle="1" w:styleId="EE628D9C64DB43D6BAC73BF957FFD87816">
    <w:name w:val="EE628D9C64DB43D6BAC73BF957FFD87816"/>
    <w:rsid w:val="00D55E51"/>
    <w:rPr>
      <w:rFonts w:eastAsiaTheme="minorHAnsi"/>
      <w:lang w:eastAsia="en-US"/>
    </w:rPr>
  </w:style>
  <w:style w:type="paragraph" w:customStyle="1" w:styleId="CA26CA042CE24DAABF1A360B135DC44011">
    <w:name w:val="CA26CA042CE24DAABF1A360B135DC44011"/>
    <w:rsid w:val="00D55E51"/>
    <w:rPr>
      <w:rFonts w:eastAsiaTheme="minorHAnsi"/>
      <w:lang w:eastAsia="en-US"/>
    </w:rPr>
  </w:style>
  <w:style w:type="paragraph" w:customStyle="1" w:styleId="712F5FC354D4426C852DE3D7973859C24">
    <w:name w:val="712F5FC354D4426C852DE3D7973859C24"/>
    <w:rsid w:val="00D55E51"/>
    <w:rPr>
      <w:rFonts w:eastAsiaTheme="minorHAnsi"/>
      <w:lang w:eastAsia="en-US"/>
    </w:rPr>
  </w:style>
  <w:style w:type="paragraph" w:customStyle="1" w:styleId="151B1FCE8F4345FBB77602FFD1B9C84C8">
    <w:name w:val="151B1FCE8F4345FBB77602FFD1B9C84C8"/>
    <w:rsid w:val="00D55E51"/>
    <w:rPr>
      <w:rFonts w:eastAsiaTheme="minorHAnsi"/>
      <w:lang w:eastAsia="en-US"/>
    </w:rPr>
  </w:style>
  <w:style w:type="paragraph" w:customStyle="1" w:styleId="00F60167973443FDB2CD82F837D0B8BA4">
    <w:name w:val="00F60167973443FDB2CD82F837D0B8BA4"/>
    <w:rsid w:val="00D55E51"/>
    <w:rPr>
      <w:rFonts w:eastAsiaTheme="minorHAnsi"/>
      <w:lang w:eastAsia="en-US"/>
    </w:rPr>
  </w:style>
  <w:style w:type="paragraph" w:customStyle="1" w:styleId="CF6A3759F6E74E4AA78B3C0F910201BF4">
    <w:name w:val="CF6A3759F6E74E4AA78B3C0F910201BF4"/>
    <w:rsid w:val="00D55E51"/>
    <w:rPr>
      <w:rFonts w:eastAsiaTheme="minorHAnsi"/>
      <w:lang w:eastAsia="en-US"/>
    </w:rPr>
  </w:style>
  <w:style w:type="paragraph" w:customStyle="1" w:styleId="470D93BBCCEC40D4AFDD1F8035CFFF804">
    <w:name w:val="470D93BBCCEC40D4AFDD1F8035CFFF804"/>
    <w:rsid w:val="00D55E51"/>
    <w:rPr>
      <w:rFonts w:eastAsiaTheme="minorHAnsi"/>
      <w:lang w:eastAsia="en-US"/>
    </w:rPr>
  </w:style>
  <w:style w:type="paragraph" w:customStyle="1" w:styleId="025D55018F9F4B729A53B39B5CC2D2984">
    <w:name w:val="025D55018F9F4B729A53B39B5CC2D2984"/>
    <w:rsid w:val="00D55E51"/>
    <w:rPr>
      <w:rFonts w:eastAsiaTheme="minorHAnsi"/>
      <w:lang w:eastAsia="en-US"/>
    </w:rPr>
  </w:style>
  <w:style w:type="paragraph" w:customStyle="1" w:styleId="971AEC1F79664B36B69EA1ECDE9EB0234">
    <w:name w:val="971AEC1F79664B36B69EA1ECDE9EB0234"/>
    <w:rsid w:val="00D55E51"/>
    <w:rPr>
      <w:rFonts w:eastAsiaTheme="minorHAnsi"/>
      <w:lang w:eastAsia="en-US"/>
    </w:rPr>
  </w:style>
  <w:style w:type="paragraph" w:customStyle="1" w:styleId="A1AE75BBC8C644F8AC8093B1171B595B4">
    <w:name w:val="A1AE75BBC8C644F8AC8093B1171B595B4"/>
    <w:rsid w:val="00D55E51"/>
    <w:rPr>
      <w:rFonts w:eastAsiaTheme="minorHAnsi"/>
      <w:lang w:eastAsia="en-US"/>
    </w:rPr>
  </w:style>
  <w:style w:type="paragraph" w:customStyle="1" w:styleId="8104A937E6B1400EA05F2261D079FC2A4">
    <w:name w:val="8104A937E6B1400EA05F2261D079FC2A4"/>
    <w:rsid w:val="00D55E51"/>
    <w:rPr>
      <w:rFonts w:eastAsiaTheme="minorHAnsi"/>
      <w:lang w:eastAsia="en-US"/>
    </w:rPr>
  </w:style>
  <w:style w:type="paragraph" w:customStyle="1" w:styleId="17BBC63CDD384546BD9C665220791AAD4">
    <w:name w:val="17BBC63CDD384546BD9C665220791AAD4"/>
    <w:rsid w:val="00D55E51"/>
    <w:rPr>
      <w:rFonts w:eastAsiaTheme="minorHAnsi"/>
      <w:lang w:eastAsia="en-US"/>
    </w:rPr>
  </w:style>
  <w:style w:type="paragraph" w:customStyle="1" w:styleId="83C264E7647349EA97AFA641EFAAEF564">
    <w:name w:val="83C264E7647349EA97AFA641EFAAEF564"/>
    <w:rsid w:val="00D55E51"/>
    <w:rPr>
      <w:rFonts w:eastAsiaTheme="minorHAnsi"/>
      <w:lang w:eastAsia="en-US"/>
    </w:rPr>
  </w:style>
  <w:style w:type="paragraph" w:customStyle="1" w:styleId="E52DE8508BE64B859D1FF4CADC1DE2AC4">
    <w:name w:val="E52DE8508BE64B859D1FF4CADC1DE2AC4"/>
    <w:rsid w:val="00D55E51"/>
    <w:rPr>
      <w:rFonts w:eastAsiaTheme="minorHAnsi"/>
      <w:lang w:eastAsia="en-US"/>
    </w:rPr>
  </w:style>
  <w:style w:type="paragraph" w:customStyle="1" w:styleId="0A724DB66E404328B71ECBB439A8564D4">
    <w:name w:val="0A724DB66E404328B71ECBB439A8564D4"/>
    <w:rsid w:val="00D55E51"/>
    <w:rPr>
      <w:rFonts w:eastAsiaTheme="minorHAnsi"/>
      <w:lang w:eastAsia="en-US"/>
    </w:rPr>
  </w:style>
  <w:style w:type="paragraph" w:customStyle="1" w:styleId="96AEF8ED35674F95BAE023CD926F98824">
    <w:name w:val="96AEF8ED35674F95BAE023CD926F98824"/>
    <w:rsid w:val="00D55E51"/>
    <w:rPr>
      <w:rFonts w:eastAsiaTheme="minorHAnsi"/>
      <w:lang w:eastAsia="en-US"/>
    </w:rPr>
  </w:style>
  <w:style w:type="paragraph" w:customStyle="1" w:styleId="775D5CEAE2FC45A1A81E87923035BB224">
    <w:name w:val="775D5CEAE2FC45A1A81E87923035BB224"/>
    <w:rsid w:val="00D55E51"/>
    <w:rPr>
      <w:rFonts w:eastAsiaTheme="minorHAnsi"/>
      <w:lang w:eastAsia="en-US"/>
    </w:rPr>
  </w:style>
  <w:style w:type="paragraph" w:customStyle="1" w:styleId="ED438C92749546BA9E153E4200DB1FA211">
    <w:name w:val="ED438C92749546BA9E153E4200DB1FA211"/>
    <w:rsid w:val="00D55E51"/>
    <w:rPr>
      <w:rFonts w:eastAsiaTheme="minorHAnsi"/>
      <w:lang w:eastAsia="en-US"/>
    </w:rPr>
  </w:style>
  <w:style w:type="paragraph" w:customStyle="1" w:styleId="9DEDFC744DB44A979ECE90AEB1A86CAC">
    <w:name w:val="9DEDFC744DB44A979ECE90AEB1A86CAC"/>
    <w:rsid w:val="00D55E51"/>
  </w:style>
  <w:style w:type="paragraph" w:customStyle="1" w:styleId="BE12777D01074D7ABC29537016CD5BCB">
    <w:name w:val="BE12777D01074D7ABC29537016CD5BCB"/>
    <w:rsid w:val="00D55E51"/>
  </w:style>
  <w:style w:type="paragraph" w:customStyle="1" w:styleId="8F8CA0B2D390463899D0092F1D7A9AD8">
    <w:name w:val="8F8CA0B2D390463899D0092F1D7A9AD8"/>
    <w:rsid w:val="00D55E51"/>
  </w:style>
  <w:style w:type="paragraph" w:customStyle="1" w:styleId="CBECBAAE598E4F4B82865C00979C638A">
    <w:name w:val="CBECBAAE598E4F4B82865C00979C638A"/>
    <w:rsid w:val="00D55E51"/>
  </w:style>
  <w:style w:type="paragraph" w:customStyle="1" w:styleId="838A5DEE0ABF4269AE8CA39797F1ACB1">
    <w:name w:val="838A5DEE0ABF4269AE8CA39797F1ACB1"/>
    <w:rsid w:val="00D55E51"/>
  </w:style>
  <w:style w:type="paragraph" w:customStyle="1" w:styleId="7D5E79FE9C134653A275C7F546980270">
    <w:name w:val="7D5E79FE9C134653A275C7F546980270"/>
    <w:rsid w:val="00D55E51"/>
  </w:style>
  <w:style w:type="paragraph" w:customStyle="1" w:styleId="6C35F5F9DE794F54AF3F5921FDC0DB16">
    <w:name w:val="6C35F5F9DE794F54AF3F5921FDC0DB16"/>
    <w:rsid w:val="00D55E51"/>
  </w:style>
  <w:style w:type="paragraph" w:customStyle="1" w:styleId="C34911931C2D46C38602AE1CB3993E76">
    <w:name w:val="C34911931C2D46C38602AE1CB3993E76"/>
    <w:rsid w:val="00D55E51"/>
  </w:style>
  <w:style w:type="paragraph" w:customStyle="1" w:styleId="996E6A5DE3B542F6A9FC3E2C20AC3AA9">
    <w:name w:val="996E6A5DE3B542F6A9FC3E2C20AC3AA9"/>
    <w:rsid w:val="00D55E51"/>
  </w:style>
  <w:style w:type="paragraph" w:customStyle="1" w:styleId="2ED6FB54E938469697DB997456D560A9">
    <w:name w:val="2ED6FB54E938469697DB997456D560A9"/>
    <w:rsid w:val="00D55E51"/>
  </w:style>
  <w:style w:type="paragraph" w:customStyle="1" w:styleId="FB2A3AC321C2468791795AF2CAD04547">
    <w:name w:val="FB2A3AC321C2468791795AF2CAD04547"/>
    <w:rsid w:val="00D55E51"/>
  </w:style>
  <w:style w:type="paragraph" w:customStyle="1" w:styleId="FF54EB30FB9E456BA0A53E4ED4EF2EDC">
    <w:name w:val="FF54EB30FB9E456BA0A53E4ED4EF2EDC"/>
    <w:rsid w:val="00D55E51"/>
  </w:style>
  <w:style w:type="paragraph" w:customStyle="1" w:styleId="C398A65915AF485A951673BD5ABF5B9817">
    <w:name w:val="C398A65915AF485A951673BD5ABF5B9817"/>
    <w:rsid w:val="00D55E51"/>
    <w:rPr>
      <w:rFonts w:eastAsiaTheme="minorHAnsi"/>
      <w:lang w:eastAsia="en-US"/>
    </w:rPr>
  </w:style>
  <w:style w:type="paragraph" w:customStyle="1" w:styleId="EE628D9C64DB43D6BAC73BF957FFD87817">
    <w:name w:val="EE628D9C64DB43D6BAC73BF957FFD87817"/>
    <w:rsid w:val="00D55E51"/>
    <w:rPr>
      <w:rFonts w:eastAsiaTheme="minorHAnsi"/>
      <w:lang w:eastAsia="en-US"/>
    </w:rPr>
  </w:style>
  <w:style w:type="paragraph" w:customStyle="1" w:styleId="CA26CA042CE24DAABF1A360B135DC44012">
    <w:name w:val="CA26CA042CE24DAABF1A360B135DC44012"/>
    <w:rsid w:val="00D55E51"/>
    <w:rPr>
      <w:rFonts w:eastAsiaTheme="minorHAnsi"/>
      <w:lang w:eastAsia="en-US"/>
    </w:rPr>
  </w:style>
  <w:style w:type="paragraph" w:customStyle="1" w:styleId="712F5FC354D4426C852DE3D7973859C25">
    <w:name w:val="712F5FC354D4426C852DE3D7973859C25"/>
    <w:rsid w:val="00D55E51"/>
    <w:rPr>
      <w:rFonts w:eastAsiaTheme="minorHAnsi"/>
      <w:lang w:eastAsia="en-US"/>
    </w:rPr>
  </w:style>
  <w:style w:type="paragraph" w:customStyle="1" w:styleId="151B1FCE8F4345FBB77602FFD1B9C84C9">
    <w:name w:val="151B1FCE8F4345FBB77602FFD1B9C84C9"/>
    <w:rsid w:val="00D55E51"/>
    <w:rPr>
      <w:rFonts w:eastAsiaTheme="minorHAnsi"/>
      <w:lang w:eastAsia="en-US"/>
    </w:rPr>
  </w:style>
  <w:style w:type="paragraph" w:customStyle="1" w:styleId="00F60167973443FDB2CD82F837D0B8BA5">
    <w:name w:val="00F60167973443FDB2CD82F837D0B8BA5"/>
    <w:rsid w:val="00D55E51"/>
    <w:rPr>
      <w:rFonts w:eastAsiaTheme="minorHAnsi"/>
      <w:lang w:eastAsia="en-US"/>
    </w:rPr>
  </w:style>
  <w:style w:type="paragraph" w:customStyle="1" w:styleId="9DEDFC744DB44A979ECE90AEB1A86CAC1">
    <w:name w:val="9DEDFC744DB44A979ECE90AEB1A86CAC1"/>
    <w:rsid w:val="00D55E51"/>
    <w:rPr>
      <w:rFonts w:eastAsiaTheme="minorHAnsi"/>
      <w:lang w:eastAsia="en-US"/>
    </w:rPr>
  </w:style>
  <w:style w:type="paragraph" w:customStyle="1" w:styleId="BE12777D01074D7ABC29537016CD5BCB1">
    <w:name w:val="BE12777D01074D7ABC29537016CD5BCB1"/>
    <w:rsid w:val="00D55E51"/>
    <w:rPr>
      <w:rFonts w:eastAsiaTheme="minorHAnsi"/>
      <w:lang w:eastAsia="en-US"/>
    </w:rPr>
  </w:style>
  <w:style w:type="paragraph" w:customStyle="1" w:styleId="8F8CA0B2D390463899D0092F1D7A9AD81">
    <w:name w:val="8F8CA0B2D390463899D0092F1D7A9AD81"/>
    <w:rsid w:val="00D55E51"/>
    <w:rPr>
      <w:rFonts w:eastAsiaTheme="minorHAnsi"/>
      <w:lang w:eastAsia="en-US"/>
    </w:rPr>
  </w:style>
  <w:style w:type="paragraph" w:customStyle="1" w:styleId="CBECBAAE598E4F4B82865C00979C638A1">
    <w:name w:val="CBECBAAE598E4F4B82865C00979C638A1"/>
    <w:rsid w:val="00D55E51"/>
    <w:rPr>
      <w:rFonts w:eastAsiaTheme="minorHAnsi"/>
      <w:lang w:eastAsia="en-US"/>
    </w:rPr>
  </w:style>
  <w:style w:type="paragraph" w:customStyle="1" w:styleId="838A5DEE0ABF4269AE8CA39797F1ACB11">
    <w:name w:val="838A5DEE0ABF4269AE8CA39797F1ACB11"/>
    <w:rsid w:val="00D55E51"/>
    <w:rPr>
      <w:rFonts w:eastAsiaTheme="minorHAnsi"/>
      <w:lang w:eastAsia="en-US"/>
    </w:rPr>
  </w:style>
  <w:style w:type="paragraph" w:customStyle="1" w:styleId="7D5E79FE9C134653A275C7F5469802701">
    <w:name w:val="7D5E79FE9C134653A275C7F5469802701"/>
    <w:rsid w:val="00D55E51"/>
    <w:rPr>
      <w:rFonts w:eastAsiaTheme="minorHAnsi"/>
      <w:lang w:eastAsia="en-US"/>
    </w:rPr>
  </w:style>
  <w:style w:type="paragraph" w:customStyle="1" w:styleId="6C35F5F9DE794F54AF3F5921FDC0DB161">
    <w:name w:val="6C35F5F9DE794F54AF3F5921FDC0DB161"/>
    <w:rsid w:val="00D55E51"/>
    <w:rPr>
      <w:rFonts w:eastAsiaTheme="minorHAnsi"/>
      <w:lang w:eastAsia="en-US"/>
    </w:rPr>
  </w:style>
  <w:style w:type="paragraph" w:customStyle="1" w:styleId="C34911931C2D46C38602AE1CB3993E761">
    <w:name w:val="C34911931C2D46C38602AE1CB3993E761"/>
    <w:rsid w:val="00D55E51"/>
    <w:rPr>
      <w:rFonts w:eastAsiaTheme="minorHAnsi"/>
      <w:lang w:eastAsia="en-US"/>
    </w:rPr>
  </w:style>
  <w:style w:type="paragraph" w:customStyle="1" w:styleId="996E6A5DE3B542F6A9FC3E2C20AC3AA91">
    <w:name w:val="996E6A5DE3B542F6A9FC3E2C20AC3AA91"/>
    <w:rsid w:val="00D55E51"/>
    <w:rPr>
      <w:rFonts w:eastAsiaTheme="minorHAnsi"/>
      <w:lang w:eastAsia="en-US"/>
    </w:rPr>
  </w:style>
  <w:style w:type="paragraph" w:customStyle="1" w:styleId="2ED6FB54E938469697DB997456D560A91">
    <w:name w:val="2ED6FB54E938469697DB997456D560A91"/>
    <w:rsid w:val="00D55E51"/>
    <w:rPr>
      <w:rFonts w:eastAsiaTheme="minorHAnsi"/>
      <w:lang w:eastAsia="en-US"/>
    </w:rPr>
  </w:style>
  <w:style w:type="paragraph" w:customStyle="1" w:styleId="FB2A3AC321C2468791795AF2CAD045471">
    <w:name w:val="FB2A3AC321C2468791795AF2CAD045471"/>
    <w:rsid w:val="00D55E51"/>
    <w:rPr>
      <w:rFonts w:eastAsiaTheme="minorHAnsi"/>
      <w:lang w:eastAsia="en-US"/>
    </w:rPr>
  </w:style>
  <w:style w:type="paragraph" w:customStyle="1" w:styleId="FF54EB30FB9E456BA0A53E4ED4EF2EDC1">
    <w:name w:val="FF54EB30FB9E456BA0A53E4ED4EF2EDC1"/>
    <w:rsid w:val="00D55E51"/>
    <w:rPr>
      <w:rFonts w:eastAsiaTheme="minorHAnsi"/>
      <w:lang w:eastAsia="en-US"/>
    </w:rPr>
  </w:style>
  <w:style w:type="paragraph" w:customStyle="1" w:styleId="ED438C92749546BA9E153E4200DB1FA212">
    <w:name w:val="ED438C92749546BA9E153E4200DB1FA212"/>
    <w:rsid w:val="00D55E51"/>
    <w:rPr>
      <w:rFonts w:eastAsiaTheme="minorHAnsi"/>
      <w:lang w:eastAsia="en-US"/>
    </w:rPr>
  </w:style>
  <w:style w:type="paragraph" w:customStyle="1" w:styleId="C398A65915AF485A951673BD5ABF5B9818">
    <w:name w:val="C398A65915AF485A951673BD5ABF5B9818"/>
    <w:rsid w:val="00D55E51"/>
    <w:rPr>
      <w:rFonts w:eastAsiaTheme="minorHAnsi"/>
      <w:lang w:eastAsia="en-US"/>
    </w:rPr>
  </w:style>
  <w:style w:type="paragraph" w:customStyle="1" w:styleId="EE628D9C64DB43D6BAC73BF957FFD87818">
    <w:name w:val="EE628D9C64DB43D6BAC73BF957FFD87818"/>
    <w:rsid w:val="00D55E51"/>
    <w:rPr>
      <w:rFonts w:eastAsiaTheme="minorHAnsi"/>
      <w:lang w:eastAsia="en-US"/>
    </w:rPr>
  </w:style>
  <w:style w:type="paragraph" w:customStyle="1" w:styleId="CA26CA042CE24DAABF1A360B135DC44013">
    <w:name w:val="CA26CA042CE24DAABF1A360B135DC44013"/>
    <w:rsid w:val="00D55E51"/>
    <w:rPr>
      <w:rFonts w:eastAsiaTheme="minorHAnsi"/>
      <w:lang w:eastAsia="en-US"/>
    </w:rPr>
  </w:style>
  <w:style w:type="paragraph" w:customStyle="1" w:styleId="712F5FC354D4426C852DE3D7973859C26">
    <w:name w:val="712F5FC354D4426C852DE3D7973859C26"/>
    <w:rsid w:val="00D55E51"/>
    <w:rPr>
      <w:rFonts w:eastAsiaTheme="minorHAnsi"/>
      <w:lang w:eastAsia="en-US"/>
    </w:rPr>
  </w:style>
  <w:style w:type="paragraph" w:customStyle="1" w:styleId="151B1FCE8F4345FBB77602FFD1B9C84C10">
    <w:name w:val="151B1FCE8F4345FBB77602FFD1B9C84C10"/>
    <w:rsid w:val="00D55E51"/>
    <w:rPr>
      <w:rFonts w:eastAsiaTheme="minorHAnsi"/>
      <w:lang w:eastAsia="en-US"/>
    </w:rPr>
  </w:style>
  <w:style w:type="paragraph" w:customStyle="1" w:styleId="00F60167973443FDB2CD82F837D0B8BA6">
    <w:name w:val="00F60167973443FDB2CD82F837D0B8BA6"/>
    <w:rsid w:val="00D55E51"/>
    <w:rPr>
      <w:rFonts w:eastAsiaTheme="minorHAnsi"/>
      <w:lang w:eastAsia="en-US"/>
    </w:rPr>
  </w:style>
  <w:style w:type="paragraph" w:customStyle="1" w:styleId="9DEDFC744DB44A979ECE90AEB1A86CAC2">
    <w:name w:val="9DEDFC744DB44A979ECE90AEB1A86CAC2"/>
    <w:rsid w:val="00D55E51"/>
    <w:rPr>
      <w:rFonts w:eastAsiaTheme="minorHAnsi"/>
      <w:lang w:eastAsia="en-US"/>
    </w:rPr>
  </w:style>
  <w:style w:type="paragraph" w:customStyle="1" w:styleId="BE12777D01074D7ABC29537016CD5BCB2">
    <w:name w:val="BE12777D01074D7ABC29537016CD5BCB2"/>
    <w:rsid w:val="00D55E51"/>
    <w:rPr>
      <w:rFonts w:eastAsiaTheme="minorHAnsi"/>
      <w:lang w:eastAsia="en-US"/>
    </w:rPr>
  </w:style>
  <w:style w:type="paragraph" w:customStyle="1" w:styleId="8F8CA0B2D390463899D0092F1D7A9AD82">
    <w:name w:val="8F8CA0B2D390463899D0092F1D7A9AD82"/>
    <w:rsid w:val="00D55E51"/>
    <w:rPr>
      <w:rFonts w:eastAsiaTheme="minorHAnsi"/>
      <w:lang w:eastAsia="en-US"/>
    </w:rPr>
  </w:style>
  <w:style w:type="paragraph" w:customStyle="1" w:styleId="CBECBAAE598E4F4B82865C00979C638A2">
    <w:name w:val="CBECBAAE598E4F4B82865C00979C638A2"/>
    <w:rsid w:val="00D55E51"/>
    <w:rPr>
      <w:rFonts w:eastAsiaTheme="minorHAnsi"/>
      <w:lang w:eastAsia="en-US"/>
    </w:rPr>
  </w:style>
  <w:style w:type="paragraph" w:customStyle="1" w:styleId="838A5DEE0ABF4269AE8CA39797F1ACB12">
    <w:name w:val="838A5DEE0ABF4269AE8CA39797F1ACB12"/>
    <w:rsid w:val="00D55E51"/>
    <w:rPr>
      <w:rFonts w:eastAsiaTheme="minorHAnsi"/>
      <w:lang w:eastAsia="en-US"/>
    </w:rPr>
  </w:style>
  <w:style w:type="paragraph" w:customStyle="1" w:styleId="7D5E79FE9C134653A275C7F5469802702">
    <w:name w:val="7D5E79FE9C134653A275C7F5469802702"/>
    <w:rsid w:val="00D55E51"/>
    <w:rPr>
      <w:rFonts w:eastAsiaTheme="minorHAnsi"/>
      <w:lang w:eastAsia="en-US"/>
    </w:rPr>
  </w:style>
  <w:style w:type="paragraph" w:customStyle="1" w:styleId="6C35F5F9DE794F54AF3F5921FDC0DB162">
    <w:name w:val="6C35F5F9DE794F54AF3F5921FDC0DB162"/>
    <w:rsid w:val="00D55E51"/>
    <w:rPr>
      <w:rFonts w:eastAsiaTheme="minorHAnsi"/>
      <w:lang w:eastAsia="en-US"/>
    </w:rPr>
  </w:style>
  <w:style w:type="paragraph" w:customStyle="1" w:styleId="C34911931C2D46C38602AE1CB3993E762">
    <w:name w:val="C34911931C2D46C38602AE1CB3993E762"/>
    <w:rsid w:val="00D55E51"/>
    <w:rPr>
      <w:rFonts w:eastAsiaTheme="minorHAnsi"/>
      <w:lang w:eastAsia="en-US"/>
    </w:rPr>
  </w:style>
  <w:style w:type="paragraph" w:customStyle="1" w:styleId="996E6A5DE3B542F6A9FC3E2C20AC3AA92">
    <w:name w:val="996E6A5DE3B542F6A9FC3E2C20AC3AA92"/>
    <w:rsid w:val="00D55E51"/>
    <w:rPr>
      <w:rFonts w:eastAsiaTheme="minorHAnsi"/>
      <w:lang w:eastAsia="en-US"/>
    </w:rPr>
  </w:style>
  <w:style w:type="paragraph" w:customStyle="1" w:styleId="2ED6FB54E938469697DB997456D560A92">
    <w:name w:val="2ED6FB54E938469697DB997456D560A92"/>
    <w:rsid w:val="00D55E51"/>
    <w:rPr>
      <w:rFonts w:eastAsiaTheme="minorHAnsi"/>
      <w:lang w:eastAsia="en-US"/>
    </w:rPr>
  </w:style>
  <w:style w:type="paragraph" w:customStyle="1" w:styleId="FB2A3AC321C2468791795AF2CAD045472">
    <w:name w:val="FB2A3AC321C2468791795AF2CAD045472"/>
    <w:rsid w:val="00D55E51"/>
    <w:rPr>
      <w:rFonts w:eastAsiaTheme="minorHAnsi"/>
      <w:lang w:eastAsia="en-US"/>
    </w:rPr>
  </w:style>
  <w:style w:type="paragraph" w:customStyle="1" w:styleId="FF54EB30FB9E456BA0A53E4ED4EF2EDC2">
    <w:name w:val="FF54EB30FB9E456BA0A53E4ED4EF2EDC2"/>
    <w:rsid w:val="00D55E51"/>
    <w:rPr>
      <w:rFonts w:eastAsiaTheme="minorHAnsi"/>
      <w:lang w:eastAsia="en-US"/>
    </w:rPr>
  </w:style>
  <w:style w:type="paragraph" w:customStyle="1" w:styleId="ED438C92749546BA9E153E4200DB1FA213">
    <w:name w:val="ED438C92749546BA9E153E4200DB1FA213"/>
    <w:rsid w:val="00D55E51"/>
    <w:rPr>
      <w:rFonts w:eastAsiaTheme="minorHAnsi"/>
      <w:lang w:eastAsia="en-US"/>
    </w:rPr>
  </w:style>
  <w:style w:type="paragraph" w:customStyle="1" w:styleId="DDDF46E66EAD4496ACC80ED6F6F7B57F">
    <w:name w:val="DDDF46E66EAD4496ACC80ED6F6F7B57F"/>
    <w:rsid w:val="00D55E51"/>
  </w:style>
  <w:style w:type="paragraph" w:customStyle="1" w:styleId="C398A65915AF485A951673BD5ABF5B9819">
    <w:name w:val="C398A65915AF485A951673BD5ABF5B9819"/>
    <w:rsid w:val="00D55E51"/>
    <w:rPr>
      <w:rFonts w:eastAsiaTheme="minorHAnsi"/>
      <w:lang w:eastAsia="en-US"/>
    </w:rPr>
  </w:style>
  <w:style w:type="paragraph" w:customStyle="1" w:styleId="EE628D9C64DB43D6BAC73BF957FFD87819">
    <w:name w:val="EE628D9C64DB43D6BAC73BF957FFD87819"/>
    <w:rsid w:val="00D55E51"/>
    <w:rPr>
      <w:rFonts w:eastAsiaTheme="minorHAnsi"/>
      <w:lang w:eastAsia="en-US"/>
    </w:rPr>
  </w:style>
  <w:style w:type="paragraph" w:customStyle="1" w:styleId="CA26CA042CE24DAABF1A360B135DC44014">
    <w:name w:val="CA26CA042CE24DAABF1A360B135DC44014"/>
    <w:rsid w:val="00D55E51"/>
    <w:rPr>
      <w:rFonts w:eastAsiaTheme="minorHAnsi"/>
      <w:lang w:eastAsia="en-US"/>
    </w:rPr>
  </w:style>
  <w:style w:type="paragraph" w:customStyle="1" w:styleId="712F5FC354D4426C852DE3D7973859C27">
    <w:name w:val="712F5FC354D4426C852DE3D7973859C27"/>
    <w:rsid w:val="00D55E51"/>
    <w:rPr>
      <w:rFonts w:eastAsiaTheme="minorHAnsi"/>
      <w:lang w:eastAsia="en-US"/>
    </w:rPr>
  </w:style>
  <w:style w:type="paragraph" w:customStyle="1" w:styleId="151B1FCE8F4345FBB77602FFD1B9C84C11">
    <w:name w:val="151B1FCE8F4345FBB77602FFD1B9C84C11"/>
    <w:rsid w:val="00D55E51"/>
    <w:rPr>
      <w:rFonts w:eastAsiaTheme="minorHAnsi"/>
      <w:lang w:eastAsia="en-US"/>
    </w:rPr>
  </w:style>
  <w:style w:type="paragraph" w:customStyle="1" w:styleId="00F60167973443FDB2CD82F837D0B8BA7">
    <w:name w:val="00F60167973443FDB2CD82F837D0B8BA7"/>
    <w:rsid w:val="00D55E51"/>
    <w:rPr>
      <w:rFonts w:eastAsiaTheme="minorHAnsi"/>
      <w:lang w:eastAsia="en-US"/>
    </w:rPr>
  </w:style>
  <w:style w:type="paragraph" w:customStyle="1" w:styleId="9DEDFC744DB44A979ECE90AEB1A86CAC3">
    <w:name w:val="9DEDFC744DB44A979ECE90AEB1A86CAC3"/>
    <w:rsid w:val="00D55E51"/>
    <w:rPr>
      <w:rFonts w:eastAsiaTheme="minorHAnsi"/>
      <w:lang w:eastAsia="en-US"/>
    </w:rPr>
  </w:style>
  <w:style w:type="paragraph" w:customStyle="1" w:styleId="BE12777D01074D7ABC29537016CD5BCB3">
    <w:name w:val="BE12777D01074D7ABC29537016CD5BCB3"/>
    <w:rsid w:val="00D55E51"/>
    <w:rPr>
      <w:rFonts w:eastAsiaTheme="minorHAnsi"/>
      <w:lang w:eastAsia="en-US"/>
    </w:rPr>
  </w:style>
  <w:style w:type="paragraph" w:customStyle="1" w:styleId="8F8CA0B2D390463899D0092F1D7A9AD83">
    <w:name w:val="8F8CA0B2D390463899D0092F1D7A9AD83"/>
    <w:rsid w:val="00D55E51"/>
    <w:rPr>
      <w:rFonts w:eastAsiaTheme="minorHAnsi"/>
      <w:lang w:eastAsia="en-US"/>
    </w:rPr>
  </w:style>
  <w:style w:type="paragraph" w:customStyle="1" w:styleId="CBECBAAE598E4F4B82865C00979C638A3">
    <w:name w:val="CBECBAAE598E4F4B82865C00979C638A3"/>
    <w:rsid w:val="00D55E51"/>
    <w:rPr>
      <w:rFonts w:eastAsiaTheme="minorHAnsi"/>
      <w:lang w:eastAsia="en-US"/>
    </w:rPr>
  </w:style>
  <w:style w:type="paragraph" w:customStyle="1" w:styleId="838A5DEE0ABF4269AE8CA39797F1ACB13">
    <w:name w:val="838A5DEE0ABF4269AE8CA39797F1ACB13"/>
    <w:rsid w:val="00D55E51"/>
    <w:rPr>
      <w:rFonts w:eastAsiaTheme="minorHAnsi"/>
      <w:lang w:eastAsia="en-US"/>
    </w:rPr>
  </w:style>
  <w:style w:type="paragraph" w:customStyle="1" w:styleId="7D5E79FE9C134653A275C7F5469802703">
    <w:name w:val="7D5E79FE9C134653A275C7F5469802703"/>
    <w:rsid w:val="00D55E51"/>
    <w:rPr>
      <w:rFonts w:eastAsiaTheme="minorHAnsi"/>
      <w:lang w:eastAsia="en-US"/>
    </w:rPr>
  </w:style>
  <w:style w:type="paragraph" w:customStyle="1" w:styleId="6C35F5F9DE794F54AF3F5921FDC0DB163">
    <w:name w:val="6C35F5F9DE794F54AF3F5921FDC0DB163"/>
    <w:rsid w:val="00D55E51"/>
    <w:rPr>
      <w:rFonts w:eastAsiaTheme="minorHAnsi"/>
      <w:lang w:eastAsia="en-US"/>
    </w:rPr>
  </w:style>
  <w:style w:type="paragraph" w:customStyle="1" w:styleId="C34911931C2D46C38602AE1CB3993E763">
    <w:name w:val="C34911931C2D46C38602AE1CB3993E763"/>
    <w:rsid w:val="00D55E51"/>
    <w:rPr>
      <w:rFonts w:eastAsiaTheme="minorHAnsi"/>
      <w:lang w:eastAsia="en-US"/>
    </w:rPr>
  </w:style>
  <w:style w:type="paragraph" w:customStyle="1" w:styleId="996E6A5DE3B542F6A9FC3E2C20AC3AA93">
    <w:name w:val="996E6A5DE3B542F6A9FC3E2C20AC3AA93"/>
    <w:rsid w:val="00D55E51"/>
    <w:rPr>
      <w:rFonts w:eastAsiaTheme="minorHAnsi"/>
      <w:lang w:eastAsia="en-US"/>
    </w:rPr>
  </w:style>
  <w:style w:type="paragraph" w:customStyle="1" w:styleId="2ED6FB54E938469697DB997456D560A93">
    <w:name w:val="2ED6FB54E938469697DB997456D560A93"/>
    <w:rsid w:val="00D55E51"/>
    <w:rPr>
      <w:rFonts w:eastAsiaTheme="minorHAnsi"/>
      <w:lang w:eastAsia="en-US"/>
    </w:rPr>
  </w:style>
  <w:style w:type="paragraph" w:customStyle="1" w:styleId="FB2A3AC321C2468791795AF2CAD045473">
    <w:name w:val="FB2A3AC321C2468791795AF2CAD045473"/>
    <w:rsid w:val="00D55E51"/>
    <w:rPr>
      <w:rFonts w:eastAsiaTheme="minorHAnsi"/>
      <w:lang w:eastAsia="en-US"/>
    </w:rPr>
  </w:style>
  <w:style w:type="paragraph" w:customStyle="1" w:styleId="DDDF46E66EAD4496ACC80ED6F6F7B57F1">
    <w:name w:val="DDDF46E66EAD4496ACC80ED6F6F7B57F1"/>
    <w:rsid w:val="00D55E51"/>
    <w:rPr>
      <w:rFonts w:eastAsiaTheme="minorHAnsi"/>
      <w:lang w:eastAsia="en-US"/>
    </w:rPr>
  </w:style>
  <w:style w:type="paragraph" w:customStyle="1" w:styleId="ED438C92749546BA9E153E4200DB1FA214">
    <w:name w:val="ED438C92749546BA9E153E4200DB1FA214"/>
    <w:rsid w:val="00D55E51"/>
    <w:rPr>
      <w:rFonts w:eastAsiaTheme="minorHAnsi"/>
      <w:lang w:eastAsia="en-US"/>
    </w:rPr>
  </w:style>
  <w:style w:type="paragraph" w:customStyle="1" w:styleId="C398A65915AF485A951673BD5ABF5B9820">
    <w:name w:val="C398A65915AF485A951673BD5ABF5B9820"/>
    <w:rsid w:val="00D55E51"/>
    <w:rPr>
      <w:rFonts w:eastAsiaTheme="minorHAnsi"/>
      <w:lang w:eastAsia="en-US"/>
    </w:rPr>
  </w:style>
  <w:style w:type="paragraph" w:customStyle="1" w:styleId="EE628D9C64DB43D6BAC73BF957FFD87820">
    <w:name w:val="EE628D9C64DB43D6BAC73BF957FFD87820"/>
    <w:rsid w:val="00D55E51"/>
    <w:rPr>
      <w:rFonts w:eastAsiaTheme="minorHAnsi"/>
      <w:lang w:eastAsia="en-US"/>
    </w:rPr>
  </w:style>
  <w:style w:type="paragraph" w:customStyle="1" w:styleId="CA26CA042CE24DAABF1A360B135DC44015">
    <w:name w:val="CA26CA042CE24DAABF1A360B135DC44015"/>
    <w:rsid w:val="00D55E51"/>
    <w:rPr>
      <w:rFonts w:eastAsiaTheme="minorHAnsi"/>
      <w:lang w:eastAsia="en-US"/>
    </w:rPr>
  </w:style>
  <w:style w:type="paragraph" w:customStyle="1" w:styleId="712F5FC354D4426C852DE3D7973859C28">
    <w:name w:val="712F5FC354D4426C852DE3D7973859C28"/>
    <w:rsid w:val="00D55E51"/>
    <w:rPr>
      <w:rFonts w:eastAsiaTheme="minorHAnsi"/>
      <w:lang w:eastAsia="en-US"/>
    </w:rPr>
  </w:style>
  <w:style w:type="paragraph" w:customStyle="1" w:styleId="151B1FCE8F4345FBB77602FFD1B9C84C12">
    <w:name w:val="151B1FCE8F4345FBB77602FFD1B9C84C12"/>
    <w:rsid w:val="00D55E51"/>
    <w:rPr>
      <w:rFonts w:eastAsiaTheme="minorHAnsi"/>
      <w:lang w:eastAsia="en-US"/>
    </w:rPr>
  </w:style>
  <w:style w:type="paragraph" w:customStyle="1" w:styleId="00F60167973443FDB2CD82F837D0B8BA8">
    <w:name w:val="00F60167973443FDB2CD82F837D0B8BA8"/>
    <w:rsid w:val="00D55E51"/>
    <w:rPr>
      <w:rFonts w:eastAsiaTheme="minorHAnsi"/>
      <w:lang w:eastAsia="en-US"/>
    </w:rPr>
  </w:style>
  <w:style w:type="paragraph" w:customStyle="1" w:styleId="9DEDFC744DB44A979ECE90AEB1A86CAC4">
    <w:name w:val="9DEDFC744DB44A979ECE90AEB1A86CAC4"/>
    <w:rsid w:val="00D55E51"/>
    <w:rPr>
      <w:rFonts w:eastAsiaTheme="minorHAnsi"/>
      <w:lang w:eastAsia="en-US"/>
    </w:rPr>
  </w:style>
  <w:style w:type="paragraph" w:customStyle="1" w:styleId="BE12777D01074D7ABC29537016CD5BCB4">
    <w:name w:val="BE12777D01074D7ABC29537016CD5BCB4"/>
    <w:rsid w:val="00D55E51"/>
    <w:rPr>
      <w:rFonts w:eastAsiaTheme="minorHAnsi"/>
      <w:lang w:eastAsia="en-US"/>
    </w:rPr>
  </w:style>
  <w:style w:type="paragraph" w:customStyle="1" w:styleId="8F8CA0B2D390463899D0092F1D7A9AD84">
    <w:name w:val="8F8CA0B2D390463899D0092F1D7A9AD84"/>
    <w:rsid w:val="00D55E51"/>
    <w:rPr>
      <w:rFonts w:eastAsiaTheme="minorHAnsi"/>
      <w:lang w:eastAsia="en-US"/>
    </w:rPr>
  </w:style>
  <w:style w:type="paragraph" w:customStyle="1" w:styleId="CBECBAAE598E4F4B82865C00979C638A4">
    <w:name w:val="CBECBAAE598E4F4B82865C00979C638A4"/>
    <w:rsid w:val="00D55E51"/>
    <w:rPr>
      <w:rFonts w:eastAsiaTheme="minorHAnsi"/>
      <w:lang w:eastAsia="en-US"/>
    </w:rPr>
  </w:style>
  <w:style w:type="paragraph" w:customStyle="1" w:styleId="838A5DEE0ABF4269AE8CA39797F1ACB14">
    <w:name w:val="838A5DEE0ABF4269AE8CA39797F1ACB14"/>
    <w:rsid w:val="00D55E51"/>
    <w:rPr>
      <w:rFonts w:eastAsiaTheme="minorHAnsi"/>
      <w:lang w:eastAsia="en-US"/>
    </w:rPr>
  </w:style>
  <w:style w:type="paragraph" w:customStyle="1" w:styleId="7D5E79FE9C134653A275C7F5469802704">
    <w:name w:val="7D5E79FE9C134653A275C7F5469802704"/>
    <w:rsid w:val="00D55E51"/>
    <w:rPr>
      <w:rFonts w:eastAsiaTheme="minorHAnsi"/>
      <w:lang w:eastAsia="en-US"/>
    </w:rPr>
  </w:style>
  <w:style w:type="paragraph" w:customStyle="1" w:styleId="6C35F5F9DE794F54AF3F5921FDC0DB164">
    <w:name w:val="6C35F5F9DE794F54AF3F5921FDC0DB164"/>
    <w:rsid w:val="00D55E51"/>
    <w:rPr>
      <w:rFonts w:eastAsiaTheme="minorHAnsi"/>
      <w:lang w:eastAsia="en-US"/>
    </w:rPr>
  </w:style>
  <w:style w:type="paragraph" w:customStyle="1" w:styleId="C34911931C2D46C38602AE1CB3993E764">
    <w:name w:val="C34911931C2D46C38602AE1CB3993E764"/>
    <w:rsid w:val="00D55E51"/>
    <w:rPr>
      <w:rFonts w:eastAsiaTheme="minorHAnsi"/>
      <w:lang w:eastAsia="en-US"/>
    </w:rPr>
  </w:style>
  <w:style w:type="paragraph" w:customStyle="1" w:styleId="996E6A5DE3B542F6A9FC3E2C20AC3AA94">
    <w:name w:val="996E6A5DE3B542F6A9FC3E2C20AC3AA94"/>
    <w:rsid w:val="00D55E51"/>
    <w:rPr>
      <w:rFonts w:eastAsiaTheme="minorHAnsi"/>
      <w:lang w:eastAsia="en-US"/>
    </w:rPr>
  </w:style>
  <w:style w:type="paragraph" w:customStyle="1" w:styleId="2ED6FB54E938469697DB997456D560A94">
    <w:name w:val="2ED6FB54E938469697DB997456D560A94"/>
    <w:rsid w:val="00D55E51"/>
    <w:rPr>
      <w:rFonts w:eastAsiaTheme="minorHAnsi"/>
      <w:lang w:eastAsia="en-US"/>
    </w:rPr>
  </w:style>
  <w:style w:type="paragraph" w:customStyle="1" w:styleId="FB2A3AC321C2468791795AF2CAD045474">
    <w:name w:val="FB2A3AC321C2468791795AF2CAD045474"/>
    <w:rsid w:val="00D55E51"/>
    <w:rPr>
      <w:rFonts w:eastAsiaTheme="minorHAnsi"/>
      <w:lang w:eastAsia="en-US"/>
    </w:rPr>
  </w:style>
  <w:style w:type="paragraph" w:customStyle="1" w:styleId="DDDF46E66EAD4496ACC80ED6F6F7B57F2">
    <w:name w:val="DDDF46E66EAD4496ACC80ED6F6F7B57F2"/>
    <w:rsid w:val="00D55E51"/>
    <w:rPr>
      <w:rFonts w:eastAsiaTheme="minorHAnsi"/>
      <w:lang w:eastAsia="en-US"/>
    </w:rPr>
  </w:style>
  <w:style w:type="paragraph" w:customStyle="1" w:styleId="ED438C92749546BA9E153E4200DB1FA215">
    <w:name w:val="ED438C92749546BA9E153E4200DB1FA215"/>
    <w:rsid w:val="00D55E51"/>
    <w:rPr>
      <w:rFonts w:eastAsiaTheme="minorHAnsi"/>
      <w:lang w:eastAsia="en-US"/>
    </w:rPr>
  </w:style>
  <w:style w:type="paragraph" w:customStyle="1" w:styleId="C398A65915AF485A951673BD5ABF5B9821">
    <w:name w:val="C398A65915AF485A951673BD5ABF5B9821"/>
    <w:rsid w:val="00D55E51"/>
    <w:rPr>
      <w:rFonts w:eastAsiaTheme="minorHAnsi"/>
      <w:lang w:eastAsia="en-US"/>
    </w:rPr>
  </w:style>
  <w:style w:type="paragraph" w:customStyle="1" w:styleId="EE628D9C64DB43D6BAC73BF957FFD87821">
    <w:name w:val="EE628D9C64DB43D6BAC73BF957FFD87821"/>
    <w:rsid w:val="00D55E51"/>
    <w:rPr>
      <w:rFonts w:eastAsiaTheme="minorHAnsi"/>
      <w:lang w:eastAsia="en-US"/>
    </w:rPr>
  </w:style>
  <w:style w:type="paragraph" w:customStyle="1" w:styleId="CA26CA042CE24DAABF1A360B135DC44016">
    <w:name w:val="CA26CA042CE24DAABF1A360B135DC44016"/>
    <w:rsid w:val="00D55E51"/>
    <w:rPr>
      <w:rFonts w:eastAsiaTheme="minorHAnsi"/>
      <w:lang w:eastAsia="en-US"/>
    </w:rPr>
  </w:style>
  <w:style w:type="paragraph" w:customStyle="1" w:styleId="712F5FC354D4426C852DE3D7973859C29">
    <w:name w:val="712F5FC354D4426C852DE3D7973859C29"/>
    <w:rsid w:val="00D55E51"/>
    <w:rPr>
      <w:rFonts w:eastAsiaTheme="minorHAnsi"/>
      <w:lang w:eastAsia="en-US"/>
    </w:rPr>
  </w:style>
  <w:style w:type="paragraph" w:customStyle="1" w:styleId="151B1FCE8F4345FBB77602FFD1B9C84C13">
    <w:name w:val="151B1FCE8F4345FBB77602FFD1B9C84C13"/>
    <w:rsid w:val="00D55E51"/>
    <w:rPr>
      <w:rFonts w:eastAsiaTheme="minorHAnsi"/>
      <w:lang w:eastAsia="en-US"/>
    </w:rPr>
  </w:style>
  <w:style w:type="paragraph" w:customStyle="1" w:styleId="00F60167973443FDB2CD82F837D0B8BA9">
    <w:name w:val="00F60167973443FDB2CD82F837D0B8BA9"/>
    <w:rsid w:val="00D55E51"/>
    <w:rPr>
      <w:rFonts w:eastAsiaTheme="minorHAnsi"/>
      <w:lang w:eastAsia="en-US"/>
    </w:rPr>
  </w:style>
  <w:style w:type="paragraph" w:customStyle="1" w:styleId="9DEDFC744DB44A979ECE90AEB1A86CAC5">
    <w:name w:val="9DEDFC744DB44A979ECE90AEB1A86CAC5"/>
    <w:rsid w:val="00D55E51"/>
    <w:rPr>
      <w:rFonts w:eastAsiaTheme="minorHAnsi"/>
      <w:lang w:eastAsia="en-US"/>
    </w:rPr>
  </w:style>
  <w:style w:type="paragraph" w:customStyle="1" w:styleId="BE12777D01074D7ABC29537016CD5BCB5">
    <w:name w:val="BE12777D01074D7ABC29537016CD5BCB5"/>
    <w:rsid w:val="00D55E51"/>
    <w:rPr>
      <w:rFonts w:eastAsiaTheme="minorHAnsi"/>
      <w:lang w:eastAsia="en-US"/>
    </w:rPr>
  </w:style>
  <w:style w:type="paragraph" w:customStyle="1" w:styleId="8F8CA0B2D390463899D0092F1D7A9AD85">
    <w:name w:val="8F8CA0B2D390463899D0092F1D7A9AD85"/>
    <w:rsid w:val="00D55E51"/>
    <w:rPr>
      <w:rFonts w:eastAsiaTheme="minorHAnsi"/>
      <w:lang w:eastAsia="en-US"/>
    </w:rPr>
  </w:style>
  <w:style w:type="paragraph" w:customStyle="1" w:styleId="CBECBAAE598E4F4B82865C00979C638A5">
    <w:name w:val="CBECBAAE598E4F4B82865C00979C638A5"/>
    <w:rsid w:val="00D55E51"/>
    <w:rPr>
      <w:rFonts w:eastAsiaTheme="minorHAnsi"/>
      <w:lang w:eastAsia="en-US"/>
    </w:rPr>
  </w:style>
  <w:style w:type="paragraph" w:customStyle="1" w:styleId="838A5DEE0ABF4269AE8CA39797F1ACB15">
    <w:name w:val="838A5DEE0ABF4269AE8CA39797F1ACB15"/>
    <w:rsid w:val="00D55E51"/>
    <w:rPr>
      <w:rFonts w:eastAsiaTheme="minorHAnsi"/>
      <w:lang w:eastAsia="en-US"/>
    </w:rPr>
  </w:style>
  <w:style w:type="paragraph" w:customStyle="1" w:styleId="7D5E79FE9C134653A275C7F5469802705">
    <w:name w:val="7D5E79FE9C134653A275C7F5469802705"/>
    <w:rsid w:val="00D55E51"/>
    <w:rPr>
      <w:rFonts w:eastAsiaTheme="minorHAnsi"/>
      <w:lang w:eastAsia="en-US"/>
    </w:rPr>
  </w:style>
  <w:style w:type="paragraph" w:customStyle="1" w:styleId="6C35F5F9DE794F54AF3F5921FDC0DB165">
    <w:name w:val="6C35F5F9DE794F54AF3F5921FDC0DB165"/>
    <w:rsid w:val="00D55E51"/>
    <w:rPr>
      <w:rFonts w:eastAsiaTheme="minorHAnsi"/>
      <w:lang w:eastAsia="en-US"/>
    </w:rPr>
  </w:style>
  <w:style w:type="paragraph" w:customStyle="1" w:styleId="C34911931C2D46C38602AE1CB3993E765">
    <w:name w:val="C34911931C2D46C38602AE1CB3993E765"/>
    <w:rsid w:val="00D55E51"/>
    <w:rPr>
      <w:rFonts w:eastAsiaTheme="minorHAnsi"/>
      <w:lang w:eastAsia="en-US"/>
    </w:rPr>
  </w:style>
  <w:style w:type="paragraph" w:customStyle="1" w:styleId="996E6A5DE3B542F6A9FC3E2C20AC3AA95">
    <w:name w:val="996E6A5DE3B542F6A9FC3E2C20AC3AA95"/>
    <w:rsid w:val="00D55E51"/>
    <w:rPr>
      <w:rFonts w:eastAsiaTheme="minorHAnsi"/>
      <w:lang w:eastAsia="en-US"/>
    </w:rPr>
  </w:style>
  <w:style w:type="paragraph" w:customStyle="1" w:styleId="2ED6FB54E938469697DB997456D560A95">
    <w:name w:val="2ED6FB54E938469697DB997456D560A95"/>
    <w:rsid w:val="00D55E51"/>
    <w:rPr>
      <w:rFonts w:eastAsiaTheme="minorHAnsi"/>
      <w:lang w:eastAsia="en-US"/>
    </w:rPr>
  </w:style>
  <w:style w:type="paragraph" w:customStyle="1" w:styleId="FB2A3AC321C2468791795AF2CAD045475">
    <w:name w:val="FB2A3AC321C2468791795AF2CAD045475"/>
    <w:rsid w:val="00D55E51"/>
    <w:rPr>
      <w:rFonts w:eastAsiaTheme="minorHAnsi"/>
      <w:lang w:eastAsia="en-US"/>
    </w:rPr>
  </w:style>
  <w:style w:type="paragraph" w:customStyle="1" w:styleId="DDDF46E66EAD4496ACC80ED6F6F7B57F3">
    <w:name w:val="DDDF46E66EAD4496ACC80ED6F6F7B57F3"/>
    <w:rsid w:val="00D55E51"/>
    <w:rPr>
      <w:rFonts w:eastAsiaTheme="minorHAnsi"/>
      <w:lang w:eastAsia="en-US"/>
    </w:rPr>
  </w:style>
  <w:style w:type="paragraph" w:customStyle="1" w:styleId="ED438C92749546BA9E153E4200DB1FA216">
    <w:name w:val="ED438C92749546BA9E153E4200DB1FA216"/>
    <w:rsid w:val="00D55E51"/>
    <w:rPr>
      <w:rFonts w:eastAsiaTheme="minorHAnsi"/>
      <w:lang w:eastAsia="en-US"/>
    </w:rPr>
  </w:style>
  <w:style w:type="paragraph" w:customStyle="1" w:styleId="372F424EEB88493A87CE8A2E38BCD3A6">
    <w:name w:val="372F424EEB88493A87CE8A2E38BCD3A6"/>
    <w:rsid w:val="00D55E51"/>
  </w:style>
  <w:style w:type="paragraph" w:customStyle="1" w:styleId="C398A65915AF485A951673BD5ABF5B9822">
    <w:name w:val="C398A65915AF485A951673BD5ABF5B9822"/>
    <w:rsid w:val="00D55E51"/>
    <w:rPr>
      <w:rFonts w:eastAsiaTheme="minorHAnsi"/>
      <w:lang w:eastAsia="en-US"/>
    </w:rPr>
  </w:style>
  <w:style w:type="paragraph" w:customStyle="1" w:styleId="EE628D9C64DB43D6BAC73BF957FFD87822">
    <w:name w:val="EE628D9C64DB43D6BAC73BF957FFD87822"/>
    <w:rsid w:val="00D55E51"/>
    <w:rPr>
      <w:rFonts w:eastAsiaTheme="minorHAnsi"/>
      <w:lang w:eastAsia="en-US"/>
    </w:rPr>
  </w:style>
  <w:style w:type="paragraph" w:customStyle="1" w:styleId="372F424EEB88493A87CE8A2E38BCD3A61">
    <w:name w:val="372F424EEB88493A87CE8A2E38BCD3A61"/>
    <w:rsid w:val="00D55E51"/>
    <w:rPr>
      <w:rFonts w:eastAsiaTheme="minorHAnsi"/>
      <w:lang w:eastAsia="en-US"/>
    </w:rPr>
  </w:style>
  <w:style w:type="paragraph" w:customStyle="1" w:styleId="CA26CA042CE24DAABF1A360B135DC44017">
    <w:name w:val="CA26CA042CE24DAABF1A360B135DC44017"/>
    <w:rsid w:val="00D55E51"/>
    <w:rPr>
      <w:rFonts w:eastAsiaTheme="minorHAnsi"/>
      <w:lang w:eastAsia="en-US"/>
    </w:rPr>
  </w:style>
  <w:style w:type="paragraph" w:customStyle="1" w:styleId="712F5FC354D4426C852DE3D7973859C210">
    <w:name w:val="712F5FC354D4426C852DE3D7973859C210"/>
    <w:rsid w:val="00D55E51"/>
    <w:rPr>
      <w:rFonts w:eastAsiaTheme="minorHAnsi"/>
      <w:lang w:eastAsia="en-US"/>
    </w:rPr>
  </w:style>
  <w:style w:type="paragraph" w:customStyle="1" w:styleId="151B1FCE8F4345FBB77602FFD1B9C84C14">
    <w:name w:val="151B1FCE8F4345FBB77602FFD1B9C84C14"/>
    <w:rsid w:val="00D55E51"/>
    <w:rPr>
      <w:rFonts w:eastAsiaTheme="minorHAnsi"/>
      <w:lang w:eastAsia="en-US"/>
    </w:rPr>
  </w:style>
  <w:style w:type="paragraph" w:customStyle="1" w:styleId="00F60167973443FDB2CD82F837D0B8BA10">
    <w:name w:val="00F60167973443FDB2CD82F837D0B8BA10"/>
    <w:rsid w:val="00D55E51"/>
    <w:rPr>
      <w:rFonts w:eastAsiaTheme="minorHAnsi"/>
      <w:lang w:eastAsia="en-US"/>
    </w:rPr>
  </w:style>
  <w:style w:type="paragraph" w:customStyle="1" w:styleId="9DEDFC744DB44A979ECE90AEB1A86CAC6">
    <w:name w:val="9DEDFC744DB44A979ECE90AEB1A86CAC6"/>
    <w:rsid w:val="00D55E51"/>
    <w:rPr>
      <w:rFonts w:eastAsiaTheme="minorHAnsi"/>
      <w:lang w:eastAsia="en-US"/>
    </w:rPr>
  </w:style>
  <w:style w:type="paragraph" w:customStyle="1" w:styleId="BE12777D01074D7ABC29537016CD5BCB6">
    <w:name w:val="BE12777D01074D7ABC29537016CD5BCB6"/>
    <w:rsid w:val="00D55E51"/>
    <w:rPr>
      <w:rFonts w:eastAsiaTheme="minorHAnsi"/>
      <w:lang w:eastAsia="en-US"/>
    </w:rPr>
  </w:style>
  <w:style w:type="paragraph" w:customStyle="1" w:styleId="8F8CA0B2D390463899D0092F1D7A9AD86">
    <w:name w:val="8F8CA0B2D390463899D0092F1D7A9AD86"/>
    <w:rsid w:val="00D55E51"/>
    <w:rPr>
      <w:rFonts w:eastAsiaTheme="minorHAnsi"/>
      <w:lang w:eastAsia="en-US"/>
    </w:rPr>
  </w:style>
  <w:style w:type="paragraph" w:customStyle="1" w:styleId="CBECBAAE598E4F4B82865C00979C638A6">
    <w:name w:val="CBECBAAE598E4F4B82865C00979C638A6"/>
    <w:rsid w:val="00D55E51"/>
    <w:rPr>
      <w:rFonts w:eastAsiaTheme="minorHAnsi"/>
      <w:lang w:eastAsia="en-US"/>
    </w:rPr>
  </w:style>
  <w:style w:type="paragraph" w:customStyle="1" w:styleId="838A5DEE0ABF4269AE8CA39797F1ACB16">
    <w:name w:val="838A5DEE0ABF4269AE8CA39797F1ACB16"/>
    <w:rsid w:val="00D55E51"/>
    <w:rPr>
      <w:rFonts w:eastAsiaTheme="minorHAnsi"/>
      <w:lang w:eastAsia="en-US"/>
    </w:rPr>
  </w:style>
  <w:style w:type="paragraph" w:customStyle="1" w:styleId="7D5E79FE9C134653A275C7F5469802706">
    <w:name w:val="7D5E79FE9C134653A275C7F5469802706"/>
    <w:rsid w:val="00D55E51"/>
    <w:rPr>
      <w:rFonts w:eastAsiaTheme="minorHAnsi"/>
      <w:lang w:eastAsia="en-US"/>
    </w:rPr>
  </w:style>
  <w:style w:type="paragraph" w:customStyle="1" w:styleId="6C35F5F9DE794F54AF3F5921FDC0DB166">
    <w:name w:val="6C35F5F9DE794F54AF3F5921FDC0DB166"/>
    <w:rsid w:val="00D55E51"/>
    <w:rPr>
      <w:rFonts w:eastAsiaTheme="minorHAnsi"/>
      <w:lang w:eastAsia="en-US"/>
    </w:rPr>
  </w:style>
  <w:style w:type="paragraph" w:customStyle="1" w:styleId="C34911931C2D46C38602AE1CB3993E766">
    <w:name w:val="C34911931C2D46C38602AE1CB3993E766"/>
    <w:rsid w:val="00D55E51"/>
    <w:rPr>
      <w:rFonts w:eastAsiaTheme="minorHAnsi"/>
      <w:lang w:eastAsia="en-US"/>
    </w:rPr>
  </w:style>
  <w:style w:type="paragraph" w:customStyle="1" w:styleId="996E6A5DE3B542F6A9FC3E2C20AC3AA96">
    <w:name w:val="996E6A5DE3B542F6A9FC3E2C20AC3AA96"/>
    <w:rsid w:val="00D55E51"/>
    <w:rPr>
      <w:rFonts w:eastAsiaTheme="minorHAnsi"/>
      <w:lang w:eastAsia="en-US"/>
    </w:rPr>
  </w:style>
  <w:style w:type="paragraph" w:customStyle="1" w:styleId="2ED6FB54E938469697DB997456D560A96">
    <w:name w:val="2ED6FB54E938469697DB997456D560A96"/>
    <w:rsid w:val="00D55E51"/>
    <w:rPr>
      <w:rFonts w:eastAsiaTheme="minorHAnsi"/>
      <w:lang w:eastAsia="en-US"/>
    </w:rPr>
  </w:style>
  <w:style w:type="paragraph" w:customStyle="1" w:styleId="FB2A3AC321C2468791795AF2CAD045476">
    <w:name w:val="FB2A3AC321C2468791795AF2CAD045476"/>
    <w:rsid w:val="00D55E51"/>
    <w:rPr>
      <w:rFonts w:eastAsiaTheme="minorHAnsi"/>
      <w:lang w:eastAsia="en-US"/>
    </w:rPr>
  </w:style>
  <w:style w:type="paragraph" w:customStyle="1" w:styleId="DDDF46E66EAD4496ACC80ED6F6F7B57F4">
    <w:name w:val="DDDF46E66EAD4496ACC80ED6F6F7B57F4"/>
    <w:rsid w:val="00D55E51"/>
    <w:rPr>
      <w:rFonts w:eastAsiaTheme="minorHAnsi"/>
      <w:lang w:eastAsia="en-US"/>
    </w:rPr>
  </w:style>
  <w:style w:type="paragraph" w:customStyle="1" w:styleId="ED438C92749546BA9E153E4200DB1FA217">
    <w:name w:val="ED438C92749546BA9E153E4200DB1FA217"/>
    <w:rsid w:val="00D55E51"/>
    <w:rPr>
      <w:rFonts w:eastAsiaTheme="minorHAnsi"/>
      <w:lang w:eastAsia="en-US"/>
    </w:rPr>
  </w:style>
  <w:style w:type="paragraph" w:customStyle="1" w:styleId="8FA7149D894F48FFA875504B44E702A0">
    <w:name w:val="8FA7149D894F48FFA875504B44E702A0"/>
    <w:rsid w:val="005668F5"/>
  </w:style>
  <w:style w:type="paragraph" w:customStyle="1" w:styleId="C398A65915AF485A951673BD5ABF5B9823">
    <w:name w:val="C398A65915AF485A951673BD5ABF5B9823"/>
    <w:rsid w:val="005668F5"/>
    <w:rPr>
      <w:rFonts w:eastAsiaTheme="minorHAnsi"/>
      <w:lang w:eastAsia="en-US"/>
    </w:rPr>
  </w:style>
  <w:style w:type="paragraph" w:customStyle="1" w:styleId="EE628D9C64DB43D6BAC73BF957FFD87823">
    <w:name w:val="EE628D9C64DB43D6BAC73BF957FFD87823"/>
    <w:rsid w:val="005668F5"/>
    <w:rPr>
      <w:rFonts w:eastAsiaTheme="minorHAnsi"/>
      <w:lang w:eastAsia="en-US"/>
    </w:rPr>
  </w:style>
  <w:style w:type="paragraph" w:customStyle="1" w:styleId="372F424EEB88493A87CE8A2E38BCD3A62">
    <w:name w:val="372F424EEB88493A87CE8A2E38BCD3A62"/>
    <w:rsid w:val="005668F5"/>
    <w:rPr>
      <w:rFonts w:eastAsiaTheme="minorHAnsi"/>
      <w:lang w:eastAsia="en-US"/>
    </w:rPr>
  </w:style>
  <w:style w:type="paragraph" w:customStyle="1" w:styleId="8FA7149D894F48FFA875504B44E702A01">
    <w:name w:val="8FA7149D894F48FFA875504B44E702A01"/>
    <w:rsid w:val="005668F5"/>
    <w:rPr>
      <w:rFonts w:eastAsiaTheme="minorHAnsi"/>
      <w:lang w:eastAsia="en-US"/>
    </w:rPr>
  </w:style>
  <w:style w:type="paragraph" w:customStyle="1" w:styleId="CA26CA042CE24DAABF1A360B135DC44018">
    <w:name w:val="CA26CA042CE24DAABF1A360B135DC44018"/>
    <w:rsid w:val="005668F5"/>
    <w:rPr>
      <w:rFonts w:eastAsiaTheme="minorHAnsi"/>
      <w:lang w:eastAsia="en-US"/>
    </w:rPr>
  </w:style>
  <w:style w:type="paragraph" w:customStyle="1" w:styleId="712F5FC354D4426C852DE3D7973859C211">
    <w:name w:val="712F5FC354D4426C852DE3D7973859C211"/>
    <w:rsid w:val="005668F5"/>
    <w:rPr>
      <w:rFonts w:eastAsiaTheme="minorHAnsi"/>
      <w:lang w:eastAsia="en-US"/>
    </w:rPr>
  </w:style>
  <w:style w:type="paragraph" w:customStyle="1" w:styleId="151B1FCE8F4345FBB77602FFD1B9C84C15">
    <w:name w:val="151B1FCE8F4345FBB77602FFD1B9C84C15"/>
    <w:rsid w:val="005668F5"/>
    <w:rPr>
      <w:rFonts w:eastAsiaTheme="minorHAnsi"/>
      <w:lang w:eastAsia="en-US"/>
    </w:rPr>
  </w:style>
  <w:style w:type="paragraph" w:customStyle="1" w:styleId="00F60167973443FDB2CD82F837D0B8BA11">
    <w:name w:val="00F60167973443FDB2CD82F837D0B8BA11"/>
    <w:rsid w:val="005668F5"/>
    <w:rPr>
      <w:rFonts w:eastAsiaTheme="minorHAnsi"/>
      <w:lang w:eastAsia="en-US"/>
    </w:rPr>
  </w:style>
  <w:style w:type="paragraph" w:customStyle="1" w:styleId="9DEDFC744DB44A979ECE90AEB1A86CAC7">
    <w:name w:val="9DEDFC744DB44A979ECE90AEB1A86CAC7"/>
    <w:rsid w:val="005668F5"/>
    <w:rPr>
      <w:rFonts w:eastAsiaTheme="minorHAnsi"/>
      <w:lang w:eastAsia="en-US"/>
    </w:rPr>
  </w:style>
  <w:style w:type="paragraph" w:customStyle="1" w:styleId="BE12777D01074D7ABC29537016CD5BCB7">
    <w:name w:val="BE12777D01074D7ABC29537016CD5BCB7"/>
    <w:rsid w:val="005668F5"/>
    <w:rPr>
      <w:rFonts w:eastAsiaTheme="minorHAnsi"/>
      <w:lang w:eastAsia="en-US"/>
    </w:rPr>
  </w:style>
  <w:style w:type="paragraph" w:customStyle="1" w:styleId="8F8CA0B2D390463899D0092F1D7A9AD87">
    <w:name w:val="8F8CA0B2D390463899D0092F1D7A9AD87"/>
    <w:rsid w:val="005668F5"/>
    <w:rPr>
      <w:rFonts w:eastAsiaTheme="minorHAnsi"/>
      <w:lang w:eastAsia="en-US"/>
    </w:rPr>
  </w:style>
  <w:style w:type="paragraph" w:customStyle="1" w:styleId="CBECBAAE598E4F4B82865C00979C638A7">
    <w:name w:val="CBECBAAE598E4F4B82865C00979C638A7"/>
    <w:rsid w:val="005668F5"/>
    <w:rPr>
      <w:rFonts w:eastAsiaTheme="minorHAnsi"/>
      <w:lang w:eastAsia="en-US"/>
    </w:rPr>
  </w:style>
  <w:style w:type="paragraph" w:customStyle="1" w:styleId="838A5DEE0ABF4269AE8CA39797F1ACB17">
    <w:name w:val="838A5DEE0ABF4269AE8CA39797F1ACB17"/>
    <w:rsid w:val="005668F5"/>
    <w:rPr>
      <w:rFonts w:eastAsiaTheme="minorHAnsi"/>
      <w:lang w:eastAsia="en-US"/>
    </w:rPr>
  </w:style>
  <w:style w:type="paragraph" w:customStyle="1" w:styleId="7D5E79FE9C134653A275C7F5469802707">
    <w:name w:val="7D5E79FE9C134653A275C7F5469802707"/>
    <w:rsid w:val="005668F5"/>
    <w:rPr>
      <w:rFonts w:eastAsiaTheme="minorHAnsi"/>
      <w:lang w:eastAsia="en-US"/>
    </w:rPr>
  </w:style>
  <w:style w:type="paragraph" w:customStyle="1" w:styleId="6C35F5F9DE794F54AF3F5921FDC0DB167">
    <w:name w:val="6C35F5F9DE794F54AF3F5921FDC0DB167"/>
    <w:rsid w:val="005668F5"/>
    <w:rPr>
      <w:rFonts w:eastAsiaTheme="minorHAnsi"/>
      <w:lang w:eastAsia="en-US"/>
    </w:rPr>
  </w:style>
  <w:style w:type="paragraph" w:customStyle="1" w:styleId="C34911931C2D46C38602AE1CB3993E767">
    <w:name w:val="C34911931C2D46C38602AE1CB3993E767"/>
    <w:rsid w:val="005668F5"/>
    <w:rPr>
      <w:rFonts w:eastAsiaTheme="minorHAnsi"/>
      <w:lang w:eastAsia="en-US"/>
    </w:rPr>
  </w:style>
  <w:style w:type="paragraph" w:customStyle="1" w:styleId="996E6A5DE3B542F6A9FC3E2C20AC3AA97">
    <w:name w:val="996E6A5DE3B542F6A9FC3E2C20AC3AA97"/>
    <w:rsid w:val="005668F5"/>
    <w:rPr>
      <w:rFonts w:eastAsiaTheme="minorHAnsi"/>
      <w:lang w:eastAsia="en-US"/>
    </w:rPr>
  </w:style>
  <w:style w:type="paragraph" w:customStyle="1" w:styleId="2ED6FB54E938469697DB997456D560A97">
    <w:name w:val="2ED6FB54E938469697DB997456D560A97"/>
    <w:rsid w:val="005668F5"/>
    <w:rPr>
      <w:rFonts w:eastAsiaTheme="minorHAnsi"/>
      <w:lang w:eastAsia="en-US"/>
    </w:rPr>
  </w:style>
  <w:style w:type="paragraph" w:customStyle="1" w:styleId="FB2A3AC321C2468791795AF2CAD045477">
    <w:name w:val="FB2A3AC321C2468791795AF2CAD045477"/>
    <w:rsid w:val="005668F5"/>
    <w:rPr>
      <w:rFonts w:eastAsiaTheme="minorHAnsi"/>
      <w:lang w:eastAsia="en-US"/>
    </w:rPr>
  </w:style>
  <w:style w:type="paragraph" w:customStyle="1" w:styleId="DDDF46E66EAD4496ACC80ED6F6F7B57F5">
    <w:name w:val="DDDF46E66EAD4496ACC80ED6F6F7B57F5"/>
    <w:rsid w:val="005668F5"/>
    <w:rPr>
      <w:rFonts w:eastAsiaTheme="minorHAnsi"/>
      <w:lang w:eastAsia="en-US"/>
    </w:rPr>
  </w:style>
  <w:style w:type="paragraph" w:customStyle="1" w:styleId="ED438C92749546BA9E153E4200DB1FA218">
    <w:name w:val="ED438C92749546BA9E153E4200DB1FA218"/>
    <w:rsid w:val="005668F5"/>
    <w:rPr>
      <w:rFonts w:eastAsiaTheme="minorHAnsi"/>
      <w:lang w:eastAsia="en-US"/>
    </w:rPr>
  </w:style>
  <w:style w:type="paragraph" w:customStyle="1" w:styleId="C398A65915AF485A951673BD5ABF5B9824">
    <w:name w:val="C398A65915AF485A951673BD5ABF5B9824"/>
    <w:rsid w:val="005668F5"/>
    <w:rPr>
      <w:rFonts w:eastAsiaTheme="minorHAnsi"/>
      <w:lang w:eastAsia="en-US"/>
    </w:rPr>
  </w:style>
  <w:style w:type="paragraph" w:customStyle="1" w:styleId="EE628D9C64DB43D6BAC73BF957FFD87824">
    <w:name w:val="EE628D9C64DB43D6BAC73BF957FFD87824"/>
    <w:rsid w:val="005668F5"/>
    <w:rPr>
      <w:rFonts w:eastAsiaTheme="minorHAnsi"/>
      <w:lang w:eastAsia="en-US"/>
    </w:rPr>
  </w:style>
  <w:style w:type="paragraph" w:customStyle="1" w:styleId="372F424EEB88493A87CE8A2E38BCD3A63">
    <w:name w:val="372F424EEB88493A87CE8A2E38BCD3A63"/>
    <w:rsid w:val="005668F5"/>
    <w:rPr>
      <w:rFonts w:eastAsiaTheme="minorHAnsi"/>
      <w:lang w:eastAsia="en-US"/>
    </w:rPr>
  </w:style>
  <w:style w:type="paragraph" w:customStyle="1" w:styleId="8FA7149D894F48FFA875504B44E702A02">
    <w:name w:val="8FA7149D894F48FFA875504B44E702A02"/>
    <w:rsid w:val="005668F5"/>
    <w:rPr>
      <w:rFonts w:eastAsiaTheme="minorHAnsi"/>
      <w:lang w:eastAsia="en-US"/>
    </w:rPr>
  </w:style>
  <w:style w:type="paragraph" w:customStyle="1" w:styleId="CA26CA042CE24DAABF1A360B135DC44019">
    <w:name w:val="CA26CA042CE24DAABF1A360B135DC44019"/>
    <w:rsid w:val="005668F5"/>
    <w:rPr>
      <w:rFonts w:eastAsiaTheme="minorHAnsi"/>
      <w:lang w:eastAsia="en-US"/>
    </w:rPr>
  </w:style>
  <w:style w:type="paragraph" w:customStyle="1" w:styleId="712F5FC354D4426C852DE3D7973859C212">
    <w:name w:val="712F5FC354D4426C852DE3D7973859C212"/>
    <w:rsid w:val="005668F5"/>
    <w:rPr>
      <w:rFonts w:eastAsiaTheme="minorHAnsi"/>
      <w:lang w:eastAsia="en-US"/>
    </w:rPr>
  </w:style>
  <w:style w:type="paragraph" w:customStyle="1" w:styleId="151B1FCE8F4345FBB77602FFD1B9C84C16">
    <w:name w:val="151B1FCE8F4345FBB77602FFD1B9C84C16"/>
    <w:rsid w:val="005668F5"/>
    <w:rPr>
      <w:rFonts w:eastAsiaTheme="minorHAnsi"/>
      <w:lang w:eastAsia="en-US"/>
    </w:rPr>
  </w:style>
  <w:style w:type="paragraph" w:customStyle="1" w:styleId="00F60167973443FDB2CD82F837D0B8BA12">
    <w:name w:val="00F60167973443FDB2CD82F837D0B8BA12"/>
    <w:rsid w:val="005668F5"/>
    <w:rPr>
      <w:rFonts w:eastAsiaTheme="minorHAnsi"/>
      <w:lang w:eastAsia="en-US"/>
    </w:rPr>
  </w:style>
  <w:style w:type="paragraph" w:customStyle="1" w:styleId="9DEDFC744DB44A979ECE90AEB1A86CAC8">
    <w:name w:val="9DEDFC744DB44A979ECE90AEB1A86CAC8"/>
    <w:rsid w:val="005668F5"/>
    <w:rPr>
      <w:rFonts w:eastAsiaTheme="minorHAnsi"/>
      <w:lang w:eastAsia="en-US"/>
    </w:rPr>
  </w:style>
  <w:style w:type="paragraph" w:customStyle="1" w:styleId="BE12777D01074D7ABC29537016CD5BCB8">
    <w:name w:val="BE12777D01074D7ABC29537016CD5BCB8"/>
    <w:rsid w:val="005668F5"/>
    <w:rPr>
      <w:rFonts w:eastAsiaTheme="minorHAnsi"/>
      <w:lang w:eastAsia="en-US"/>
    </w:rPr>
  </w:style>
  <w:style w:type="paragraph" w:customStyle="1" w:styleId="8F8CA0B2D390463899D0092F1D7A9AD88">
    <w:name w:val="8F8CA0B2D390463899D0092F1D7A9AD88"/>
    <w:rsid w:val="005668F5"/>
    <w:rPr>
      <w:rFonts w:eastAsiaTheme="minorHAnsi"/>
      <w:lang w:eastAsia="en-US"/>
    </w:rPr>
  </w:style>
  <w:style w:type="paragraph" w:customStyle="1" w:styleId="CBECBAAE598E4F4B82865C00979C638A8">
    <w:name w:val="CBECBAAE598E4F4B82865C00979C638A8"/>
    <w:rsid w:val="005668F5"/>
    <w:rPr>
      <w:rFonts w:eastAsiaTheme="minorHAnsi"/>
      <w:lang w:eastAsia="en-US"/>
    </w:rPr>
  </w:style>
  <w:style w:type="paragraph" w:customStyle="1" w:styleId="838A5DEE0ABF4269AE8CA39797F1ACB18">
    <w:name w:val="838A5DEE0ABF4269AE8CA39797F1ACB18"/>
    <w:rsid w:val="005668F5"/>
    <w:rPr>
      <w:rFonts w:eastAsiaTheme="minorHAnsi"/>
      <w:lang w:eastAsia="en-US"/>
    </w:rPr>
  </w:style>
  <w:style w:type="paragraph" w:customStyle="1" w:styleId="7D5E79FE9C134653A275C7F5469802708">
    <w:name w:val="7D5E79FE9C134653A275C7F5469802708"/>
    <w:rsid w:val="005668F5"/>
    <w:rPr>
      <w:rFonts w:eastAsiaTheme="minorHAnsi"/>
      <w:lang w:eastAsia="en-US"/>
    </w:rPr>
  </w:style>
  <w:style w:type="paragraph" w:customStyle="1" w:styleId="6C35F5F9DE794F54AF3F5921FDC0DB168">
    <w:name w:val="6C35F5F9DE794F54AF3F5921FDC0DB168"/>
    <w:rsid w:val="005668F5"/>
    <w:rPr>
      <w:rFonts w:eastAsiaTheme="minorHAnsi"/>
      <w:lang w:eastAsia="en-US"/>
    </w:rPr>
  </w:style>
  <w:style w:type="paragraph" w:customStyle="1" w:styleId="C34911931C2D46C38602AE1CB3993E768">
    <w:name w:val="C34911931C2D46C38602AE1CB3993E768"/>
    <w:rsid w:val="005668F5"/>
    <w:rPr>
      <w:rFonts w:eastAsiaTheme="minorHAnsi"/>
      <w:lang w:eastAsia="en-US"/>
    </w:rPr>
  </w:style>
  <w:style w:type="paragraph" w:customStyle="1" w:styleId="996E6A5DE3B542F6A9FC3E2C20AC3AA98">
    <w:name w:val="996E6A5DE3B542F6A9FC3E2C20AC3AA98"/>
    <w:rsid w:val="005668F5"/>
    <w:rPr>
      <w:rFonts w:eastAsiaTheme="minorHAnsi"/>
      <w:lang w:eastAsia="en-US"/>
    </w:rPr>
  </w:style>
  <w:style w:type="paragraph" w:customStyle="1" w:styleId="2ED6FB54E938469697DB997456D560A98">
    <w:name w:val="2ED6FB54E938469697DB997456D560A98"/>
    <w:rsid w:val="005668F5"/>
    <w:rPr>
      <w:rFonts w:eastAsiaTheme="minorHAnsi"/>
      <w:lang w:eastAsia="en-US"/>
    </w:rPr>
  </w:style>
  <w:style w:type="paragraph" w:customStyle="1" w:styleId="FB2A3AC321C2468791795AF2CAD045478">
    <w:name w:val="FB2A3AC321C2468791795AF2CAD045478"/>
    <w:rsid w:val="005668F5"/>
    <w:rPr>
      <w:rFonts w:eastAsiaTheme="minorHAnsi"/>
      <w:lang w:eastAsia="en-US"/>
    </w:rPr>
  </w:style>
  <w:style w:type="paragraph" w:customStyle="1" w:styleId="DDDF46E66EAD4496ACC80ED6F6F7B57F6">
    <w:name w:val="DDDF46E66EAD4496ACC80ED6F6F7B57F6"/>
    <w:rsid w:val="005668F5"/>
    <w:rPr>
      <w:rFonts w:eastAsiaTheme="minorHAnsi"/>
      <w:lang w:eastAsia="en-US"/>
    </w:rPr>
  </w:style>
  <w:style w:type="paragraph" w:customStyle="1" w:styleId="ED438C92749546BA9E153E4200DB1FA219">
    <w:name w:val="ED438C92749546BA9E153E4200DB1FA219"/>
    <w:rsid w:val="005668F5"/>
    <w:rPr>
      <w:rFonts w:eastAsiaTheme="minorHAnsi"/>
      <w:lang w:eastAsia="en-US"/>
    </w:rPr>
  </w:style>
  <w:style w:type="paragraph" w:customStyle="1" w:styleId="C398A65915AF485A951673BD5ABF5B9825">
    <w:name w:val="C398A65915AF485A951673BD5ABF5B9825"/>
    <w:rsid w:val="005668F5"/>
    <w:rPr>
      <w:rFonts w:eastAsiaTheme="minorHAnsi"/>
      <w:lang w:eastAsia="en-US"/>
    </w:rPr>
  </w:style>
  <w:style w:type="paragraph" w:customStyle="1" w:styleId="EE628D9C64DB43D6BAC73BF957FFD87825">
    <w:name w:val="EE628D9C64DB43D6BAC73BF957FFD87825"/>
    <w:rsid w:val="005668F5"/>
    <w:rPr>
      <w:rFonts w:eastAsiaTheme="minorHAnsi"/>
      <w:lang w:eastAsia="en-US"/>
    </w:rPr>
  </w:style>
  <w:style w:type="paragraph" w:customStyle="1" w:styleId="372F424EEB88493A87CE8A2E38BCD3A64">
    <w:name w:val="372F424EEB88493A87CE8A2E38BCD3A64"/>
    <w:rsid w:val="005668F5"/>
    <w:rPr>
      <w:rFonts w:eastAsiaTheme="minorHAnsi"/>
      <w:lang w:eastAsia="en-US"/>
    </w:rPr>
  </w:style>
  <w:style w:type="paragraph" w:customStyle="1" w:styleId="8FA7149D894F48FFA875504B44E702A03">
    <w:name w:val="8FA7149D894F48FFA875504B44E702A03"/>
    <w:rsid w:val="005668F5"/>
    <w:rPr>
      <w:rFonts w:eastAsiaTheme="minorHAnsi"/>
      <w:lang w:eastAsia="en-US"/>
    </w:rPr>
  </w:style>
  <w:style w:type="paragraph" w:customStyle="1" w:styleId="CA26CA042CE24DAABF1A360B135DC44020">
    <w:name w:val="CA26CA042CE24DAABF1A360B135DC44020"/>
    <w:rsid w:val="005668F5"/>
    <w:rPr>
      <w:rFonts w:eastAsiaTheme="minorHAnsi"/>
      <w:lang w:eastAsia="en-US"/>
    </w:rPr>
  </w:style>
  <w:style w:type="paragraph" w:customStyle="1" w:styleId="712F5FC354D4426C852DE3D7973859C213">
    <w:name w:val="712F5FC354D4426C852DE3D7973859C213"/>
    <w:rsid w:val="005668F5"/>
    <w:rPr>
      <w:rFonts w:eastAsiaTheme="minorHAnsi"/>
      <w:lang w:eastAsia="en-US"/>
    </w:rPr>
  </w:style>
  <w:style w:type="paragraph" w:customStyle="1" w:styleId="151B1FCE8F4345FBB77602FFD1B9C84C17">
    <w:name w:val="151B1FCE8F4345FBB77602FFD1B9C84C17"/>
    <w:rsid w:val="005668F5"/>
    <w:rPr>
      <w:rFonts w:eastAsiaTheme="minorHAnsi"/>
      <w:lang w:eastAsia="en-US"/>
    </w:rPr>
  </w:style>
  <w:style w:type="paragraph" w:customStyle="1" w:styleId="00F60167973443FDB2CD82F837D0B8BA13">
    <w:name w:val="00F60167973443FDB2CD82F837D0B8BA13"/>
    <w:rsid w:val="005668F5"/>
    <w:rPr>
      <w:rFonts w:eastAsiaTheme="minorHAnsi"/>
      <w:lang w:eastAsia="en-US"/>
    </w:rPr>
  </w:style>
  <w:style w:type="paragraph" w:customStyle="1" w:styleId="9DEDFC744DB44A979ECE90AEB1A86CAC9">
    <w:name w:val="9DEDFC744DB44A979ECE90AEB1A86CAC9"/>
    <w:rsid w:val="005668F5"/>
    <w:rPr>
      <w:rFonts w:eastAsiaTheme="minorHAnsi"/>
      <w:lang w:eastAsia="en-US"/>
    </w:rPr>
  </w:style>
  <w:style w:type="paragraph" w:customStyle="1" w:styleId="BE12777D01074D7ABC29537016CD5BCB9">
    <w:name w:val="BE12777D01074D7ABC29537016CD5BCB9"/>
    <w:rsid w:val="005668F5"/>
    <w:rPr>
      <w:rFonts w:eastAsiaTheme="minorHAnsi"/>
      <w:lang w:eastAsia="en-US"/>
    </w:rPr>
  </w:style>
  <w:style w:type="paragraph" w:customStyle="1" w:styleId="8F8CA0B2D390463899D0092F1D7A9AD89">
    <w:name w:val="8F8CA0B2D390463899D0092F1D7A9AD89"/>
    <w:rsid w:val="005668F5"/>
    <w:rPr>
      <w:rFonts w:eastAsiaTheme="minorHAnsi"/>
      <w:lang w:eastAsia="en-US"/>
    </w:rPr>
  </w:style>
  <w:style w:type="paragraph" w:customStyle="1" w:styleId="CBECBAAE598E4F4B82865C00979C638A9">
    <w:name w:val="CBECBAAE598E4F4B82865C00979C638A9"/>
    <w:rsid w:val="005668F5"/>
    <w:rPr>
      <w:rFonts w:eastAsiaTheme="minorHAnsi"/>
      <w:lang w:eastAsia="en-US"/>
    </w:rPr>
  </w:style>
  <w:style w:type="paragraph" w:customStyle="1" w:styleId="838A5DEE0ABF4269AE8CA39797F1ACB19">
    <w:name w:val="838A5DEE0ABF4269AE8CA39797F1ACB19"/>
    <w:rsid w:val="005668F5"/>
    <w:rPr>
      <w:rFonts w:eastAsiaTheme="minorHAnsi"/>
      <w:lang w:eastAsia="en-US"/>
    </w:rPr>
  </w:style>
  <w:style w:type="paragraph" w:customStyle="1" w:styleId="7D5E79FE9C134653A275C7F5469802709">
    <w:name w:val="7D5E79FE9C134653A275C7F5469802709"/>
    <w:rsid w:val="005668F5"/>
    <w:rPr>
      <w:rFonts w:eastAsiaTheme="minorHAnsi"/>
      <w:lang w:eastAsia="en-US"/>
    </w:rPr>
  </w:style>
  <w:style w:type="paragraph" w:customStyle="1" w:styleId="6C35F5F9DE794F54AF3F5921FDC0DB169">
    <w:name w:val="6C35F5F9DE794F54AF3F5921FDC0DB169"/>
    <w:rsid w:val="005668F5"/>
    <w:rPr>
      <w:rFonts w:eastAsiaTheme="minorHAnsi"/>
      <w:lang w:eastAsia="en-US"/>
    </w:rPr>
  </w:style>
  <w:style w:type="paragraph" w:customStyle="1" w:styleId="C34911931C2D46C38602AE1CB3993E769">
    <w:name w:val="C34911931C2D46C38602AE1CB3993E769"/>
    <w:rsid w:val="005668F5"/>
    <w:rPr>
      <w:rFonts w:eastAsiaTheme="minorHAnsi"/>
      <w:lang w:eastAsia="en-US"/>
    </w:rPr>
  </w:style>
  <w:style w:type="paragraph" w:customStyle="1" w:styleId="996E6A5DE3B542F6A9FC3E2C20AC3AA99">
    <w:name w:val="996E6A5DE3B542F6A9FC3E2C20AC3AA99"/>
    <w:rsid w:val="005668F5"/>
    <w:rPr>
      <w:rFonts w:eastAsiaTheme="minorHAnsi"/>
      <w:lang w:eastAsia="en-US"/>
    </w:rPr>
  </w:style>
  <w:style w:type="paragraph" w:customStyle="1" w:styleId="2ED6FB54E938469697DB997456D560A99">
    <w:name w:val="2ED6FB54E938469697DB997456D560A99"/>
    <w:rsid w:val="005668F5"/>
    <w:rPr>
      <w:rFonts w:eastAsiaTheme="minorHAnsi"/>
      <w:lang w:eastAsia="en-US"/>
    </w:rPr>
  </w:style>
  <w:style w:type="paragraph" w:customStyle="1" w:styleId="FB2A3AC321C2468791795AF2CAD045479">
    <w:name w:val="FB2A3AC321C2468791795AF2CAD045479"/>
    <w:rsid w:val="005668F5"/>
    <w:rPr>
      <w:rFonts w:eastAsiaTheme="minorHAnsi"/>
      <w:lang w:eastAsia="en-US"/>
    </w:rPr>
  </w:style>
  <w:style w:type="paragraph" w:customStyle="1" w:styleId="DDDF46E66EAD4496ACC80ED6F6F7B57F7">
    <w:name w:val="DDDF46E66EAD4496ACC80ED6F6F7B57F7"/>
    <w:rsid w:val="005668F5"/>
    <w:rPr>
      <w:rFonts w:eastAsiaTheme="minorHAnsi"/>
      <w:lang w:eastAsia="en-US"/>
    </w:rPr>
  </w:style>
  <w:style w:type="paragraph" w:customStyle="1" w:styleId="ED438C92749546BA9E153E4200DB1FA220">
    <w:name w:val="ED438C92749546BA9E153E4200DB1FA220"/>
    <w:rsid w:val="005668F5"/>
    <w:rPr>
      <w:rFonts w:eastAsiaTheme="minorHAnsi"/>
      <w:lang w:eastAsia="en-US"/>
    </w:rPr>
  </w:style>
  <w:style w:type="paragraph" w:customStyle="1" w:styleId="C398A65915AF485A951673BD5ABF5B9826">
    <w:name w:val="C398A65915AF485A951673BD5ABF5B9826"/>
    <w:rsid w:val="005668F5"/>
    <w:rPr>
      <w:rFonts w:eastAsiaTheme="minorHAnsi"/>
      <w:lang w:eastAsia="en-US"/>
    </w:rPr>
  </w:style>
  <w:style w:type="paragraph" w:customStyle="1" w:styleId="EE628D9C64DB43D6BAC73BF957FFD87826">
    <w:name w:val="EE628D9C64DB43D6BAC73BF957FFD87826"/>
    <w:rsid w:val="005668F5"/>
    <w:rPr>
      <w:rFonts w:eastAsiaTheme="minorHAnsi"/>
      <w:lang w:eastAsia="en-US"/>
    </w:rPr>
  </w:style>
  <w:style w:type="paragraph" w:customStyle="1" w:styleId="372F424EEB88493A87CE8A2E38BCD3A65">
    <w:name w:val="372F424EEB88493A87CE8A2E38BCD3A65"/>
    <w:rsid w:val="005668F5"/>
    <w:rPr>
      <w:rFonts w:eastAsiaTheme="minorHAnsi"/>
      <w:lang w:eastAsia="en-US"/>
    </w:rPr>
  </w:style>
  <w:style w:type="paragraph" w:customStyle="1" w:styleId="8FA7149D894F48FFA875504B44E702A04">
    <w:name w:val="8FA7149D894F48FFA875504B44E702A04"/>
    <w:rsid w:val="005668F5"/>
    <w:rPr>
      <w:rFonts w:eastAsiaTheme="minorHAnsi"/>
      <w:lang w:eastAsia="en-US"/>
    </w:rPr>
  </w:style>
  <w:style w:type="paragraph" w:customStyle="1" w:styleId="CA26CA042CE24DAABF1A360B135DC44021">
    <w:name w:val="CA26CA042CE24DAABF1A360B135DC44021"/>
    <w:rsid w:val="005668F5"/>
    <w:rPr>
      <w:rFonts w:eastAsiaTheme="minorHAnsi"/>
      <w:lang w:eastAsia="en-US"/>
    </w:rPr>
  </w:style>
  <w:style w:type="paragraph" w:customStyle="1" w:styleId="712F5FC354D4426C852DE3D7973859C214">
    <w:name w:val="712F5FC354D4426C852DE3D7973859C214"/>
    <w:rsid w:val="005668F5"/>
    <w:rPr>
      <w:rFonts w:eastAsiaTheme="minorHAnsi"/>
      <w:lang w:eastAsia="en-US"/>
    </w:rPr>
  </w:style>
  <w:style w:type="paragraph" w:customStyle="1" w:styleId="151B1FCE8F4345FBB77602FFD1B9C84C18">
    <w:name w:val="151B1FCE8F4345FBB77602FFD1B9C84C18"/>
    <w:rsid w:val="005668F5"/>
    <w:rPr>
      <w:rFonts w:eastAsiaTheme="minorHAnsi"/>
      <w:lang w:eastAsia="en-US"/>
    </w:rPr>
  </w:style>
  <w:style w:type="paragraph" w:customStyle="1" w:styleId="00F60167973443FDB2CD82F837D0B8BA14">
    <w:name w:val="00F60167973443FDB2CD82F837D0B8BA14"/>
    <w:rsid w:val="005668F5"/>
    <w:rPr>
      <w:rFonts w:eastAsiaTheme="minorHAnsi"/>
      <w:lang w:eastAsia="en-US"/>
    </w:rPr>
  </w:style>
  <w:style w:type="paragraph" w:customStyle="1" w:styleId="9DEDFC744DB44A979ECE90AEB1A86CAC10">
    <w:name w:val="9DEDFC744DB44A979ECE90AEB1A86CAC10"/>
    <w:rsid w:val="005668F5"/>
    <w:rPr>
      <w:rFonts w:eastAsiaTheme="minorHAnsi"/>
      <w:lang w:eastAsia="en-US"/>
    </w:rPr>
  </w:style>
  <w:style w:type="paragraph" w:customStyle="1" w:styleId="BE12777D01074D7ABC29537016CD5BCB10">
    <w:name w:val="BE12777D01074D7ABC29537016CD5BCB10"/>
    <w:rsid w:val="005668F5"/>
    <w:rPr>
      <w:rFonts w:eastAsiaTheme="minorHAnsi"/>
      <w:lang w:eastAsia="en-US"/>
    </w:rPr>
  </w:style>
  <w:style w:type="paragraph" w:customStyle="1" w:styleId="8F8CA0B2D390463899D0092F1D7A9AD810">
    <w:name w:val="8F8CA0B2D390463899D0092F1D7A9AD810"/>
    <w:rsid w:val="005668F5"/>
    <w:rPr>
      <w:rFonts w:eastAsiaTheme="minorHAnsi"/>
      <w:lang w:eastAsia="en-US"/>
    </w:rPr>
  </w:style>
  <w:style w:type="paragraph" w:customStyle="1" w:styleId="CBECBAAE598E4F4B82865C00979C638A10">
    <w:name w:val="CBECBAAE598E4F4B82865C00979C638A10"/>
    <w:rsid w:val="005668F5"/>
    <w:rPr>
      <w:rFonts w:eastAsiaTheme="minorHAnsi"/>
      <w:lang w:eastAsia="en-US"/>
    </w:rPr>
  </w:style>
  <w:style w:type="paragraph" w:customStyle="1" w:styleId="838A5DEE0ABF4269AE8CA39797F1ACB110">
    <w:name w:val="838A5DEE0ABF4269AE8CA39797F1ACB110"/>
    <w:rsid w:val="005668F5"/>
    <w:rPr>
      <w:rFonts w:eastAsiaTheme="minorHAnsi"/>
      <w:lang w:eastAsia="en-US"/>
    </w:rPr>
  </w:style>
  <w:style w:type="paragraph" w:customStyle="1" w:styleId="7D5E79FE9C134653A275C7F54698027010">
    <w:name w:val="7D5E79FE9C134653A275C7F54698027010"/>
    <w:rsid w:val="005668F5"/>
    <w:rPr>
      <w:rFonts w:eastAsiaTheme="minorHAnsi"/>
      <w:lang w:eastAsia="en-US"/>
    </w:rPr>
  </w:style>
  <w:style w:type="paragraph" w:customStyle="1" w:styleId="6C35F5F9DE794F54AF3F5921FDC0DB1610">
    <w:name w:val="6C35F5F9DE794F54AF3F5921FDC0DB1610"/>
    <w:rsid w:val="005668F5"/>
    <w:rPr>
      <w:rFonts w:eastAsiaTheme="minorHAnsi"/>
      <w:lang w:eastAsia="en-US"/>
    </w:rPr>
  </w:style>
  <w:style w:type="paragraph" w:customStyle="1" w:styleId="C34911931C2D46C38602AE1CB3993E7610">
    <w:name w:val="C34911931C2D46C38602AE1CB3993E7610"/>
    <w:rsid w:val="005668F5"/>
    <w:rPr>
      <w:rFonts w:eastAsiaTheme="minorHAnsi"/>
      <w:lang w:eastAsia="en-US"/>
    </w:rPr>
  </w:style>
  <w:style w:type="paragraph" w:customStyle="1" w:styleId="996E6A5DE3B542F6A9FC3E2C20AC3AA910">
    <w:name w:val="996E6A5DE3B542F6A9FC3E2C20AC3AA910"/>
    <w:rsid w:val="005668F5"/>
    <w:rPr>
      <w:rFonts w:eastAsiaTheme="minorHAnsi"/>
      <w:lang w:eastAsia="en-US"/>
    </w:rPr>
  </w:style>
  <w:style w:type="paragraph" w:customStyle="1" w:styleId="2ED6FB54E938469697DB997456D560A910">
    <w:name w:val="2ED6FB54E938469697DB997456D560A910"/>
    <w:rsid w:val="005668F5"/>
    <w:rPr>
      <w:rFonts w:eastAsiaTheme="minorHAnsi"/>
      <w:lang w:eastAsia="en-US"/>
    </w:rPr>
  </w:style>
  <w:style w:type="paragraph" w:customStyle="1" w:styleId="FB2A3AC321C2468791795AF2CAD0454710">
    <w:name w:val="FB2A3AC321C2468791795AF2CAD0454710"/>
    <w:rsid w:val="005668F5"/>
    <w:rPr>
      <w:rFonts w:eastAsiaTheme="minorHAnsi"/>
      <w:lang w:eastAsia="en-US"/>
    </w:rPr>
  </w:style>
  <w:style w:type="paragraph" w:customStyle="1" w:styleId="DDDF46E66EAD4496ACC80ED6F6F7B57F8">
    <w:name w:val="DDDF46E66EAD4496ACC80ED6F6F7B57F8"/>
    <w:rsid w:val="005668F5"/>
    <w:rPr>
      <w:rFonts w:eastAsiaTheme="minorHAnsi"/>
      <w:lang w:eastAsia="en-US"/>
    </w:rPr>
  </w:style>
  <w:style w:type="paragraph" w:customStyle="1" w:styleId="ED438C92749546BA9E153E4200DB1FA221">
    <w:name w:val="ED438C92749546BA9E153E4200DB1FA221"/>
    <w:rsid w:val="005668F5"/>
    <w:rPr>
      <w:rFonts w:eastAsiaTheme="minorHAnsi"/>
      <w:lang w:eastAsia="en-US"/>
    </w:rPr>
  </w:style>
  <w:style w:type="paragraph" w:customStyle="1" w:styleId="C398A65915AF485A951673BD5ABF5B9827">
    <w:name w:val="C398A65915AF485A951673BD5ABF5B9827"/>
    <w:rsid w:val="005668F5"/>
    <w:rPr>
      <w:rFonts w:eastAsiaTheme="minorHAnsi"/>
      <w:lang w:eastAsia="en-US"/>
    </w:rPr>
  </w:style>
  <w:style w:type="paragraph" w:customStyle="1" w:styleId="EE628D9C64DB43D6BAC73BF957FFD87827">
    <w:name w:val="EE628D9C64DB43D6BAC73BF957FFD87827"/>
    <w:rsid w:val="005668F5"/>
    <w:rPr>
      <w:rFonts w:eastAsiaTheme="minorHAnsi"/>
      <w:lang w:eastAsia="en-US"/>
    </w:rPr>
  </w:style>
  <w:style w:type="paragraph" w:customStyle="1" w:styleId="372F424EEB88493A87CE8A2E38BCD3A66">
    <w:name w:val="372F424EEB88493A87CE8A2E38BCD3A66"/>
    <w:rsid w:val="005668F5"/>
    <w:rPr>
      <w:rFonts w:eastAsiaTheme="minorHAnsi"/>
      <w:lang w:eastAsia="en-US"/>
    </w:rPr>
  </w:style>
  <w:style w:type="paragraph" w:customStyle="1" w:styleId="8FA7149D894F48FFA875504B44E702A05">
    <w:name w:val="8FA7149D894F48FFA875504B44E702A05"/>
    <w:rsid w:val="005668F5"/>
    <w:rPr>
      <w:rFonts w:eastAsiaTheme="minorHAnsi"/>
      <w:lang w:eastAsia="en-US"/>
    </w:rPr>
  </w:style>
  <w:style w:type="paragraph" w:customStyle="1" w:styleId="CA26CA042CE24DAABF1A360B135DC44022">
    <w:name w:val="CA26CA042CE24DAABF1A360B135DC44022"/>
    <w:rsid w:val="005668F5"/>
    <w:rPr>
      <w:rFonts w:eastAsiaTheme="minorHAnsi"/>
      <w:lang w:eastAsia="en-US"/>
    </w:rPr>
  </w:style>
  <w:style w:type="paragraph" w:customStyle="1" w:styleId="712F5FC354D4426C852DE3D7973859C215">
    <w:name w:val="712F5FC354D4426C852DE3D7973859C215"/>
    <w:rsid w:val="005668F5"/>
    <w:rPr>
      <w:rFonts w:eastAsiaTheme="minorHAnsi"/>
      <w:lang w:eastAsia="en-US"/>
    </w:rPr>
  </w:style>
  <w:style w:type="paragraph" w:customStyle="1" w:styleId="151B1FCE8F4345FBB77602FFD1B9C84C19">
    <w:name w:val="151B1FCE8F4345FBB77602FFD1B9C84C19"/>
    <w:rsid w:val="005668F5"/>
    <w:rPr>
      <w:rFonts w:eastAsiaTheme="minorHAnsi"/>
      <w:lang w:eastAsia="en-US"/>
    </w:rPr>
  </w:style>
  <w:style w:type="paragraph" w:customStyle="1" w:styleId="00F60167973443FDB2CD82F837D0B8BA15">
    <w:name w:val="00F60167973443FDB2CD82F837D0B8BA15"/>
    <w:rsid w:val="005668F5"/>
    <w:rPr>
      <w:rFonts w:eastAsiaTheme="minorHAnsi"/>
      <w:lang w:eastAsia="en-US"/>
    </w:rPr>
  </w:style>
  <w:style w:type="paragraph" w:customStyle="1" w:styleId="9DEDFC744DB44A979ECE90AEB1A86CAC11">
    <w:name w:val="9DEDFC744DB44A979ECE90AEB1A86CAC11"/>
    <w:rsid w:val="005668F5"/>
    <w:rPr>
      <w:rFonts w:eastAsiaTheme="minorHAnsi"/>
      <w:lang w:eastAsia="en-US"/>
    </w:rPr>
  </w:style>
  <w:style w:type="paragraph" w:customStyle="1" w:styleId="BE12777D01074D7ABC29537016CD5BCB11">
    <w:name w:val="BE12777D01074D7ABC29537016CD5BCB11"/>
    <w:rsid w:val="005668F5"/>
    <w:rPr>
      <w:rFonts w:eastAsiaTheme="minorHAnsi"/>
      <w:lang w:eastAsia="en-US"/>
    </w:rPr>
  </w:style>
  <w:style w:type="paragraph" w:customStyle="1" w:styleId="8F8CA0B2D390463899D0092F1D7A9AD811">
    <w:name w:val="8F8CA0B2D390463899D0092F1D7A9AD811"/>
    <w:rsid w:val="005668F5"/>
    <w:rPr>
      <w:rFonts w:eastAsiaTheme="minorHAnsi"/>
      <w:lang w:eastAsia="en-US"/>
    </w:rPr>
  </w:style>
  <w:style w:type="paragraph" w:customStyle="1" w:styleId="CBECBAAE598E4F4B82865C00979C638A11">
    <w:name w:val="CBECBAAE598E4F4B82865C00979C638A11"/>
    <w:rsid w:val="005668F5"/>
    <w:rPr>
      <w:rFonts w:eastAsiaTheme="minorHAnsi"/>
      <w:lang w:eastAsia="en-US"/>
    </w:rPr>
  </w:style>
  <w:style w:type="paragraph" w:customStyle="1" w:styleId="838A5DEE0ABF4269AE8CA39797F1ACB111">
    <w:name w:val="838A5DEE0ABF4269AE8CA39797F1ACB111"/>
    <w:rsid w:val="005668F5"/>
    <w:rPr>
      <w:rFonts w:eastAsiaTheme="minorHAnsi"/>
      <w:lang w:eastAsia="en-US"/>
    </w:rPr>
  </w:style>
  <w:style w:type="paragraph" w:customStyle="1" w:styleId="7D5E79FE9C134653A275C7F54698027011">
    <w:name w:val="7D5E79FE9C134653A275C7F54698027011"/>
    <w:rsid w:val="005668F5"/>
    <w:rPr>
      <w:rFonts w:eastAsiaTheme="minorHAnsi"/>
      <w:lang w:eastAsia="en-US"/>
    </w:rPr>
  </w:style>
  <w:style w:type="paragraph" w:customStyle="1" w:styleId="6C35F5F9DE794F54AF3F5921FDC0DB1611">
    <w:name w:val="6C35F5F9DE794F54AF3F5921FDC0DB1611"/>
    <w:rsid w:val="005668F5"/>
    <w:rPr>
      <w:rFonts w:eastAsiaTheme="minorHAnsi"/>
      <w:lang w:eastAsia="en-US"/>
    </w:rPr>
  </w:style>
  <w:style w:type="paragraph" w:customStyle="1" w:styleId="C34911931C2D46C38602AE1CB3993E7611">
    <w:name w:val="C34911931C2D46C38602AE1CB3993E7611"/>
    <w:rsid w:val="005668F5"/>
    <w:rPr>
      <w:rFonts w:eastAsiaTheme="minorHAnsi"/>
      <w:lang w:eastAsia="en-US"/>
    </w:rPr>
  </w:style>
  <w:style w:type="paragraph" w:customStyle="1" w:styleId="996E6A5DE3B542F6A9FC3E2C20AC3AA911">
    <w:name w:val="996E6A5DE3B542F6A9FC3E2C20AC3AA911"/>
    <w:rsid w:val="005668F5"/>
    <w:rPr>
      <w:rFonts w:eastAsiaTheme="minorHAnsi"/>
      <w:lang w:eastAsia="en-US"/>
    </w:rPr>
  </w:style>
  <w:style w:type="paragraph" w:customStyle="1" w:styleId="2ED6FB54E938469697DB997456D560A911">
    <w:name w:val="2ED6FB54E938469697DB997456D560A911"/>
    <w:rsid w:val="005668F5"/>
    <w:rPr>
      <w:rFonts w:eastAsiaTheme="minorHAnsi"/>
      <w:lang w:eastAsia="en-US"/>
    </w:rPr>
  </w:style>
  <w:style w:type="paragraph" w:customStyle="1" w:styleId="FB2A3AC321C2468791795AF2CAD0454711">
    <w:name w:val="FB2A3AC321C2468791795AF2CAD0454711"/>
    <w:rsid w:val="005668F5"/>
    <w:rPr>
      <w:rFonts w:eastAsiaTheme="minorHAnsi"/>
      <w:lang w:eastAsia="en-US"/>
    </w:rPr>
  </w:style>
  <w:style w:type="paragraph" w:customStyle="1" w:styleId="DDDF46E66EAD4496ACC80ED6F6F7B57F9">
    <w:name w:val="DDDF46E66EAD4496ACC80ED6F6F7B57F9"/>
    <w:rsid w:val="005668F5"/>
    <w:rPr>
      <w:rFonts w:eastAsiaTheme="minorHAnsi"/>
      <w:lang w:eastAsia="en-US"/>
    </w:rPr>
  </w:style>
  <w:style w:type="paragraph" w:customStyle="1" w:styleId="ED438C92749546BA9E153E4200DB1FA222">
    <w:name w:val="ED438C92749546BA9E153E4200DB1FA222"/>
    <w:rsid w:val="005668F5"/>
    <w:rPr>
      <w:rFonts w:eastAsiaTheme="minorHAnsi"/>
      <w:lang w:eastAsia="en-US"/>
    </w:rPr>
  </w:style>
  <w:style w:type="paragraph" w:customStyle="1" w:styleId="C398A65915AF485A951673BD5ABF5B9828">
    <w:name w:val="C398A65915AF485A951673BD5ABF5B9828"/>
    <w:rsid w:val="005668F5"/>
    <w:rPr>
      <w:rFonts w:eastAsiaTheme="minorHAnsi"/>
      <w:lang w:eastAsia="en-US"/>
    </w:rPr>
  </w:style>
  <w:style w:type="paragraph" w:customStyle="1" w:styleId="EE628D9C64DB43D6BAC73BF957FFD87828">
    <w:name w:val="EE628D9C64DB43D6BAC73BF957FFD87828"/>
    <w:rsid w:val="005668F5"/>
    <w:rPr>
      <w:rFonts w:eastAsiaTheme="minorHAnsi"/>
      <w:lang w:eastAsia="en-US"/>
    </w:rPr>
  </w:style>
  <w:style w:type="paragraph" w:customStyle="1" w:styleId="372F424EEB88493A87CE8A2E38BCD3A67">
    <w:name w:val="372F424EEB88493A87CE8A2E38BCD3A67"/>
    <w:rsid w:val="005668F5"/>
    <w:rPr>
      <w:rFonts w:eastAsiaTheme="minorHAnsi"/>
      <w:lang w:eastAsia="en-US"/>
    </w:rPr>
  </w:style>
  <w:style w:type="paragraph" w:customStyle="1" w:styleId="8FA7149D894F48FFA875504B44E702A06">
    <w:name w:val="8FA7149D894F48FFA875504B44E702A06"/>
    <w:rsid w:val="005668F5"/>
    <w:rPr>
      <w:rFonts w:eastAsiaTheme="minorHAnsi"/>
      <w:lang w:eastAsia="en-US"/>
    </w:rPr>
  </w:style>
  <w:style w:type="paragraph" w:customStyle="1" w:styleId="CA26CA042CE24DAABF1A360B135DC44023">
    <w:name w:val="CA26CA042CE24DAABF1A360B135DC44023"/>
    <w:rsid w:val="005668F5"/>
    <w:rPr>
      <w:rFonts w:eastAsiaTheme="minorHAnsi"/>
      <w:lang w:eastAsia="en-US"/>
    </w:rPr>
  </w:style>
  <w:style w:type="paragraph" w:customStyle="1" w:styleId="712F5FC354D4426C852DE3D7973859C216">
    <w:name w:val="712F5FC354D4426C852DE3D7973859C216"/>
    <w:rsid w:val="005668F5"/>
    <w:rPr>
      <w:rFonts w:eastAsiaTheme="minorHAnsi"/>
      <w:lang w:eastAsia="en-US"/>
    </w:rPr>
  </w:style>
  <w:style w:type="paragraph" w:customStyle="1" w:styleId="151B1FCE8F4345FBB77602FFD1B9C84C20">
    <w:name w:val="151B1FCE8F4345FBB77602FFD1B9C84C20"/>
    <w:rsid w:val="005668F5"/>
    <w:rPr>
      <w:rFonts w:eastAsiaTheme="minorHAnsi"/>
      <w:lang w:eastAsia="en-US"/>
    </w:rPr>
  </w:style>
  <w:style w:type="paragraph" w:customStyle="1" w:styleId="00F60167973443FDB2CD82F837D0B8BA16">
    <w:name w:val="00F60167973443FDB2CD82F837D0B8BA16"/>
    <w:rsid w:val="005668F5"/>
    <w:rPr>
      <w:rFonts w:eastAsiaTheme="minorHAnsi"/>
      <w:lang w:eastAsia="en-US"/>
    </w:rPr>
  </w:style>
  <w:style w:type="paragraph" w:customStyle="1" w:styleId="9DEDFC744DB44A979ECE90AEB1A86CAC12">
    <w:name w:val="9DEDFC744DB44A979ECE90AEB1A86CAC12"/>
    <w:rsid w:val="005668F5"/>
    <w:rPr>
      <w:rFonts w:eastAsiaTheme="minorHAnsi"/>
      <w:lang w:eastAsia="en-US"/>
    </w:rPr>
  </w:style>
  <w:style w:type="paragraph" w:customStyle="1" w:styleId="BE12777D01074D7ABC29537016CD5BCB12">
    <w:name w:val="BE12777D01074D7ABC29537016CD5BCB12"/>
    <w:rsid w:val="005668F5"/>
    <w:rPr>
      <w:rFonts w:eastAsiaTheme="minorHAnsi"/>
      <w:lang w:eastAsia="en-US"/>
    </w:rPr>
  </w:style>
  <w:style w:type="paragraph" w:customStyle="1" w:styleId="8F8CA0B2D390463899D0092F1D7A9AD812">
    <w:name w:val="8F8CA0B2D390463899D0092F1D7A9AD812"/>
    <w:rsid w:val="005668F5"/>
    <w:rPr>
      <w:rFonts w:eastAsiaTheme="minorHAnsi"/>
      <w:lang w:eastAsia="en-US"/>
    </w:rPr>
  </w:style>
  <w:style w:type="paragraph" w:customStyle="1" w:styleId="CBECBAAE598E4F4B82865C00979C638A12">
    <w:name w:val="CBECBAAE598E4F4B82865C00979C638A12"/>
    <w:rsid w:val="005668F5"/>
    <w:rPr>
      <w:rFonts w:eastAsiaTheme="minorHAnsi"/>
      <w:lang w:eastAsia="en-US"/>
    </w:rPr>
  </w:style>
  <w:style w:type="paragraph" w:customStyle="1" w:styleId="838A5DEE0ABF4269AE8CA39797F1ACB112">
    <w:name w:val="838A5DEE0ABF4269AE8CA39797F1ACB112"/>
    <w:rsid w:val="005668F5"/>
    <w:rPr>
      <w:rFonts w:eastAsiaTheme="minorHAnsi"/>
      <w:lang w:eastAsia="en-US"/>
    </w:rPr>
  </w:style>
  <w:style w:type="paragraph" w:customStyle="1" w:styleId="7D5E79FE9C134653A275C7F54698027012">
    <w:name w:val="7D5E79FE9C134653A275C7F54698027012"/>
    <w:rsid w:val="005668F5"/>
    <w:rPr>
      <w:rFonts w:eastAsiaTheme="minorHAnsi"/>
      <w:lang w:eastAsia="en-US"/>
    </w:rPr>
  </w:style>
  <w:style w:type="paragraph" w:customStyle="1" w:styleId="6C35F5F9DE794F54AF3F5921FDC0DB1612">
    <w:name w:val="6C35F5F9DE794F54AF3F5921FDC0DB1612"/>
    <w:rsid w:val="005668F5"/>
    <w:rPr>
      <w:rFonts w:eastAsiaTheme="minorHAnsi"/>
      <w:lang w:eastAsia="en-US"/>
    </w:rPr>
  </w:style>
  <w:style w:type="paragraph" w:customStyle="1" w:styleId="C34911931C2D46C38602AE1CB3993E7612">
    <w:name w:val="C34911931C2D46C38602AE1CB3993E7612"/>
    <w:rsid w:val="005668F5"/>
    <w:rPr>
      <w:rFonts w:eastAsiaTheme="minorHAnsi"/>
      <w:lang w:eastAsia="en-US"/>
    </w:rPr>
  </w:style>
  <w:style w:type="paragraph" w:customStyle="1" w:styleId="996E6A5DE3B542F6A9FC3E2C20AC3AA912">
    <w:name w:val="996E6A5DE3B542F6A9FC3E2C20AC3AA912"/>
    <w:rsid w:val="005668F5"/>
    <w:rPr>
      <w:rFonts w:eastAsiaTheme="minorHAnsi"/>
      <w:lang w:eastAsia="en-US"/>
    </w:rPr>
  </w:style>
  <w:style w:type="paragraph" w:customStyle="1" w:styleId="2ED6FB54E938469697DB997456D560A912">
    <w:name w:val="2ED6FB54E938469697DB997456D560A912"/>
    <w:rsid w:val="005668F5"/>
    <w:rPr>
      <w:rFonts w:eastAsiaTheme="minorHAnsi"/>
      <w:lang w:eastAsia="en-US"/>
    </w:rPr>
  </w:style>
  <w:style w:type="paragraph" w:customStyle="1" w:styleId="FB2A3AC321C2468791795AF2CAD0454712">
    <w:name w:val="FB2A3AC321C2468791795AF2CAD0454712"/>
    <w:rsid w:val="005668F5"/>
    <w:rPr>
      <w:rFonts w:eastAsiaTheme="minorHAnsi"/>
      <w:lang w:eastAsia="en-US"/>
    </w:rPr>
  </w:style>
  <w:style w:type="paragraph" w:customStyle="1" w:styleId="DDDF46E66EAD4496ACC80ED6F6F7B57F10">
    <w:name w:val="DDDF46E66EAD4496ACC80ED6F6F7B57F10"/>
    <w:rsid w:val="005668F5"/>
    <w:rPr>
      <w:rFonts w:eastAsiaTheme="minorHAnsi"/>
      <w:lang w:eastAsia="en-US"/>
    </w:rPr>
  </w:style>
  <w:style w:type="paragraph" w:customStyle="1" w:styleId="ED438C92749546BA9E153E4200DB1FA223">
    <w:name w:val="ED438C92749546BA9E153E4200DB1FA223"/>
    <w:rsid w:val="005668F5"/>
    <w:rPr>
      <w:rFonts w:eastAsiaTheme="minorHAnsi"/>
      <w:lang w:eastAsia="en-US"/>
    </w:rPr>
  </w:style>
  <w:style w:type="paragraph" w:customStyle="1" w:styleId="C398A65915AF485A951673BD5ABF5B9829">
    <w:name w:val="C398A65915AF485A951673BD5ABF5B9829"/>
    <w:rsid w:val="005668F5"/>
    <w:rPr>
      <w:rFonts w:eastAsiaTheme="minorHAnsi"/>
      <w:lang w:eastAsia="en-US"/>
    </w:rPr>
  </w:style>
  <w:style w:type="paragraph" w:customStyle="1" w:styleId="EE628D9C64DB43D6BAC73BF957FFD87829">
    <w:name w:val="EE628D9C64DB43D6BAC73BF957FFD87829"/>
    <w:rsid w:val="005668F5"/>
    <w:rPr>
      <w:rFonts w:eastAsiaTheme="minorHAnsi"/>
      <w:lang w:eastAsia="en-US"/>
    </w:rPr>
  </w:style>
  <w:style w:type="paragraph" w:customStyle="1" w:styleId="372F424EEB88493A87CE8A2E38BCD3A68">
    <w:name w:val="372F424EEB88493A87CE8A2E38BCD3A68"/>
    <w:rsid w:val="005668F5"/>
    <w:rPr>
      <w:rFonts w:eastAsiaTheme="minorHAnsi"/>
      <w:lang w:eastAsia="en-US"/>
    </w:rPr>
  </w:style>
  <w:style w:type="paragraph" w:customStyle="1" w:styleId="8FA7149D894F48FFA875504B44E702A07">
    <w:name w:val="8FA7149D894F48FFA875504B44E702A07"/>
    <w:rsid w:val="005668F5"/>
    <w:rPr>
      <w:rFonts w:eastAsiaTheme="minorHAnsi"/>
      <w:lang w:eastAsia="en-US"/>
    </w:rPr>
  </w:style>
  <w:style w:type="paragraph" w:customStyle="1" w:styleId="CA26CA042CE24DAABF1A360B135DC44024">
    <w:name w:val="CA26CA042CE24DAABF1A360B135DC44024"/>
    <w:rsid w:val="005668F5"/>
    <w:rPr>
      <w:rFonts w:eastAsiaTheme="minorHAnsi"/>
      <w:lang w:eastAsia="en-US"/>
    </w:rPr>
  </w:style>
  <w:style w:type="paragraph" w:customStyle="1" w:styleId="712F5FC354D4426C852DE3D7973859C217">
    <w:name w:val="712F5FC354D4426C852DE3D7973859C217"/>
    <w:rsid w:val="005668F5"/>
    <w:rPr>
      <w:rFonts w:eastAsiaTheme="minorHAnsi"/>
      <w:lang w:eastAsia="en-US"/>
    </w:rPr>
  </w:style>
  <w:style w:type="paragraph" w:customStyle="1" w:styleId="151B1FCE8F4345FBB77602FFD1B9C84C21">
    <w:name w:val="151B1FCE8F4345FBB77602FFD1B9C84C21"/>
    <w:rsid w:val="005668F5"/>
    <w:rPr>
      <w:rFonts w:eastAsiaTheme="minorHAnsi"/>
      <w:lang w:eastAsia="en-US"/>
    </w:rPr>
  </w:style>
  <w:style w:type="paragraph" w:customStyle="1" w:styleId="00F60167973443FDB2CD82F837D0B8BA17">
    <w:name w:val="00F60167973443FDB2CD82F837D0B8BA17"/>
    <w:rsid w:val="005668F5"/>
    <w:rPr>
      <w:rFonts w:eastAsiaTheme="minorHAnsi"/>
      <w:lang w:eastAsia="en-US"/>
    </w:rPr>
  </w:style>
  <w:style w:type="paragraph" w:customStyle="1" w:styleId="9DEDFC744DB44A979ECE90AEB1A86CAC13">
    <w:name w:val="9DEDFC744DB44A979ECE90AEB1A86CAC13"/>
    <w:rsid w:val="005668F5"/>
    <w:rPr>
      <w:rFonts w:eastAsiaTheme="minorHAnsi"/>
      <w:lang w:eastAsia="en-US"/>
    </w:rPr>
  </w:style>
  <w:style w:type="paragraph" w:customStyle="1" w:styleId="BE12777D01074D7ABC29537016CD5BCB13">
    <w:name w:val="BE12777D01074D7ABC29537016CD5BCB13"/>
    <w:rsid w:val="005668F5"/>
    <w:rPr>
      <w:rFonts w:eastAsiaTheme="minorHAnsi"/>
      <w:lang w:eastAsia="en-US"/>
    </w:rPr>
  </w:style>
  <w:style w:type="paragraph" w:customStyle="1" w:styleId="8F8CA0B2D390463899D0092F1D7A9AD813">
    <w:name w:val="8F8CA0B2D390463899D0092F1D7A9AD813"/>
    <w:rsid w:val="005668F5"/>
    <w:rPr>
      <w:rFonts w:eastAsiaTheme="minorHAnsi"/>
      <w:lang w:eastAsia="en-US"/>
    </w:rPr>
  </w:style>
  <w:style w:type="paragraph" w:customStyle="1" w:styleId="CBECBAAE598E4F4B82865C00979C638A13">
    <w:name w:val="CBECBAAE598E4F4B82865C00979C638A13"/>
    <w:rsid w:val="005668F5"/>
    <w:rPr>
      <w:rFonts w:eastAsiaTheme="minorHAnsi"/>
      <w:lang w:eastAsia="en-US"/>
    </w:rPr>
  </w:style>
  <w:style w:type="paragraph" w:customStyle="1" w:styleId="838A5DEE0ABF4269AE8CA39797F1ACB113">
    <w:name w:val="838A5DEE0ABF4269AE8CA39797F1ACB113"/>
    <w:rsid w:val="005668F5"/>
    <w:rPr>
      <w:rFonts w:eastAsiaTheme="minorHAnsi"/>
      <w:lang w:eastAsia="en-US"/>
    </w:rPr>
  </w:style>
  <w:style w:type="paragraph" w:customStyle="1" w:styleId="7D5E79FE9C134653A275C7F54698027013">
    <w:name w:val="7D5E79FE9C134653A275C7F54698027013"/>
    <w:rsid w:val="005668F5"/>
    <w:rPr>
      <w:rFonts w:eastAsiaTheme="minorHAnsi"/>
      <w:lang w:eastAsia="en-US"/>
    </w:rPr>
  </w:style>
  <w:style w:type="paragraph" w:customStyle="1" w:styleId="6C35F5F9DE794F54AF3F5921FDC0DB1613">
    <w:name w:val="6C35F5F9DE794F54AF3F5921FDC0DB1613"/>
    <w:rsid w:val="005668F5"/>
    <w:rPr>
      <w:rFonts w:eastAsiaTheme="minorHAnsi"/>
      <w:lang w:eastAsia="en-US"/>
    </w:rPr>
  </w:style>
  <w:style w:type="paragraph" w:customStyle="1" w:styleId="C34911931C2D46C38602AE1CB3993E7613">
    <w:name w:val="C34911931C2D46C38602AE1CB3993E7613"/>
    <w:rsid w:val="005668F5"/>
    <w:rPr>
      <w:rFonts w:eastAsiaTheme="minorHAnsi"/>
      <w:lang w:eastAsia="en-US"/>
    </w:rPr>
  </w:style>
  <w:style w:type="paragraph" w:customStyle="1" w:styleId="996E6A5DE3B542F6A9FC3E2C20AC3AA913">
    <w:name w:val="996E6A5DE3B542F6A9FC3E2C20AC3AA913"/>
    <w:rsid w:val="005668F5"/>
    <w:rPr>
      <w:rFonts w:eastAsiaTheme="minorHAnsi"/>
      <w:lang w:eastAsia="en-US"/>
    </w:rPr>
  </w:style>
  <w:style w:type="paragraph" w:customStyle="1" w:styleId="2ED6FB54E938469697DB997456D560A913">
    <w:name w:val="2ED6FB54E938469697DB997456D560A913"/>
    <w:rsid w:val="005668F5"/>
    <w:rPr>
      <w:rFonts w:eastAsiaTheme="minorHAnsi"/>
      <w:lang w:eastAsia="en-US"/>
    </w:rPr>
  </w:style>
  <w:style w:type="paragraph" w:customStyle="1" w:styleId="FB2A3AC321C2468791795AF2CAD0454713">
    <w:name w:val="FB2A3AC321C2468791795AF2CAD0454713"/>
    <w:rsid w:val="005668F5"/>
    <w:rPr>
      <w:rFonts w:eastAsiaTheme="minorHAnsi"/>
      <w:lang w:eastAsia="en-US"/>
    </w:rPr>
  </w:style>
  <w:style w:type="paragraph" w:customStyle="1" w:styleId="DDDF46E66EAD4496ACC80ED6F6F7B57F11">
    <w:name w:val="DDDF46E66EAD4496ACC80ED6F6F7B57F11"/>
    <w:rsid w:val="005668F5"/>
    <w:rPr>
      <w:rFonts w:eastAsiaTheme="minorHAnsi"/>
      <w:lang w:eastAsia="en-US"/>
    </w:rPr>
  </w:style>
  <w:style w:type="paragraph" w:customStyle="1" w:styleId="ED438C92749546BA9E153E4200DB1FA224">
    <w:name w:val="ED438C92749546BA9E153E4200DB1FA224"/>
    <w:rsid w:val="005668F5"/>
    <w:rPr>
      <w:rFonts w:eastAsiaTheme="minorHAnsi"/>
      <w:lang w:eastAsia="en-US"/>
    </w:rPr>
  </w:style>
  <w:style w:type="paragraph" w:customStyle="1" w:styleId="954E6B5EF43D4F32856ECA3C69773C63">
    <w:name w:val="954E6B5EF43D4F32856ECA3C69773C63"/>
    <w:rsid w:val="00F405B3"/>
  </w:style>
  <w:style w:type="paragraph" w:customStyle="1" w:styleId="A8C602A891EF49F59F04A66CE7498D59">
    <w:name w:val="A8C602A891EF49F59F04A66CE7498D59"/>
    <w:rsid w:val="00F405B3"/>
  </w:style>
  <w:style w:type="paragraph" w:customStyle="1" w:styleId="C398A65915AF485A951673BD5ABF5B9830">
    <w:name w:val="C398A65915AF485A951673BD5ABF5B9830"/>
    <w:rsid w:val="00F405B3"/>
    <w:rPr>
      <w:rFonts w:eastAsiaTheme="minorHAnsi"/>
      <w:lang w:eastAsia="en-US"/>
    </w:rPr>
  </w:style>
  <w:style w:type="paragraph" w:customStyle="1" w:styleId="EE628D9C64DB43D6BAC73BF957FFD87830">
    <w:name w:val="EE628D9C64DB43D6BAC73BF957FFD87830"/>
    <w:rsid w:val="00F405B3"/>
    <w:rPr>
      <w:rFonts w:eastAsiaTheme="minorHAnsi"/>
      <w:lang w:eastAsia="en-US"/>
    </w:rPr>
  </w:style>
  <w:style w:type="paragraph" w:customStyle="1" w:styleId="372F424EEB88493A87CE8A2E38BCD3A69">
    <w:name w:val="372F424EEB88493A87CE8A2E38BCD3A69"/>
    <w:rsid w:val="00F405B3"/>
    <w:rPr>
      <w:rFonts w:eastAsiaTheme="minorHAnsi"/>
      <w:lang w:eastAsia="en-US"/>
    </w:rPr>
  </w:style>
  <w:style w:type="paragraph" w:customStyle="1" w:styleId="8FA7149D894F48FFA875504B44E702A08">
    <w:name w:val="8FA7149D894F48FFA875504B44E702A08"/>
    <w:rsid w:val="00F405B3"/>
    <w:rPr>
      <w:rFonts w:eastAsiaTheme="minorHAnsi"/>
      <w:lang w:eastAsia="en-US"/>
    </w:rPr>
  </w:style>
  <w:style w:type="paragraph" w:customStyle="1" w:styleId="CA26CA042CE24DAABF1A360B135DC44025">
    <w:name w:val="CA26CA042CE24DAABF1A360B135DC44025"/>
    <w:rsid w:val="00F405B3"/>
    <w:rPr>
      <w:rFonts w:eastAsiaTheme="minorHAnsi"/>
      <w:lang w:eastAsia="en-US"/>
    </w:rPr>
  </w:style>
  <w:style w:type="paragraph" w:customStyle="1" w:styleId="712F5FC354D4426C852DE3D7973859C218">
    <w:name w:val="712F5FC354D4426C852DE3D7973859C218"/>
    <w:rsid w:val="00F405B3"/>
    <w:rPr>
      <w:rFonts w:eastAsiaTheme="minorHAnsi"/>
      <w:lang w:eastAsia="en-US"/>
    </w:rPr>
  </w:style>
  <w:style w:type="paragraph" w:customStyle="1" w:styleId="151B1FCE8F4345FBB77602FFD1B9C84C22">
    <w:name w:val="151B1FCE8F4345FBB77602FFD1B9C84C22"/>
    <w:rsid w:val="00F405B3"/>
    <w:rPr>
      <w:rFonts w:eastAsiaTheme="minorHAnsi"/>
      <w:lang w:eastAsia="en-US"/>
    </w:rPr>
  </w:style>
  <w:style w:type="paragraph" w:customStyle="1" w:styleId="00F60167973443FDB2CD82F837D0B8BA18">
    <w:name w:val="00F60167973443FDB2CD82F837D0B8BA18"/>
    <w:rsid w:val="00F405B3"/>
    <w:rPr>
      <w:rFonts w:eastAsiaTheme="minorHAnsi"/>
      <w:lang w:eastAsia="en-US"/>
    </w:rPr>
  </w:style>
  <w:style w:type="paragraph" w:customStyle="1" w:styleId="9DEDFC744DB44A979ECE90AEB1A86CAC14">
    <w:name w:val="9DEDFC744DB44A979ECE90AEB1A86CAC14"/>
    <w:rsid w:val="00F405B3"/>
    <w:rPr>
      <w:rFonts w:eastAsiaTheme="minorHAnsi"/>
      <w:lang w:eastAsia="en-US"/>
    </w:rPr>
  </w:style>
  <w:style w:type="paragraph" w:customStyle="1" w:styleId="BE12777D01074D7ABC29537016CD5BCB14">
    <w:name w:val="BE12777D01074D7ABC29537016CD5BCB14"/>
    <w:rsid w:val="00F405B3"/>
    <w:rPr>
      <w:rFonts w:eastAsiaTheme="minorHAnsi"/>
      <w:lang w:eastAsia="en-US"/>
    </w:rPr>
  </w:style>
  <w:style w:type="paragraph" w:customStyle="1" w:styleId="8F8CA0B2D390463899D0092F1D7A9AD814">
    <w:name w:val="8F8CA0B2D390463899D0092F1D7A9AD814"/>
    <w:rsid w:val="00F405B3"/>
    <w:rPr>
      <w:rFonts w:eastAsiaTheme="minorHAnsi"/>
      <w:lang w:eastAsia="en-US"/>
    </w:rPr>
  </w:style>
  <w:style w:type="paragraph" w:customStyle="1" w:styleId="CBECBAAE598E4F4B82865C00979C638A14">
    <w:name w:val="CBECBAAE598E4F4B82865C00979C638A14"/>
    <w:rsid w:val="00F405B3"/>
    <w:rPr>
      <w:rFonts w:eastAsiaTheme="minorHAnsi"/>
      <w:lang w:eastAsia="en-US"/>
    </w:rPr>
  </w:style>
  <w:style w:type="paragraph" w:customStyle="1" w:styleId="838A5DEE0ABF4269AE8CA39797F1ACB114">
    <w:name w:val="838A5DEE0ABF4269AE8CA39797F1ACB114"/>
    <w:rsid w:val="00F405B3"/>
    <w:rPr>
      <w:rFonts w:eastAsiaTheme="minorHAnsi"/>
      <w:lang w:eastAsia="en-US"/>
    </w:rPr>
  </w:style>
  <w:style w:type="paragraph" w:customStyle="1" w:styleId="7D5E79FE9C134653A275C7F54698027014">
    <w:name w:val="7D5E79FE9C134653A275C7F54698027014"/>
    <w:rsid w:val="00F405B3"/>
    <w:rPr>
      <w:rFonts w:eastAsiaTheme="minorHAnsi"/>
      <w:lang w:eastAsia="en-US"/>
    </w:rPr>
  </w:style>
  <w:style w:type="paragraph" w:customStyle="1" w:styleId="6C35F5F9DE794F54AF3F5921FDC0DB1614">
    <w:name w:val="6C35F5F9DE794F54AF3F5921FDC0DB1614"/>
    <w:rsid w:val="00F405B3"/>
    <w:rPr>
      <w:rFonts w:eastAsiaTheme="minorHAnsi"/>
      <w:lang w:eastAsia="en-US"/>
    </w:rPr>
  </w:style>
  <w:style w:type="paragraph" w:customStyle="1" w:styleId="C34911931C2D46C38602AE1CB3993E7614">
    <w:name w:val="C34911931C2D46C38602AE1CB3993E7614"/>
    <w:rsid w:val="00F405B3"/>
    <w:rPr>
      <w:rFonts w:eastAsiaTheme="minorHAnsi"/>
      <w:lang w:eastAsia="en-US"/>
    </w:rPr>
  </w:style>
  <w:style w:type="paragraph" w:customStyle="1" w:styleId="996E6A5DE3B542F6A9FC3E2C20AC3AA914">
    <w:name w:val="996E6A5DE3B542F6A9FC3E2C20AC3AA914"/>
    <w:rsid w:val="00F405B3"/>
    <w:rPr>
      <w:rFonts w:eastAsiaTheme="minorHAnsi"/>
      <w:lang w:eastAsia="en-US"/>
    </w:rPr>
  </w:style>
  <w:style w:type="paragraph" w:customStyle="1" w:styleId="2ED6FB54E938469697DB997456D560A914">
    <w:name w:val="2ED6FB54E938469697DB997456D560A914"/>
    <w:rsid w:val="00F405B3"/>
    <w:rPr>
      <w:rFonts w:eastAsiaTheme="minorHAnsi"/>
      <w:lang w:eastAsia="en-US"/>
    </w:rPr>
  </w:style>
  <w:style w:type="paragraph" w:customStyle="1" w:styleId="954E6B5EF43D4F32856ECA3C69773C631">
    <w:name w:val="954E6B5EF43D4F32856ECA3C69773C631"/>
    <w:rsid w:val="00F405B3"/>
    <w:pPr>
      <w:widowControl w:val="0"/>
      <w:spacing w:after="0" w:line="240" w:lineRule="auto"/>
      <w:ind w:left="720"/>
      <w:contextualSpacing/>
    </w:pPr>
    <w:rPr>
      <w:rFonts w:ascii="Arial" w:eastAsia="Times New Roman" w:hAnsi="Arial" w:cs="Times New Roman"/>
      <w:snapToGrid w:val="0"/>
      <w:sz w:val="20"/>
      <w:szCs w:val="20"/>
    </w:rPr>
  </w:style>
  <w:style w:type="paragraph" w:customStyle="1" w:styleId="A8C602A891EF49F59F04A66CE7498D591">
    <w:name w:val="A8C602A891EF49F59F04A66CE7498D591"/>
    <w:rsid w:val="00F405B3"/>
    <w:rPr>
      <w:rFonts w:eastAsiaTheme="minorHAnsi"/>
      <w:lang w:eastAsia="en-US"/>
    </w:rPr>
  </w:style>
  <w:style w:type="paragraph" w:customStyle="1" w:styleId="FB2A3AC321C2468791795AF2CAD0454714">
    <w:name w:val="FB2A3AC321C2468791795AF2CAD0454714"/>
    <w:rsid w:val="00F405B3"/>
    <w:rPr>
      <w:rFonts w:eastAsiaTheme="minorHAnsi"/>
      <w:lang w:eastAsia="en-US"/>
    </w:rPr>
  </w:style>
  <w:style w:type="paragraph" w:customStyle="1" w:styleId="DDDF46E66EAD4496ACC80ED6F6F7B57F12">
    <w:name w:val="DDDF46E66EAD4496ACC80ED6F6F7B57F12"/>
    <w:rsid w:val="00F405B3"/>
    <w:rPr>
      <w:rFonts w:eastAsiaTheme="minorHAnsi"/>
      <w:lang w:eastAsia="en-US"/>
    </w:rPr>
  </w:style>
  <w:style w:type="paragraph" w:customStyle="1" w:styleId="ED438C92749546BA9E153E4200DB1FA225">
    <w:name w:val="ED438C92749546BA9E153E4200DB1FA225"/>
    <w:rsid w:val="00F405B3"/>
    <w:rPr>
      <w:rFonts w:eastAsiaTheme="minorHAnsi"/>
      <w:lang w:eastAsia="en-US"/>
    </w:rPr>
  </w:style>
  <w:style w:type="paragraph" w:customStyle="1" w:styleId="C398A65915AF485A951673BD5ABF5B9831">
    <w:name w:val="C398A65915AF485A951673BD5ABF5B9831"/>
    <w:rsid w:val="00F405B3"/>
    <w:rPr>
      <w:rFonts w:eastAsiaTheme="minorHAnsi"/>
      <w:lang w:eastAsia="en-US"/>
    </w:rPr>
  </w:style>
  <w:style w:type="paragraph" w:customStyle="1" w:styleId="EE628D9C64DB43D6BAC73BF957FFD87831">
    <w:name w:val="EE628D9C64DB43D6BAC73BF957FFD87831"/>
    <w:rsid w:val="00F405B3"/>
    <w:rPr>
      <w:rFonts w:eastAsiaTheme="minorHAnsi"/>
      <w:lang w:eastAsia="en-US"/>
    </w:rPr>
  </w:style>
  <w:style w:type="paragraph" w:customStyle="1" w:styleId="372F424EEB88493A87CE8A2E38BCD3A610">
    <w:name w:val="372F424EEB88493A87CE8A2E38BCD3A610"/>
    <w:rsid w:val="00F405B3"/>
    <w:rPr>
      <w:rFonts w:eastAsiaTheme="minorHAnsi"/>
      <w:lang w:eastAsia="en-US"/>
    </w:rPr>
  </w:style>
  <w:style w:type="paragraph" w:customStyle="1" w:styleId="8FA7149D894F48FFA875504B44E702A09">
    <w:name w:val="8FA7149D894F48FFA875504B44E702A09"/>
    <w:rsid w:val="00F405B3"/>
    <w:rPr>
      <w:rFonts w:eastAsiaTheme="minorHAnsi"/>
      <w:lang w:eastAsia="en-US"/>
    </w:rPr>
  </w:style>
  <w:style w:type="paragraph" w:customStyle="1" w:styleId="CA26CA042CE24DAABF1A360B135DC44026">
    <w:name w:val="CA26CA042CE24DAABF1A360B135DC44026"/>
    <w:rsid w:val="00F405B3"/>
    <w:rPr>
      <w:rFonts w:eastAsiaTheme="minorHAnsi"/>
      <w:lang w:eastAsia="en-US"/>
    </w:rPr>
  </w:style>
  <w:style w:type="paragraph" w:customStyle="1" w:styleId="712F5FC354D4426C852DE3D7973859C219">
    <w:name w:val="712F5FC354D4426C852DE3D7973859C219"/>
    <w:rsid w:val="00F405B3"/>
    <w:rPr>
      <w:rFonts w:eastAsiaTheme="minorHAnsi"/>
      <w:lang w:eastAsia="en-US"/>
    </w:rPr>
  </w:style>
  <w:style w:type="paragraph" w:customStyle="1" w:styleId="151B1FCE8F4345FBB77602FFD1B9C84C23">
    <w:name w:val="151B1FCE8F4345FBB77602FFD1B9C84C23"/>
    <w:rsid w:val="00F405B3"/>
    <w:rPr>
      <w:rFonts w:eastAsiaTheme="minorHAnsi"/>
      <w:lang w:eastAsia="en-US"/>
    </w:rPr>
  </w:style>
  <w:style w:type="paragraph" w:customStyle="1" w:styleId="00F60167973443FDB2CD82F837D0B8BA19">
    <w:name w:val="00F60167973443FDB2CD82F837D0B8BA19"/>
    <w:rsid w:val="00F405B3"/>
    <w:rPr>
      <w:rFonts w:eastAsiaTheme="minorHAnsi"/>
      <w:lang w:eastAsia="en-US"/>
    </w:rPr>
  </w:style>
  <w:style w:type="paragraph" w:customStyle="1" w:styleId="9DEDFC744DB44A979ECE90AEB1A86CAC15">
    <w:name w:val="9DEDFC744DB44A979ECE90AEB1A86CAC15"/>
    <w:rsid w:val="00F405B3"/>
    <w:rPr>
      <w:rFonts w:eastAsiaTheme="minorHAnsi"/>
      <w:lang w:eastAsia="en-US"/>
    </w:rPr>
  </w:style>
  <w:style w:type="paragraph" w:customStyle="1" w:styleId="BE12777D01074D7ABC29537016CD5BCB15">
    <w:name w:val="BE12777D01074D7ABC29537016CD5BCB15"/>
    <w:rsid w:val="00F405B3"/>
    <w:rPr>
      <w:rFonts w:eastAsiaTheme="minorHAnsi"/>
      <w:lang w:eastAsia="en-US"/>
    </w:rPr>
  </w:style>
  <w:style w:type="paragraph" w:customStyle="1" w:styleId="8F8CA0B2D390463899D0092F1D7A9AD815">
    <w:name w:val="8F8CA0B2D390463899D0092F1D7A9AD815"/>
    <w:rsid w:val="00F405B3"/>
    <w:rPr>
      <w:rFonts w:eastAsiaTheme="minorHAnsi"/>
      <w:lang w:eastAsia="en-US"/>
    </w:rPr>
  </w:style>
  <w:style w:type="paragraph" w:customStyle="1" w:styleId="CBECBAAE598E4F4B82865C00979C638A15">
    <w:name w:val="CBECBAAE598E4F4B82865C00979C638A15"/>
    <w:rsid w:val="00F405B3"/>
    <w:rPr>
      <w:rFonts w:eastAsiaTheme="minorHAnsi"/>
      <w:lang w:eastAsia="en-US"/>
    </w:rPr>
  </w:style>
  <w:style w:type="paragraph" w:customStyle="1" w:styleId="838A5DEE0ABF4269AE8CA39797F1ACB115">
    <w:name w:val="838A5DEE0ABF4269AE8CA39797F1ACB115"/>
    <w:rsid w:val="00F405B3"/>
    <w:rPr>
      <w:rFonts w:eastAsiaTheme="minorHAnsi"/>
      <w:lang w:eastAsia="en-US"/>
    </w:rPr>
  </w:style>
  <w:style w:type="paragraph" w:customStyle="1" w:styleId="7D5E79FE9C134653A275C7F54698027015">
    <w:name w:val="7D5E79FE9C134653A275C7F54698027015"/>
    <w:rsid w:val="00F405B3"/>
    <w:rPr>
      <w:rFonts w:eastAsiaTheme="minorHAnsi"/>
      <w:lang w:eastAsia="en-US"/>
    </w:rPr>
  </w:style>
  <w:style w:type="paragraph" w:customStyle="1" w:styleId="6C35F5F9DE794F54AF3F5921FDC0DB1615">
    <w:name w:val="6C35F5F9DE794F54AF3F5921FDC0DB1615"/>
    <w:rsid w:val="00F405B3"/>
    <w:rPr>
      <w:rFonts w:eastAsiaTheme="minorHAnsi"/>
      <w:lang w:eastAsia="en-US"/>
    </w:rPr>
  </w:style>
  <w:style w:type="paragraph" w:customStyle="1" w:styleId="C34911931C2D46C38602AE1CB3993E7615">
    <w:name w:val="C34911931C2D46C38602AE1CB3993E7615"/>
    <w:rsid w:val="00F405B3"/>
    <w:rPr>
      <w:rFonts w:eastAsiaTheme="minorHAnsi"/>
      <w:lang w:eastAsia="en-US"/>
    </w:rPr>
  </w:style>
  <w:style w:type="paragraph" w:customStyle="1" w:styleId="996E6A5DE3B542F6A9FC3E2C20AC3AA915">
    <w:name w:val="996E6A5DE3B542F6A9FC3E2C20AC3AA915"/>
    <w:rsid w:val="00F405B3"/>
    <w:rPr>
      <w:rFonts w:eastAsiaTheme="minorHAnsi"/>
      <w:lang w:eastAsia="en-US"/>
    </w:rPr>
  </w:style>
  <w:style w:type="paragraph" w:customStyle="1" w:styleId="2ED6FB54E938469697DB997456D560A915">
    <w:name w:val="2ED6FB54E938469697DB997456D560A915"/>
    <w:rsid w:val="00F405B3"/>
    <w:rPr>
      <w:rFonts w:eastAsiaTheme="minorHAnsi"/>
      <w:lang w:eastAsia="en-US"/>
    </w:rPr>
  </w:style>
  <w:style w:type="paragraph" w:customStyle="1" w:styleId="954E6B5EF43D4F32856ECA3C69773C632">
    <w:name w:val="954E6B5EF43D4F32856ECA3C69773C632"/>
    <w:rsid w:val="00F405B3"/>
    <w:pPr>
      <w:widowControl w:val="0"/>
      <w:spacing w:after="0" w:line="240" w:lineRule="auto"/>
      <w:ind w:left="720"/>
      <w:contextualSpacing/>
    </w:pPr>
    <w:rPr>
      <w:rFonts w:ascii="Arial" w:eastAsia="Times New Roman" w:hAnsi="Arial" w:cs="Times New Roman"/>
      <w:snapToGrid w:val="0"/>
      <w:sz w:val="20"/>
      <w:szCs w:val="20"/>
    </w:rPr>
  </w:style>
  <w:style w:type="paragraph" w:customStyle="1" w:styleId="A8C602A891EF49F59F04A66CE7498D592">
    <w:name w:val="A8C602A891EF49F59F04A66CE7498D592"/>
    <w:rsid w:val="00F405B3"/>
    <w:rPr>
      <w:rFonts w:eastAsiaTheme="minorHAnsi"/>
      <w:lang w:eastAsia="en-US"/>
    </w:rPr>
  </w:style>
  <w:style w:type="paragraph" w:customStyle="1" w:styleId="FB2A3AC321C2468791795AF2CAD0454715">
    <w:name w:val="FB2A3AC321C2468791795AF2CAD0454715"/>
    <w:rsid w:val="00F405B3"/>
    <w:rPr>
      <w:rFonts w:eastAsiaTheme="minorHAnsi"/>
      <w:lang w:eastAsia="en-US"/>
    </w:rPr>
  </w:style>
  <w:style w:type="paragraph" w:customStyle="1" w:styleId="DDDF46E66EAD4496ACC80ED6F6F7B57F13">
    <w:name w:val="DDDF46E66EAD4496ACC80ED6F6F7B57F13"/>
    <w:rsid w:val="00F405B3"/>
    <w:rPr>
      <w:rFonts w:eastAsiaTheme="minorHAnsi"/>
      <w:lang w:eastAsia="en-US"/>
    </w:rPr>
  </w:style>
  <w:style w:type="paragraph" w:customStyle="1" w:styleId="ED438C92749546BA9E153E4200DB1FA226">
    <w:name w:val="ED438C92749546BA9E153E4200DB1FA226"/>
    <w:rsid w:val="00F405B3"/>
    <w:rPr>
      <w:rFonts w:eastAsiaTheme="minorHAnsi"/>
      <w:lang w:eastAsia="en-US"/>
    </w:rPr>
  </w:style>
  <w:style w:type="paragraph" w:customStyle="1" w:styleId="6206E8EBECC94B04A0BF8ECF723BA85E">
    <w:name w:val="6206E8EBECC94B04A0BF8ECF723BA85E"/>
    <w:rsid w:val="00B17BC2"/>
  </w:style>
  <w:style w:type="paragraph" w:customStyle="1" w:styleId="19A71426AFCF4F48827766611C2AAB7A">
    <w:name w:val="19A71426AFCF4F48827766611C2AAB7A"/>
    <w:rsid w:val="00B17BC2"/>
  </w:style>
  <w:style w:type="paragraph" w:customStyle="1" w:styleId="760888640D104442A120B227BA309A92">
    <w:name w:val="760888640D104442A120B227BA309A92"/>
    <w:rsid w:val="00B17BC2"/>
  </w:style>
  <w:style w:type="paragraph" w:customStyle="1" w:styleId="4F9B1822FF964B498A972F92BF5BEF2B">
    <w:name w:val="4F9B1822FF964B498A972F92BF5BEF2B"/>
    <w:rsid w:val="00B17BC2"/>
  </w:style>
  <w:style w:type="paragraph" w:customStyle="1" w:styleId="29ED0B540AC94286BBBA4F9D22CC235F">
    <w:name w:val="29ED0B540AC94286BBBA4F9D22CC235F"/>
    <w:rsid w:val="00B17BC2"/>
  </w:style>
  <w:style w:type="paragraph" w:customStyle="1" w:styleId="7B79F974A9CC4BF284E00E9534FE9E6A">
    <w:name w:val="7B79F974A9CC4BF284E00E9534FE9E6A"/>
    <w:rsid w:val="00B17BC2"/>
  </w:style>
  <w:style w:type="paragraph" w:customStyle="1" w:styleId="43427DEB1FA048D2AF4F25AC45CFC0E5">
    <w:name w:val="43427DEB1FA048D2AF4F25AC45CFC0E5"/>
    <w:rsid w:val="00B17BC2"/>
  </w:style>
  <w:style w:type="paragraph" w:customStyle="1" w:styleId="7B0382BAB9CD4E3AA8AFF1F214743CC0">
    <w:name w:val="7B0382BAB9CD4E3AA8AFF1F214743CC0"/>
    <w:rsid w:val="00B17BC2"/>
  </w:style>
  <w:style w:type="paragraph" w:customStyle="1" w:styleId="E00CD1330C914231875C736A1BFC1B55">
    <w:name w:val="E00CD1330C914231875C736A1BFC1B55"/>
    <w:rsid w:val="00B17BC2"/>
  </w:style>
  <w:style w:type="paragraph" w:customStyle="1" w:styleId="954125D362CC4AFF9BF3170B798E8989">
    <w:name w:val="954125D362CC4AFF9BF3170B798E8989"/>
    <w:rsid w:val="00B17BC2"/>
  </w:style>
  <w:style w:type="paragraph" w:customStyle="1" w:styleId="8033DD2B11DC455983E5A49F1918674B">
    <w:name w:val="8033DD2B11DC455983E5A49F1918674B"/>
    <w:rsid w:val="00B17BC2"/>
  </w:style>
  <w:style w:type="paragraph" w:customStyle="1" w:styleId="1E37F09ADAA84286BDCA2D4F48BEBDEB">
    <w:name w:val="1E37F09ADAA84286BDCA2D4F48BEBDEB"/>
    <w:rsid w:val="00B17BC2"/>
  </w:style>
  <w:style w:type="paragraph" w:customStyle="1" w:styleId="373AA64162494E6A8491EBCDCEBAA920">
    <w:name w:val="373AA64162494E6A8491EBCDCEBAA920"/>
    <w:rsid w:val="00B17BC2"/>
  </w:style>
  <w:style w:type="paragraph" w:customStyle="1" w:styleId="11702890A85B498DBD301BF2391EE6FE">
    <w:name w:val="11702890A85B498DBD301BF2391EE6FE"/>
    <w:rsid w:val="00B17BC2"/>
  </w:style>
  <w:style w:type="paragraph" w:customStyle="1" w:styleId="66BC380C4DE1413CAE6499CFC84BC924">
    <w:name w:val="66BC380C4DE1413CAE6499CFC84BC924"/>
    <w:rsid w:val="00B17BC2"/>
  </w:style>
  <w:style w:type="paragraph" w:customStyle="1" w:styleId="696B664859474DE2B680CCAE28FB6E28">
    <w:name w:val="696B664859474DE2B680CCAE28FB6E28"/>
    <w:rsid w:val="00B17BC2"/>
  </w:style>
  <w:style w:type="paragraph" w:customStyle="1" w:styleId="C398A65915AF485A951673BD5ABF5B9832">
    <w:name w:val="C398A65915AF485A951673BD5ABF5B9832"/>
    <w:rsid w:val="007C381E"/>
    <w:rPr>
      <w:rFonts w:eastAsiaTheme="minorHAnsi"/>
      <w:lang w:eastAsia="en-US"/>
    </w:rPr>
  </w:style>
  <w:style w:type="paragraph" w:customStyle="1" w:styleId="EE628D9C64DB43D6BAC73BF957FFD87832">
    <w:name w:val="EE628D9C64DB43D6BAC73BF957FFD87832"/>
    <w:rsid w:val="007C381E"/>
    <w:rPr>
      <w:rFonts w:eastAsiaTheme="minorHAnsi"/>
      <w:lang w:eastAsia="en-US"/>
    </w:rPr>
  </w:style>
  <w:style w:type="paragraph" w:customStyle="1" w:styleId="372F424EEB88493A87CE8A2E38BCD3A611">
    <w:name w:val="372F424EEB88493A87CE8A2E38BCD3A611"/>
    <w:rsid w:val="007C381E"/>
    <w:rPr>
      <w:rFonts w:eastAsiaTheme="minorHAnsi"/>
      <w:lang w:eastAsia="en-US"/>
    </w:rPr>
  </w:style>
  <w:style w:type="paragraph" w:customStyle="1" w:styleId="8FA7149D894F48FFA875504B44E702A010">
    <w:name w:val="8FA7149D894F48FFA875504B44E702A010"/>
    <w:rsid w:val="007C381E"/>
    <w:rPr>
      <w:rFonts w:eastAsiaTheme="minorHAnsi"/>
      <w:lang w:eastAsia="en-US"/>
    </w:rPr>
  </w:style>
  <w:style w:type="paragraph" w:customStyle="1" w:styleId="CA26CA042CE24DAABF1A360B135DC44027">
    <w:name w:val="CA26CA042CE24DAABF1A360B135DC44027"/>
    <w:rsid w:val="007C381E"/>
    <w:rPr>
      <w:rFonts w:eastAsiaTheme="minorHAnsi"/>
      <w:lang w:eastAsia="en-US"/>
    </w:rPr>
  </w:style>
  <w:style w:type="paragraph" w:customStyle="1" w:styleId="712F5FC354D4426C852DE3D7973859C220">
    <w:name w:val="712F5FC354D4426C852DE3D7973859C220"/>
    <w:rsid w:val="007C381E"/>
    <w:rPr>
      <w:rFonts w:eastAsiaTheme="minorHAnsi"/>
      <w:lang w:eastAsia="en-US"/>
    </w:rPr>
  </w:style>
  <w:style w:type="paragraph" w:customStyle="1" w:styleId="151B1FCE8F4345FBB77602FFD1B9C84C24">
    <w:name w:val="151B1FCE8F4345FBB77602FFD1B9C84C24"/>
    <w:rsid w:val="007C381E"/>
    <w:rPr>
      <w:rFonts w:eastAsiaTheme="minorHAnsi"/>
      <w:lang w:eastAsia="en-US"/>
    </w:rPr>
  </w:style>
  <w:style w:type="paragraph" w:customStyle="1" w:styleId="373AA64162494E6A8491EBCDCEBAA9201">
    <w:name w:val="373AA64162494E6A8491EBCDCEBAA9201"/>
    <w:rsid w:val="007C381E"/>
    <w:rPr>
      <w:rFonts w:eastAsiaTheme="minorHAnsi"/>
      <w:lang w:eastAsia="en-US"/>
    </w:rPr>
  </w:style>
  <w:style w:type="paragraph" w:customStyle="1" w:styleId="11702890A85B498DBD301BF2391EE6FE1">
    <w:name w:val="11702890A85B498DBD301BF2391EE6FE1"/>
    <w:rsid w:val="007C381E"/>
    <w:rPr>
      <w:rFonts w:eastAsiaTheme="minorHAnsi"/>
      <w:lang w:eastAsia="en-US"/>
    </w:rPr>
  </w:style>
  <w:style w:type="paragraph" w:customStyle="1" w:styleId="66BC380C4DE1413CAE6499CFC84BC9241">
    <w:name w:val="66BC380C4DE1413CAE6499CFC84BC9241"/>
    <w:rsid w:val="007C381E"/>
    <w:rPr>
      <w:rFonts w:eastAsiaTheme="minorHAnsi"/>
      <w:lang w:eastAsia="en-US"/>
    </w:rPr>
  </w:style>
  <w:style w:type="paragraph" w:customStyle="1" w:styleId="1E37F09ADAA84286BDCA2D4F48BEBDEB1">
    <w:name w:val="1E37F09ADAA84286BDCA2D4F48BEBDEB1"/>
    <w:rsid w:val="007C381E"/>
    <w:rPr>
      <w:rFonts w:eastAsiaTheme="minorHAnsi"/>
      <w:lang w:eastAsia="en-US"/>
    </w:rPr>
  </w:style>
  <w:style w:type="paragraph" w:customStyle="1" w:styleId="8033DD2B11DC455983E5A49F1918674B1">
    <w:name w:val="8033DD2B11DC455983E5A49F1918674B1"/>
    <w:rsid w:val="007C381E"/>
    <w:rPr>
      <w:rFonts w:eastAsiaTheme="minorHAnsi"/>
      <w:lang w:eastAsia="en-US"/>
    </w:rPr>
  </w:style>
  <w:style w:type="paragraph" w:customStyle="1" w:styleId="954125D362CC4AFF9BF3170B798E89891">
    <w:name w:val="954125D362CC4AFF9BF3170B798E89891"/>
    <w:rsid w:val="007C381E"/>
    <w:rPr>
      <w:rFonts w:eastAsiaTheme="minorHAnsi"/>
      <w:lang w:eastAsia="en-US"/>
    </w:rPr>
  </w:style>
  <w:style w:type="paragraph" w:customStyle="1" w:styleId="E00CD1330C914231875C736A1BFC1B551">
    <w:name w:val="E00CD1330C914231875C736A1BFC1B551"/>
    <w:rsid w:val="007C381E"/>
    <w:rPr>
      <w:rFonts w:eastAsiaTheme="minorHAnsi"/>
      <w:lang w:eastAsia="en-US"/>
    </w:rPr>
  </w:style>
  <w:style w:type="paragraph" w:customStyle="1" w:styleId="7B0382BAB9CD4E3AA8AFF1F214743CC01">
    <w:name w:val="7B0382BAB9CD4E3AA8AFF1F214743CC01"/>
    <w:rsid w:val="007C381E"/>
    <w:rPr>
      <w:rFonts w:eastAsiaTheme="minorHAnsi"/>
      <w:lang w:eastAsia="en-US"/>
    </w:rPr>
  </w:style>
  <w:style w:type="paragraph" w:customStyle="1" w:styleId="6206E8EBECC94B04A0BF8ECF723BA85E1">
    <w:name w:val="6206E8EBECC94B04A0BF8ECF723BA85E1"/>
    <w:rsid w:val="007C381E"/>
    <w:rPr>
      <w:rFonts w:eastAsiaTheme="minorHAnsi"/>
      <w:lang w:eastAsia="en-US"/>
    </w:rPr>
  </w:style>
  <w:style w:type="paragraph" w:customStyle="1" w:styleId="19A71426AFCF4F48827766611C2AAB7A1">
    <w:name w:val="19A71426AFCF4F48827766611C2AAB7A1"/>
    <w:rsid w:val="007C381E"/>
    <w:rPr>
      <w:rFonts w:eastAsiaTheme="minorHAnsi"/>
      <w:lang w:eastAsia="en-US"/>
    </w:rPr>
  </w:style>
  <w:style w:type="paragraph" w:customStyle="1" w:styleId="760888640D104442A120B227BA309A921">
    <w:name w:val="760888640D104442A120B227BA309A921"/>
    <w:rsid w:val="007C381E"/>
    <w:rPr>
      <w:rFonts w:eastAsiaTheme="minorHAnsi"/>
      <w:lang w:eastAsia="en-US"/>
    </w:rPr>
  </w:style>
  <w:style w:type="paragraph" w:customStyle="1" w:styleId="4F9B1822FF964B498A972F92BF5BEF2B1">
    <w:name w:val="4F9B1822FF964B498A972F92BF5BEF2B1"/>
    <w:rsid w:val="007C381E"/>
    <w:rPr>
      <w:rFonts w:eastAsiaTheme="minorHAnsi"/>
      <w:lang w:eastAsia="en-US"/>
    </w:rPr>
  </w:style>
  <w:style w:type="paragraph" w:customStyle="1" w:styleId="29ED0B540AC94286BBBA4F9D22CC235F1">
    <w:name w:val="29ED0B540AC94286BBBA4F9D22CC235F1"/>
    <w:rsid w:val="007C381E"/>
    <w:rPr>
      <w:rFonts w:eastAsiaTheme="minorHAnsi"/>
      <w:lang w:eastAsia="en-US"/>
    </w:rPr>
  </w:style>
  <w:style w:type="paragraph" w:customStyle="1" w:styleId="7B79F974A9CC4BF284E00E9534FE9E6A1">
    <w:name w:val="7B79F974A9CC4BF284E00E9534FE9E6A1"/>
    <w:rsid w:val="007C381E"/>
    <w:rPr>
      <w:rFonts w:eastAsiaTheme="minorHAnsi"/>
      <w:lang w:eastAsia="en-US"/>
    </w:rPr>
  </w:style>
  <w:style w:type="paragraph" w:customStyle="1" w:styleId="696B664859474DE2B680CCAE28FB6E281">
    <w:name w:val="696B664859474DE2B680CCAE28FB6E281"/>
    <w:rsid w:val="007C381E"/>
    <w:rPr>
      <w:rFonts w:eastAsiaTheme="minorHAnsi"/>
      <w:lang w:eastAsia="en-US"/>
    </w:rPr>
  </w:style>
  <w:style w:type="paragraph" w:customStyle="1" w:styleId="2CA2E3CAE99E43A3939A9A78FCB874C4">
    <w:name w:val="2CA2E3CAE99E43A3939A9A78FCB874C4"/>
    <w:rsid w:val="007C381E"/>
  </w:style>
  <w:style w:type="paragraph" w:customStyle="1" w:styleId="21820CDA43E146B0B7780B4A39495942">
    <w:name w:val="21820CDA43E146B0B7780B4A39495942"/>
    <w:rsid w:val="007C381E"/>
  </w:style>
  <w:style w:type="paragraph" w:customStyle="1" w:styleId="C398A65915AF485A951673BD5ABF5B9833">
    <w:name w:val="C398A65915AF485A951673BD5ABF5B9833"/>
    <w:rsid w:val="00763FDA"/>
    <w:rPr>
      <w:rFonts w:eastAsiaTheme="minorHAnsi"/>
      <w:lang w:eastAsia="en-US"/>
    </w:rPr>
  </w:style>
  <w:style w:type="paragraph" w:customStyle="1" w:styleId="EE628D9C64DB43D6BAC73BF957FFD87833">
    <w:name w:val="EE628D9C64DB43D6BAC73BF957FFD87833"/>
    <w:rsid w:val="00763FDA"/>
    <w:rPr>
      <w:rFonts w:eastAsiaTheme="minorHAnsi"/>
      <w:lang w:eastAsia="en-US"/>
    </w:rPr>
  </w:style>
  <w:style w:type="paragraph" w:customStyle="1" w:styleId="372F424EEB88493A87CE8A2E38BCD3A612">
    <w:name w:val="372F424EEB88493A87CE8A2E38BCD3A612"/>
    <w:rsid w:val="00763FDA"/>
    <w:rPr>
      <w:rFonts w:eastAsiaTheme="minorHAnsi"/>
      <w:lang w:eastAsia="en-US"/>
    </w:rPr>
  </w:style>
  <w:style w:type="paragraph" w:customStyle="1" w:styleId="8FA7149D894F48FFA875504B44E702A011">
    <w:name w:val="8FA7149D894F48FFA875504B44E702A011"/>
    <w:rsid w:val="00763FDA"/>
    <w:rPr>
      <w:rFonts w:eastAsiaTheme="minorHAnsi"/>
      <w:lang w:eastAsia="en-US"/>
    </w:rPr>
  </w:style>
  <w:style w:type="paragraph" w:customStyle="1" w:styleId="CA26CA042CE24DAABF1A360B135DC44028">
    <w:name w:val="CA26CA042CE24DAABF1A360B135DC44028"/>
    <w:rsid w:val="00763FDA"/>
    <w:rPr>
      <w:rFonts w:eastAsiaTheme="minorHAnsi"/>
      <w:lang w:eastAsia="en-US"/>
    </w:rPr>
  </w:style>
  <w:style w:type="paragraph" w:customStyle="1" w:styleId="712F5FC354D4426C852DE3D7973859C221">
    <w:name w:val="712F5FC354D4426C852DE3D7973859C221"/>
    <w:rsid w:val="00763FDA"/>
    <w:rPr>
      <w:rFonts w:eastAsiaTheme="minorHAnsi"/>
      <w:lang w:eastAsia="en-US"/>
    </w:rPr>
  </w:style>
  <w:style w:type="paragraph" w:customStyle="1" w:styleId="151B1FCE8F4345FBB77602FFD1B9C84C25">
    <w:name w:val="151B1FCE8F4345FBB77602FFD1B9C84C25"/>
    <w:rsid w:val="00763FDA"/>
    <w:rPr>
      <w:rFonts w:eastAsiaTheme="minorHAnsi"/>
      <w:lang w:eastAsia="en-US"/>
    </w:rPr>
  </w:style>
  <w:style w:type="paragraph" w:customStyle="1" w:styleId="373AA64162494E6A8491EBCDCEBAA9202">
    <w:name w:val="373AA64162494E6A8491EBCDCEBAA9202"/>
    <w:rsid w:val="00763FDA"/>
    <w:rPr>
      <w:rFonts w:eastAsiaTheme="minorHAnsi"/>
      <w:lang w:eastAsia="en-US"/>
    </w:rPr>
  </w:style>
  <w:style w:type="paragraph" w:customStyle="1" w:styleId="11702890A85B498DBD301BF2391EE6FE2">
    <w:name w:val="11702890A85B498DBD301BF2391EE6FE2"/>
    <w:rsid w:val="00763FDA"/>
    <w:rPr>
      <w:rFonts w:eastAsiaTheme="minorHAnsi"/>
      <w:lang w:eastAsia="en-US"/>
    </w:rPr>
  </w:style>
  <w:style w:type="paragraph" w:customStyle="1" w:styleId="66BC380C4DE1413CAE6499CFC84BC9242">
    <w:name w:val="66BC380C4DE1413CAE6499CFC84BC9242"/>
    <w:rsid w:val="00763FDA"/>
    <w:rPr>
      <w:rFonts w:eastAsiaTheme="minorHAnsi"/>
      <w:lang w:eastAsia="en-US"/>
    </w:rPr>
  </w:style>
  <w:style w:type="paragraph" w:customStyle="1" w:styleId="1E37F09ADAA84286BDCA2D4F48BEBDEB2">
    <w:name w:val="1E37F09ADAA84286BDCA2D4F48BEBDEB2"/>
    <w:rsid w:val="00763FDA"/>
    <w:rPr>
      <w:rFonts w:eastAsiaTheme="minorHAnsi"/>
      <w:lang w:eastAsia="en-US"/>
    </w:rPr>
  </w:style>
  <w:style w:type="paragraph" w:customStyle="1" w:styleId="8033DD2B11DC455983E5A49F1918674B2">
    <w:name w:val="8033DD2B11DC455983E5A49F1918674B2"/>
    <w:rsid w:val="00763FDA"/>
    <w:rPr>
      <w:rFonts w:eastAsiaTheme="minorHAnsi"/>
      <w:lang w:eastAsia="en-US"/>
    </w:rPr>
  </w:style>
  <w:style w:type="paragraph" w:customStyle="1" w:styleId="954125D362CC4AFF9BF3170B798E89892">
    <w:name w:val="954125D362CC4AFF9BF3170B798E89892"/>
    <w:rsid w:val="00763FDA"/>
    <w:rPr>
      <w:rFonts w:eastAsiaTheme="minorHAnsi"/>
      <w:lang w:eastAsia="en-US"/>
    </w:rPr>
  </w:style>
  <w:style w:type="paragraph" w:customStyle="1" w:styleId="E00CD1330C914231875C736A1BFC1B552">
    <w:name w:val="E00CD1330C914231875C736A1BFC1B552"/>
    <w:rsid w:val="00763FDA"/>
    <w:rPr>
      <w:rFonts w:eastAsiaTheme="minorHAnsi"/>
      <w:lang w:eastAsia="en-US"/>
    </w:rPr>
  </w:style>
  <w:style w:type="paragraph" w:customStyle="1" w:styleId="7B0382BAB9CD4E3AA8AFF1F214743CC02">
    <w:name w:val="7B0382BAB9CD4E3AA8AFF1F214743CC02"/>
    <w:rsid w:val="00763FDA"/>
    <w:rPr>
      <w:rFonts w:eastAsiaTheme="minorHAnsi"/>
      <w:lang w:eastAsia="en-US"/>
    </w:rPr>
  </w:style>
  <w:style w:type="paragraph" w:customStyle="1" w:styleId="6206E8EBECC94B04A0BF8ECF723BA85E2">
    <w:name w:val="6206E8EBECC94B04A0BF8ECF723BA85E2"/>
    <w:rsid w:val="00763FDA"/>
    <w:rPr>
      <w:rFonts w:eastAsiaTheme="minorHAnsi"/>
      <w:lang w:eastAsia="en-US"/>
    </w:rPr>
  </w:style>
  <w:style w:type="paragraph" w:customStyle="1" w:styleId="19A71426AFCF4F48827766611C2AAB7A2">
    <w:name w:val="19A71426AFCF4F48827766611C2AAB7A2"/>
    <w:rsid w:val="00763FDA"/>
    <w:rPr>
      <w:rFonts w:eastAsiaTheme="minorHAnsi"/>
      <w:lang w:eastAsia="en-US"/>
    </w:rPr>
  </w:style>
  <w:style w:type="paragraph" w:customStyle="1" w:styleId="2CA2E3CAE99E43A3939A9A78FCB874C41">
    <w:name w:val="2CA2E3CAE99E43A3939A9A78FCB874C41"/>
    <w:rsid w:val="00763FDA"/>
    <w:rPr>
      <w:rFonts w:eastAsiaTheme="minorHAnsi"/>
      <w:lang w:eastAsia="en-US"/>
    </w:rPr>
  </w:style>
  <w:style w:type="paragraph" w:customStyle="1" w:styleId="21820CDA43E146B0B7780B4A394959421">
    <w:name w:val="21820CDA43E146B0B7780B4A394959421"/>
    <w:rsid w:val="00763FDA"/>
    <w:rPr>
      <w:rFonts w:eastAsiaTheme="minorHAnsi"/>
      <w:lang w:eastAsia="en-US"/>
    </w:rPr>
  </w:style>
  <w:style w:type="paragraph" w:customStyle="1" w:styleId="29ED0B540AC94286BBBA4F9D22CC235F2">
    <w:name w:val="29ED0B540AC94286BBBA4F9D22CC235F2"/>
    <w:rsid w:val="00763FDA"/>
    <w:rPr>
      <w:rFonts w:eastAsiaTheme="minorHAnsi"/>
      <w:lang w:eastAsia="en-US"/>
    </w:rPr>
  </w:style>
  <w:style w:type="paragraph" w:customStyle="1" w:styleId="7B79F974A9CC4BF284E00E9534FE9E6A2">
    <w:name w:val="7B79F974A9CC4BF284E00E9534FE9E6A2"/>
    <w:rsid w:val="00763FDA"/>
    <w:rPr>
      <w:rFonts w:eastAsiaTheme="minorHAnsi"/>
      <w:lang w:eastAsia="en-US"/>
    </w:rPr>
  </w:style>
  <w:style w:type="paragraph" w:customStyle="1" w:styleId="696B664859474DE2B680CCAE28FB6E282">
    <w:name w:val="696B664859474DE2B680CCAE28FB6E282"/>
    <w:rsid w:val="00763F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0 xmlns="a4e3f863-858c-455b-b9ec-cdaca6b68af0" xsi:nil="true"/>
    <NotebookType xmlns="a4e3f863-858c-455b-b9ec-cdaca6b68af0" xsi:nil="true"/>
    <FolderType xmlns="a4e3f863-858c-455b-b9ec-cdaca6b68af0" xsi:nil="true"/>
    <Teachers xmlns="a4e3f863-858c-455b-b9ec-cdaca6b68af0">
      <UserInfo>
        <DisplayName/>
        <AccountId xsi:nil="true"/>
        <AccountType/>
      </UserInfo>
    </Teachers>
    <Student_Groups xmlns="a4e3f863-858c-455b-b9ec-cdaca6b68af0">
      <UserInfo>
        <DisplayName/>
        <AccountId xsi:nil="true"/>
        <AccountType/>
      </UserInfo>
    </Student_Groups>
    <AppVersion xmlns="a4e3f863-858c-455b-b9ec-cdaca6b68af0" xsi:nil="true"/>
    <Invited_Teachers xmlns="a4e3f863-858c-455b-b9ec-cdaca6b68af0" xsi:nil="true"/>
    <LMS_Mappings xmlns="a4e3f863-858c-455b-b9ec-cdaca6b68af0" xsi:nil="true"/>
    <Math_Settings xmlns="a4e3f863-858c-455b-b9ec-cdaca6b68af0" xsi:nil="true"/>
    <Owner xmlns="a4e3f863-858c-455b-b9ec-cdaca6b68af0">
      <UserInfo>
        <DisplayName/>
        <AccountId xsi:nil="true"/>
        <AccountType/>
      </UserInfo>
    </Owner>
    <Students xmlns="a4e3f863-858c-455b-b9ec-cdaca6b68af0">
      <UserInfo>
        <DisplayName/>
        <AccountId xsi:nil="true"/>
        <AccountType/>
      </UserInfo>
    </Students>
    <Has_Teacher_Only_SectionGroup xmlns="a4e3f863-858c-455b-b9ec-cdaca6b68af0" xsi:nil="true"/>
    <Templates xmlns="a4e3f863-858c-455b-b9ec-cdaca6b68af0" xsi:nil="true"/>
    <Invited_Students xmlns="a4e3f863-858c-455b-b9ec-cdaca6b68af0" xsi:nil="true"/>
    <IsNotebookLocked xmlns="a4e3f863-858c-455b-b9ec-cdaca6b68af0" xsi:nil="true"/>
    <TeamsChannelId xmlns="a4e3f863-858c-455b-b9ec-cdaca6b68af0" xsi:nil="true"/>
    <DefaultSectionNames xmlns="a4e3f863-858c-455b-b9ec-cdaca6b68af0" xsi:nil="true"/>
    <Self_Registration_Enabled xmlns="a4e3f863-858c-455b-b9ec-cdaca6b68af0" xsi:nil="true"/>
    <CultureName xmlns="a4e3f863-858c-455b-b9ec-cdaca6b68af0" xsi:nil="true"/>
    <Distribution_Groups xmlns="a4e3f863-858c-455b-b9ec-cdaca6b68af0" xsi:nil="true"/>
    <Is_Collaboration_Space_Locked xmlns="a4e3f863-858c-455b-b9ec-cdaca6b68a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2F6EBA7CD1B41988A36065C5D05C1" ma:contentTypeVersion="34" ma:contentTypeDescription="Een nieuw document maken." ma:contentTypeScope="" ma:versionID="0f78f212ad9800a71a468495d359ce57">
  <xsd:schema xmlns:xsd="http://www.w3.org/2001/XMLSchema" xmlns:xs="http://www.w3.org/2001/XMLSchema" xmlns:p="http://schemas.microsoft.com/office/2006/metadata/properties" xmlns:ns3="a4e3f863-858c-455b-b9ec-cdaca6b68af0" xmlns:ns4="903f5015-8579-4564-9978-26c73184affb" targetNamespace="http://schemas.microsoft.com/office/2006/metadata/properties" ma:root="true" ma:fieldsID="4276c276ef456c66b6087af187deaa3d" ns3:_="" ns4:_="">
    <xsd:import namespace="a4e3f863-858c-455b-b9ec-cdaca6b68af0"/>
    <xsd:import namespace="903f5015-8579-4564-9978-26c73184aff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Has_Teacher_Only_SectionGroup" minOccurs="0"/>
                <xsd:element ref="ns3:CultureName" minOccurs="0"/>
                <xsd:element ref="ns3:Is_Collaboration_Space_Locked" minOccurs="0"/>
                <xsd:element ref="ns4:LastSharedByUser" minOccurs="0"/>
                <xsd:element ref="ns4:LastSharedByTime" minOccurs="0"/>
                <xsd:element ref="ns3:Self_Registration_Enabled0" minOccurs="0"/>
                <xsd:element ref="ns3:MediaServiceMetadata" minOccurs="0"/>
                <xsd:element ref="ns3:MediaServiceFastMetadata" minOccurs="0"/>
                <xsd:element ref="ns3:MediaServiceAutoTags" minOccurs="0"/>
                <xsd:element ref="ns3:MediaServiceDateTaken" minOccurs="0"/>
                <xsd:element ref="ns3:MediaServiceOCR" minOccurs="0"/>
                <xsd:element ref="ns3:Templates" minOccurs="0"/>
                <xsd:element ref="ns3:TeamsChannelId" minOccurs="0"/>
                <xsd:element ref="ns3:IsNotebookLocked" minOccurs="0"/>
                <xsd:element ref="ns3:MediaServiceGenerationTime" minOccurs="0"/>
                <xsd:element ref="ns3:MediaServiceEventHashCode" minOccurs="0"/>
                <xsd:element ref="ns3:Math_Settings" minOccurs="0"/>
                <xsd:element ref="ns3:Distribution_Groups" minOccurs="0"/>
                <xsd:element ref="ns3:LMS_Mappin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3f863-858c-455b-b9ec-cdaca6b68af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mplates" ma:index="33" nillable="true" ma:displayName="Templates" ma:internalName="Templates">
      <xsd:simpleType>
        <xsd:restriction base="dms:Note">
          <xsd:maxLength value="255"/>
        </xsd:restriction>
      </xsd:simpleType>
    </xsd:element>
    <xsd:element name="TeamsChannelId" ma:index="34" nillable="true" ma:displayName="Teams Channel Id" ma:internalName="TeamsChannelId">
      <xsd:simpleType>
        <xsd:restriction base="dms:Text"/>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f5015-8579-4564-9978-26c73184affb" elementFormDefault="qualified">
    <xsd:import namespace="http://schemas.microsoft.com/office/2006/documentManagement/types"/>
    <xsd:import namespace="http://schemas.microsoft.com/office/infopath/2007/PartnerControls"/>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element name="SharingHintHash" ma:index="21" nillable="true" ma:displayName="Hint-hash delen" ma:description="" ma:hidden="true" ma:internalName="SharingHintHash" ma:readOnly="true">
      <xsd:simpleType>
        <xsd:restriction base="dms:Text"/>
      </xsd:simpleType>
    </xsd:element>
    <xsd:element name="LastSharedByUser" ma:index="25" nillable="true" ma:displayName="Laatst gedeeld, per gebruiker" ma:description="" ma:internalName="LastSharedByUser" ma:readOnly="true">
      <xsd:simpleType>
        <xsd:restriction base="dms:Note">
          <xsd:maxLength value="255"/>
        </xsd:restriction>
      </xsd:simpleType>
    </xsd:element>
    <xsd:element name="LastSharedByTime" ma:index="26"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D097-7A7B-4CC2-942A-AD9A94C4AAFA}">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a4e3f863-858c-455b-b9ec-cdaca6b68af0"/>
    <ds:schemaRef ds:uri="903f5015-8579-4564-9978-26c73184aff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9B80E29-8CFB-4890-B998-0D2C45E11A18}">
  <ds:schemaRefs>
    <ds:schemaRef ds:uri="http://schemas.microsoft.com/sharepoint/v3/contenttype/forms"/>
  </ds:schemaRefs>
</ds:datastoreItem>
</file>

<file path=customXml/itemProps3.xml><?xml version="1.0" encoding="utf-8"?>
<ds:datastoreItem xmlns:ds="http://schemas.openxmlformats.org/officeDocument/2006/customXml" ds:itemID="{2ED63FEE-E49D-453B-BF0A-33EA23527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3f863-858c-455b-b9ec-cdaca6b68af0"/>
    <ds:schemaRef ds:uri="903f5015-8579-4564-9978-26c73184a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9F59C-E336-472F-987E-3FB4A167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20181119.format notitie</Template>
  <TotalTime>0</TotalTime>
  <Pages>4</Pages>
  <Words>1191</Words>
  <Characters>6555</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Hulsen</dc:creator>
  <cp:keywords/>
  <dc:description/>
  <cp:lastModifiedBy>Boot, Hugo</cp:lastModifiedBy>
  <cp:revision>2</cp:revision>
  <dcterms:created xsi:type="dcterms:W3CDTF">2020-01-13T10:52:00Z</dcterms:created>
  <dcterms:modified xsi:type="dcterms:W3CDTF">2020-01-13T10:52:00Z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0x010100FD02F6EBA7CD1B41988A36065C5D05C1</vt:lpwstr>
  </property>
  <property fmtid="{D5CDD505-2E9C-101B-9397-08002B2CF9AE}" pid="3" name="AuthorIds_UIVersion_1536">
    <vt:lpwstr>6</vt:lpwstr>
  </property>
</Properties>
</file>