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15B0" w14:textId="31EBF8CE" w:rsidR="00EA2322" w:rsidRPr="00D95A50" w:rsidRDefault="00EA2322" w:rsidP="0075712C">
      <w:pPr>
        <w:pStyle w:val="Heading1"/>
        <w:spacing w:before="0"/>
        <w:rPr>
          <w:color w:val="463467"/>
        </w:rPr>
      </w:pPr>
      <w:r w:rsidRPr="00D95A50">
        <w:rPr>
          <w:color w:val="463467"/>
        </w:rPr>
        <w:t>Beschrijving leerarrangement iXperium designteam</w:t>
      </w:r>
    </w:p>
    <w:p w14:paraId="5BA543D1" w14:textId="77777777" w:rsidR="00EA2322" w:rsidRPr="00EA2322" w:rsidRDefault="00EA2322" w:rsidP="00EA2322">
      <w:pPr>
        <w:spacing w:after="0"/>
      </w:pPr>
    </w:p>
    <w:p w14:paraId="256FAE86" w14:textId="171462AC" w:rsidR="00FD09E2" w:rsidRPr="00D95A50" w:rsidRDefault="007A42E4" w:rsidP="00385608">
      <w:pPr>
        <w:spacing w:after="120"/>
        <w:rPr>
          <w:rFonts w:cstheme="minorHAnsi"/>
          <w:b/>
          <w:color w:val="463467"/>
          <w:sz w:val="24"/>
          <w:szCs w:val="24"/>
        </w:rPr>
      </w:pPr>
      <w:sdt>
        <w:sdtPr>
          <w:rPr>
            <w:rFonts w:cstheme="minorHAnsi"/>
            <w:b/>
            <w:color w:val="463467"/>
            <w:sz w:val="24"/>
            <w:szCs w:val="24"/>
          </w:rPr>
          <w:id w:val="-290517195"/>
          <w:placeholder>
            <w:docPart w:val="C398A65915AF485A951673BD5ABF5B98"/>
          </w:placeholder>
          <w:showingPlcHdr/>
        </w:sdtPr>
        <w:sdtContent>
          <w:r w:rsidR="00E25F4F" w:rsidRPr="00D95A50">
            <w:rPr>
              <w:rStyle w:val="PlaceholderText"/>
              <w:rFonts w:cstheme="minorHAnsi"/>
              <w:b/>
              <w:color w:val="463467"/>
              <w:sz w:val="24"/>
              <w:szCs w:val="24"/>
            </w:rPr>
            <w:t>NAAM DESIGNTEAM</w:t>
          </w:r>
        </w:sdtContent>
      </w:sdt>
      <w:r w:rsidR="00D07FF4" w:rsidRPr="00D95A50">
        <w:rPr>
          <w:rFonts w:cstheme="minorHAnsi"/>
          <w:b/>
          <w:color w:val="463467"/>
          <w:sz w:val="24"/>
          <w:szCs w:val="24"/>
        </w:rPr>
        <w:t xml:space="preserve"> </w:t>
      </w:r>
      <w:r w:rsidR="004129DA" w:rsidRPr="00D95A50">
        <w:rPr>
          <w:rFonts w:cstheme="minorHAnsi"/>
          <w:b/>
          <w:color w:val="463467"/>
          <w:sz w:val="24"/>
          <w:szCs w:val="24"/>
        </w:rPr>
        <w:t>–</w:t>
      </w:r>
      <w:r w:rsidR="00D07FF4" w:rsidRPr="00D95A50">
        <w:rPr>
          <w:rFonts w:cstheme="minorHAnsi"/>
          <w:b/>
          <w:color w:val="463467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463467"/>
            <w:sz w:val="24"/>
            <w:szCs w:val="24"/>
          </w:rPr>
          <w:id w:val="1453600235"/>
          <w:placeholder>
            <w:docPart w:val="EE628D9C64DB43D6BAC73BF957FFD878"/>
          </w:placeholder>
          <w:showingPlcHdr/>
        </w:sdtPr>
        <w:sdtContent>
          <w:r w:rsidR="003826D9" w:rsidRPr="00D95A50">
            <w:rPr>
              <w:rFonts w:cstheme="minorHAnsi"/>
              <w:b/>
              <w:color w:val="463467"/>
              <w:sz w:val="24"/>
              <w:szCs w:val="24"/>
            </w:rPr>
            <w:t>INSTELLING</w:t>
          </w:r>
        </w:sdtContent>
      </w:sdt>
      <w:r w:rsidR="004129DA" w:rsidRPr="00D95A50">
        <w:rPr>
          <w:rFonts w:cstheme="minorHAnsi"/>
          <w:b/>
          <w:color w:val="463467"/>
          <w:sz w:val="24"/>
          <w:szCs w:val="24"/>
        </w:rPr>
        <w:t xml:space="preserve">, </w:t>
      </w:r>
      <w:sdt>
        <w:sdtPr>
          <w:rPr>
            <w:rFonts w:cstheme="minorHAnsi"/>
            <w:b/>
            <w:color w:val="463467"/>
            <w:sz w:val="24"/>
            <w:szCs w:val="24"/>
          </w:rPr>
          <w:id w:val="1979803298"/>
          <w:placeholder>
            <w:docPart w:val="372F424EEB88493A87CE8A2E38BCD3A6"/>
          </w:placeholder>
          <w:showingPlcHdr/>
        </w:sdtPr>
        <w:sdtContent>
          <w:r w:rsidR="004129DA" w:rsidRPr="00D95A50">
            <w:rPr>
              <w:rStyle w:val="PlaceholderText"/>
              <w:rFonts w:cstheme="minorHAnsi"/>
              <w:b/>
              <w:color w:val="463467"/>
              <w:sz w:val="24"/>
              <w:szCs w:val="24"/>
            </w:rPr>
            <w:t>PLAATS</w:t>
          </w:r>
        </w:sdtContent>
      </w:sdt>
      <w:r w:rsidR="00C23C5D" w:rsidRPr="00D95A50">
        <w:rPr>
          <w:rFonts w:cstheme="minorHAnsi"/>
          <w:b/>
          <w:color w:val="463467"/>
          <w:sz w:val="24"/>
          <w:szCs w:val="24"/>
        </w:rPr>
        <w:t xml:space="preserve"> (</w:t>
      </w:r>
      <w:sdt>
        <w:sdtPr>
          <w:rPr>
            <w:rFonts w:cstheme="minorHAnsi"/>
            <w:b/>
            <w:color w:val="463467"/>
            <w:sz w:val="24"/>
            <w:szCs w:val="24"/>
          </w:rPr>
          <w:id w:val="-1965036548"/>
          <w:placeholder>
            <w:docPart w:val="8FA7149D894F48FFA875504B44E702A0"/>
          </w:placeholder>
          <w:showingPlcHdr/>
        </w:sdtPr>
        <w:sdtContent>
          <w:r w:rsidR="00C23C5D" w:rsidRPr="00D95A50">
            <w:rPr>
              <w:rFonts w:cstheme="minorHAnsi"/>
              <w:b/>
              <w:color w:val="463467"/>
              <w:sz w:val="24"/>
              <w:szCs w:val="24"/>
            </w:rPr>
            <w:t>SCHOOLJAAR</w:t>
          </w:r>
        </w:sdtContent>
      </w:sdt>
      <w:r w:rsidR="00C23C5D" w:rsidRPr="00D95A50">
        <w:rPr>
          <w:rFonts w:cstheme="minorHAnsi"/>
          <w:b/>
          <w:color w:val="463467"/>
          <w:sz w:val="24"/>
          <w:szCs w:val="24"/>
        </w:rPr>
        <w:t>)</w:t>
      </w: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2405"/>
        <w:gridCol w:w="6659"/>
      </w:tblGrid>
      <w:tr w:rsidR="00B33152" w:rsidRPr="00094196" w14:paraId="19A412A3" w14:textId="77777777" w:rsidTr="00B8708E">
        <w:tc>
          <w:tcPr>
            <w:tcW w:w="2405" w:type="dxa"/>
            <w:shd w:val="clear" w:color="auto" w:fill="auto"/>
          </w:tcPr>
          <w:p w14:paraId="666F2CF5" w14:textId="77777777" w:rsidR="00B33152" w:rsidRPr="00094196" w:rsidRDefault="00B33152" w:rsidP="005079A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Programmalijn</w:t>
            </w:r>
          </w:p>
          <w:p w14:paraId="521C8ECA" w14:textId="77777777" w:rsidR="00B33152" w:rsidRPr="00094196" w:rsidRDefault="00B33152" w:rsidP="005079AA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  <w:shd w:val="clear" w:color="auto" w:fill="auto"/>
          </w:tcPr>
          <w:p w14:paraId="2C9EC8C8" w14:textId="77777777" w:rsidR="00B33152" w:rsidRPr="00094196" w:rsidRDefault="00B33152" w:rsidP="00B33152">
            <w:pPr>
              <w:pStyle w:val="ListParagraph"/>
              <w:widowControl/>
              <w:numPr>
                <w:ilvl w:val="0"/>
                <w:numId w:val="9"/>
              </w:numPr>
              <w:ind w:left="254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94196">
              <w:rPr>
                <w:rFonts w:asciiTheme="minorHAnsi" w:hAnsiTheme="minorHAnsi" w:cstheme="minorHAnsi"/>
                <w:sz w:val="22"/>
                <w:szCs w:val="22"/>
              </w:rPr>
              <w:t xml:space="preserve">gepersonaliseerd leren met </w:t>
            </w:r>
            <w:proofErr w:type="spellStart"/>
            <w:r w:rsidRPr="00094196">
              <w:rPr>
                <w:rFonts w:asciiTheme="minorHAnsi" w:hAnsiTheme="minorHAnsi" w:cstheme="minorHAnsi"/>
                <w:sz w:val="22"/>
                <w:szCs w:val="22"/>
              </w:rPr>
              <w:t>ict</w:t>
            </w:r>
            <w:proofErr w:type="spellEnd"/>
          </w:p>
          <w:p w14:paraId="62895B9F" w14:textId="77777777" w:rsidR="00B33152" w:rsidRPr="00094196" w:rsidRDefault="00B33152" w:rsidP="00B33152">
            <w:pPr>
              <w:pStyle w:val="ListParagraph"/>
              <w:widowControl/>
              <w:numPr>
                <w:ilvl w:val="0"/>
                <w:numId w:val="9"/>
              </w:numPr>
              <w:ind w:left="254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94196">
              <w:rPr>
                <w:rFonts w:asciiTheme="minorHAnsi" w:hAnsiTheme="minorHAnsi" w:cstheme="minorHAnsi"/>
                <w:sz w:val="22"/>
                <w:szCs w:val="22"/>
              </w:rPr>
              <w:t xml:space="preserve">organisatie van gepersonaliseerd leren met </w:t>
            </w:r>
            <w:proofErr w:type="spellStart"/>
            <w:r w:rsidRPr="00094196">
              <w:rPr>
                <w:rFonts w:asciiTheme="minorHAnsi" w:hAnsiTheme="minorHAnsi" w:cstheme="minorHAnsi"/>
                <w:sz w:val="22"/>
                <w:szCs w:val="22"/>
              </w:rPr>
              <w:t>ict</w:t>
            </w:r>
            <w:proofErr w:type="spellEnd"/>
            <w:r w:rsidRPr="00094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8CE117" w14:textId="77777777" w:rsidR="00B33152" w:rsidRPr="00094196" w:rsidRDefault="00B33152" w:rsidP="00B33152">
            <w:pPr>
              <w:pStyle w:val="ListParagraph"/>
              <w:widowControl/>
              <w:numPr>
                <w:ilvl w:val="0"/>
                <w:numId w:val="9"/>
              </w:numPr>
              <w:ind w:left="254" w:hanging="25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4196">
              <w:rPr>
                <w:rFonts w:asciiTheme="minorHAnsi" w:hAnsiTheme="minorHAnsi" w:cstheme="minorHAnsi"/>
                <w:sz w:val="22"/>
                <w:szCs w:val="22"/>
              </w:rPr>
              <w:t>ict</w:t>
            </w:r>
            <w:proofErr w:type="spellEnd"/>
            <w:r w:rsidRPr="00094196">
              <w:rPr>
                <w:rFonts w:asciiTheme="minorHAnsi" w:hAnsiTheme="minorHAnsi" w:cstheme="minorHAnsi"/>
                <w:sz w:val="22"/>
                <w:szCs w:val="22"/>
              </w:rPr>
              <w:t>-geletterdheid</w:t>
            </w:r>
          </w:p>
        </w:tc>
      </w:tr>
      <w:tr w:rsidR="00B33152" w:rsidRPr="00094196" w14:paraId="415CEF03" w14:textId="77777777" w:rsidTr="004129DA">
        <w:trPr>
          <w:trHeight w:val="286"/>
        </w:trPr>
        <w:tc>
          <w:tcPr>
            <w:tcW w:w="2405" w:type="dxa"/>
            <w:shd w:val="clear" w:color="auto" w:fill="auto"/>
          </w:tcPr>
          <w:p w14:paraId="2F5FCD5B" w14:textId="08EA9CE9" w:rsidR="00B33152" w:rsidRPr="00CB36D7" w:rsidRDefault="00B33152" w:rsidP="005079A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Aanleiding</w:t>
            </w:r>
          </w:p>
        </w:tc>
        <w:sdt>
          <w:sdtPr>
            <w:rPr>
              <w:rFonts w:cstheme="minorHAnsi"/>
            </w:rPr>
            <w:id w:val="934477635"/>
            <w:placeholder>
              <w:docPart w:val="CA26CA042CE24DAABF1A360B135DC440"/>
            </w:placeholder>
            <w:showingPlcHdr/>
          </w:sdtPr>
          <w:sdtContent>
            <w:tc>
              <w:tcPr>
                <w:tcW w:w="6659" w:type="dxa"/>
                <w:shd w:val="clear" w:color="auto" w:fill="auto"/>
              </w:tcPr>
              <w:p w14:paraId="0955F321" w14:textId="6258B915" w:rsidR="00B33152" w:rsidRPr="00094196" w:rsidRDefault="00A4364F" w:rsidP="005079A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 xml:space="preserve">Geef een </w:t>
                </w:r>
                <w:r w:rsidR="00DE54BA" w:rsidRPr="005212D6">
                  <w:rPr>
                    <w:rFonts w:cstheme="minorHAnsi"/>
                    <w:i/>
                    <w:color w:val="A6A6A6" w:themeColor="background1" w:themeShade="A6"/>
                  </w:rPr>
                  <w:t>beschrijving</w:t>
                </w:r>
                <w:r w:rsidR="00CB36D7">
                  <w:rPr>
                    <w:rFonts w:cstheme="minorHAnsi"/>
                    <w:i/>
                    <w:color w:val="A6A6A6" w:themeColor="background1" w:themeShade="A6"/>
                  </w:rPr>
                  <w:t xml:space="preserve"> van de aanleiding, praktijkvraag en context</w:t>
                </w:r>
              </w:p>
            </w:tc>
          </w:sdtContent>
        </w:sdt>
      </w:tr>
      <w:tr w:rsidR="00B33152" w:rsidRPr="00094196" w14:paraId="1FF278D2" w14:textId="77777777" w:rsidTr="00B8708E">
        <w:tc>
          <w:tcPr>
            <w:tcW w:w="2405" w:type="dxa"/>
            <w:shd w:val="clear" w:color="auto" w:fill="auto"/>
          </w:tcPr>
          <w:p w14:paraId="254A1E82" w14:textId="47BDABB3" w:rsidR="00B33152" w:rsidRPr="00094196" w:rsidRDefault="00C23C5D" w:rsidP="005079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Werkhypothese</w:t>
            </w:r>
          </w:p>
        </w:tc>
        <w:sdt>
          <w:sdtPr>
            <w:rPr>
              <w:rFonts w:cstheme="minorHAnsi"/>
            </w:rPr>
            <w:id w:val="1394082875"/>
            <w:placeholder>
              <w:docPart w:val="712F5FC354D4426C852DE3D7973859C2"/>
            </w:placeholder>
            <w:showingPlcHdr/>
          </w:sdtPr>
          <w:sdtContent>
            <w:tc>
              <w:tcPr>
                <w:tcW w:w="6659" w:type="dxa"/>
                <w:shd w:val="clear" w:color="auto" w:fill="auto"/>
              </w:tcPr>
              <w:p w14:paraId="27812197" w14:textId="370FD123" w:rsidR="00B33152" w:rsidRPr="00094196" w:rsidRDefault="00A4364F" w:rsidP="005079A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7F373F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CB36D7">
                  <w:rPr>
                    <w:rFonts w:cstheme="minorHAnsi"/>
                    <w:i/>
                    <w:color w:val="A6A6A6" w:themeColor="background1" w:themeShade="A6"/>
                  </w:rPr>
                  <w:t xml:space="preserve"> </w:t>
                </w:r>
                <w:r>
                  <w:rPr>
                    <w:rFonts w:cstheme="minorHAnsi"/>
                    <w:i/>
                    <w:color w:val="A6A6A6" w:themeColor="background1" w:themeShade="A6"/>
                  </w:rPr>
                  <w:t xml:space="preserve">van de </w:t>
                </w:r>
                <w:r w:rsidR="00CB36D7">
                  <w:rPr>
                    <w:rFonts w:cstheme="minorHAnsi"/>
                    <w:i/>
                    <w:color w:val="A6A6A6" w:themeColor="background1" w:themeShade="A6"/>
                  </w:rPr>
                  <w:t xml:space="preserve">uiteindelijke </w:t>
                </w:r>
                <w:r w:rsidR="00C23C5D">
                  <w:rPr>
                    <w:rFonts w:cstheme="minorHAnsi"/>
                    <w:i/>
                    <w:color w:val="A6A6A6" w:themeColor="background1" w:themeShade="A6"/>
                  </w:rPr>
                  <w:t>werkhypothese</w:t>
                </w:r>
              </w:p>
            </w:tc>
          </w:sdtContent>
        </w:sdt>
      </w:tr>
      <w:tr w:rsidR="00B33152" w:rsidRPr="00094196" w14:paraId="261D438E" w14:textId="77777777" w:rsidTr="00B8708E">
        <w:tc>
          <w:tcPr>
            <w:tcW w:w="2405" w:type="dxa"/>
            <w:shd w:val="clear" w:color="auto" w:fill="auto"/>
          </w:tcPr>
          <w:p w14:paraId="2B8125FE" w14:textId="11BD4513" w:rsidR="00B33152" w:rsidRPr="00807BC8" w:rsidRDefault="00B33152" w:rsidP="005079A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Doelgroep</w:t>
            </w:r>
          </w:p>
        </w:tc>
        <w:sdt>
          <w:sdtPr>
            <w:rPr>
              <w:rFonts w:cstheme="minorHAnsi"/>
            </w:rPr>
            <w:id w:val="-1320813942"/>
            <w:placeholder>
              <w:docPart w:val="DefaultPlaceholder_-1854013440"/>
            </w:placeholder>
          </w:sdtPr>
          <w:sdtContent>
            <w:tc>
              <w:tcPr>
                <w:tcW w:w="6659" w:type="dxa"/>
                <w:shd w:val="clear" w:color="auto" w:fill="auto"/>
              </w:tcPr>
              <w:p w14:paraId="149B551F" w14:textId="5EE90A03" w:rsidR="00B33152" w:rsidRPr="00094196" w:rsidRDefault="004F00DF" w:rsidP="005079AA">
                <w:pPr>
                  <w:rPr>
                    <w:rFonts w:cstheme="minorHAnsi"/>
                  </w:rPr>
                </w:pPr>
                <w:r w:rsidRPr="00807BC8">
                  <w:rPr>
                    <w:rFonts w:cstheme="minorHAnsi"/>
                    <w:i/>
                    <w:color w:val="A6A6A6" w:themeColor="background1" w:themeShade="A6"/>
                  </w:rPr>
                  <w:t>Groep/leerjaar</w:t>
                </w:r>
                <w:r w:rsidR="00104E59">
                  <w:rPr>
                    <w:rFonts w:cstheme="minorHAnsi"/>
                    <w:i/>
                    <w:color w:val="A6A6A6" w:themeColor="background1" w:themeShade="A6"/>
                  </w:rPr>
                  <w:t>/</w:t>
                </w:r>
                <w:r w:rsidR="00644A7D">
                  <w:rPr>
                    <w:rFonts w:cstheme="minorHAnsi"/>
                    <w:i/>
                    <w:color w:val="A6A6A6" w:themeColor="background1" w:themeShade="A6"/>
                  </w:rPr>
                  <w:t>ni</w:t>
                </w:r>
                <w:r w:rsidR="00104E59">
                  <w:rPr>
                    <w:rFonts w:cstheme="minorHAnsi"/>
                    <w:i/>
                    <w:color w:val="A6A6A6" w:themeColor="background1" w:themeShade="A6"/>
                  </w:rPr>
                  <w:t>veau</w:t>
                </w:r>
              </w:p>
            </w:tc>
          </w:sdtContent>
        </w:sdt>
      </w:tr>
      <w:tr w:rsidR="00B33152" w:rsidRPr="00094196" w14:paraId="0CAF0EDB" w14:textId="77777777" w:rsidTr="00B8708E">
        <w:tc>
          <w:tcPr>
            <w:tcW w:w="2405" w:type="dxa"/>
            <w:shd w:val="clear" w:color="auto" w:fill="auto"/>
          </w:tcPr>
          <w:p w14:paraId="4BB56864" w14:textId="6660D916" w:rsidR="00B33152" w:rsidRPr="00094196" w:rsidRDefault="00B33152" w:rsidP="004129DA">
            <w:pPr>
              <w:spacing w:after="40"/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Vak/opleiding</w:t>
            </w:r>
            <w:r w:rsidR="00611399">
              <w:rPr>
                <w:rFonts w:cstheme="minorHAnsi"/>
                <w:b/>
              </w:rPr>
              <w:t>/sector</w:t>
            </w:r>
          </w:p>
        </w:tc>
        <w:sdt>
          <w:sdtPr>
            <w:rPr>
              <w:rFonts w:cstheme="minorHAnsi"/>
            </w:rPr>
            <w:id w:val="-1286734901"/>
            <w:placeholder>
              <w:docPart w:val="151B1FCE8F4345FBB77602FFD1B9C84C"/>
            </w:placeholder>
            <w:showingPlcHdr/>
          </w:sdtPr>
          <w:sdtContent>
            <w:tc>
              <w:tcPr>
                <w:tcW w:w="6659" w:type="dxa"/>
                <w:shd w:val="clear" w:color="auto" w:fill="auto"/>
              </w:tcPr>
              <w:p w14:paraId="09729AF3" w14:textId="6EE06509" w:rsidR="00B33152" w:rsidRPr="00094196" w:rsidRDefault="006F0732" w:rsidP="005079A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Afhankelijk</w:t>
                </w:r>
                <w:r w:rsidR="0022788A">
                  <w:rPr>
                    <w:rFonts w:cstheme="minorHAnsi"/>
                    <w:i/>
                    <w:color w:val="A6A6A6" w:themeColor="background1" w:themeShade="A6"/>
                  </w:rPr>
                  <w:t xml:space="preserve"> van onderwijssector</w:t>
                </w:r>
              </w:p>
            </w:tc>
          </w:sdtContent>
        </w:sdt>
      </w:tr>
      <w:tr w:rsidR="00B33152" w:rsidRPr="00094196" w14:paraId="3A668FF0" w14:textId="77777777" w:rsidTr="00D95A50">
        <w:tc>
          <w:tcPr>
            <w:tcW w:w="9064" w:type="dxa"/>
            <w:gridSpan w:val="2"/>
            <w:tcBorders>
              <w:bottom w:val="single" w:sz="4" w:space="0" w:color="auto"/>
            </w:tcBorders>
            <w:shd w:val="clear" w:color="auto" w:fill="1CB8D9"/>
            <w:vAlign w:val="center"/>
          </w:tcPr>
          <w:p w14:paraId="649B71B8" w14:textId="0581D5AD" w:rsidR="00B33152" w:rsidRPr="004129DA" w:rsidRDefault="00B33152" w:rsidP="004129DA">
            <w:pPr>
              <w:spacing w:before="40" w:after="40"/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 xml:space="preserve">Beschrijving van het </w:t>
            </w:r>
            <w:r w:rsidR="001F67E3">
              <w:rPr>
                <w:rFonts w:cstheme="minorHAnsi"/>
                <w:b/>
              </w:rPr>
              <w:t>l</w:t>
            </w:r>
            <w:r w:rsidRPr="00094196">
              <w:rPr>
                <w:rFonts w:cstheme="minorHAnsi"/>
                <w:b/>
              </w:rPr>
              <w:t>eerarrangement</w:t>
            </w:r>
            <w:r w:rsidR="00B60606">
              <w:rPr>
                <w:rFonts w:cstheme="minorHAnsi"/>
                <w:b/>
              </w:rPr>
              <w:t xml:space="preserve"> (gebaseerd op curriculair spinnenweb SLO</w:t>
            </w:r>
            <w:r w:rsidR="00561774">
              <w:rPr>
                <w:rStyle w:val="FootnoteReference"/>
                <w:rFonts w:cstheme="minorHAnsi"/>
                <w:b/>
              </w:rPr>
              <w:footnoteReference w:id="2"/>
            </w:r>
            <w:r w:rsidR="00B60606">
              <w:rPr>
                <w:rFonts w:cstheme="minorHAnsi"/>
                <w:b/>
              </w:rPr>
              <w:t>)</w:t>
            </w:r>
          </w:p>
        </w:tc>
      </w:tr>
      <w:tr w:rsidR="000F6037" w:rsidRPr="00094196" w14:paraId="0961F9CD" w14:textId="77777777" w:rsidTr="00094196">
        <w:tc>
          <w:tcPr>
            <w:tcW w:w="2405" w:type="dxa"/>
            <w:vMerge w:val="restart"/>
          </w:tcPr>
          <w:p w14:paraId="0F0BDFF9" w14:textId="1BF67B5D" w:rsidR="00EE1BBF" w:rsidRPr="00094196" w:rsidRDefault="000F6037" w:rsidP="005079A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Basisvisie</w:t>
            </w:r>
          </w:p>
          <w:p w14:paraId="5D66D4A2" w14:textId="77777777" w:rsidR="00EE1BBF" w:rsidRPr="00094196" w:rsidRDefault="00EE1BBF" w:rsidP="005079AA">
            <w:pPr>
              <w:rPr>
                <w:rFonts w:cstheme="minorHAnsi"/>
                <w:b/>
              </w:rPr>
            </w:pPr>
          </w:p>
          <w:p w14:paraId="4C2588C0" w14:textId="559C0489" w:rsidR="00EE1BBF" w:rsidRPr="00094196" w:rsidRDefault="00EE1BBF" w:rsidP="005079AA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7BDA68DC" w14:textId="77777777" w:rsidR="000F6037" w:rsidRPr="00094196" w:rsidRDefault="000F6037" w:rsidP="00D5158A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Wat is het motief voor deze les(sen)reeks?</w:t>
            </w:r>
          </w:p>
          <w:p w14:paraId="28922353" w14:textId="32A194E8" w:rsidR="000F6037" w:rsidRPr="00094196" w:rsidRDefault="000F6037" w:rsidP="00D5158A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Vanuit welke vakontwikkelingen of pedagogisch-didactische visie is de les(sen)reeks opgezet?</w:t>
            </w:r>
          </w:p>
        </w:tc>
      </w:tr>
      <w:tr w:rsidR="000F6037" w:rsidRPr="00094196" w14:paraId="6A9D1548" w14:textId="77777777" w:rsidTr="000F6037">
        <w:tc>
          <w:tcPr>
            <w:tcW w:w="2405" w:type="dxa"/>
            <w:vMerge/>
          </w:tcPr>
          <w:p w14:paraId="5A7A9074" w14:textId="77777777" w:rsidR="000F6037" w:rsidRPr="00094196" w:rsidRDefault="000F6037" w:rsidP="005079AA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224997921"/>
            <w:placeholder>
              <w:docPart w:val="373AA64162494E6A8491EBCDCEBAA920"/>
            </w:placeholder>
            <w:showingPlcHdr/>
          </w:sdtPr>
          <w:sdtContent>
            <w:tc>
              <w:tcPr>
                <w:tcW w:w="6659" w:type="dxa"/>
                <w:tcBorders>
                  <w:top w:val="nil"/>
                </w:tcBorders>
              </w:tcPr>
              <w:p w14:paraId="2B049A38" w14:textId="07EA469C" w:rsidR="000F6037" w:rsidRPr="00A52348" w:rsidRDefault="00A4364F" w:rsidP="00D5158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Be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C603B9" w:rsidRPr="00094196" w14:paraId="5C04603D" w14:textId="77777777" w:rsidTr="000F6037">
        <w:tc>
          <w:tcPr>
            <w:tcW w:w="2405" w:type="dxa"/>
            <w:vMerge w:val="restart"/>
          </w:tcPr>
          <w:p w14:paraId="69170FC7" w14:textId="77777777" w:rsidR="00C603B9" w:rsidRPr="00094196" w:rsidRDefault="00C603B9" w:rsidP="005079A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Leerdoel(en)</w:t>
            </w:r>
          </w:p>
          <w:p w14:paraId="626AE278" w14:textId="77777777" w:rsidR="00EE1BBF" w:rsidRPr="00094196" w:rsidRDefault="00EE1BBF" w:rsidP="005079AA">
            <w:pPr>
              <w:rPr>
                <w:rFonts w:cstheme="minorHAnsi"/>
                <w:b/>
              </w:rPr>
            </w:pPr>
          </w:p>
          <w:p w14:paraId="0BACB9D7" w14:textId="7944E0A4" w:rsidR="00EE1BBF" w:rsidRPr="00094196" w:rsidRDefault="00EE1BBF" w:rsidP="005079AA">
            <w:pPr>
              <w:rPr>
                <w:rFonts w:cstheme="minorHAnsi"/>
              </w:rPr>
            </w:pPr>
          </w:p>
        </w:tc>
        <w:tc>
          <w:tcPr>
            <w:tcW w:w="6659" w:type="dxa"/>
          </w:tcPr>
          <w:p w14:paraId="2CE155E8" w14:textId="77777777" w:rsidR="00962BD4" w:rsidRPr="00094196" w:rsidRDefault="00505D38" w:rsidP="00D0772E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Wat moet er met de opdracht of les worden bereikt?</w:t>
            </w:r>
          </w:p>
          <w:p w14:paraId="510CF87F" w14:textId="241D9067" w:rsidR="00505D38" w:rsidRPr="00094196" w:rsidRDefault="00505D38" w:rsidP="00D0772E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Wat kunnen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en na de opdracht of les wat hen nu </w:t>
            </w:r>
            <w:r w:rsidR="00CF4EB2" w:rsidRPr="00094196">
              <w:rPr>
                <w:rFonts w:asciiTheme="minorHAnsi" w:hAnsiTheme="minorHAnsi" w:cstheme="minorHAnsi"/>
                <w:sz w:val="18"/>
                <w:szCs w:val="18"/>
              </w:rPr>
              <w:t>niet (voldoende) lukt</w:t>
            </w:r>
            <w:r w:rsidR="00D7642D" w:rsidRPr="0009419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C6223CD" w14:textId="49A49D0F" w:rsidR="00CF4EB2" w:rsidRPr="00094196" w:rsidRDefault="00CF4EB2" w:rsidP="00D0772E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Wat kan of moet er aan het eind van de opdracht of les worden getoetst?</w:t>
            </w:r>
          </w:p>
        </w:tc>
      </w:tr>
      <w:tr w:rsidR="00C603B9" w:rsidRPr="00094196" w14:paraId="7AC817CA" w14:textId="77777777" w:rsidTr="000F6037">
        <w:tc>
          <w:tcPr>
            <w:tcW w:w="2405" w:type="dxa"/>
            <w:vMerge/>
          </w:tcPr>
          <w:p w14:paraId="77295E6A" w14:textId="77777777" w:rsidR="00C603B9" w:rsidRPr="00094196" w:rsidRDefault="00C603B9" w:rsidP="005079AA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927460249"/>
            <w:placeholder>
              <w:docPart w:val="11702890A85B498DBD301BF2391EE6FE"/>
            </w:placeholder>
            <w:showingPlcHdr/>
          </w:sdtPr>
          <w:sdtContent>
            <w:tc>
              <w:tcPr>
                <w:tcW w:w="6659" w:type="dxa"/>
              </w:tcPr>
              <w:p w14:paraId="09180D6F" w14:textId="39C9308A" w:rsidR="00C603B9" w:rsidRPr="00094196" w:rsidRDefault="00A4364F" w:rsidP="00B569E1">
                <w:pPr>
                  <w:rPr>
                    <w:rFonts w:cstheme="minorHAnsi"/>
                    <w:highlight w:val="lightGray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C603B9" w:rsidRPr="00094196" w14:paraId="07F7721B" w14:textId="77777777" w:rsidTr="000F6037">
        <w:tc>
          <w:tcPr>
            <w:tcW w:w="2405" w:type="dxa"/>
            <w:vMerge w:val="restart"/>
          </w:tcPr>
          <w:p w14:paraId="239876BE" w14:textId="39BF224F" w:rsidR="00EE1BBF" w:rsidRPr="00094196" w:rsidRDefault="00C603B9" w:rsidP="004D3F6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 xml:space="preserve">Leerinhoud </w:t>
            </w:r>
          </w:p>
          <w:p w14:paraId="2EECEC3D" w14:textId="2B1025C6" w:rsidR="00EE1BBF" w:rsidRPr="00094196" w:rsidRDefault="00EE1BBF" w:rsidP="004D3F6A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1C7358F9" w14:textId="43BC818A" w:rsidR="00C603B9" w:rsidRPr="00094196" w:rsidRDefault="000F6037" w:rsidP="000F6037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Wat leren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en van de les(sen)reeks?</w:t>
            </w:r>
          </w:p>
          <w:p w14:paraId="522F9F19" w14:textId="50447BFC" w:rsidR="000F6037" w:rsidRPr="00094196" w:rsidRDefault="00D7642D" w:rsidP="000F6037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Gaat het om </w:t>
            </w:r>
            <w:proofErr w:type="spellStart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vakinhouden</w:t>
            </w:r>
            <w:proofErr w:type="spellEnd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, om (vak)vaardigheden of attitudes?</w:t>
            </w:r>
          </w:p>
        </w:tc>
      </w:tr>
      <w:tr w:rsidR="00C603B9" w:rsidRPr="00094196" w14:paraId="2E14154C" w14:textId="77777777" w:rsidTr="000F6037">
        <w:tc>
          <w:tcPr>
            <w:tcW w:w="2405" w:type="dxa"/>
            <w:vMerge/>
          </w:tcPr>
          <w:p w14:paraId="333594D0" w14:textId="77777777" w:rsidR="00C603B9" w:rsidRPr="00094196" w:rsidRDefault="00C603B9" w:rsidP="004D3F6A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40100732"/>
            <w:placeholder>
              <w:docPart w:val="66BC380C4DE1413CAE6499CFC84BC924"/>
            </w:placeholder>
            <w:showingPlcHdr/>
          </w:sdtPr>
          <w:sdtContent>
            <w:tc>
              <w:tcPr>
                <w:tcW w:w="6659" w:type="dxa"/>
              </w:tcPr>
              <w:p w14:paraId="299AAE0E" w14:textId="215821A6" w:rsidR="00C603B9" w:rsidRPr="00094196" w:rsidRDefault="00A4364F" w:rsidP="004D3F6A">
                <w:pPr>
                  <w:rPr>
                    <w:rFonts w:cstheme="minorHAnsi"/>
                    <w:highlight w:val="lightGray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F774EB" w:rsidRPr="00094196" w14:paraId="67DC4C34" w14:textId="77777777" w:rsidTr="000F6037">
        <w:tc>
          <w:tcPr>
            <w:tcW w:w="2405" w:type="dxa"/>
            <w:vMerge w:val="restart"/>
          </w:tcPr>
          <w:p w14:paraId="1752CF74" w14:textId="77777777" w:rsidR="00F774EB" w:rsidRPr="00094196" w:rsidRDefault="00F774EB" w:rsidP="004D3F6A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Leeractiviteiten</w:t>
            </w:r>
          </w:p>
          <w:p w14:paraId="48CABFBC" w14:textId="56941D55" w:rsidR="00EE1BBF" w:rsidRPr="00094196" w:rsidRDefault="00EE1BBF" w:rsidP="004D3F6A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744E1AB0" w14:textId="09AB5601" w:rsidR="00934522" w:rsidRPr="00094196" w:rsidRDefault="00934522" w:rsidP="00934522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Hoe leren en werken de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en gedurende de opdracht of les?</w:t>
            </w:r>
          </w:p>
          <w:p w14:paraId="252A6E75" w14:textId="262A6F7D" w:rsidR="00934522" w:rsidRPr="00094196" w:rsidRDefault="00934522" w:rsidP="00934522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Welk gedrag of welke </w:t>
            </w:r>
            <w:r w:rsidR="00A9007F" w:rsidRPr="00094196">
              <w:rPr>
                <w:rFonts w:asciiTheme="minorHAnsi" w:hAnsiTheme="minorHAnsi" w:cstheme="minorHAnsi"/>
                <w:sz w:val="18"/>
                <w:szCs w:val="18"/>
              </w:rPr>
              <w:t>activiteiten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 laten zij zien?</w:t>
            </w:r>
          </w:p>
        </w:tc>
      </w:tr>
      <w:tr w:rsidR="00F774EB" w:rsidRPr="00094196" w14:paraId="6193233A" w14:textId="77777777" w:rsidTr="000F6037">
        <w:tc>
          <w:tcPr>
            <w:tcW w:w="2405" w:type="dxa"/>
            <w:vMerge/>
          </w:tcPr>
          <w:p w14:paraId="3AE11820" w14:textId="56EF4B14" w:rsidR="00F774EB" w:rsidRPr="00094196" w:rsidRDefault="00F774EB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920589356"/>
            <w:placeholder>
              <w:docPart w:val="1E37F09ADAA84286BDCA2D4F48BEBDEB"/>
            </w:placeholder>
            <w:showingPlcHdr/>
          </w:sdtPr>
          <w:sdtContent>
            <w:tc>
              <w:tcPr>
                <w:tcW w:w="6659" w:type="dxa"/>
              </w:tcPr>
              <w:p w14:paraId="686764CE" w14:textId="58B602BF" w:rsidR="00F774EB" w:rsidRPr="00094196" w:rsidRDefault="00A4364F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6C447C" w:rsidRPr="00094196" w14:paraId="0F44F004" w14:textId="77777777" w:rsidTr="000F6037">
        <w:tc>
          <w:tcPr>
            <w:tcW w:w="2405" w:type="dxa"/>
            <w:vMerge w:val="restart"/>
          </w:tcPr>
          <w:p w14:paraId="40F67756" w14:textId="77777777" w:rsidR="006C447C" w:rsidRPr="00094196" w:rsidRDefault="006C447C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Rol van de leraar</w:t>
            </w:r>
          </w:p>
          <w:p w14:paraId="64BB5397" w14:textId="1F7D003E" w:rsidR="00EE1BBF" w:rsidRPr="00094196" w:rsidRDefault="00EE1BBF" w:rsidP="00C17978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379309C8" w14:textId="77777777" w:rsidR="006C447C" w:rsidRPr="00094196" w:rsidRDefault="00E8050C" w:rsidP="00D803A8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Wat is de rol van de leraar bij de les(sen)reeks?</w:t>
            </w:r>
          </w:p>
          <w:p w14:paraId="0182BACD" w14:textId="62E7A633" w:rsidR="00E8050C" w:rsidRPr="00094196" w:rsidRDefault="00E8050C" w:rsidP="00D803A8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En die van eventuele anderen</w:t>
            </w:r>
            <w:r w:rsidR="00D803A8"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 (bijv. </w:t>
            </w:r>
            <w:r w:rsidR="000552AE" w:rsidRPr="005738CE">
              <w:rPr>
                <w:rFonts w:asciiTheme="minorHAnsi" w:hAnsiTheme="minorHAnsi" w:cstheme="minorHAnsi"/>
                <w:sz w:val="18"/>
                <w:szCs w:val="18"/>
              </w:rPr>
              <w:t>(technisch)</w:t>
            </w:r>
            <w:r w:rsidR="005C0291" w:rsidRPr="005738CE">
              <w:rPr>
                <w:rFonts w:asciiTheme="minorHAnsi" w:hAnsiTheme="minorHAnsi" w:cstheme="minorHAnsi"/>
                <w:sz w:val="18"/>
                <w:szCs w:val="18"/>
              </w:rPr>
              <w:t xml:space="preserve">onderwijsassistent, </w:t>
            </w:r>
            <w:r w:rsidR="00D803A8" w:rsidRPr="005738CE">
              <w:rPr>
                <w:rFonts w:asciiTheme="minorHAnsi" w:hAnsiTheme="minorHAnsi" w:cstheme="minorHAnsi"/>
                <w:sz w:val="18"/>
                <w:szCs w:val="18"/>
              </w:rPr>
              <w:t>mentor</w:t>
            </w:r>
            <w:r w:rsidR="0089372B">
              <w:rPr>
                <w:rFonts w:asciiTheme="minorHAnsi" w:hAnsiTheme="minorHAnsi" w:cstheme="minorHAnsi"/>
                <w:sz w:val="18"/>
                <w:szCs w:val="18"/>
              </w:rPr>
              <w:t>, ouders</w:t>
            </w:r>
            <w:r w:rsidR="00D803A8" w:rsidRPr="005738CE">
              <w:rPr>
                <w:rFonts w:asciiTheme="minorHAnsi" w:hAnsiTheme="minorHAnsi" w:cstheme="minorHAnsi"/>
                <w:sz w:val="18"/>
                <w:szCs w:val="18"/>
              </w:rPr>
              <w:t>)?</w:t>
            </w:r>
          </w:p>
        </w:tc>
      </w:tr>
      <w:tr w:rsidR="006C447C" w:rsidRPr="00094196" w14:paraId="6351CF61" w14:textId="77777777" w:rsidTr="000F6037">
        <w:tc>
          <w:tcPr>
            <w:tcW w:w="2405" w:type="dxa"/>
            <w:vMerge/>
          </w:tcPr>
          <w:p w14:paraId="59D497C4" w14:textId="77777777" w:rsidR="006C447C" w:rsidRPr="00094196" w:rsidRDefault="006C447C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56153315"/>
            <w:placeholder>
              <w:docPart w:val="8033DD2B11DC455983E5A49F1918674B"/>
            </w:placeholder>
            <w:showingPlcHdr/>
          </w:sdtPr>
          <w:sdtContent>
            <w:tc>
              <w:tcPr>
                <w:tcW w:w="6659" w:type="dxa"/>
              </w:tcPr>
              <w:p w14:paraId="4BCF1B29" w14:textId="5901A251" w:rsidR="006C447C" w:rsidRPr="00094196" w:rsidRDefault="00A4364F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EE1BBF" w:rsidRPr="00094196" w14:paraId="587BFFD1" w14:textId="77777777" w:rsidTr="000F6037">
        <w:tc>
          <w:tcPr>
            <w:tcW w:w="2405" w:type="dxa"/>
            <w:vMerge w:val="restart"/>
          </w:tcPr>
          <w:p w14:paraId="55022A70" w14:textId="500ABC1D" w:rsidR="00EE1BBF" w:rsidRPr="00094196" w:rsidRDefault="00F00BB9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(</w:t>
            </w:r>
            <w:proofErr w:type="spellStart"/>
            <w:r w:rsidRPr="00094196">
              <w:rPr>
                <w:rFonts w:cstheme="minorHAnsi"/>
                <w:b/>
              </w:rPr>
              <w:t>Ict</w:t>
            </w:r>
            <w:proofErr w:type="spellEnd"/>
            <w:r w:rsidRPr="00094196">
              <w:rPr>
                <w:rFonts w:cstheme="minorHAnsi"/>
                <w:b/>
              </w:rPr>
              <w:t>-)leerm</w:t>
            </w:r>
            <w:r w:rsidR="00EE1BBF" w:rsidRPr="00094196">
              <w:rPr>
                <w:rFonts w:cstheme="minorHAnsi"/>
                <w:b/>
              </w:rPr>
              <w:t>iddelen</w:t>
            </w:r>
          </w:p>
          <w:p w14:paraId="62B87D01" w14:textId="3866A62F" w:rsidR="00EE1BBF" w:rsidRPr="00094196" w:rsidRDefault="00EE1BBF" w:rsidP="00C17978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3B7A10F4" w14:textId="6709C152" w:rsidR="00EE1BBF" w:rsidRPr="00094196" w:rsidRDefault="00EE1BBF" w:rsidP="00EE1BBF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Welke </w:t>
            </w:r>
            <w:r w:rsidR="00F00BB9" w:rsidRPr="0009419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F00BB9" w:rsidRPr="00094196">
              <w:rPr>
                <w:rFonts w:asciiTheme="minorHAnsi" w:hAnsiTheme="minorHAnsi" w:cstheme="minorHAnsi"/>
                <w:sz w:val="18"/>
                <w:szCs w:val="18"/>
              </w:rPr>
              <w:t>ict</w:t>
            </w:r>
            <w:proofErr w:type="spellEnd"/>
            <w:r w:rsidR="00F00BB9" w:rsidRPr="00094196">
              <w:rPr>
                <w:rFonts w:asciiTheme="minorHAnsi" w:hAnsiTheme="minorHAnsi" w:cstheme="minorHAnsi"/>
                <w:sz w:val="18"/>
                <w:szCs w:val="18"/>
              </w:rPr>
              <w:t>-)leer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middelen</w:t>
            </w:r>
            <w:r w:rsidR="007A2533">
              <w:rPr>
                <w:rFonts w:asciiTheme="minorHAnsi" w:hAnsiTheme="minorHAnsi" w:cstheme="minorHAnsi"/>
                <w:sz w:val="18"/>
                <w:szCs w:val="18"/>
              </w:rPr>
              <w:t xml:space="preserve"> en -toepassingen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1CC">
              <w:rPr>
                <w:rFonts w:asciiTheme="minorHAnsi" w:hAnsiTheme="minorHAnsi" w:cstheme="minorHAnsi"/>
                <w:sz w:val="18"/>
                <w:szCs w:val="18"/>
              </w:rPr>
              <w:t>zijn nodig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 voor de (les)</w:t>
            </w:r>
            <w:proofErr w:type="spellStart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senreeks</w:t>
            </w:r>
            <w:proofErr w:type="spellEnd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5AA07381" w14:textId="0C824E80" w:rsidR="00EE1BBF" w:rsidRPr="00094196" w:rsidRDefault="007A2533" w:rsidP="00EE1BBF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Hoe worden deze ingezet</w:t>
            </w:r>
            <w:r w:rsidR="004F42B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door wie</w:t>
            </w:r>
            <w:r w:rsidR="004F42BF">
              <w:rPr>
                <w:rFonts w:asciiTheme="minorHAnsi" w:hAnsiTheme="minorHAnsi" w:cstheme="minorHAnsi"/>
                <w:sz w:val="18"/>
                <w:szCs w:val="18"/>
              </w:rPr>
              <w:t xml:space="preserve"> en wanneer</w:t>
            </w:r>
            <w:r w:rsidR="00EE1BBF" w:rsidRPr="0009419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EE1BBF" w:rsidRPr="00094196" w14:paraId="342B84E5" w14:textId="77777777" w:rsidTr="000F6037">
        <w:tc>
          <w:tcPr>
            <w:tcW w:w="2405" w:type="dxa"/>
            <w:vMerge/>
          </w:tcPr>
          <w:p w14:paraId="387AD6D0" w14:textId="77777777" w:rsidR="00EE1BBF" w:rsidRPr="00094196" w:rsidRDefault="00EE1BBF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157883844"/>
            <w:placeholder>
              <w:docPart w:val="954125D362CC4AFF9BF3170B798E8989"/>
            </w:placeholder>
            <w:showingPlcHdr/>
          </w:sdtPr>
          <w:sdtContent>
            <w:tc>
              <w:tcPr>
                <w:tcW w:w="6659" w:type="dxa"/>
              </w:tcPr>
              <w:p w14:paraId="5B8FBBFB" w14:textId="2B204E4D" w:rsidR="00EE1BBF" w:rsidRPr="00094196" w:rsidRDefault="00A4364F" w:rsidP="00EE1BB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A82EC3" w:rsidRPr="00094196" w14:paraId="1927F37E" w14:textId="77777777" w:rsidTr="000F6037">
        <w:tc>
          <w:tcPr>
            <w:tcW w:w="2405" w:type="dxa"/>
            <w:vMerge w:val="restart"/>
          </w:tcPr>
          <w:p w14:paraId="72864966" w14:textId="77777777" w:rsidR="00A82EC3" w:rsidRPr="00094196" w:rsidRDefault="00A82EC3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 xml:space="preserve">Groeperingsvormen </w:t>
            </w:r>
          </w:p>
          <w:p w14:paraId="64D3536A" w14:textId="77777777" w:rsidR="00A82EC3" w:rsidRPr="00094196" w:rsidRDefault="00A82EC3" w:rsidP="00C17978">
            <w:pPr>
              <w:rPr>
                <w:rFonts w:cstheme="minorHAnsi"/>
                <w:b/>
              </w:rPr>
            </w:pPr>
          </w:p>
          <w:p w14:paraId="2811DA9B" w14:textId="1A33F183" w:rsidR="00A82EC3" w:rsidRPr="00094196" w:rsidRDefault="00A82EC3" w:rsidP="00C17978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5EC601C5" w14:textId="16630CAB" w:rsidR="00A82EC3" w:rsidRPr="00094196" w:rsidRDefault="00A82EC3" w:rsidP="00033429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Leren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en in groepjes?</w:t>
            </w:r>
          </w:p>
          <w:p w14:paraId="52A0E107" w14:textId="531E8E6E" w:rsidR="00A82EC3" w:rsidRPr="00094196" w:rsidRDefault="00A82EC3" w:rsidP="00033429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Hoe groot is de totale groep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en? En de groepjes?</w:t>
            </w:r>
          </w:p>
          <w:p w14:paraId="4FFC3271" w14:textId="00E5BD3D" w:rsidR="00A82EC3" w:rsidRPr="00094196" w:rsidRDefault="00A82EC3" w:rsidP="00033429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Hoe en door wie is de groep samengesteld? En de groepjes?</w:t>
            </w:r>
          </w:p>
        </w:tc>
      </w:tr>
      <w:tr w:rsidR="00A82EC3" w:rsidRPr="00094196" w14:paraId="771D0461" w14:textId="77777777" w:rsidTr="000F6037">
        <w:tc>
          <w:tcPr>
            <w:tcW w:w="2405" w:type="dxa"/>
            <w:vMerge/>
          </w:tcPr>
          <w:p w14:paraId="39F5E9A6" w14:textId="77777777" w:rsidR="00A82EC3" w:rsidRPr="00094196" w:rsidRDefault="00A82EC3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444197600"/>
            <w:placeholder>
              <w:docPart w:val="E00CD1330C914231875C736A1BFC1B55"/>
            </w:placeholder>
            <w:showingPlcHdr/>
          </w:sdtPr>
          <w:sdtContent>
            <w:tc>
              <w:tcPr>
                <w:tcW w:w="6659" w:type="dxa"/>
              </w:tcPr>
              <w:p w14:paraId="2A115CAC" w14:textId="3FE77DE9" w:rsidR="00A82EC3" w:rsidRPr="00094196" w:rsidRDefault="00A4364F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A82EC3" w:rsidRPr="00094196" w14:paraId="06059BAE" w14:textId="77777777" w:rsidTr="000F6037">
        <w:tc>
          <w:tcPr>
            <w:tcW w:w="2405" w:type="dxa"/>
            <w:vMerge w:val="restart"/>
          </w:tcPr>
          <w:p w14:paraId="5D9AACCB" w14:textId="77777777" w:rsidR="00A82EC3" w:rsidRPr="00094196" w:rsidRDefault="006677E5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Tijd</w:t>
            </w:r>
          </w:p>
          <w:p w14:paraId="6C5228F6" w14:textId="77777777" w:rsidR="003C3A0A" w:rsidRPr="00094196" w:rsidRDefault="003C3A0A" w:rsidP="00C17978">
            <w:pPr>
              <w:rPr>
                <w:rFonts w:cstheme="minorHAnsi"/>
                <w:b/>
              </w:rPr>
            </w:pPr>
          </w:p>
          <w:p w14:paraId="2CB4E578" w14:textId="11E3D43F" w:rsidR="003C3A0A" w:rsidRPr="00094196" w:rsidRDefault="003C3A0A" w:rsidP="00C17978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78A4113D" w14:textId="77777777" w:rsidR="006677E5" w:rsidRPr="00094196" w:rsidRDefault="006677E5" w:rsidP="006677E5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Wanneer vindt de les(</w:t>
            </w:r>
            <w:proofErr w:type="spellStart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senreeks</w:t>
            </w:r>
            <w:proofErr w:type="spellEnd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) plaats?</w:t>
            </w:r>
          </w:p>
          <w:p w14:paraId="1E03333B" w14:textId="77777777" w:rsidR="00AE5740" w:rsidRPr="00094196" w:rsidRDefault="006677E5" w:rsidP="00AE5740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Hoeveel tijd beslaat de les(</w:t>
            </w:r>
            <w:proofErr w:type="spellStart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senreeks</w:t>
            </w:r>
            <w:proofErr w:type="spellEnd"/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)?</w:t>
            </w:r>
          </w:p>
          <w:p w14:paraId="20CC43B6" w14:textId="149DD9A1" w:rsidR="00BC6244" w:rsidRDefault="00BC6244" w:rsidP="00AE5740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Hoeveel tijd besteden de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 aan de leeractiviteiten?</w:t>
            </w:r>
          </w:p>
          <w:p w14:paraId="32D3E504" w14:textId="2A0C68BE" w:rsidR="00222784" w:rsidRPr="00BC6244" w:rsidRDefault="006677E5" w:rsidP="00BC6244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Wat betekent dit voor de inroostering en planning?</w:t>
            </w:r>
          </w:p>
        </w:tc>
      </w:tr>
      <w:tr w:rsidR="00A82EC3" w:rsidRPr="00094196" w14:paraId="1F590543" w14:textId="77777777" w:rsidTr="000F6037">
        <w:tc>
          <w:tcPr>
            <w:tcW w:w="2405" w:type="dxa"/>
            <w:vMerge/>
          </w:tcPr>
          <w:p w14:paraId="5A8A9A15" w14:textId="77777777" w:rsidR="00A82EC3" w:rsidRPr="00094196" w:rsidRDefault="00A82EC3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462802856"/>
            <w:placeholder>
              <w:docPart w:val="7B0382BAB9CD4E3AA8AFF1F214743CC0"/>
            </w:placeholder>
            <w:showingPlcHdr/>
          </w:sdtPr>
          <w:sdtContent>
            <w:tc>
              <w:tcPr>
                <w:tcW w:w="6659" w:type="dxa"/>
              </w:tcPr>
              <w:p w14:paraId="1245EB1A" w14:textId="1246C97F" w:rsidR="00A82EC3" w:rsidRPr="00094196" w:rsidRDefault="00A4364F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A82EC3" w:rsidRPr="00094196" w14:paraId="4F2D01BF" w14:textId="77777777" w:rsidTr="000F6037">
        <w:tc>
          <w:tcPr>
            <w:tcW w:w="2405" w:type="dxa"/>
            <w:vMerge w:val="restart"/>
          </w:tcPr>
          <w:p w14:paraId="21583C5C" w14:textId="3A094ACA" w:rsidR="003C3A0A" w:rsidRPr="00094196" w:rsidRDefault="006677E5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 xml:space="preserve">Leeromgeving (ook </w:t>
            </w:r>
            <w:proofErr w:type="spellStart"/>
            <w:r w:rsidRPr="00094196">
              <w:rPr>
                <w:rFonts w:cstheme="minorHAnsi"/>
                <w:b/>
              </w:rPr>
              <w:t>ict</w:t>
            </w:r>
            <w:proofErr w:type="spellEnd"/>
            <w:r w:rsidRPr="00094196">
              <w:rPr>
                <w:rFonts w:cstheme="minorHAnsi"/>
                <w:b/>
              </w:rPr>
              <w:t xml:space="preserve">) </w:t>
            </w:r>
            <w:r w:rsidR="00F74EAA" w:rsidRPr="00F74EAA">
              <w:rPr>
                <w:rFonts w:cstheme="minorHAnsi"/>
                <w:b/>
              </w:rPr>
              <w:t>/ p</w:t>
            </w:r>
            <w:r w:rsidRPr="00F74EAA">
              <w:rPr>
                <w:rFonts w:cstheme="minorHAnsi"/>
                <w:b/>
              </w:rPr>
              <w:t>laats</w:t>
            </w:r>
          </w:p>
          <w:p w14:paraId="203211CB" w14:textId="5E5FEEC7" w:rsidR="003C3A0A" w:rsidRPr="00094196" w:rsidRDefault="003C3A0A" w:rsidP="00C17978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2E42C880" w14:textId="0F9896F0" w:rsidR="00C276AD" w:rsidRPr="00094196" w:rsidRDefault="00C276AD" w:rsidP="00C276A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Waar leren de </w:t>
            </w:r>
            <w:r w:rsidR="00A903EA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en gedurende de les(sen)reeks?</w:t>
            </w:r>
          </w:p>
          <w:p w14:paraId="5304C33E" w14:textId="77777777" w:rsidR="006677E5" w:rsidRPr="00094196" w:rsidRDefault="006677E5" w:rsidP="006677E5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Binnen of ook buiten de school?</w:t>
            </w:r>
          </w:p>
          <w:p w14:paraId="76E79841" w14:textId="77777777" w:rsidR="00A82EC3" w:rsidRDefault="006677E5" w:rsidP="00C276A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Indien ook op school: in welke </w:t>
            </w:r>
            <w:r w:rsidR="00C9529F">
              <w:rPr>
                <w:rFonts w:asciiTheme="minorHAnsi" w:hAnsiTheme="minorHAnsi" w:cstheme="minorHAnsi"/>
                <w:sz w:val="18"/>
                <w:szCs w:val="18"/>
              </w:rPr>
              <w:t>ruimtes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3BE15956" w14:textId="46618DDD" w:rsidR="00C9529F" w:rsidRPr="00094196" w:rsidRDefault="00C9529F" w:rsidP="00C276A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Welke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ict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-toepassingen worden hierbij ingezet?</w:t>
            </w:r>
          </w:p>
        </w:tc>
      </w:tr>
      <w:tr w:rsidR="00A82EC3" w:rsidRPr="00094196" w14:paraId="3F419304" w14:textId="77777777" w:rsidTr="000F6037">
        <w:tc>
          <w:tcPr>
            <w:tcW w:w="2405" w:type="dxa"/>
            <w:vMerge/>
          </w:tcPr>
          <w:p w14:paraId="18585E40" w14:textId="77777777" w:rsidR="00A82EC3" w:rsidRPr="00094196" w:rsidRDefault="00A82EC3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881069773"/>
            <w:placeholder>
              <w:docPart w:val="6206E8EBECC94B04A0BF8ECF723BA85E"/>
            </w:placeholder>
            <w:showingPlcHdr/>
          </w:sdtPr>
          <w:sdtContent>
            <w:tc>
              <w:tcPr>
                <w:tcW w:w="6659" w:type="dxa"/>
              </w:tcPr>
              <w:p w14:paraId="112478F9" w14:textId="7394E7C0" w:rsidR="00A82EC3" w:rsidRPr="00094196" w:rsidRDefault="00A4364F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DD753C" w:rsidRPr="00094196" w14:paraId="2C81B1CF" w14:textId="77777777" w:rsidTr="000F6037">
        <w:tc>
          <w:tcPr>
            <w:tcW w:w="2405" w:type="dxa"/>
            <w:vMerge w:val="restart"/>
          </w:tcPr>
          <w:p w14:paraId="7ADD394C" w14:textId="77777777" w:rsidR="00DD753C" w:rsidRPr="00094196" w:rsidRDefault="00DD753C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Toetsing/beoordeling</w:t>
            </w:r>
          </w:p>
          <w:p w14:paraId="7FBF8767" w14:textId="18AC4D21" w:rsidR="003C3A0A" w:rsidRDefault="003C3A0A" w:rsidP="00C17978">
            <w:pPr>
              <w:rPr>
                <w:rFonts w:cstheme="minorHAnsi"/>
                <w:b/>
              </w:rPr>
            </w:pPr>
          </w:p>
          <w:p w14:paraId="0CA8DD7F" w14:textId="45F5BF7A" w:rsidR="003C3A0A" w:rsidRPr="00094196" w:rsidRDefault="003C3A0A" w:rsidP="00C17978">
            <w:pPr>
              <w:rPr>
                <w:rFonts w:cstheme="minorHAnsi"/>
                <w:b/>
              </w:rPr>
            </w:pPr>
          </w:p>
        </w:tc>
        <w:tc>
          <w:tcPr>
            <w:tcW w:w="6659" w:type="dxa"/>
          </w:tcPr>
          <w:p w14:paraId="1F8C5AFF" w14:textId="4D3781E3" w:rsidR="00937B9D" w:rsidRPr="00561DB7" w:rsidRDefault="00DD753C" w:rsidP="00937B9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Hoe wordt getoetst wat de </w:t>
            </w:r>
            <w:r w:rsidR="00485A91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Pr="00094196">
              <w:rPr>
                <w:rFonts w:asciiTheme="minorHAnsi" w:hAnsiTheme="minorHAnsi" w:cstheme="minorHAnsi"/>
                <w:sz w:val="18"/>
                <w:szCs w:val="18"/>
              </w:rPr>
              <w:t xml:space="preserve"> hebben geleerd </w:t>
            </w:r>
            <w:r w:rsidR="00561DB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328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61DB7">
              <w:rPr>
                <w:rFonts w:asciiTheme="minorHAnsi" w:hAnsiTheme="minorHAnsi" w:cstheme="minorHAnsi"/>
                <w:sz w:val="18"/>
                <w:szCs w:val="18"/>
              </w:rPr>
              <w:t>chriftelijk, mondeling, via een onderzoeks- of ontwerpopdracht, een practicumtoets, een presentatie</w:t>
            </w:r>
            <w:r w:rsidR="00561DB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1328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5DF6B7A" w14:textId="1BF76880" w:rsidR="00937B9D" w:rsidRDefault="00561DB7" w:rsidP="00937B9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Waar worden de</w:t>
            </w:r>
            <w:r w:rsidR="00937B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5A91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="00937B9D">
              <w:rPr>
                <w:rFonts w:asciiTheme="minorHAnsi" w:hAnsiTheme="minorHAnsi" w:cstheme="minorHAnsi"/>
                <w:sz w:val="18"/>
                <w:szCs w:val="18"/>
              </w:rPr>
              <w:t xml:space="preserve"> op beoord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7B9D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37B9D">
              <w:rPr>
                <w:rFonts w:asciiTheme="minorHAnsi" w:hAnsiTheme="minorHAnsi" w:cstheme="minorHAnsi"/>
                <w:sz w:val="18"/>
                <w:szCs w:val="18"/>
              </w:rPr>
              <w:t xml:space="preserve"> (op kennis, vaardigheid, houding, product en/of proces)?</w:t>
            </w:r>
          </w:p>
          <w:p w14:paraId="372ADD92" w14:textId="77777777" w:rsidR="00937B9D" w:rsidRDefault="00937B9D" w:rsidP="00937B9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Wie beoordeelt?</w:t>
            </w:r>
          </w:p>
          <w:p w14:paraId="746440FF" w14:textId="76F4A43E" w:rsidR="00937B9D" w:rsidRPr="00582D7D" w:rsidRDefault="00937B9D" w:rsidP="006B0DBF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2D7D">
              <w:rPr>
                <w:rFonts w:asciiTheme="minorHAnsi" w:hAnsiTheme="minorHAnsi" w:cstheme="minorHAnsi"/>
                <w:sz w:val="18"/>
                <w:szCs w:val="18"/>
              </w:rPr>
              <w:t xml:space="preserve">Hoe worden het leerproces en de leeropbrengsten van </w:t>
            </w:r>
            <w:r w:rsidR="00485A91" w:rsidRPr="00582D7D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Pr="00582D7D">
              <w:rPr>
                <w:rFonts w:asciiTheme="minorHAnsi" w:hAnsiTheme="minorHAnsi" w:cstheme="minorHAnsi"/>
                <w:sz w:val="18"/>
                <w:szCs w:val="18"/>
              </w:rPr>
              <w:t xml:space="preserve"> gemonitord? </w:t>
            </w:r>
          </w:p>
          <w:p w14:paraId="451E7917" w14:textId="4F2D9A91" w:rsidR="00937B9D" w:rsidRPr="00582D7D" w:rsidRDefault="00937B9D" w:rsidP="00937B9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2D7D">
              <w:rPr>
                <w:rFonts w:asciiTheme="minorHAnsi" w:hAnsiTheme="minorHAnsi" w:cstheme="minorHAnsi"/>
                <w:sz w:val="18"/>
                <w:szCs w:val="18"/>
              </w:rPr>
              <w:t xml:space="preserve">Willen we de informatie over het leerproces en de leeropbrengsten van </w:t>
            </w:r>
            <w:r w:rsidR="00485A91" w:rsidRPr="00582D7D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Pr="00582D7D">
              <w:rPr>
                <w:rFonts w:asciiTheme="minorHAnsi" w:hAnsiTheme="minorHAnsi" w:cstheme="minorHAnsi"/>
                <w:sz w:val="18"/>
                <w:szCs w:val="18"/>
              </w:rPr>
              <w:t xml:space="preserve"> gebruiken om vervolgstappen voor </w:t>
            </w:r>
            <w:r w:rsidR="00485A91" w:rsidRPr="00582D7D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Pr="00582D7D">
              <w:rPr>
                <w:rFonts w:asciiTheme="minorHAnsi" w:hAnsiTheme="minorHAnsi" w:cstheme="minorHAnsi"/>
                <w:sz w:val="18"/>
                <w:szCs w:val="18"/>
              </w:rPr>
              <w:t xml:space="preserve"> te bepalen en/of om </w:t>
            </w:r>
            <w:r w:rsidR="00485A91" w:rsidRPr="00582D7D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Pr="00582D7D">
              <w:rPr>
                <w:rFonts w:asciiTheme="minorHAnsi" w:hAnsiTheme="minorHAnsi" w:cstheme="minorHAnsi"/>
                <w:sz w:val="18"/>
                <w:szCs w:val="18"/>
              </w:rPr>
              <w:t xml:space="preserve"> feedback te geven? Zo ja, hoe willen we dit doen?</w:t>
            </w:r>
          </w:p>
          <w:p w14:paraId="45461433" w14:textId="009418FB" w:rsidR="00937B9D" w:rsidRPr="000E63F0" w:rsidRDefault="00937B9D" w:rsidP="00937B9D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Welke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ict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-toepassingen worden ingezet bij toetsing, monitoring en feedback?</w:t>
            </w:r>
          </w:p>
        </w:tc>
      </w:tr>
      <w:tr w:rsidR="00DD753C" w:rsidRPr="00094196" w14:paraId="295D36CA" w14:textId="77777777" w:rsidTr="000F6037">
        <w:tc>
          <w:tcPr>
            <w:tcW w:w="2405" w:type="dxa"/>
            <w:vMerge/>
          </w:tcPr>
          <w:p w14:paraId="27387F30" w14:textId="77777777" w:rsidR="00DD753C" w:rsidRPr="00094196" w:rsidRDefault="00DD753C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599301975"/>
            <w:placeholder>
              <w:docPart w:val="19A71426AFCF4F48827766611C2AAB7A"/>
            </w:placeholder>
            <w:showingPlcHdr/>
          </w:sdtPr>
          <w:sdtContent>
            <w:tc>
              <w:tcPr>
                <w:tcW w:w="6659" w:type="dxa"/>
              </w:tcPr>
              <w:p w14:paraId="3D74152D" w14:textId="527910CF" w:rsidR="00DD753C" w:rsidRPr="00094196" w:rsidRDefault="00A4364F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3C3A0A" w:rsidRPr="00094196" w14:paraId="3D5DE2E4" w14:textId="77777777" w:rsidTr="000F6037">
        <w:tc>
          <w:tcPr>
            <w:tcW w:w="2405" w:type="dxa"/>
            <w:vMerge w:val="restart"/>
          </w:tcPr>
          <w:p w14:paraId="3B8E24D8" w14:textId="59C96CB3" w:rsidR="005212D6" w:rsidRPr="00AF74DE" w:rsidRDefault="003C3A0A" w:rsidP="00F446CD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Differentiatie</w:t>
            </w:r>
            <w:r w:rsidR="00F85E5B">
              <w:rPr>
                <w:rFonts w:cstheme="minorHAnsi"/>
                <w:b/>
              </w:rPr>
              <w:t xml:space="preserve"> en rol </w:t>
            </w:r>
            <w:proofErr w:type="spellStart"/>
            <w:r w:rsidR="00F85E5B">
              <w:rPr>
                <w:rFonts w:cstheme="minorHAnsi"/>
                <w:b/>
              </w:rPr>
              <w:t>ict</w:t>
            </w:r>
            <w:proofErr w:type="spellEnd"/>
          </w:p>
        </w:tc>
        <w:tc>
          <w:tcPr>
            <w:tcW w:w="6659" w:type="dxa"/>
          </w:tcPr>
          <w:p w14:paraId="1E72B214" w14:textId="77777777" w:rsidR="008365E5" w:rsidRDefault="008365E5" w:rsidP="008365E5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1015A">
              <w:rPr>
                <w:rFonts w:asciiTheme="minorHAnsi" w:hAnsiTheme="minorHAnsi" w:cstheme="minorHAnsi"/>
                <w:sz w:val="18"/>
                <w:szCs w:val="18"/>
              </w:rPr>
              <w:t>Wordt er gedifferentieerd in dit leerarrangement?</w:t>
            </w:r>
          </w:p>
          <w:p w14:paraId="57283AA0" w14:textId="31266EF3" w:rsidR="000D3F7A" w:rsidRPr="005E0459" w:rsidRDefault="008365E5" w:rsidP="008365E5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 ja, hoe en w</w:t>
            </w:r>
            <w:r w:rsidRPr="00AF74DE">
              <w:rPr>
                <w:rFonts w:asciiTheme="minorHAnsi" w:hAnsiTheme="minorHAnsi" w:cstheme="minorHAnsi"/>
                <w:sz w:val="18"/>
                <w:szCs w:val="18"/>
              </w:rPr>
              <w:t xml:space="preserve">elke rol speelt </w:t>
            </w:r>
            <w:proofErr w:type="spellStart"/>
            <w:r w:rsidRPr="00AF74DE">
              <w:rPr>
                <w:rFonts w:asciiTheme="minorHAnsi" w:hAnsiTheme="minorHAnsi" w:cstheme="minorHAnsi"/>
                <w:sz w:val="18"/>
                <w:szCs w:val="18"/>
              </w:rPr>
              <w:t>ict</w:t>
            </w:r>
            <w:proofErr w:type="spellEnd"/>
            <w:r w:rsidRPr="00AF74DE">
              <w:rPr>
                <w:rFonts w:asciiTheme="minorHAnsi" w:hAnsiTheme="minorHAnsi" w:cstheme="minorHAnsi"/>
                <w:sz w:val="18"/>
                <w:szCs w:val="18"/>
              </w:rPr>
              <w:t xml:space="preserve"> hierb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ij</w:t>
            </w:r>
            <w:r w:rsidRPr="00AF74DE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3C3A0A" w:rsidRPr="00094196" w14:paraId="48D83BA3" w14:textId="77777777" w:rsidTr="000F6037">
        <w:tc>
          <w:tcPr>
            <w:tcW w:w="2405" w:type="dxa"/>
            <w:vMerge/>
          </w:tcPr>
          <w:p w14:paraId="129861DE" w14:textId="77777777" w:rsidR="003C3A0A" w:rsidRPr="00094196" w:rsidRDefault="003C3A0A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456249838"/>
            <w:placeholder>
              <w:docPart w:val="760888640D104442A120B227BA309A92"/>
            </w:placeholder>
          </w:sdtPr>
          <w:sdtContent>
            <w:sdt>
              <w:sdtPr>
                <w:rPr>
                  <w:rFonts w:cstheme="minorHAnsi"/>
                </w:rPr>
                <w:id w:val="1974407241"/>
                <w:placeholder>
                  <w:docPart w:val="2CA2E3CAE99E43A3939A9A78FCB874C4"/>
                </w:placeholder>
                <w:showingPlcHdr/>
              </w:sdtPr>
              <w:sdtContent>
                <w:tc>
                  <w:tcPr>
                    <w:tcW w:w="6659" w:type="dxa"/>
                  </w:tcPr>
                  <w:p w14:paraId="7AEF4934" w14:textId="0EEC45C5" w:rsidR="003C3A0A" w:rsidRPr="00094196" w:rsidRDefault="00A4364F" w:rsidP="00C17978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i/>
                        <w:color w:val="A6A6A6" w:themeColor="background1" w:themeShade="A6"/>
                      </w:rPr>
                      <w:t>B</w:t>
                    </w:r>
                    <w:r w:rsidR="00652663" w:rsidRPr="005212D6">
                      <w:rPr>
                        <w:rFonts w:cstheme="minorHAnsi"/>
                        <w:i/>
                        <w:color w:val="A6A6A6" w:themeColor="background1" w:themeShade="A6"/>
                      </w:rPr>
                      <w:t>eschrijving</w:t>
                    </w:r>
                    <w:r w:rsidR="00652663">
                      <w:rPr>
                        <w:rFonts w:cstheme="minorHAnsi"/>
                        <w:i/>
                        <w:color w:val="A6A6A6" w:themeColor="background1" w:themeShade="A6"/>
                      </w:rPr>
                      <w:t xml:space="preserve"> o.b.v. bovenstaande punten (zie meetlat</w:t>
                    </w:r>
                    <w:r w:rsidR="008F6273">
                      <w:rPr>
                        <w:rFonts w:cstheme="minorHAnsi"/>
                        <w:i/>
                        <w:color w:val="A6A6A6" w:themeColor="background1" w:themeShade="A6"/>
                      </w:rPr>
                      <w:t xml:space="preserve"> Recht doen aan verschillen</w:t>
                    </w:r>
                    <w:r w:rsidR="00652663">
                      <w:rPr>
                        <w:rFonts w:cstheme="minorHAnsi"/>
                        <w:i/>
                        <w:color w:val="A6A6A6" w:themeColor="background1" w:themeShade="A6"/>
                      </w:rPr>
                      <w:t>)</w:t>
                    </w:r>
                  </w:p>
                </w:tc>
              </w:sdtContent>
            </w:sdt>
          </w:sdtContent>
        </w:sdt>
      </w:tr>
      <w:tr w:rsidR="005E0459" w:rsidRPr="00094196" w14:paraId="2DA85500" w14:textId="77777777" w:rsidTr="005079AA">
        <w:tc>
          <w:tcPr>
            <w:tcW w:w="2405" w:type="dxa"/>
            <w:vMerge w:val="restart"/>
          </w:tcPr>
          <w:p w14:paraId="6384EC2F" w14:textId="55761A98" w:rsidR="005E0459" w:rsidRPr="00AF74DE" w:rsidRDefault="005E0459" w:rsidP="005079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094196">
              <w:rPr>
                <w:rFonts w:cstheme="minorHAnsi"/>
                <w:b/>
              </w:rPr>
              <w:t>elfsturing</w:t>
            </w:r>
            <w:r w:rsidR="00F85E5B">
              <w:rPr>
                <w:rFonts w:cstheme="minorHAnsi"/>
                <w:b/>
              </w:rPr>
              <w:t xml:space="preserve"> en rol </w:t>
            </w:r>
            <w:proofErr w:type="spellStart"/>
            <w:r w:rsidR="00F85E5B">
              <w:rPr>
                <w:rFonts w:cstheme="minorHAnsi"/>
                <w:b/>
              </w:rPr>
              <w:t>ict</w:t>
            </w:r>
            <w:proofErr w:type="spellEnd"/>
          </w:p>
        </w:tc>
        <w:tc>
          <w:tcPr>
            <w:tcW w:w="6659" w:type="dxa"/>
          </w:tcPr>
          <w:p w14:paraId="7CE09EDD" w14:textId="7F9400F2" w:rsidR="00FC73F5" w:rsidRPr="0091015A" w:rsidRDefault="00FC73F5" w:rsidP="00FC73F5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1015A">
              <w:rPr>
                <w:rFonts w:asciiTheme="minorHAnsi" w:hAnsiTheme="minorHAnsi" w:cstheme="minorHAnsi"/>
                <w:sz w:val="18"/>
                <w:szCs w:val="18"/>
              </w:rPr>
              <w:t xml:space="preserve">Draagt het leerarrangement bij aan de zelfregie van </w:t>
            </w:r>
            <w:r w:rsidR="00485A91">
              <w:rPr>
                <w:rFonts w:asciiTheme="minorHAnsi" w:hAnsiTheme="minorHAnsi" w:cstheme="minorHAnsi"/>
                <w:sz w:val="18"/>
                <w:szCs w:val="18"/>
              </w:rPr>
              <w:t>studenten</w:t>
            </w:r>
            <w:r w:rsidRPr="0091015A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  <w:p w14:paraId="7041F6DC" w14:textId="503B713B" w:rsidR="005E0459" w:rsidRPr="005E0459" w:rsidRDefault="00FC73F5" w:rsidP="00FC73F5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 ja, hoe en w</w:t>
            </w:r>
            <w:r w:rsidRPr="00AF74DE">
              <w:rPr>
                <w:rFonts w:asciiTheme="minorHAnsi" w:hAnsiTheme="minorHAnsi" w:cstheme="minorHAnsi"/>
                <w:sz w:val="18"/>
                <w:szCs w:val="18"/>
              </w:rPr>
              <w:t xml:space="preserve">elke rol speelt </w:t>
            </w:r>
            <w:proofErr w:type="spellStart"/>
            <w:r w:rsidRPr="00AF74DE">
              <w:rPr>
                <w:rFonts w:asciiTheme="minorHAnsi" w:hAnsiTheme="minorHAnsi" w:cstheme="minorHAnsi"/>
                <w:sz w:val="18"/>
                <w:szCs w:val="18"/>
              </w:rPr>
              <w:t>ict</w:t>
            </w:r>
            <w:proofErr w:type="spellEnd"/>
            <w:r w:rsidRPr="00AF74DE">
              <w:rPr>
                <w:rFonts w:asciiTheme="minorHAnsi" w:hAnsiTheme="minorHAnsi" w:cstheme="minorHAnsi"/>
                <w:sz w:val="18"/>
                <w:szCs w:val="18"/>
              </w:rPr>
              <w:t xml:space="preserve"> hierb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ij</w:t>
            </w:r>
            <w:r w:rsidRPr="00AF74DE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5E0459" w:rsidRPr="00094196" w14:paraId="08A73730" w14:textId="77777777" w:rsidTr="005079AA">
        <w:tc>
          <w:tcPr>
            <w:tcW w:w="2405" w:type="dxa"/>
            <w:vMerge/>
          </w:tcPr>
          <w:p w14:paraId="2DD1BD3D" w14:textId="77777777" w:rsidR="005E0459" w:rsidRPr="00094196" w:rsidRDefault="005E0459" w:rsidP="005079AA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63678181"/>
            <w:placeholder>
              <w:docPart w:val="4F9B1822FF964B498A972F92BF5BEF2B"/>
            </w:placeholder>
          </w:sdtPr>
          <w:sdtContent>
            <w:sdt>
              <w:sdtPr>
                <w:rPr>
                  <w:rFonts w:cstheme="minorHAnsi"/>
                </w:rPr>
                <w:id w:val="-1028102767"/>
                <w:placeholder>
                  <w:docPart w:val="21820CDA43E146B0B7780B4A39495942"/>
                </w:placeholder>
                <w:showingPlcHdr/>
              </w:sdtPr>
              <w:sdtContent>
                <w:tc>
                  <w:tcPr>
                    <w:tcW w:w="6659" w:type="dxa"/>
                  </w:tcPr>
                  <w:p w14:paraId="625597A3" w14:textId="3AAF2212" w:rsidR="005C4FC1" w:rsidRPr="005C4FC1" w:rsidRDefault="008F6273" w:rsidP="007555E7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i/>
                        <w:color w:val="A6A6A6" w:themeColor="background1" w:themeShade="A6"/>
                      </w:rPr>
                      <w:t>B</w:t>
                    </w:r>
                    <w:r w:rsidR="003F5B0E" w:rsidRPr="005212D6">
                      <w:rPr>
                        <w:rFonts w:cstheme="minorHAnsi"/>
                        <w:i/>
                        <w:color w:val="A6A6A6" w:themeColor="background1" w:themeShade="A6"/>
                      </w:rPr>
                      <w:t>eschrijving</w:t>
                    </w:r>
                    <w:r w:rsidR="003F5B0E">
                      <w:rPr>
                        <w:rFonts w:cstheme="minorHAnsi"/>
                        <w:i/>
                        <w:color w:val="A6A6A6" w:themeColor="background1" w:themeShade="A6"/>
                      </w:rPr>
                      <w:t xml:space="preserve"> o.b.v. bovenstaande punten (zie meetlat</w:t>
                    </w:r>
                    <w:r>
                      <w:rPr>
                        <w:rFonts w:cstheme="minorHAnsi"/>
                        <w:i/>
                        <w:color w:val="A6A6A6" w:themeColor="background1" w:themeShade="A6"/>
                      </w:rPr>
                      <w:t xml:space="preserve"> Recht doen aan verschillen</w:t>
                    </w:r>
                    <w:r w:rsidR="003F5B0E">
                      <w:rPr>
                        <w:rFonts w:cstheme="minorHAnsi"/>
                        <w:i/>
                        <w:color w:val="A6A6A6" w:themeColor="background1" w:themeShade="A6"/>
                      </w:rPr>
                      <w:t>)</w:t>
                    </w:r>
                  </w:p>
                </w:tc>
              </w:sdtContent>
            </w:sdt>
          </w:sdtContent>
        </w:sdt>
      </w:tr>
    </w:tbl>
    <w:p w14:paraId="20258A4C" w14:textId="5B374C0A" w:rsidR="00024BE7" w:rsidRDefault="00024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BE7" w:rsidRPr="00533671" w14:paraId="29F8E97C" w14:textId="77777777" w:rsidTr="00D95A50">
        <w:tc>
          <w:tcPr>
            <w:tcW w:w="9062" w:type="dxa"/>
            <w:shd w:val="clear" w:color="auto" w:fill="1CB8D9"/>
          </w:tcPr>
          <w:p w14:paraId="1B1C5BC2" w14:textId="77777777" w:rsidR="00024BE7" w:rsidRPr="00533671" w:rsidRDefault="00024BE7" w:rsidP="005079AA">
            <w:pPr>
              <w:rPr>
                <w:rFonts w:cs="Arial"/>
                <w:b/>
              </w:rPr>
            </w:pPr>
            <w:r w:rsidRPr="00533671">
              <w:rPr>
                <w:rFonts w:cs="Arial"/>
                <w:b/>
              </w:rPr>
              <w:t>Organisatie:</w:t>
            </w:r>
          </w:p>
        </w:tc>
      </w:tr>
      <w:tr w:rsidR="00024BE7" w:rsidRPr="00A747A9" w14:paraId="2CD53A7F" w14:textId="77777777" w:rsidTr="005079AA">
        <w:tc>
          <w:tcPr>
            <w:tcW w:w="9062" w:type="dxa"/>
          </w:tcPr>
          <w:p w14:paraId="4D2202E0" w14:textId="77777777" w:rsidR="00024BE7" w:rsidRPr="00E60E06" w:rsidRDefault="00024BE7" w:rsidP="005079AA">
            <w:pPr>
              <w:rPr>
                <w:rFonts w:cs="Arial"/>
                <w:sz w:val="18"/>
                <w:szCs w:val="18"/>
              </w:rPr>
            </w:pPr>
            <w:r w:rsidRPr="00E60E06">
              <w:rPr>
                <w:rFonts w:cs="Arial"/>
                <w:sz w:val="18"/>
                <w:szCs w:val="18"/>
              </w:rPr>
              <w:t xml:space="preserve">Hoe ziet de schoolorganisatie eruit om deze aanpak goed vorm te geven? (denk bijvoorbeeld aan groepering, rooster, </w:t>
            </w:r>
            <w:proofErr w:type="spellStart"/>
            <w:r w:rsidRPr="00E60E06">
              <w:rPr>
                <w:rFonts w:cs="Arial"/>
                <w:sz w:val="18"/>
                <w:szCs w:val="18"/>
              </w:rPr>
              <w:t>ict</w:t>
            </w:r>
            <w:proofErr w:type="spellEnd"/>
            <w:r w:rsidRPr="00E60E06">
              <w:rPr>
                <w:rFonts w:cs="Arial"/>
                <w:sz w:val="18"/>
                <w:szCs w:val="18"/>
              </w:rPr>
              <w:t>-infrastructuur, onderwijskundige visie, personele inzet, gebouw en inrichting, scholing, benodigde tijd en middelen, benodigde ondersteuning)</w:t>
            </w:r>
          </w:p>
        </w:tc>
      </w:tr>
      <w:tr w:rsidR="00024BE7" w:rsidRPr="00A747A9" w14:paraId="79D80659" w14:textId="77777777" w:rsidTr="005079AA">
        <w:tc>
          <w:tcPr>
            <w:tcW w:w="9062" w:type="dxa"/>
          </w:tcPr>
          <w:p w14:paraId="0B31DBED" w14:textId="77777777" w:rsidR="00024BE7" w:rsidRPr="00E60E06" w:rsidRDefault="00024BE7" w:rsidP="005079AA">
            <w:pPr>
              <w:rPr>
                <w:rFonts w:cs="Arial"/>
                <w:sz w:val="18"/>
                <w:szCs w:val="18"/>
              </w:rPr>
            </w:pPr>
          </w:p>
          <w:p w14:paraId="12CED902" w14:textId="77777777" w:rsidR="00024BE7" w:rsidRPr="00E60E06" w:rsidRDefault="00024BE7" w:rsidP="005079AA">
            <w:pPr>
              <w:rPr>
                <w:rFonts w:cs="Arial"/>
                <w:sz w:val="18"/>
                <w:szCs w:val="18"/>
              </w:rPr>
            </w:pPr>
          </w:p>
          <w:p w14:paraId="2467E743" w14:textId="77777777" w:rsidR="00024BE7" w:rsidRPr="00E60E06" w:rsidRDefault="00024BE7" w:rsidP="005079AA">
            <w:pPr>
              <w:rPr>
                <w:rFonts w:cs="Arial"/>
                <w:sz w:val="18"/>
                <w:szCs w:val="18"/>
              </w:rPr>
            </w:pPr>
          </w:p>
          <w:p w14:paraId="411FBE65" w14:textId="77777777" w:rsidR="00024BE7" w:rsidRPr="00E60E06" w:rsidRDefault="00024BE7" w:rsidP="005079AA">
            <w:pPr>
              <w:rPr>
                <w:rFonts w:cs="Arial"/>
                <w:sz w:val="18"/>
                <w:szCs w:val="18"/>
              </w:rPr>
            </w:pPr>
          </w:p>
        </w:tc>
      </w:tr>
      <w:tr w:rsidR="00024BE7" w:rsidRPr="00A747A9" w14:paraId="7DCC0A26" w14:textId="77777777" w:rsidTr="005079AA">
        <w:tc>
          <w:tcPr>
            <w:tcW w:w="9062" w:type="dxa"/>
          </w:tcPr>
          <w:p w14:paraId="6F78867B" w14:textId="1C64FCAF" w:rsidR="00024BE7" w:rsidRPr="00E60E06" w:rsidRDefault="00024BE7" w:rsidP="005079AA">
            <w:pPr>
              <w:rPr>
                <w:rFonts w:cs="Arial"/>
                <w:sz w:val="18"/>
                <w:szCs w:val="18"/>
              </w:rPr>
            </w:pPr>
            <w:r w:rsidRPr="00E60E06">
              <w:rPr>
                <w:rFonts w:cs="Arial"/>
                <w:sz w:val="18"/>
                <w:szCs w:val="18"/>
              </w:rPr>
              <w:t>Welke veranderingen binnen de school</w:t>
            </w:r>
            <w:r w:rsidR="007D6EFB">
              <w:rPr>
                <w:rFonts w:cs="Arial"/>
                <w:sz w:val="18"/>
                <w:szCs w:val="18"/>
              </w:rPr>
              <w:t>/instelling</w:t>
            </w:r>
            <w:r w:rsidRPr="00E60E06">
              <w:rPr>
                <w:rFonts w:cs="Arial"/>
                <w:sz w:val="18"/>
                <w:szCs w:val="18"/>
              </w:rPr>
              <w:t xml:space="preserve"> zijn nodig om het leerarrangement uit te kunnen voeren? Hoe zorgen we dat aan deze voorwaarden voldaan is / wordt?</w:t>
            </w:r>
          </w:p>
        </w:tc>
      </w:tr>
      <w:tr w:rsidR="00024BE7" w:rsidRPr="00A747A9" w14:paraId="53E3381E" w14:textId="77777777" w:rsidTr="005079AA">
        <w:tc>
          <w:tcPr>
            <w:tcW w:w="9062" w:type="dxa"/>
          </w:tcPr>
          <w:p w14:paraId="17AE628C" w14:textId="77777777" w:rsidR="00024BE7" w:rsidRPr="00533671" w:rsidRDefault="00024BE7" w:rsidP="005079AA">
            <w:pPr>
              <w:rPr>
                <w:rFonts w:cs="Arial"/>
              </w:rPr>
            </w:pPr>
          </w:p>
          <w:p w14:paraId="18074963" w14:textId="77777777" w:rsidR="00024BE7" w:rsidRDefault="00024BE7" w:rsidP="005079AA">
            <w:pPr>
              <w:rPr>
                <w:rFonts w:cs="Arial"/>
              </w:rPr>
            </w:pPr>
          </w:p>
          <w:p w14:paraId="6A971B1A" w14:textId="77777777" w:rsidR="00024BE7" w:rsidRDefault="00024BE7" w:rsidP="005079AA">
            <w:pPr>
              <w:rPr>
                <w:rFonts w:cs="Arial"/>
              </w:rPr>
            </w:pPr>
          </w:p>
          <w:p w14:paraId="41F7A0DE" w14:textId="77777777" w:rsidR="00024BE7" w:rsidRPr="00533671" w:rsidRDefault="00024BE7" w:rsidP="005079AA">
            <w:pPr>
              <w:rPr>
                <w:rFonts w:cs="Arial"/>
              </w:rPr>
            </w:pPr>
          </w:p>
        </w:tc>
      </w:tr>
    </w:tbl>
    <w:p w14:paraId="1A67CC7B" w14:textId="77777777" w:rsidR="00024BE7" w:rsidRDefault="00024BE7"/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2405"/>
        <w:gridCol w:w="6659"/>
      </w:tblGrid>
      <w:tr w:rsidR="00317506" w:rsidRPr="00094196" w14:paraId="229954B4" w14:textId="77777777" w:rsidTr="00D95A50">
        <w:tc>
          <w:tcPr>
            <w:tcW w:w="9064" w:type="dxa"/>
            <w:gridSpan w:val="2"/>
            <w:shd w:val="clear" w:color="auto" w:fill="1CB8D9"/>
          </w:tcPr>
          <w:p w14:paraId="1A6A0601" w14:textId="3400FD4C" w:rsidR="00317506" w:rsidRDefault="00317506" w:rsidP="004129DA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Onderzoek, reflectie en product/opbrengsten</w:t>
            </w:r>
          </w:p>
          <w:p w14:paraId="30F0D7F3" w14:textId="6EA58D72" w:rsidR="006D119C" w:rsidRPr="00503FB4" w:rsidRDefault="007B012A" w:rsidP="004129DA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[op basis van</w:t>
            </w:r>
            <w:r w:rsidR="00192A6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logboek</w:t>
            </w:r>
            <w:r w:rsidR="0001460A">
              <w:rPr>
                <w:rFonts w:cstheme="minorHAnsi"/>
                <w:sz w:val="18"/>
                <w:szCs w:val="18"/>
              </w:rPr>
              <w:t xml:space="preserve">, </w:t>
            </w:r>
            <w:r w:rsidR="00C34758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C34758">
              <w:rPr>
                <w:rFonts w:cstheme="minorHAnsi"/>
                <w:sz w:val="18"/>
                <w:szCs w:val="18"/>
              </w:rPr>
              <w:t>groeps</w:t>
            </w:r>
            <w:proofErr w:type="spellEnd"/>
            <w:r w:rsidR="00C34758">
              <w:rPr>
                <w:rFonts w:cstheme="minorHAnsi"/>
                <w:sz w:val="18"/>
                <w:szCs w:val="18"/>
              </w:rPr>
              <w:t>)</w:t>
            </w:r>
            <w:r w:rsidR="003710AE">
              <w:rPr>
                <w:rFonts w:cstheme="minorHAnsi"/>
                <w:sz w:val="18"/>
                <w:szCs w:val="18"/>
              </w:rPr>
              <w:t>evaluatie</w:t>
            </w:r>
            <w:r w:rsidR="001B74AA">
              <w:rPr>
                <w:rFonts w:cstheme="minorHAnsi"/>
                <w:sz w:val="18"/>
                <w:szCs w:val="18"/>
              </w:rPr>
              <w:t xml:space="preserve"> en</w:t>
            </w:r>
            <w:r w:rsidR="00192A61">
              <w:rPr>
                <w:rFonts w:cstheme="minorHAnsi"/>
                <w:sz w:val="18"/>
                <w:szCs w:val="18"/>
              </w:rPr>
              <w:t xml:space="preserve"> andere relevante</w:t>
            </w:r>
            <w:r w:rsidR="00F16BA4">
              <w:rPr>
                <w:rFonts w:cstheme="minorHAnsi"/>
                <w:sz w:val="18"/>
                <w:szCs w:val="18"/>
              </w:rPr>
              <w:t xml:space="preserve"> </w:t>
            </w:r>
            <w:r w:rsidR="00CD153D">
              <w:rPr>
                <w:rFonts w:cstheme="minorHAnsi"/>
                <w:sz w:val="18"/>
                <w:szCs w:val="18"/>
              </w:rPr>
              <w:t>informatie/</w:t>
            </w:r>
            <w:r w:rsidR="001B74AA">
              <w:rPr>
                <w:rFonts w:cstheme="minorHAnsi"/>
                <w:sz w:val="18"/>
                <w:szCs w:val="18"/>
              </w:rPr>
              <w:t>instrumenten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</w:tr>
      <w:tr w:rsidR="003C3A0A" w:rsidRPr="00094196" w14:paraId="5420F038" w14:textId="77777777" w:rsidTr="000F6037">
        <w:tc>
          <w:tcPr>
            <w:tcW w:w="2405" w:type="dxa"/>
            <w:vMerge w:val="restart"/>
          </w:tcPr>
          <w:p w14:paraId="55D62BB4" w14:textId="77777777" w:rsidR="003C3A0A" w:rsidRPr="00094196" w:rsidRDefault="003C3A0A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>Onderzoeksmethodiek</w:t>
            </w:r>
          </w:p>
          <w:p w14:paraId="1457814B" w14:textId="02CFFA40" w:rsidR="003C3A0A" w:rsidRPr="00094196" w:rsidRDefault="003C3A0A" w:rsidP="00C17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9" w:type="dxa"/>
          </w:tcPr>
          <w:p w14:paraId="1D8B9A3B" w14:textId="24668862" w:rsidR="003C3A0A" w:rsidRDefault="00A355FA" w:rsidP="00A4736B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4736B">
              <w:rPr>
                <w:rFonts w:asciiTheme="minorHAnsi" w:hAnsiTheme="minorHAnsi" w:cstheme="minorHAnsi"/>
                <w:sz w:val="18"/>
                <w:szCs w:val="18"/>
              </w:rPr>
              <w:t>Wat was de onderzoeksopzet</w:t>
            </w:r>
            <w:r w:rsidR="00A4736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A63B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8AEF7F" w14:textId="405B145D" w:rsidR="00A63B4C" w:rsidRPr="00A4736B" w:rsidRDefault="00A63B4C" w:rsidP="00A4736B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Welke </w:t>
            </w:r>
            <w:r w:rsidR="002F16AD">
              <w:rPr>
                <w:rFonts w:asciiTheme="minorHAnsi" w:hAnsiTheme="minorHAnsi" w:cstheme="minorHAnsi"/>
                <w:sz w:val="18"/>
                <w:szCs w:val="18"/>
              </w:rPr>
              <w:t>fases van het ontwerpproces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zijn doorlopen</w:t>
            </w:r>
            <w:r w:rsidR="002F16AD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7C07D91C" w14:textId="4EA4ED4B" w:rsidR="00A355FA" w:rsidRPr="00CE0A82" w:rsidRDefault="00A355FA" w:rsidP="00CE0A82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4736B">
              <w:rPr>
                <w:rFonts w:asciiTheme="minorHAnsi" w:hAnsiTheme="minorHAnsi" w:cstheme="minorHAnsi"/>
                <w:sz w:val="18"/>
                <w:szCs w:val="18"/>
              </w:rPr>
              <w:t>Welke instrumenten zijn gebruikt</w:t>
            </w:r>
            <w:r w:rsidR="00A4736B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4736B">
              <w:rPr>
                <w:rFonts w:asciiTheme="minorHAnsi" w:hAnsiTheme="minorHAnsi" w:cstheme="minorHAnsi"/>
                <w:sz w:val="18"/>
                <w:szCs w:val="18"/>
              </w:rPr>
              <w:t>ontwikkeld</w:t>
            </w:r>
            <w:r w:rsidR="00A4736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3C3A0A" w:rsidRPr="00094196" w14:paraId="099D1DA5" w14:textId="77777777" w:rsidTr="000F6037">
        <w:tc>
          <w:tcPr>
            <w:tcW w:w="2405" w:type="dxa"/>
            <w:vMerge/>
          </w:tcPr>
          <w:p w14:paraId="167D695F" w14:textId="77777777" w:rsidR="003C3A0A" w:rsidRPr="00094196" w:rsidRDefault="003C3A0A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342042793"/>
            <w:placeholder>
              <w:docPart w:val="29ED0B540AC94286BBBA4F9D22CC235F"/>
            </w:placeholder>
            <w:showingPlcHdr/>
          </w:sdtPr>
          <w:sdtContent>
            <w:tc>
              <w:tcPr>
                <w:tcW w:w="6659" w:type="dxa"/>
              </w:tcPr>
              <w:p w14:paraId="6440161C" w14:textId="0E73D39B" w:rsidR="005C4FC1" w:rsidRPr="00094196" w:rsidRDefault="008F6273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BD204C" w:rsidRPr="00094196" w14:paraId="3BB79F76" w14:textId="77777777" w:rsidTr="000F6037">
        <w:tc>
          <w:tcPr>
            <w:tcW w:w="2405" w:type="dxa"/>
            <w:vMerge w:val="restart"/>
          </w:tcPr>
          <w:p w14:paraId="0BDD26C7" w14:textId="46D3BBCC" w:rsidR="00BD204C" w:rsidRPr="009120B3" w:rsidRDefault="00BD204C" w:rsidP="00C17978">
            <w:pPr>
              <w:rPr>
                <w:rFonts w:cstheme="minorHAnsi"/>
                <w:b/>
              </w:rPr>
            </w:pPr>
            <w:r w:rsidRPr="00094196">
              <w:rPr>
                <w:rFonts w:cstheme="minorHAnsi"/>
                <w:b/>
              </w:rPr>
              <w:t xml:space="preserve">Conclusies </w:t>
            </w:r>
            <w:r w:rsidR="00FA1834">
              <w:rPr>
                <w:rFonts w:cstheme="minorHAnsi"/>
                <w:b/>
              </w:rPr>
              <w:t>en reflectie</w:t>
            </w:r>
          </w:p>
        </w:tc>
        <w:tc>
          <w:tcPr>
            <w:tcW w:w="6659" w:type="dxa"/>
          </w:tcPr>
          <w:p w14:paraId="147529B5" w14:textId="29DA081C" w:rsidR="00BD204C" w:rsidRPr="00767547" w:rsidRDefault="002F01EE" w:rsidP="00767547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67547">
              <w:rPr>
                <w:rFonts w:asciiTheme="minorHAnsi" w:hAnsiTheme="minorHAnsi" w:cstheme="minorHAnsi"/>
                <w:sz w:val="18"/>
                <w:szCs w:val="18"/>
              </w:rPr>
              <w:t xml:space="preserve">Welke conclusies </w:t>
            </w:r>
            <w:r w:rsidR="00767547" w:rsidRPr="00767547">
              <w:rPr>
                <w:rFonts w:asciiTheme="minorHAnsi" w:hAnsiTheme="minorHAnsi" w:cstheme="minorHAnsi"/>
                <w:sz w:val="18"/>
                <w:szCs w:val="18"/>
              </w:rPr>
              <w:t>kunnen worden getrokken</w:t>
            </w:r>
            <w:r w:rsidR="009120B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1EB41ED" w14:textId="00DA27C9" w:rsidR="009120B3" w:rsidRPr="00A45842" w:rsidRDefault="006F1188" w:rsidP="00A45842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6A2BC7">
              <w:rPr>
                <w:rFonts w:asciiTheme="minorHAnsi" w:hAnsiTheme="minorHAnsi" w:cstheme="minorHAnsi"/>
                <w:sz w:val="18"/>
                <w:szCs w:val="18"/>
              </w:rPr>
              <w:t>ositieve ervaringen, succesfactoren</w:t>
            </w:r>
            <w:r w:rsidR="00A4584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A2BC7" w:rsidRPr="00A45842">
              <w:rPr>
                <w:rFonts w:asciiTheme="minorHAnsi" w:hAnsiTheme="minorHAnsi" w:cstheme="minorHAnsi"/>
                <w:sz w:val="18"/>
                <w:szCs w:val="18"/>
              </w:rPr>
              <w:t>hindernissen</w:t>
            </w:r>
          </w:p>
          <w:p w14:paraId="3E25659A" w14:textId="66C2FFF2" w:rsidR="00767547" w:rsidRPr="009120B3" w:rsidRDefault="00346FC0" w:rsidP="009120B3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Tips en a</w:t>
            </w:r>
            <w:r w:rsidR="00767547" w:rsidRPr="009120B3">
              <w:rPr>
                <w:rFonts w:asciiTheme="minorHAnsi" w:hAnsiTheme="minorHAnsi" w:cstheme="minorHAnsi"/>
                <w:sz w:val="18"/>
                <w:szCs w:val="18"/>
              </w:rPr>
              <w:t>anbevelingen</w:t>
            </w:r>
          </w:p>
        </w:tc>
      </w:tr>
      <w:tr w:rsidR="00BD204C" w:rsidRPr="00094196" w14:paraId="08AAB844" w14:textId="77777777" w:rsidTr="000F6037">
        <w:tc>
          <w:tcPr>
            <w:tcW w:w="2405" w:type="dxa"/>
            <w:vMerge/>
          </w:tcPr>
          <w:p w14:paraId="1764317D" w14:textId="77777777" w:rsidR="00BD204C" w:rsidRPr="00094196" w:rsidRDefault="00BD204C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650247127"/>
            <w:placeholder>
              <w:docPart w:val="7B79F974A9CC4BF284E00E9534FE9E6A"/>
            </w:placeholder>
            <w:showingPlcHdr/>
          </w:sdtPr>
          <w:sdtContent>
            <w:tc>
              <w:tcPr>
                <w:tcW w:w="6659" w:type="dxa"/>
              </w:tcPr>
              <w:p w14:paraId="79CB55E2" w14:textId="6996BF19" w:rsidR="00BD204C" w:rsidRPr="00094196" w:rsidRDefault="008F6273" w:rsidP="00C17978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color w:val="A6A6A6" w:themeColor="background1" w:themeShade="A6"/>
                  </w:rPr>
                  <w:t>B</w:t>
                </w:r>
                <w:r w:rsidR="005B2CCE" w:rsidRPr="005212D6">
                  <w:rPr>
                    <w:rFonts w:cstheme="minorHAnsi"/>
                    <w:i/>
                    <w:color w:val="A6A6A6" w:themeColor="background1" w:themeShade="A6"/>
                  </w:rPr>
                  <w:t>eschrijving</w:t>
                </w:r>
                <w:r w:rsidR="005B2CCE">
                  <w:rPr>
                    <w:rFonts w:cstheme="minorHAnsi"/>
                    <w:i/>
                    <w:color w:val="A6A6A6" w:themeColor="background1" w:themeShade="A6"/>
                  </w:rPr>
                  <w:t xml:space="preserve"> o.b.v. bovenstaande punten.</w:t>
                </w:r>
              </w:p>
            </w:tc>
          </w:sdtContent>
        </w:sdt>
      </w:tr>
      <w:tr w:rsidR="00BD204C" w:rsidRPr="00094196" w14:paraId="5E2A2F59" w14:textId="77777777" w:rsidTr="000F6037">
        <w:tc>
          <w:tcPr>
            <w:tcW w:w="2405" w:type="dxa"/>
            <w:vMerge w:val="restart"/>
          </w:tcPr>
          <w:p w14:paraId="0E6D3588" w14:textId="21D5D5CB" w:rsidR="00BD204C" w:rsidRPr="00CF6DC2" w:rsidRDefault="00BD204C" w:rsidP="00CF6DC2">
            <w:pPr>
              <w:rPr>
                <w:rFonts w:cstheme="minorHAnsi"/>
                <w:b/>
                <w:sz w:val="18"/>
                <w:szCs w:val="18"/>
              </w:rPr>
            </w:pPr>
            <w:r w:rsidRPr="00094196">
              <w:rPr>
                <w:rFonts w:cstheme="minorHAnsi"/>
                <w:b/>
              </w:rPr>
              <w:t xml:space="preserve">Product(en) </w:t>
            </w:r>
            <w:r w:rsidR="008E5CB6">
              <w:rPr>
                <w:rFonts w:cstheme="minorHAnsi"/>
                <w:b/>
              </w:rPr>
              <w:t>/ opbrengst(en)</w:t>
            </w:r>
          </w:p>
        </w:tc>
        <w:tc>
          <w:tcPr>
            <w:tcW w:w="6659" w:type="dxa"/>
          </w:tcPr>
          <w:p w14:paraId="0EAB56B6" w14:textId="09A6C1CF" w:rsidR="00BD204C" w:rsidRPr="00094196" w:rsidRDefault="004D7BF9" w:rsidP="00CF6DC2">
            <w:pPr>
              <w:pStyle w:val="ListParagraph"/>
              <w:numPr>
                <w:ilvl w:val="0"/>
                <w:numId w:val="10"/>
              </w:numPr>
              <w:ind w:left="174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Welke</w:t>
            </w:r>
            <w:r w:rsidR="00CF6DC2" w:rsidRPr="00CF6DC2">
              <w:rPr>
                <w:rFonts w:asciiTheme="minorHAnsi" w:hAnsiTheme="minorHAnsi" w:cstheme="minorHAnsi"/>
                <w:sz w:val="18"/>
                <w:szCs w:val="18"/>
              </w:rPr>
              <w:t xml:space="preserve"> producten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zijn ontwikkeld</w:t>
            </w:r>
            <w:r w:rsidR="00CF6DC2" w:rsidRPr="00CF6DC2">
              <w:rPr>
                <w:rFonts w:asciiTheme="minorHAnsi" w:hAnsiTheme="minorHAnsi" w:cstheme="minorHAnsi"/>
                <w:sz w:val="18"/>
                <w:szCs w:val="18"/>
              </w:rPr>
              <w:t xml:space="preserve">, waar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zijn deze </w:t>
            </w:r>
            <w:r w:rsidR="00CF6DC2" w:rsidRPr="00CF6DC2">
              <w:rPr>
                <w:rFonts w:asciiTheme="minorHAnsi" w:hAnsiTheme="minorHAnsi" w:cstheme="minorHAnsi"/>
                <w:sz w:val="18"/>
                <w:szCs w:val="18"/>
              </w:rPr>
              <w:t>te vinden</w:t>
            </w:r>
            <w:r w:rsidR="007555E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7555E7">
              <w:rPr>
                <w:rFonts w:asciiTheme="minorHAnsi" w:hAnsiTheme="minorHAnsi" w:cstheme="minorHAnsi"/>
                <w:sz w:val="18"/>
                <w:szCs w:val="18"/>
              </w:rPr>
              <w:t>url</w:t>
            </w:r>
            <w:proofErr w:type="spellEnd"/>
            <w:r w:rsidR="007555E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F6DC2" w:rsidRPr="00CF6DC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  <w:tr w:rsidR="00BD204C" w:rsidRPr="00094196" w14:paraId="24FC0FA6" w14:textId="77777777" w:rsidTr="000F6037">
        <w:tc>
          <w:tcPr>
            <w:tcW w:w="2405" w:type="dxa"/>
            <w:vMerge/>
          </w:tcPr>
          <w:p w14:paraId="4410B0FF" w14:textId="77777777" w:rsidR="00BD204C" w:rsidRPr="00094196" w:rsidRDefault="00BD204C" w:rsidP="00C17978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646130384"/>
            <w:placeholder>
              <w:docPart w:val="43427DEB1FA048D2AF4F25AC45CFC0E5"/>
            </w:placeholder>
          </w:sdtPr>
          <w:sdtContent>
            <w:sdt>
              <w:sdtPr>
                <w:rPr>
                  <w:rFonts w:cstheme="minorHAnsi"/>
                </w:rPr>
                <w:id w:val="-69575594"/>
                <w:placeholder>
                  <w:docPart w:val="696B664859474DE2B680CCAE28FB6E28"/>
                </w:placeholder>
                <w:showingPlcHdr/>
              </w:sdtPr>
              <w:sdtContent>
                <w:tc>
                  <w:tcPr>
                    <w:tcW w:w="6659" w:type="dxa"/>
                  </w:tcPr>
                  <w:p w14:paraId="4F630678" w14:textId="70DA0826" w:rsidR="00BD204C" w:rsidRPr="00094196" w:rsidRDefault="004A32C1" w:rsidP="00C17978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  <w:i/>
                        <w:color w:val="A6A6A6" w:themeColor="background1" w:themeShade="A6"/>
                      </w:rPr>
                      <w:t>Ko</w:t>
                    </w:r>
                    <w:r w:rsidR="008F6273">
                      <w:rPr>
                        <w:rFonts w:cstheme="minorHAnsi"/>
                        <w:i/>
                        <w:color w:val="A6A6A6" w:themeColor="background1" w:themeShade="A6"/>
                      </w:rPr>
                      <w:t>rte o</w:t>
                    </w:r>
                    <w:r>
                      <w:rPr>
                        <w:rFonts w:cstheme="minorHAnsi"/>
                        <w:i/>
                        <w:color w:val="A6A6A6" w:themeColor="background1" w:themeShade="A6"/>
                      </w:rPr>
                      <w:t>m</w:t>
                    </w:r>
                    <w:r w:rsidRPr="005212D6">
                      <w:rPr>
                        <w:rFonts w:cstheme="minorHAnsi"/>
                        <w:i/>
                        <w:color w:val="A6A6A6" w:themeColor="background1" w:themeShade="A6"/>
                      </w:rPr>
                      <w:t>schrijving</w:t>
                    </w:r>
                    <w:r>
                      <w:rPr>
                        <w:rFonts w:cstheme="minorHAnsi"/>
                        <w:i/>
                        <w:color w:val="A6A6A6" w:themeColor="background1" w:themeShade="A6"/>
                      </w:rPr>
                      <w:t xml:space="preserve"> + verwijzing naar vindplaats (url)</w:t>
                    </w:r>
                  </w:p>
                </w:tc>
              </w:sdtContent>
            </w:sdt>
          </w:sdtContent>
        </w:sdt>
      </w:tr>
    </w:tbl>
    <w:p w14:paraId="002BEB40" w14:textId="77777777" w:rsidR="00B33152" w:rsidRPr="00351255" w:rsidRDefault="00B33152" w:rsidP="00351255"/>
    <w:sectPr w:rsidR="00B33152" w:rsidRPr="003512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A91A" w14:textId="77777777" w:rsidR="007A42E4" w:rsidRDefault="007A42E4" w:rsidP="00ED5776">
      <w:pPr>
        <w:spacing w:after="0" w:line="240" w:lineRule="auto"/>
      </w:pPr>
      <w:r>
        <w:separator/>
      </w:r>
    </w:p>
  </w:endnote>
  <w:endnote w:type="continuationSeparator" w:id="0">
    <w:p w14:paraId="79F7B709" w14:textId="77777777" w:rsidR="007A42E4" w:rsidRDefault="007A42E4" w:rsidP="00ED5776">
      <w:pPr>
        <w:spacing w:after="0" w:line="240" w:lineRule="auto"/>
      </w:pPr>
      <w:r>
        <w:continuationSeparator/>
      </w:r>
    </w:p>
  </w:endnote>
  <w:endnote w:type="continuationNotice" w:id="1">
    <w:p w14:paraId="40B76599" w14:textId="77777777" w:rsidR="007A42E4" w:rsidRDefault="007A42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64B4" w14:textId="77777777" w:rsidR="007A42E4" w:rsidRDefault="007A42E4" w:rsidP="00ED5776">
      <w:pPr>
        <w:spacing w:after="0" w:line="240" w:lineRule="auto"/>
      </w:pPr>
      <w:r>
        <w:separator/>
      </w:r>
    </w:p>
  </w:footnote>
  <w:footnote w:type="continuationSeparator" w:id="0">
    <w:p w14:paraId="0BD2709E" w14:textId="77777777" w:rsidR="007A42E4" w:rsidRDefault="007A42E4" w:rsidP="00ED5776">
      <w:pPr>
        <w:spacing w:after="0" w:line="240" w:lineRule="auto"/>
      </w:pPr>
      <w:r>
        <w:continuationSeparator/>
      </w:r>
    </w:p>
  </w:footnote>
  <w:footnote w:type="continuationNotice" w:id="1">
    <w:p w14:paraId="13108D3B" w14:textId="77777777" w:rsidR="007A42E4" w:rsidRDefault="007A42E4">
      <w:pPr>
        <w:spacing w:after="0" w:line="240" w:lineRule="auto"/>
      </w:pPr>
    </w:p>
  </w:footnote>
  <w:footnote w:id="2">
    <w:p w14:paraId="60EF006C" w14:textId="6BF8DC0C" w:rsidR="00561774" w:rsidRPr="00D217C9" w:rsidRDefault="00561774">
      <w:pPr>
        <w:pStyle w:val="FootnoteText"/>
        <w:rPr>
          <w:sz w:val="16"/>
          <w:szCs w:val="16"/>
        </w:rPr>
      </w:pPr>
      <w:r w:rsidRPr="00D217C9">
        <w:rPr>
          <w:rStyle w:val="FootnoteReference"/>
          <w:sz w:val="16"/>
          <w:szCs w:val="16"/>
        </w:rPr>
        <w:footnoteRef/>
      </w:r>
      <w:r w:rsidRPr="00D217C9">
        <w:rPr>
          <w:sz w:val="16"/>
          <w:szCs w:val="16"/>
        </w:rPr>
        <w:t xml:space="preserve"> </w:t>
      </w:r>
      <w:hyperlink r:id="rId1" w:history="1">
        <w:r w:rsidRPr="00D217C9">
          <w:rPr>
            <w:rStyle w:val="Hyperlink"/>
            <w:sz w:val="16"/>
            <w:szCs w:val="16"/>
          </w:rPr>
          <w:t>https://slo.nl/thema/meer/curriculumontwikkeling/instrumenten/spinnenweb/inleiding/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6E38" w14:textId="2FB445F1" w:rsidR="004E15C8" w:rsidRPr="00A2078D" w:rsidRDefault="0075712C" w:rsidP="00760741">
    <w:pPr>
      <w:pStyle w:val="Heading1"/>
      <w:spacing w:before="0"/>
      <w:rPr>
        <w:color w:val="46346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51D3D6" wp14:editId="7EABD59D">
          <wp:simplePos x="0" y="0"/>
          <wp:positionH relativeFrom="margin">
            <wp:align>left</wp:align>
          </wp:positionH>
          <wp:positionV relativeFrom="paragraph">
            <wp:posOffset>-149490</wp:posOffset>
          </wp:positionV>
          <wp:extent cx="450376" cy="450376"/>
          <wp:effectExtent l="0" t="0" r="6985" b="6985"/>
          <wp:wrapNone/>
          <wp:docPr id="94" name="Afbeelding 94" descr="OWP 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P I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50" cy="45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DC5">
      <w:rPr>
        <w:noProof/>
      </w:rPr>
      <w:t xml:space="preserve"> </w:t>
    </w:r>
    <w:r w:rsidR="004E15C8" w:rsidRPr="00745249">
      <w:t xml:space="preserve"> </w:t>
    </w:r>
    <w:r w:rsidR="00A2078D">
      <w:tab/>
    </w:r>
    <w:r w:rsidR="00A2078D">
      <w:tab/>
    </w:r>
    <w:r w:rsidR="00A2078D">
      <w:tab/>
    </w:r>
    <w:r w:rsidR="00A2078D">
      <w:tab/>
    </w:r>
    <w:r w:rsidR="00A2078D">
      <w:tab/>
    </w:r>
    <w:r w:rsidR="00A2078D">
      <w:tab/>
    </w:r>
    <w:r w:rsidR="00DA49DB" w:rsidRPr="00A2078D">
      <w:rPr>
        <w:color w:val="463467"/>
        <w:sz w:val="20"/>
        <w:szCs w:val="20"/>
      </w:rPr>
      <w:t xml:space="preserve">MBO Onderzoekswerkplaats gepersonaliseerd leren met </w:t>
    </w:r>
    <w:proofErr w:type="spellStart"/>
    <w:r w:rsidR="00DA49DB" w:rsidRPr="00A2078D">
      <w:rPr>
        <w:color w:val="463467"/>
        <w:sz w:val="20"/>
        <w:szCs w:val="20"/>
      </w:rPr>
      <w:t>ict</w:t>
    </w:r>
    <w:proofErr w:type="spellEnd"/>
    <w:r w:rsidR="00DA49DB" w:rsidRPr="00A2078D">
      <w:rPr>
        <w:color w:val="463467"/>
      </w:rPr>
      <w:t xml:space="preserve"> </w:t>
    </w:r>
  </w:p>
  <w:p w14:paraId="2BDDE293" w14:textId="3554836F" w:rsidR="00ED5776" w:rsidRDefault="00ED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4A82"/>
    <w:multiLevelType w:val="hybridMultilevel"/>
    <w:tmpl w:val="1772D88A"/>
    <w:lvl w:ilvl="0" w:tplc="AA7AB6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B71A4"/>
    <w:multiLevelType w:val="hybridMultilevel"/>
    <w:tmpl w:val="FC04B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21E"/>
    <w:multiLevelType w:val="hybridMultilevel"/>
    <w:tmpl w:val="8344596C"/>
    <w:lvl w:ilvl="0" w:tplc="1C2E7D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C46A7"/>
    <w:multiLevelType w:val="hybridMultilevel"/>
    <w:tmpl w:val="925696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860D7"/>
    <w:multiLevelType w:val="hybridMultilevel"/>
    <w:tmpl w:val="8C7AAA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71211"/>
    <w:multiLevelType w:val="hybridMultilevel"/>
    <w:tmpl w:val="9BFA4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6800"/>
    <w:multiLevelType w:val="hybridMultilevel"/>
    <w:tmpl w:val="1AFCB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B1EE0"/>
    <w:multiLevelType w:val="hybridMultilevel"/>
    <w:tmpl w:val="1B90E1DC"/>
    <w:lvl w:ilvl="0" w:tplc="3AAAF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6308A"/>
    <w:multiLevelType w:val="hybridMultilevel"/>
    <w:tmpl w:val="3E42C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78AB"/>
    <w:multiLevelType w:val="hybridMultilevel"/>
    <w:tmpl w:val="0EA89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52"/>
    <w:rsid w:val="0001460A"/>
    <w:rsid w:val="00022A78"/>
    <w:rsid w:val="00024BE7"/>
    <w:rsid w:val="00033429"/>
    <w:rsid w:val="00040511"/>
    <w:rsid w:val="000552AE"/>
    <w:rsid w:val="00082690"/>
    <w:rsid w:val="0008748E"/>
    <w:rsid w:val="00094196"/>
    <w:rsid w:val="000D3F7A"/>
    <w:rsid w:val="000E569F"/>
    <w:rsid w:val="000E63F0"/>
    <w:rsid w:val="000F6037"/>
    <w:rsid w:val="00104E59"/>
    <w:rsid w:val="00111960"/>
    <w:rsid w:val="00116FBB"/>
    <w:rsid w:val="001313F5"/>
    <w:rsid w:val="00133DFF"/>
    <w:rsid w:val="00157890"/>
    <w:rsid w:val="00160535"/>
    <w:rsid w:val="00192A61"/>
    <w:rsid w:val="001B21A0"/>
    <w:rsid w:val="001B74AA"/>
    <w:rsid w:val="001E06B9"/>
    <w:rsid w:val="001E5C54"/>
    <w:rsid w:val="001E5C82"/>
    <w:rsid w:val="001F54F3"/>
    <w:rsid w:val="001F67E3"/>
    <w:rsid w:val="00222784"/>
    <w:rsid w:val="0022788A"/>
    <w:rsid w:val="002445F2"/>
    <w:rsid w:val="00246EE7"/>
    <w:rsid w:val="00252987"/>
    <w:rsid w:val="00264F47"/>
    <w:rsid w:val="002951AE"/>
    <w:rsid w:val="002B5246"/>
    <w:rsid w:val="002C0D5B"/>
    <w:rsid w:val="002F01EE"/>
    <w:rsid w:val="002F16AD"/>
    <w:rsid w:val="00301952"/>
    <w:rsid w:val="00317506"/>
    <w:rsid w:val="00325EEF"/>
    <w:rsid w:val="00346FC0"/>
    <w:rsid w:val="00351255"/>
    <w:rsid w:val="0036446F"/>
    <w:rsid w:val="0036567E"/>
    <w:rsid w:val="003710AE"/>
    <w:rsid w:val="003826D9"/>
    <w:rsid w:val="0038318B"/>
    <w:rsid w:val="00383F20"/>
    <w:rsid w:val="00385608"/>
    <w:rsid w:val="00392745"/>
    <w:rsid w:val="003C3A0A"/>
    <w:rsid w:val="003C7927"/>
    <w:rsid w:val="003E468E"/>
    <w:rsid w:val="003F5B0E"/>
    <w:rsid w:val="003F69ED"/>
    <w:rsid w:val="004066BC"/>
    <w:rsid w:val="004129DA"/>
    <w:rsid w:val="00421163"/>
    <w:rsid w:val="00423274"/>
    <w:rsid w:val="00453063"/>
    <w:rsid w:val="00485A91"/>
    <w:rsid w:val="004A32C1"/>
    <w:rsid w:val="004C1C35"/>
    <w:rsid w:val="004C526E"/>
    <w:rsid w:val="004C6D43"/>
    <w:rsid w:val="004D3F6A"/>
    <w:rsid w:val="004D7BF9"/>
    <w:rsid w:val="004E15C8"/>
    <w:rsid w:val="004F00DF"/>
    <w:rsid w:val="004F3FF7"/>
    <w:rsid w:val="004F42BF"/>
    <w:rsid w:val="004F4CFC"/>
    <w:rsid w:val="00503FB4"/>
    <w:rsid w:val="00505D38"/>
    <w:rsid w:val="005062FF"/>
    <w:rsid w:val="005079AA"/>
    <w:rsid w:val="00513036"/>
    <w:rsid w:val="00515ACD"/>
    <w:rsid w:val="005212D6"/>
    <w:rsid w:val="00561774"/>
    <w:rsid w:val="00561DB7"/>
    <w:rsid w:val="005738CE"/>
    <w:rsid w:val="00575EB5"/>
    <w:rsid w:val="00582D7D"/>
    <w:rsid w:val="00595A7F"/>
    <w:rsid w:val="00596585"/>
    <w:rsid w:val="005B2CCE"/>
    <w:rsid w:val="005C0291"/>
    <w:rsid w:val="005C06F6"/>
    <w:rsid w:val="005C24BA"/>
    <w:rsid w:val="005C4FC1"/>
    <w:rsid w:val="005E0459"/>
    <w:rsid w:val="00605C11"/>
    <w:rsid w:val="0060702F"/>
    <w:rsid w:val="00611399"/>
    <w:rsid w:val="0061771F"/>
    <w:rsid w:val="006440D1"/>
    <w:rsid w:val="00644A7D"/>
    <w:rsid w:val="00652663"/>
    <w:rsid w:val="006677E5"/>
    <w:rsid w:val="006813E8"/>
    <w:rsid w:val="00683A4D"/>
    <w:rsid w:val="00687DD3"/>
    <w:rsid w:val="006A2BC7"/>
    <w:rsid w:val="006A7406"/>
    <w:rsid w:val="006B0DBF"/>
    <w:rsid w:val="006C447C"/>
    <w:rsid w:val="006D119C"/>
    <w:rsid w:val="006F0732"/>
    <w:rsid w:val="006F1188"/>
    <w:rsid w:val="006F6D5F"/>
    <w:rsid w:val="007025DC"/>
    <w:rsid w:val="007442EA"/>
    <w:rsid w:val="00745249"/>
    <w:rsid w:val="007555E7"/>
    <w:rsid w:val="0075712C"/>
    <w:rsid w:val="00760741"/>
    <w:rsid w:val="00767547"/>
    <w:rsid w:val="00782027"/>
    <w:rsid w:val="0078475E"/>
    <w:rsid w:val="007A1ADA"/>
    <w:rsid w:val="007A2533"/>
    <w:rsid w:val="007A42E4"/>
    <w:rsid w:val="007B012A"/>
    <w:rsid w:val="007D02F2"/>
    <w:rsid w:val="007D6EFB"/>
    <w:rsid w:val="007E353F"/>
    <w:rsid w:val="007F373F"/>
    <w:rsid w:val="00807BC8"/>
    <w:rsid w:val="00812360"/>
    <w:rsid w:val="00813F3D"/>
    <w:rsid w:val="008365E5"/>
    <w:rsid w:val="00851F36"/>
    <w:rsid w:val="00854242"/>
    <w:rsid w:val="0086237B"/>
    <w:rsid w:val="0089372B"/>
    <w:rsid w:val="008A5A52"/>
    <w:rsid w:val="008A7ED9"/>
    <w:rsid w:val="008E5CB6"/>
    <w:rsid w:val="008F06B2"/>
    <w:rsid w:val="008F4597"/>
    <w:rsid w:val="008F6273"/>
    <w:rsid w:val="009120B3"/>
    <w:rsid w:val="00913284"/>
    <w:rsid w:val="009306E9"/>
    <w:rsid w:val="00934522"/>
    <w:rsid w:val="00937B9D"/>
    <w:rsid w:val="009419F8"/>
    <w:rsid w:val="00962BD4"/>
    <w:rsid w:val="009B4643"/>
    <w:rsid w:val="009C0A7E"/>
    <w:rsid w:val="009C0ABA"/>
    <w:rsid w:val="009C727A"/>
    <w:rsid w:val="009D74C4"/>
    <w:rsid w:val="009F3E66"/>
    <w:rsid w:val="00A02EE8"/>
    <w:rsid w:val="00A2078D"/>
    <w:rsid w:val="00A355FA"/>
    <w:rsid w:val="00A36724"/>
    <w:rsid w:val="00A4364F"/>
    <w:rsid w:val="00A43E1D"/>
    <w:rsid w:val="00A45842"/>
    <w:rsid w:val="00A4736B"/>
    <w:rsid w:val="00A52348"/>
    <w:rsid w:val="00A6080C"/>
    <w:rsid w:val="00A616A2"/>
    <w:rsid w:val="00A63B4C"/>
    <w:rsid w:val="00A7566B"/>
    <w:rsid w:val="00A82EC3"/>
    <w:rsid w:val="00A851D5"/>
    <w:rsid w:val="00A85EEB"/>
    <w:rsid w:val="00A87F66"/>
    <w:rsid w:val="00A9007F"/>
    <w:rsid w:val="00A903EA"/>
    <w:rsid w:val="00AD4156"/>
    <w:rsid w:val="00AE5554"/>
    <w:rsid w:val="00AE5740"/>
    <w:rsid w:val="00AE7744"/>
    <w:rsid w:val="00AF1FBB"/>
    <w:rsid w:val="00AF74DE"/>
    <w:rsid w:val="00B229D0"/>
    <w:rsid w:val="00B33152"/>
    <w:rsid w:val="00B5008B"/>
    <w:rsid w:val="00B569E1"/>
    <w:rsid w:val="00B60606"/>
    <w:rsid w:val="00B71A8D"/>
    <w:rsid w:val="00B73EC5"/>
    <w:rsid w:val="00B8530A"/>
    <w:rsid w:val="00B8708E"/>
    <w:rsid w:val="00BA7DC5"/>
    <w:rsid w:val="00BC1F4F"/>
    <w:rsid w:val="00BC2BC1"/>
    <w:rsid w:val="00BC6244"/>
    <w:rsid w:val="00BD0772"/>
    <w:rsid w:val="00BD204C"/>
    <w:rsid w:val="00BE2100"/>
    <w:rsid w:val="00C17978"/>
    <w:rsid w:val="00C23C5D"/>
    <w:rsid w:val="00C276AD"/>
    <w:rsid w:val="00C3138D"/>
    <w:rsid w:val="00C34758"/>
    <w:rsid w:val="00C34D0A"/>
    <w:rsid w:val="00C44353"/>
    <w:rsid w:val="00C603B9"/>
    <w:rsid w:val="00C8422B"/>
    <w:rsid w:val="00C93D93"/>
    <w:rsid w:val="00C9529F"/>
    <w:rsid w:val="00CB36D7"/>
    <w:rsid w:val="00CC3393"/>
    <w:rsid w:val="00CD153D"/>
    <w:rsid w:val="00CD4C81"/>
    <w:rsid w:val="00CE0A82"/>
    <w:rsid w:val="00CE22D2"/>
    <w:rsid w:val="00CE2519"/>
    <w:rsid w:val="00CF4EB2"/>
    <w:rsid w:val="00CF6DC2"/>
    <w:rsid w:val="00D0772E"/>
    <w:rsid w:val="00D07FF4"/>
    <w:rsid w:val="00D217C9"/>
    <w:rsid w:val="00D25182"/>
    <w:rsid w:val="00D3315F"/>
    <w:rsid w:val="00D40883"/>
    <w:rsid w:val="00D5158A"/>
    <w:rsid w:val="00D529CA"/>
    <w:rsid w:val="00D6191A"/>
    <w:rsid w:val="00D63EB7"/>
    <w:rsid w:val="00D7642D"/>
    <w:rsid w:val="00D803A8"/>
    <w:rsid w:val="00D95A50"/>
    <w:rsid w:val="00D9756E"/>
    <w:rsid w:val="00DA2262"/>
    <w:rsid w:val="00DA49DB"/>
    <w:rsid w:val="00DB31CC"/>
    <w:rsid w:val="00DB61F0"/>
    <w:rsid w:val="00DB7D9E"/>
    <w:rsid w:val="00DC5F8C"/>
    <w:rsid w:val="00DD753C"/>
    <w:rsid w:val="00DE458E"/>
    <w:rsid w:val="00DE54BA"/>
    <w:rsid w:val="00E25F4F"/>
    <w:rsid w:val="00E8044C"/>
    <w:rsid w:val="00E8050C"/>
    <w:rsid w:val="00EA0761"/>
    <w:rsid w:val="00EA2322"/>
    <w:rsid w:val="00EB2EC5"/>
    <w:rsid w:val="00EC12C5"/>
    <w:rsid w:val="00ED5776"/>
    <w:rsid w:val="00EE1BBF"/>
    <w:rsid w:val="00EF039B"/>
    <w:rsid w:val="00EF49E7"/>
    <w:rsid w:val="00F00BB9"/>
    <w:rsid w:val="00F0632D"/>
    <w:rsid w:val="00F06E74"/>
    <w:rsid w:val="00F16794"/>
    <w:rsid w:val="00F16BA4"/>
    <w:rsid w:val="00F259A5"/>
    <w:rsid w:val="00F26C2D"/>
    <w:rsid w:val="00F27511"/>
    <w:rsid w:val="00F446CD"/>
    <w:rsid w:val="00F46A88"/>
    <w:rsid w:val="00F567B7"/>
    <w:rsid w:val="00F74EAA"/>
    <w:rsid w:val="00F774EB"/>
    <w:rsid w:val="00F85E5B"/>
    <w:rsid w:val="00FA0CBD"/>
    <w:rsid w:val="00FA1834"/>
    <w:rsid w:val="00FB4984"/>
    <w:rsid w:val="00FC73F5"/>
    <w:rsid w:val="00FD09E2"/>
    <w:rsid w:val="00FD339B"/>
    <w:rsid w:val="00FD638E"/>
    <w:rsid w:val="00FF32E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2918C"/>
  <w15:chartTrackingRefBased/>
  <w15:docId w15:val="{95F4D482-3969-402A-9A44-8C2A6C7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9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E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76"/>
  </w:style>
  <w:style w:type="paragraph" w:styleId="Footer">
    <w:name w:val="footer"/>
    <w:basedOn w:val="Normal"/>
    <w:link w:val="FooterChar"/>
    <w:uiPriority w:val="99"/>
    <w:unhideWhenUsed/>
    <w:rsid w:val="00ED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76"/>
  </w:style>
  <w:style w:type="table" w:styleId="TableGrid">
    <w:name w:val="Table Grid"/>
    <w:basedOn w:val="TableNormal"/>
    <w:uiPriority w:val="39"/>
    <w:rsid w:val="001E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39"/>
    <w:rsid w:val="0030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9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9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062F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C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7D9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10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1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lo.nl/thema/meer/curriculumontwikkeling/instrumenten/spinnenweb/inlei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on\Microsoft\Office\Sjablonen\IXperium%20CoE\20181119.format%20notiti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10E57-38F8-4903-BFBB-8CA998E8093D}"/>
      </w:docPartPr>
      <w:docPartBody>
        <w:p w:rsidR="00E92C1E" w:rsidRDefault="004D6594">
          <w:r w:rsidRPr="00AC7B84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398A65915AF485A951673BD5ABF5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9C2A5-A46A-4BC0-ACBE-986C470D293B}"/>
      </w:docPartPr>
      <w:docPartBody>
        <w:p w:rsidR="005668F5" w:rsidRDefault="00763FDA" w:rsidP="00763FDA">
          <w:pPr>
            <w:pStyle w:val="C398A65915AF485A951673BD5ABF5B9833"/>
          </w:pPr>
          <w:r w:rsidRPr="00D95A50">
            <w:rPr>
              <w:rStyle w:val="PlaceholderText"/>
              <w:rFonts w:cstheme="minorHAnsi"/>
              <w:b/>
              <w:color w:val="463467"/>
              <w:sz w:val="24"/>
              <w:szCs w:val="24"/>
            </w:rPr>
            <w:t>NAAM DESIGNTEAM</w:t>
          </w:r>
        </w:p>
      </w:docPartBody>
    </w:docPart>
    <w:docPart>
      <w:docPartPr>
        <w:name w:val="EE628D9C64DB43D6BAC73BF957FFD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572D2-C974-4470-9F18-F3F59D5D10DC}"/>
      </w:docPartPr>
      <w:docPartBody>
        <w:p w:rsidR="005668F5" w:rsidRDefault="00763FDA" w:rsidP="00763FDA">
          <w:pPr>
            <w:pStyle w:val="EE628D9C64DB43D6BAC73BF957FFD87833"/>
          </w:pPr>
          <w:r w:rsidRPr="00D95A50">
            <w:rPr>
              <w:rFonts w:cstheme="minorHAnsi"/>
              <w:b/>
              <w:color w:val="463467"/>
              <w:sz w:val="24"/>
              <w:szCs w:val="24"/>
            </w:rPr>
            <w:t>INSTELLING</w:t>
          </w:r>
        </w:p>
      </w:docPartBody>
    </w:docPart>
    <w:docPart>
      <w:docPartPr>
        <w:name w:val="CA26CA042CE24DAABF1A360B135DC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665AA-6491-4198-ABCA-85ECB0E029D9}"/>
      </w:docPartPr>
      <w:docPartBody>
        <w:p w:rsidR="005668F5" w:rsidRDefault="00763FDA" w:rsidP="00763FDA">
          <w:pPr>
            <w:pStyle w:val="CA26CA042CE24DAABF1A360B135DC44028"/>
          </w:pPr>
          <w:r>
            <w:rPr>
              <w:rFonts w:cstheme="minorHAnsi"/>
              <w:i/>
              <w:color w:val="A6A6A6" w:themeColor="background1" w:themeShade="A6"/>
            </w:rPr>
            <w:t xml:space="preserve">Geef een </w:t>
          </w:r>
          <w:r w:rsidRPr="005212D6">
            <w:rPr>
              <w:rFonts w:cstheme="minorHAnsi"/>
              <w:i/>
              <w:color w:val="A6A6A6" w:themeColor="background1" w:themeShade="A6"/>
            </w:rPr>
            <w:t>beschrijving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van de aanleiding, praktijkvraag en context</w:t>
          </w:r>
        </w:p>
      </w:docPartBody>
    </w:docPart>
    <w:docPart>
      <w:docPartPr>
        <w:name w:val="151B1FCE8F4345FBB77602FFD1B9C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60560-B7BB-4698-8376-E5B206F582C3}"/>
      </w:docPartPr>
      <w:docPartBody>
        <w:p w:rsidR="005668F5" w:rsidRDefault="00763FDA" w:rsidP="00763FDA">
          <w:pPr>
            <w:pStyle w:val="151B1FCE8F4345FBB77602FFD1B9C84C25"/>
          </w:pPr>
          <w:r>
            <w:rPr>
              <w:rFonts w:cstheme="minorHAnsi"/>
              <w:i/>
              <w:color w:val="A6A6A6" w:themeColor="background1" w:themeShade="A6"/>
            </w:rPr>
            <w:t>Afhankelijk van onderwijssector</w:t>
          </w:r>
        </w:p>
      </w:docPartBody>
    </w:docPart>
    <w:docPart>
      <w:docPartPr>
        <w:name w:val="712F5FC354D4426C852DE3D797385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9E968-0EED-4B62-922C-643ECC0D1E75}"/>
      </w:docPartPr>
      <w:docPartBody>
        <w:p w:rsidR="005668F5" w:rsidRDefault="00763FDA" w:rsidP="00763FDA">
          <w:pPr>
            <w:pStyle w:val="712F5FC354D4426C852DE3D7973859C221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van de uiteindelijke werkhypothese</w:t>
          </w:r>
        </w:p>
      </w:docPartBody>
    </w:docPart>
    <w:docPart>
      <w:docPartPr>
        <w:name w:val="372F424EEB88493A87CE8A2E38BCD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C8D7E-A43E-4503-BBAC-68325E5165FD}"/>
      </w:docPartPr>
      <w:docPartBody>
        <w:p w:rsidR="005668F5" w:rsidRDefault="00763FDA" w:rsidP="00763FDA">
          <w:pPr>
            <w:pStyle w:val="372F424EEB88493A87CE8A2E38BCD3A612"/>
          </w:pPr>
          <w:r w:rsidRPr="00D95A50">
            <w:rPr>
              <w:rStyle w:val="PlaceholderText"/>
              <w:rFonts w:cstheme="minorHAnsi"/>
              <w:b/>
              <w:color w:val="463467"/>
              <w:sz w:val="24"/>
              <w:szCs w:val="24"/>
            </w:rPr>
            <w:t>PLAATS</w:t>
          </w:r>
        </w:p>
      </w:docPartBody>
    </w:docPart>
    <w:docPart>
      <w:docPartPr>
        <w:name w:val="8FA7149D894F48FFA875504B44E70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41B93-2D4B-4054-8425-AE2B966F80C7}"/>
      </w:docPartPr>
      <w:docPartBody>
        <w:p w:rsidR="009E5583" w:rsidRDefault="00763FDA" w:rsidP="00763FDA">
          <w:pPr>
            <w:pStyle w:val="8FA7149D894F48FFA875504B44E702A011"/>
          </w:pPr>
          <w:r w:rsidRPr="00D95A50">
            <w:rPr>
              <w:rFonts w:cstheme="minorHAnsi"/>
              <w:b/>
              <w:color w:val="463467"/>
              <w:sz w:val="24"/>
              <w:szCs w:val="24"/>
            </w:rPr>
            <w:t>SCHOOLJAAR</w:t>
          </w:r>
        </w:p>
      </w:docPartBody>
    </w:docPart>
    <w:docPart>
      <w:docPartPr>
        <w:name w:val="6206E8EBECC94B04A0BF8ECF723BA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0B819-3435-4FF2-A91A-28179F6FE598}"/>
      </w:docPartPr>
      <w:docPartBody>
        <w:p w:rsidR="007C381E" w:rsidRDefault="00763FDA" w:rsidP="00763FDA">
          <w:pPr>
            <w:pStyle w:val="6206E8EBECC94B04A0BF8ECF723BA85E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19A71426AFCF4F48827766611C2AA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7C7B3-DF3A-4420-9F6D-1E8DD8C4D298}"/>
      </w:docPartPr>
      <w:docPartBody>
        <w:p w:rsidR="007C381E" w:rsidRDefault="00763FDA" w:rsidP="00763FDA">
          <w:pPr>
            <w:pStyle w:val="19A71426AFCF4F48827766611C2AAB7A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760888640D104442A120B227BA309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0A25C-026D-4242-A608-28FB55D01F00}"/>
      </w:docPartPr>
      <w:docPartBody>
        <w:p w:rsidR="007C381E" w:rsidRDefault="007C381E" w:rsidP="007C381E">
          <w:pPr>
            <w:pStyle w:val="760888640D104442A120B227BA309A921"/>
          </w:pPr>
          <w:r>
            <w:rPr>
              <w:rFonts w:cstheme="minorHAnsi"/>
              <w:i/>
              <w:color w:val="A6A6A6" w:themeColor="background1" w:themeShade="A6"/>
            </w:rPr>
            <w:t>K</w:t>
          </w:r>
          <w:r w:rsidRPr="005212D6">
            <w:rPr>
              <w:rFonts w:cstheme="minorHAnsi"/>
              <w:i/>
              <w:color w:val="A6A6A6" w:themeColor="background1" w:themeShade="A6"/>
            </w:rPr>
            <w:t>orte beschrijving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4F9B1822FF964B498A972F92BF5B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1B551-AAFA-4EC1-92D1-D9C195421036}"/>
      </w:docPartPr>
      <w:docPartBody>
        <w:p w:rsidR="007C381E" w:rsidRDefault="007C381E" w:rsidP="007C381E">
          <w:pPr>
            <w:pStyle w:val="4F9B1822FF964B498A972F92BF5BEF2B1"/>
          </w:pPr>
          <w:r>
            <w:rPr>
              <w:rFonts w:cstheme="minorHAnsi"/>
              <w:i/>
              <w:color w:val="A6A6A6" w:themeColor="background1" w:themeShade="A6"/>
            </w:rPr>
            <w:t>K</w:t>
          </w:r>
          <w:r w:rsidRPr="005212D6">
            <w:rPr>
              <w:rFonts w:cstheme="minorHAnsi"/>
              <w:i/>
              <w:color w:val="A6A6A6" w:themeColor="background1" w:themeShade="A6"/>
            </w:rPr>
            <w:t>orte beschrijving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29ED0B540AC94286BBBA4F9D22CC2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927AD-4D7C-4644-BA52-0544CDDDC91D}"/>
      </w:docPartPr>
      <w:docPartBody>
        <w:p w:rsidR="007C381E" w:rsidRDefault="00763FDA" w:rsidP="00763FDA">
          <w:pPr>
            <w:pStyle w:val="29ED0B540AC94286BBBA4F9D22CC235F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7B79F974A9CC4BF284E00E9534FE9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574461-74C1-4519-9D08-F923DFD84DE1}"/>
      </w:docPartPr>
      <w:docPartBody>
        <w:p w:rsidR="007C381E" w:rsidRDefault="00763FDA" w:rsidP="00763FDA">
          <w:pPr>
            <w:pStyle w:val="7B79F974A9CC4BF284E00E9534FE9E6A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43427DEB1FA048D2AF4F25AC45CFC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85D4-43CE-40F6-A5FE-ADACDB1CD8E5}"/>
      </w:docPartPr>
      <w:docPartBody>
        <w:p w:rsidR="007C381E" w:rsidRDefault="00B17BC2" w:rsidP="00B17BC2">
          <w:pPr>
            <w:pStyle w:val="43427DEB1FA048D2AF4F25AC45CFC0E5"/>
          </w:pPr>
          <w:r>
            <w:rPr>
              <w:rFonts w:cstheme="minorHAnsi"/>
              <w:i/>
              <w:color w:val="A6A6A6" w:themeColor="background1" w:themeShade="A6"/>
            </w:rPr>
            <w:t>K</w:t>
          </w:r>
          <w:r w:rsidRPr="005212D6">
            <w:rPr>
              <w:rFonts w:cstheme="minorHAnsi"/>
              <w:i/>
              <w:color w:val="A6A6A6" w:themeColor="background1" w:themeShade="A6"/>
            </w:rPr>
            <w:t>orte beschrijving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7B0382BAB9CD4E3AA8AFF1F214743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2607E-6EC9-423E-A863-BC5F90994914}"/>
      </w:docPartPr>
      <w:docPartBody>
        <w:p w:rsidR="007C381E" w:rsidRDefault="00763FDA" w:rsidP="00763FDA">
          <w:pPr>
            <w:pStyle w:val="7B0382BAB9CD4E3AA8AFF1F214743CC0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E00CD1330C914231875C736A1BFC1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02652-E1FF-4F06-88C4-CCB413E5CD19}"/>
      </w:docPartPr>
      <w:docPartBody>
        <w:p w:rsidR="007C381E" w:rsidRDefault="00763FDA" w:rsidP="00763FDA">
          <w:pPr>
            <w:pStyle w:val="E00CD1330C914231875C736A1BFC1B55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954125D362CC4AFF9BF3170B798E8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6D54F-E2DD-4D43-8D3A-80CDD47B238F}"/>
      </w:docPartPr>
      <w:docPartBody>
        <w:p w:rsidR="007C381E" w:rsidRDefault="00763FDA" w:rsidP="00763FDA">
          <w:pPr>
            <w:pStyle w:val="954125D362CC4AFF9BF3170B798E8989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8033DD2B11DC455983E5A49F19186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4E3BF-A7A6-4FAB-91C9-B15679F2691A}"/>
      </w:docPartPr>
      <w:docPartBody>
        <w:p w:rsidR="007C381E" w:rsidRDefault="00763FDA" w:rsidP="00763FDA">
          <w:pPr>
            <w:pStyle w:val="8033DD2B11DC455983E5A49F1918674B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1E37F09ADAA84286BDCA2D4F48BEB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3833D-FBB3-473D-9209-B0EA3AAD1FB6}"/>
      </w:docPartPr>
      <w:docPartBody>
        <w:p w:rsidR="007C381E" w:rsidRDefault="00763FDA" w:rsidP="00763FDA">
          <w:pPr>
            <w:pStyle w:val="1E37F09ADAA84286BDCA2D4F48BEBDEB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373AA64162494E6A8491EBCDCEBAA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40801-79A5-4B33-B4C8-0004EAC70C89}"/>
      </w:docPartPr>
      <w:docPartBody>
        <w:p w:rsidR="007C381E" w:rsidRDefault="00763FDA" w:rsidP="00763FDA">
          <w:pPr>
            <w:pStyle w:val="373AA64162494E6A8491EBCDCEBAA9202"/>
          </w:pPr>
          <w:r>
            <w:rPr>
              <w:rFonts w:cstheme="minorHAnsi"/>
              <w:i/>
              <w:color w:val="A6A6A6" w:themeColor="background1" w:themeShade="A6"/>
            </w:rPr>
            <w:t>Be</w:t>
          </w:r>
          <w:r w:rsidRPr="005212D6">
            <w:rPr>
              <w:rFonts w:cstheme="minorHAnsi"/>
              <w:i/>
              <w:color w:val="A6A6A6" w:themeColor="background1" w:themeShade="A6"/>
            </w:rPr>
            <w:t>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11702890A85B498DBD301BF2391EE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C04D8-F56D-41CF-ABB2-5200E0704700}"/>
      </w:docPartPr>
      <w:docPartBody>
        <w:p w:rsidR="007C381E" w:rsidRDefault="00763FDA" w:rsidP="00763FDA">
          <w:pPr>
            <w:pStyle w:val="11702890A85B498DBD301BF2391EE6FE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66BC380C4DE1413CAE6499CFC84BC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EB666-110E-4DC3-883E-7F27E314135C}"/>
      </w:docPartPr>
      <w:docPartBody>
        <w:p w:rsidR="007C381E" w:rsidRDefault="00763FDA" w:rsidP="00763FDA">
          <w:pPr>
            <w:pStyle w:val="66BC380C4DE1413CAE6499CFC84BC9242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punten.</w:t>
          </w:r>
        </w:p>
      </w:docPartBody>
    </w:docPart>
    <w:docPart>
      <w:docPartPr>
        <w:name w:val="696B664859474DE2B680CCAE28FB6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9C6CF-816B-423F-AA31-2023B3BE00F6}"/>
      </w:docPartPr>
      <w:docPartBody>
        <w:p w:rsidR="007C381E" w:rsidRDefault="00763FDA" w:rsidP="00763FDA">
          <w:pPr>
            <w:pStyle w:val="696B664859474DE2B680CCAE28FB6E282"/>
          </w:pPr>
          <w:r>
            <w:rPr>
              <w:rFonts w:cstheme="minorHAnsi"/>
              <w:i/>
              <w:color w:val="A6A6A6" w:themeColor="background1" w:themeShade="A6"/>
            </w:rPr>
            <w:t>Korte om</w:t>
          </w:r>
          <w:r w:rsidRPr="005212D6">
            <w:rPr>
              <w:rFonts w:cstheme="minorHAnsi"/>
              <w:i/>
              <w:color w:val="A6A6A6" w:themeColor="background1" w:themeShade="A6"/>
            </w:rPr>
            <w:t>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+ verwijzing naar vindplaats (url)</w:t>
          </w:r>
        </w:p>
      </w:docPartBody>
    </w:docPart>
    <w:docPart>
      <w:docPartPr>
        <w:name w:val="2CA2E3CAE99E43A3939A9A78FCB87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7A283-7AEF-43BC-B8A8-91186338380D}"/>
      </w:docPartPr>
      <w:docPartBody>
        <w:p w:rsidR="00AF2A19" w:rsidRDefault="00763FDA" w:rsidP="00763FDA">
          <w:pPr>
            <w:pStyle w:val="2CA2E3CAE99E43A3939A9A78FCB874C41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 (zie meetlat Recht doen aan verschillen)</w:t>
          </w:r>
        </w:p>
      </w:docPartBody>
    </w:docPart>
    <w:docPart>
      <w:docPartPr>
        <w:name w:val="21820CDA43E146B0B7780B4A39495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493BD-5941-4BA3-A9E8-EE9A339B8CE1}"/>
      </w:docPartPr>
      <w:docPartBody>
        <w:p w:rsidR="00AF2A19" w:rsidRDefault="00763FDA" w:rsidP="00763FDA">
          <w:pPr>
            <w:pStyle w:val="21820CDA43E146B0B7780B4A394959421"/>
          </w:pPr>
          <w:r>
            <w:rPr>
              <w:rFonts w:cstheme="minorHAnsi"/>
              <w:i/>
              <w:color w:val="A6A6A6" w:themeColor="background1" w:themeShade="A6"/>
            </w:rPr>
            <w:t>B</w:t>
          </w:r>
          <w:r w:rsidRPr="005212D6">
            <w:rPr>
              <w:rFonts w:cstheme="minorHAnsi"/>
              <w:i/>
              <w:color w:val="A6A6A6" w:themeColor="background1" w:themeShade="A6"/>
            </w:rPr>
            <w:t>eschrijving</w:t>
          </w:r>
          <w:r>
            <w:rPr>
              <w:rFonts w:cstheme="minorHAnsi"/>
              <w:i/>
              <w:color w:val="A6A6A6" w:themeColor="background1" w:themeShade="A6"/>
            </w:rPr>
            <w:t xml:space="preserve"> o.b.v. bovenstaande punten (zie meetlat Recht doen aan verschillen)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94"/>
    <w:rsid w:val="00013088"/>
    <w:rsid w:val="00117F38"/>
    <w:rsid w:val="002474D6"/>
    <w:rsid w:val="004D6594"/>
    <w:rsid w:val="005668F5"/>
    <w:rsid w:val="00715A18"/>
    <w:rsid w:val="00763FDA"/>
    <w:rsid w:val="007C381E"/>
    <w:rsid w:val="00847191"/>
    <w:rsid w:val="0088090A"/>
    <w:rsid w:val="009E5583"/>
    <w:rsid w:val="00A86D92"/>
    <w:rsid w:val="00AF2A19"/>
    <w:rsid w:val="00B17BC2"/>
    <w:rsid w:val="00D215CE"/>
    <w:rsid w:val="00D55E51"/>
    <w:rsid w:val="00DC57B7"/>
    <w:rsid w:val="00DD7E2C"/>
    <w:rsid w:val="00E92C1E"/>
    <w:rsid w:val="00F405B3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FDA"/>
    <w:rPr>
      <w:color w:val="808080"/>
    </w:rPr>
  </w:style>
  <w:style w:type="paragraph" w:customStyle="1" w:styleId="EC25CF882F344398A61E844D51511985">
    <w:name w:val="EC25CF882F344398A61E844D51511985"/>
    <w:rsid w:val="004D6594"/>
  </w:style>
  <w:style w:type="paragraph" w:customStyle="1" w:styleId="66B441B5D94C42EC8F16754457D5D64B">
    <w:name w:val="66B441B5D94C42EC8F16754457D5D64B"/>
    <w:rsid w:val="004D6594"/>
  </w:style>
  <w:style w:type="paragraph" w:customStyle="1" w:styleId="ECCF54DCF1AA48B5AA105F6A1C344581">
    <w:name w:val="ECCF54DCF1AA48B5AA105F6A1C344581"/>
    <w:rsid w:val="004D6594"/>
  </w:style>
  <w:style w:type="paragraph" w:customStyle="1" w:styleId="7D313A3172894C16B786FAC798BE32AA">
    <w:name w:val="7D313A3172894C16B786FAC798BE32AA"/>
    <w:rsid w:val="004D6594"/>
  </w:style>
  <w:style w:type="paragraph" w:customStyle="1" w:styleId="449DF2872C794EF986CFD01AEC8D91CA">
    <w:name w:val="449DF2872C794EF986CFD01AEC8D91CA"/>
    <w:rsid w:val="004D6594"/>
  </w:style>
  <w:style w:type="paragraph" w:customStyle="1" w:styleId="4144F47C2D7A4CCE83D700A02E7ED2DA">
    <w:name w:val="4144F47C2D7A4CCE83D700A02E7ED2DA"/>
    <w:rsid w:val="004D6594"/>
  </w:style>
  <w:style w:type="paragraph" w:customStyle="1" w:styleId="ED06C5E89EF54A19B1D7D2254729AA52">
    <w:name w:val="ED06C5E89EF54A19B1D7D2254729AA52"/>
    <w:rsid w:val="004D6594"/>
  </w:style>
  <w:style w:type="paragraph" w:customStyle="1" w:styleId="0042D37967A543B4958D39EF5F6AB61F">
    <w:name w:val="0042D37967A543B4958D39EF5F6AB61F"/>
    <w:rsid w:val="004D6594"/>
  </w:style>
  <w:style w:type="paragraph" w:customStyle="1" w:styleId="F6ED4A682D454F8597552DECEDDFBB68">
    <w:name w:val="F6ED4A682D454F8597552DECEDDFBB68"/>
    <w:rsid w:val="004D6594"/>
  </w:style>
  <w:style w:type="paragraph" w:customStyle="1" w:styleId="0EF9F2B24CDB4A00843ACC88B0339F20">
    <w:name w:val="0EF9F2B24CDB4A00843ACC88B0339F20"/>
    <w:rsid w:val="004D6594"/>
  </w:style>
  <w:style w:type="paragraph" w:customStyle="1" w:styleId="6810EFD3171E4BFA881881A82AB969C2">
    <w:name w:val="6810EFD3171E4BFA881881A82AB969C2"/>
    <w:rsid w:val="004D6594"/>
  </w:style>
  <w:style w:type="paragraph" w:customStyle="1" w:styleId="19CCE782700346848B9228F467C732D5">
    <w:name w:val="19CCE782700346848B9228F467C732D5"/>
    <w:rsid w:val="004D6594"/>
  </w:style>
  <w:style w:type="paragraph" w:customStyle="1" w:styleId="D22370C1975A4DA382F49AEA0D4C941E">
    <w:name w:val="D22370C1975A4DA382F49AEA0D4C941E"/>
    <w:rsid w:val="004D6594"/>
  </w:style>
  <w:style w:type="paragraph" w:customStyle="1" w:styleId="0B166FA739B14C12BC5F2DAEC575EAA5">
    <w:name w:val="0B166FA739B14C12BC5F2DAEC575EAA5"/>
    <w:rsid w:val="004D6594"/>
  </w:style>
  <w:style w:type="paragraph" w:customStyle="1" w:styleId="5785E8F379FF4B6786F302715F53B450">
    <w:name w:val="5785E8F379FF4B6786F302715F53B450"/>
    <w:rsid w:val="004D6594"/>
  </w:style>
  <w:style w:type="paragraph" w:customStyle="1" w:styleId="04CE45B293F44B1484E688A1765E9325">
    <w:name w:val="04CE45B293F44B1484E688A1765E9325"/>
    <w:rsid w:val="004D6594"/>
  </w:style>
  <w:style w:type="paragraph" w:customStyle="1" w:styleId="714145A6543A4B0AABEB90188F659AFB">
    <w:name w:val="714145A6543A4B0AABEB90188F659AFB"/>
    <w:rsid w:val="004D6594"/>
  </w:style>
  <w:style w:type="paragraph" w:customStyle="1" w:styleId="FD4E4FD43E094125AC1A8562935798AC">
    <w:name w:val="FD4E4FD43E094125AC1A8562935798AC"/>
    <w:rsid w:val="004D6594"/>
  </w:style>
  <w:style w:type="paragraph" w:customStyle="1" w:styleId="268FC059C24C4E1EB3A4522734A2BB89">
    <w:name w:val="268FC059C24C4E1EB3A4522734A2BB89"/>
    <w:rsid w:val="004D6594"/>
  </w:style>
  <w:style w:type="paragraph" w:customStyle="1" w:styleId="E7C0290EB2FA4D84AFD08753D25225B0">
    <w:name w:val="E7C0290EB2FA4D84AFD08753D25225B0"/>
    <w:rsid w:val="004D6594"/>
  </w:style>
  <w:style w:type="paragraph" w:customStyle="1" w:styleId="1B1F25B09CFC47DC842CB69A13965CB5">
    <w:name w:val="1B1F25B09CFC47DC842CB69A13965CB5"/>
    <w:rsid w:val="004D6594"/>
  </w:style>
  <w:style w:type="paragraph" w:customStyle="1" w:styleId="B98704FFD4464965BDB7D54E307B186F">
    <w:name w:val="B98704FFD4464965BDB7D54E307B186F"/>
    <w:rsid w:val="004D6594"/>
  </w:style>
  <w:style w:type="paragraph" w:customStyle="1" w:styleId="796E555A9AA8437FA6C1B70607B54F39">
    <w:name w:val="796E555A9AA8437FA6C1B70607B54F39"/>
    <w:rsid w:val="004D6594"/>
  </w:style>
  <w:style w:type="paragraph" w:customStyle="1" w:styleId="320844EE624346E5AFC288E5BD812FA6">
    <w:name w:val="320844EE624346E5AFC288E5BD812FA6"/>
    <w:rsid w:val="004D6594"/>
  </w:style>
  <w:style w:type="paragraph" w:customStyle="1" w:styleId="B6FCE7F2DB13421CB58CD331F0F93EA7">
    <w:name w:val="B6FCE7F2DB13421CB58CD331F0F93EA7"/>
    <w:rsid w:val="004D6594"/>
  </w:style>
  <w:style w:type="paragraph" w:customStyle="1" w:styleId="712DE460F97C4DF882378B8FF8A54436">
    <w:name w:val="712DE460F97C4DF882378B8FF8A54436"/>
    <w:rsid w:val="004D6594"/>
  </w:style>
  <w:style w:type="paragraph" w:customStyle="1" w:styleId="F6C76C979FEC4F10BB13D663AAFB3C05">
    <w:name w:val="F6C76C979FEC4F10BB13D663AAFB3C05"/>
    <w:rsid w:val="004D6594"/>
  </w:style>
  <w:style w:type="paragraph" w:customStyle="1" w:styleId="A095C897E11D4891B7BA73FF87F31378">
    <w:name w:val="A095C897E11D4891B7BA73FF87F31378"/>
    <w:rsid w:val="004D6594"/>
  </w:style>
  <w:style w:type="paragraph" w:customStyle="1" w:styleId="9E4C506E99E840BDAF693A7CC58749A2">
    <w:name w:val="9E4C506E99E840BDAF693A7CC58749A2"/>
    <w:rsid w:val="004D6594"/>
  </w:style>
  <w:style w:type="paragraph" w:customStyle="1" w:styleId="9EC0C75F12EF4285BAD2557037F11E50">
    <w:name w:val="9EC0C75F12EF4285BAD2557037F11E50"/>
    <w:rsid w:val="004D6594"/>
  </w:style>
  <w:style w:type="paragraph" w:customStyle="1" w:styleId="5FFA9ED55839424B9304761F79263198">
    <w:name w:val="5FFA9ED55839424B9304761F79263198"/>
    <w:rsid w:val="004D6594"/>
  </w:style>
  <w:style w:type="paragraph" w:customStyle="1" w:styleId="E6BD89EFE5CA49AA84C918FBF8143BE6">
    <w:name w:val="E6BD89EFE5CA49AA84C918FBF8143BE6"/>
    <w:rsid w:val="004D6594"/>
  </w:style>
  <w:style w:type="paragraph" w:customStyle="1" w:styleId="146A42D2BB7847B79070C2BF47006660">
    <w:name w:val="146A42D2BB7847B79070C2BF47006660"/>
    <w:rsid w:val="00D55E51"/>
  </w:style>
  <w:style w:type="paragraph" w:customStyle="1" w:styleId="E717619D66FC48EBB54DD0DAEAB420F4">
    <w:name w:val="E717619D66FC48EBB54DD0DAEAB420F4"/>
    <w:rsid w:val="00D55E51"/>
  </w:style>
  <w:style w:type="paragraph" w:customStyle="1" w:styleId="3E10B0711D0F469C85E313423583EA35">
    <w:name w:val="3E10B0711D0F469C85E313423583EA35"/>
    <w:rsid w:val="00D55E51"/>
  </w:style>
  <w:style w:type="paragraph" w:customStyle="1" w:styleId="5BB4B726326C4862A638991793904404">
    <w:name w:val="5BB4B726326C4862A638991793904404"/>
    <w:rsid w:val="00D55E51"/>
  </w:style>
  <w:style w:type="paragraph" w:customStyle="1" w:styleId="C591D38615854C92BDE35E3A3ADE6230">
    <w:name w:val="C591D38615854C92BDE35E3A3ADE6230"/>
    <w:rsid w:val="00D55E51"/>
  </w:style>
  <w:style w:type="paragraph" w:customStyle="1" w:styleId="CD15C443B70941CDBEEDAD4394F92FD5">
    <w:name w:val="CD15C443B70941CDBEEDAD4394F92FD5"/>
    <w:rsid w:val="00D55E51"/>
  </w:style>
  <w:style w:type="paragraph" w:customStyle="1" w:styleId="DFBB79A268844CC5A34C29536182606E">
    <w:name w:val="DFBB79A268844CC5A34C29536182606E"/>
    <w:rsid w:val="00D55E51"/>
  </w:style>
  <w:style w:type="paragraph" w:customStyle="1" w:styleId="FF0A4CD2EF034CA2A6359F491BAEB659">
    <w:name w:val="FF0A4CD2EF034CA2A6359F491BAEB659"/>
    <w:rsid w:val="00D55E51"/>
  </w:style>
  <w:style w:type="paragraph" w:customStyle="1" w:styleId="FE03F89E160C4FB29ECBE8F3D8956A56">
    <w:name w:val="FE03F89E160C4FB29ECBE8F3D8956A56"/>
    <w:rsid w:val="00D55E51"/>
  </w:style>
  <w:style w:type="paragraph" w:customStyle="1" w:styleId="D482F38AB52B468D9C54219DCB3F55FC">
    <w:name w:val="D482F38AB52B468D9C54219DCB3F55FC"/>
    <w:rsid w:val="00D55E51"/>
  </w:style>
  <w:style w:type="paragraph" w:customStyle="1" w:styleId="50370C384909477DBA762487136EC0E8">
    <w:name w:val="50370C384909477DBA762487136EC0E8"/>
    <w:rsid w:val="00D55E51"/>
  </w:style>
  <w:style w:type="paragraph" w:customStyle="1" w:styleId="8A7FA73091E246D58FF5C656FBF7E79B">
    <w:name w:val="8A7FA73091E246D58FF5C656FBF7E79B"/>
    <w:rsid w:val="00D55E51"/>
  </w:style>
  <w:style w:type="paragraph" w:customStyle="1" w:styleId="3219D842F8BB453F9B6E5A47E58E5333">
    <w:name w:val="3219D842F8BB453F9B6E5A47E58E5333"/>
    <w:rsid w:val="00D55E51"/>
  </w:style>
  <w:style w:type="paragraph" w:customStyle="1" w:styleId="01DEFDB3C7814057AD82959D64455229">
    <w:name w:val="01DEFDB3C7814057AD82959D64455229"/>
    <w:rsid w:val="00D55E51"/>
    <w:rPr>
      <w:rFonts w:eastAsiaTheme="minorHAnsi"/>
      <w:lang w:eastAsia="en-US"/>
    </w:rPr>
  </w:style>
  <w:style w:type="paragraph" w:customStyle="1" w:styleId="4144F47C2D7A4CCE83D700A02E7ED2DA1">
    <w:name w:val="4144F47C2D7A4CCE83D700A02E7ED2DA1"/>
    <w:rsid w:val="00D55E51"/>
    <w:rPr>
      <w:rFonts w:eastAsiaTheme="minorHAnsi"/>
      <w:lang w:eastAsia="en-US"/>
    </w:rPr>
  </w:style>
  <w:style w:type="paragraph" w:customStyle="1" w:styleId="7F9E3AB38A3D4A3CAE446338920E7B59">
    <w:name w:val="7F9E3AB38A3D4A3CAE446338920E7B59"/>
    <w:rsid w:val="00D55E51"/>
    <w:rPr>
      <w:rFonts w:eastAsiaTheme="minorHAnsi"/>
      <w:lang w:eastAsia="en-US"/>
    </w:rPr>
  </w:style>
  <w:style w:type="paragraph" w:customStyle="1" w:styleId="95E681BB254940D9A46D4DC83E55A309">
    <w:name w:val="95E681BB254940D9A46D4DC83E55A309"/>
    <w:rsid w:val="00D55E51"/>
    <w:rPr>
      <w:rFonts w:eastAsiaTheme="minorHAnsi"/>
      <w:lang w:eastAsia="en-US"/>
    </w:rPr>
  </w:style>
  <w:style w:type="paragraph" w:customStyle="1" w:styleId="ED06C5E89EF54A19B1D7D2254729AA521">
    <w:name w:val="ED06C5E89EF54A19B1D7D2254729AA521"/>
    <w:rsid w:val="00D55E51"/>
    <w:rPr>
      <w:rFonts w:eastAsiaTheme="minorHAnsi"/>
      <w:lang w:eastAsia="en-US"/>
    </w:rPr>
  </w:style>
  <w:style w:type="paragraph" w:customStyle="1" w:styleId="0042D37967A543B4958D39EF5F6AB61F1">
    <w:name w:val="0042D37967A543B4958D39EF5F6AB61F1"/>
    <w:rsid w:val="00D55E51"/>
    <w:rPr>
      <w:rFonts w:eastAsiaTheme="minorHAnsi"/>
      <w:lang w:eastAsia="en-US"/>
    </w:rPr>
  </w:style>
  <w:style w:type="paragraph" w:customStyle="1" w:styleId="F6ED4A682D454F8597552DECEDDFBB681">
    <w:name w:val="F6ED4A682D454F8597552DECEDDFBB681"/>
    <w:rsid w:val="00D55E51"/>
    <w:rPr>
      <w:rFonts w:eastAsiaTheme="minorHAnsi"/>
      <w:lang w:eastAsia="en-US"/>
    </w:rPr>
  </w:style>
  <w:style w:type="paragraph" w:customStyle="1" w:styleId="E7C0290EB2FA4D84AFD08753D25225B01">
    <w:name w:val="E7C0290EB2FA4D84AFD08753D25225B01"/>
    <w:rsid w:val="00D55E51"/>
    <w:rPr>
      <w:rFonts w:eastAsiaTheme="minorHAnsi"/>
      <w:lang w:eastAsia="en-US"/>
    </w:rPr>
  </w:style>
  <w:style w:type="paragraph" w:customStyle="1" w:styleId="268FC059C24C4E1EB3A4522734A2BB891">
    <w:name w:val="268FC059C24C4E1EB3A4522734A2BB891"/>
    <w:rsid w:val="00D55E51"/>
    <w:rPr>
      <w:rFonts w:eastAsiaTheme="minorHAnsi"/>
      <w:lang w:eastAsia="en-US"/>
    </w:rPr>
  </w:style>
  <w:style w:type="paragraph" w:customStyle="1" w:styleId="FD4E4FD43E094125AC1A8562935798AC1">
    <w:name w:val="FD4E4FD43E094125AC1A8562935798AC1"/>
    <w:rsid w:val="00D55E51"/>
    <w:rPr>
      <w:rFonts w:eastAsiaTheme="minorHAnsi"/>
      <w:lang w:eastAsia="en-US"/>
    </w:rPr>
  </w:style>
  <w:style w:type="paragraph" w:customStyle="1" w:styleId="F6C76C979FEC4F10BB13D663AAFB3C051">
    <w:name w:val="F6C76C979FEC4F10BB13D663AAFB3C051"/>
    <w:rsid w:val="00D55E51"/>
    <w:rPr>
      <w:rFonts w:eastAsiaTheme="minorHAnsi"/>
      <w:lang w:eastAsia="en-US"/>
    </w:rPr>
  </w:style>
  <w:style w:type="paragraph" w:customStyle="1" w:styleId="A095C897E11D4891B7BA73FF87F313781">
    <w:name w:val="A095C897E11D4891B7BA73FF87F313781"/>
    <w:rsid w:val="00D55E51"/>
    <w:rPr>
      <w:rFonts w:eastAsiaTheme="minorHAnsi"/>
      <w:lang w:eastAsia="en-US"/>
    </w:rPr>
  </w:style>
  <w:style w:type="paragraph" w:customStyle="1" w:styleId="9E4C506E99E840BDAF693A7CC58749A21">
    <w:name w:val="9E4C506E99E840BDAF693A7CC58749A21"/>
    <w:rsid w:val="00D55E51"/>
    <w:rPr>
      <w:rFonts w:eastAsiaTheme="minorHAnsi"/>
      <w:lang w:eastAsia="en-US"/>
    </w:rPr>
  </w:style>
  <w:style w:type="paragraph" w:customStyle="1" w:styleId="9EC0C75F12EF4285BAD2557037F11E501">
    <w:name w:val="9EC0C75F12EF4285BAD2557037F11E501"/>
    <w:rsid w:val="00D55E51"/>
    <w:rPr>
      <w:rFonts w:eastAsiaTheme="minorHAnsi"/>
      <w:lang w:eastAsia="en-US"/>
    </w:rPr>
  </w:style>
  <w:style w:type="paragraph" w:customStyle="1" w:styleId="5FFA9ED55839424B9304761F792631981">
    <w:name w:val="5FFA9ED55839424B9304761F792631981"/>
    <w:rsid w:val="00D55E51"/>
    <w:rPr>
      <w:rFonts w:eastAsiaTheme="minorHAnsi"/>
      <w:lang w:eastAsia="en-US"/>
    </w:rPr>
  </w:style>
  <w:style w:type="paragraph" w:customStyle="1" w:styleId="01DEFDB3C7814057AD82959D644552291">
    <w:name w:val="01DEFDB3C7814057AD82959D644552291"/>
    <w:rsid w:val="00D55E51"/>
    <w:rPr>
      <w:rFonts w:eastAsiaTheme="minorHAnsi"/>
      <w:lang w:eastAsia="en-US"/>
    </w:rPr>
  </w:style>
  <w:style w:type="paragraph" w:customStyle="1" w:styleId="4144F47C2D7A4CCE83D700A02E7ED2DA2">
    <w:name w:val="4144F47C2D7A4CCE83D700A02E7ED2DA2"/>
    <w:rsid w:val="00D55E51"/>
    <w:rPr>
      <w:rFonts w:eastAsiaTheme="minorHAnsi"/>
      <w:lang w:eastAsia="en-US"/>
    </w:rPr>
  </w:style>
  <w:style w:type="paragraph" w:customStyle="1" w:styleId="7F9E3AB38A3D4A3CAE446338920E7B591">
    <w:name w:val="7F9E3AB38A3D4A3CAE446338920E7B591"/>
    <w:rsid w:val="00D55E51"/>
    <w:rPr>
      <w:rFonts w:eastAsiaTheme="minorHAnsi"/>
      <w:lang w:eastAsia="en-US"/>
    </w:rPr>
  </w:style>
  <w:style w:type="paragraph" w:customStyle="1" w:styleId="95E681BB254940D9A46D4DC83E55A3091">
    <w:name w:val="95E681BB254940D9A46D4DC83E55A3091"/>
    <w:rsid w:val="00D55E51"/>
    <w:rPr>
      <w:rFonts w:eastAsiaTheme="minorHAnsi"/>
      <w:lang w:eastAsia="en-US"/>
    </w:rPr>
  </w:style>
  <w:style w:type="paragraph" w:customStyle="1" w:styleId="ED06C5E89EF54A19B1D7D2254729AA522">
    <w:name w:val="ED06C5E89EF54A19B1D7D2254729AA522"/>
    <w:rsid w:val="00D55E51"/>
    <w:rPr>
      <w:rFonts w:eastAsiaTheme="minorHAnsi"/>
      <w:lang w:eastAsia="en-US"/>
    </w:rPr>
  </w:style>
  <w:style w:type="paragraph" w:customStyle="1" w:styleId="0042D37967A543B4958D39EF5F6AB61F2">
    <w:name w:val="0042D37967A543B4958D39EF5F6AB61F2"/>
    <w:rsid w:val="00D55E51"/>
    <w:rPr>
      <w:rFonts w:eastAsiaTheme="minorHAnsi"/>
      <w:lang w:eastAsia="en-US"/>
    </w:rPr>
  </w:style>
  <w:style w:type="paragraph" w:customStyle="1" w:styleId="F6ED4A682D454F8597552DECEDDFBB682">
    <w:name w:val="F6ED4A682D454F8597552DECEDDFBB682"/>
    <w:rsid w:val="00D55E51"/>
    <w:rPr>
      <w:rFonts w:eastAsiaTheme="minorHAnsi"/>
      <w:lang w:eastAsia="en-US"/>
    </w:rPr>
  </w:style>
  <w:style w:type="paragraph" w:customStyle="1" w:styleId="E7C0290EB2FA4D84AFD08753D25225B02">
    <w:name w:val="E7C0290EB2FA4D84AFD08753D25225B02"/>
    <w:rsid w:val="00D55E51"/>
    <w:rPr>
      <w:rFonts w:eastAsiaTheme="minorHAnsi"/>
      <w:lang w:eastAsia="en-US"/>
    </w:rPr>
  </w:style>
  <w:style w:type="paragraph" w:customStyle="1" w:styleId="268FC059C24C4E1EB3A4522734A2BB892">
    <w:name w:val="268FC059C24C4E1EB3A4522734A2BB892"/>
    <w:rsid w:val="00D55E51"/>
    <w:rPr>
      <w:rFonts w:eastAsiaTheme="minorHAnsi"/>
      <w:lang w:eastAsia="en-US"/>
    </w:rPr>
  </w:style>
  <w:style w:type="paragraph" w:customStyle="1" w:styleId="FD4E4FD43E094125AC1A8562935798AC2">
    <w:name w:val="FD4E4FD43E094125AC1A8562935798AC2"/>
    <w:rsid w:val="00D55E51"/>
    <w:rPr>
      <w:rFonts w:eastAsiaTheme="minorHAnsi"/>
      <w:lang w:eastAsia="en-US"/>
    </w:rPr>
  </w:style>
  <w:style w:type="paragraph" w:customStyle="1" w:styleId="F6C76C979FEC4F10BB13D663AAFB3C052">
    <w:name w:val="F6C76C979FEC4F10BB13D663AAFB3C052"/>
    <w:rsid w:val="00D55E51"/>
    <w:rPr>
      <w:rFonts w:eastAsiaTheme="minorHAnsi"/>
      <w:lang w:eastAsia="en-US"/>
    </w:rPr>
  </w:style>
  <w:style w:type="paragraph" w:customStyle="1" w:styleId="A095C897E11D4891B7BA73FF87F313782">
    <w:name w:val="A095C897E11D4891B7BA73FF87F313782"/>
    <w:rsid w:val="00D55E51"/>
    <w:rPr>
      <w:rFonts w:eastAsiaTheme="minorHAnsi"/>
      <w:lang w:eastAsia="en-US"/>
    </w:rPr>
  </w:style>
  <w:style w:type="paragraph" w:customStyle="1" w:styleId="9E4C506E99E840BDAF693A7CC58749A22">
    <w:name w:val="9E4C506E99E840BDAF693A7CC58749A22"/>
    <w:rsid w:val="00D55E51"/>
    <w:rPr>
      <w:rFonts w:eastAsiaTheme="minorHAnsi"/>
      <w:lang w:eastAsia="en-US"/>
    </w:rPr>
  </w:style>
  <w:style w:type="paragraph" w:customStyle="1" w:styleId="9EC0C75F12EF4285BAD2557037F11E502">
    <w:name w:val="9EC0C75F12EF4285BAD2557037F11E502"/>
    <w:rsid w:val="00D55E51"/>
    <w:rPr>
      <w:rFonts w:eastAsiaTheme="minorHAnsi"/>
      <w:lang w:eastAsia="en-US"/>
    </w:rPr>
  </w:style>
  <w:style w:type="paragraph" w:customStyle="1" w:styleId="5FFA9ED55839424B9304761F792631982">
    <w:name w:val="5FFA9ED55839424B9304761F792631982"/>
    <w:rsid w:val="00D55E51"/>
    <w:rPr>
      <w:rFonts w:eastAsiaTheme="minorHAnsi"/>
      <w:lang w:eastAsia="en-US"/>
    </w:rPr>
  </w:style>
  <w:style w:type="paragraph" w:customStyle="1" w:styleId="01DEFDB3C7814057AD82959D644552292">
    <w:name w:val="01DEFDB3C7814057AD82959D644552292"/>
    <w:rsid w:val="00D55E51"/>
    <w:rPr>
      <w:rFonts w:eastAsiaTheme="minorHAnsi"/>
      <w:lang w:eastAsia="en-US"/>
    </w:rPr>
  </w:style>
  <w:style w:type="paragraph" w:customStyle="1" w:styleId="76E9C5EF20864A6CAA75C3615D1819FF">
    <w:name w:val="76E9C5EF20864A6CAA75C3615D1819FF"/>
    <w:rsid w:val="00D55E51"/>
    <w:rPr>
      <w:rFonts w:eastAsiaTheme="minorHAnsi"/>
      <w:lang w:eastAsia="en-US"/>
    </w:rPr>
  </w:style>
  <w:style w:type="paragraph" w:customStyle="1" w:styleId="4144F47C2D7A4CCE83D700A02E7ED2DA3">
    <w:name w:val="4144F47C2D7A4CCE83D700A02E7ED2DA3"/>
    <w:rsid w:val="00D55E51"/>
    <w:rPr>
      <w:rFonts w:eastAsiaTheme="minorHAnsi"/>
      <w:lang w:eastAsia="en-US"/>
    </w:rPr>
  </w:style>
  <w:style w:type="paragraph" w:customStyle="1" w:styleId="7F9E3AB38A3D4A3CAE446338920E7B592">
    <w:name w:val="7F9E3AB38A3D4A3CAE446338920E7B592"/>
    <w:rsid w:val="00D55E51"/>
    <w:rPr>
      <w:rFonts w:eastAsiaTheme="minorHAnsi"/>
      <w:lang w:eastAsia="en-US"/>
    </w:rPr>
  </w:style>
  <w:style w:type="paragraph" w:customStyle="1" w:styleId="95E681BB254940D9A46D4DC83E55A3092">
    <w:name w:val="95E681BB254940D9A46D4DC83E55A3092"/>
    <w:rsid w:val="00D55E51"/>
    <w:rPr>
      <w:rFonts w:eastAsiaTheme="minorHAnsi"/>
      <w:lang w:eastAsia="en-US"/>
    </w:rPr>
  </w:style>
  <w:style w:type="paragraph" w:customStyle="1" w:styleId="ED06C5E89EF54A19B1D7D2254729AA523">
    <w:name w:val="ED06C5E89EF54A19B1D7D2254729AA523"/>
    <w:rsid w:val="00D55E51"/>
    <w:rPr>
      <w:rFonts w:eastAsiaTheme="minorHAnsi"/>
      <w:lang w:eastAsia="en-US"/>
    </w:rPr>
  </w:style>
  <w:style w:type="paragraph" w:customStyle="1" w:styleId="0042D37967A543B4958D39EF5F6AB61F3">
    <w:name w:val="0042D37967A543B4958D39EF5F6AB61F3"/>
    <w:rsid w:val="00D55E51"/>
    <w:rPr>
      <w:rFonts w:eastAsiaTheme="minorHAnsi"/>
      <w:lang w:eastAsia="en-US"/>
    </w:rPr>
  </w:style>
  <w:style w:type="paragraph" w:customStyle="1" w:styleId="F6ED4A682D454F8597552DECEDDFBB683">
    <w:name w:val="F6ED4A682D454F8597552DECEDDFBB683"/>
    <w:rsid w:val="00D55E51"/>
    <w:rPr>
      <w:rFonts w:eastAsiaTheme="minorHAnsi"/>
      <w:lang w:eastAsia="en-US"/>
    </w:rPr>
  </w:style>
  <w:style w:type="paragraph" w:customStyle="1" w:styleId="E7C0290EB2FA4D84AFD08753D25225B03">
    <w:name w:val="E7C0290EB2FA4D84AFD08753D25225B03"/>
    <w:rsid w:val="00D55E51"/>
    <w:rPr>
      <w:rFonts w:eastAsiaTheme="minorHAnsi"/>
      <w:lang w:eastAsia="en-US"/>
    </w:rPr>
  </w:style>
  <w:style w:type="paragraph" w:customStyle="1" w:styleId="268FC059C24C4E1EB3A4522734A2BB893">
    <w:name w:val="268FC059C24C4E1EB3A4522734A2BB893"/>
    <w:rsid w:val="00D55E51"/>
    <w:rPr>
      <w:rFonts w:eastAsiaTheme="minorHAnsi"/>
      <w:lang w:eastAsia="en-US"/>
    </w:rPr>
  </w:style>
  <w:style w:type="paragraph" w:customStyle="1" w:styleId="FD4E4FD43E094125AC1A8562935798AC3">
    <w:name w:val="FD4E4FD43E094125AC1A8562935798AC3"/>
    <w:rsid w:val="00D55E51"/>
    <w:rPr>
      <w:rFonts w:eastAsiaTheme="minorHAnsi"/>
      <w:lang w:eastAsia="en-US"/>
    </w:rPr>
  </w:style>
  <w:style w:type="paragraph" w:customStyle="1" w:styleId="F6C76C979FEC4F10BB13D663AAFB3C053">
    <w:name w:val="F6C76C979FEC4F10BB13D663AAFB3C053"/>
    <w:rsid w:val="00D55E51"/>
    <w:rPr>
      <w:rFonts w:eastAsiaTheme="minorHAnsi"/>
      <w:lang w:eastAsia="en-US"/>
    </w:rPr>
  </w:style>
  <w:style w:type="paragraph" w:customStyle="1" w:styleId="A095C897E11D4891B7BA73FF87F313783">
    <w:name w:val="A095C897E11D4891B7BA73FF87F313783"/>
    <w:rsid w:val="00D55E51"/>
    <w:rPr>
      <w:rFonts w:eastAsiaTheme="minorHAnsi"/>
      <w:lang w:eastAsia="en-US"/>
    </w:rPr>
  </w:style>
  <w:style w:type="paragraph" w:customStyle="1" w:styleId="9E4C506E99E840BDAF693A7CC58749A23">
    <w:name w:val="9E4C506E99E840BDAF693A7CC58749A23"/>
    <w:rsid w:val="00D55E51"/>
    <w:rPr>
      <w:rFonts w:eastAsiaTheme="minorHAnsi"/>
      <w:lang w:eastAsia="en-US"/>
    </w:rPr>
  </w:style>
  <w:style w:type="paragraph" w:customStyle="1" w:styleId="9EC0C75F12EF4285BAD2557037F11E503">
    <w:name w:val="9EC0C75F12EF4285BAD2557037F11E503"/>
    <w:rsid w:val="00D55E51"/>
    <w:rPr>
      <w:rFonts w:eastAsiaTheme="minorHAnsi"/>
      <w:lang w:eastAsia="en-US"/>
    </w:rPr>
  </w:style>
  <w:style w:type="paragraph" w:customStyle="1" w:styleId="5FFA9ED55839424B9304761F792631983">
    <w:name w:val="5FFA9ED55839424B9304761F792631983"/>
    <w:rsid w:val="00D55E51"/>
    <w:rPr>
      <w:rFonts w:eastAsiaTheme="minorHAnsi"/>
      <w:lang w:eastAsia="en-US"/>
    </w:rPr>
  </w:style>
  <w:style w:type="paragraph" w:customStyle="1" w:styleId="C398A65915AF485A951673BD5ABF5B98">
    <w:name w:val="C398A65915AF485A951673BD5ABF5B98"/>
    <w:rsid w:val="00D55E51"/>
    <w:rPr>
      <w:rFonts w:eastAsiaTheme="minorHAnsi"/>
      <w:lang w:eastAsia="en-US"/>
    </w:rPr>
  </w:style>
  <w:style w:type="paragraph" w:customStyle="1" w:styleId="EE628D9C64DB43D6BAC73BF957FFD878">
    <w:name w:val="EE628D9C64DB43D6BAC73BF957FFD878"/>
    <w:rsid w:val="00D55E51"/>
    <w:rPr>
      <w:rFonts w:eastAsiaTheme="minorHAnsi"/>
      <w:lang w:eastAsia="en-US"/>
    </w:rPr>
  </w:style>
  <w:style w:type="paragraph" w:customStyle="1" w:styleId="4144F47C2D7A4CCE83D700A02E7ED2DA4">
    <w:name w:val="4144F47C2D7A4CCE83D700A02E7ED2DA4"/>
    <w:rsid w:val="00D55E51"/>
    <w:rPr>
      <w:rFonts w:eastAsiaTheme="minorHAnsi"/>
      <w:lang w:eastAsia="en-US"/>
    </w:rPr>
  </w:style>
  <w:style w:type="paragraph" w:customStyle="1" w:styleId="7F9E3AB38A3D4A3CAE446338920E7B593">
    <w:name w:val="7F9E3AB38A3D4A3CAE446338920E7B593"/>
    <w:rsid w:val="00D55E51"/>
    <w:rPr>
      <w:rFonts w:eastAsiaTheme="minorHAnsi"/>
      <w:lang w:eastAsia="en-US"/>
    </w:rPr>
  </w:style>
  <w:style w:type="paragraph" w:customStyle="1" w:styleId="95E681BB254940D9A46D4DC83E55A3093">
    <w:name w:val="95E681BB254940D9A46D4DC83E55A3093"/>
    <w:rsid w:val="00D55E51"/>
    <w:rPr>
      <w:rFonts w:eastAsiaTheme="minorHAnsi"/>
      <w:lang w:eastAsia="en-US"/>
    </w:rPr>
  </w:style>
  <w:style w:type="paragraph" w:customStyle="1" w:styleId="ED06C5E89EF54A19B1D7D2254729AA524">
    <w:name w:val="ED06C5E89EF54A19B1D7D2254729AA524"/>
    <w:rsid w:val="00D55E51"/>
    <w:rPr>
      <w:rFonts w:eastAsiaTheme="minorHAnsi"/>
      <w:lang w:eastAsia="en-US"/>
    </w:rPr>
  </w:style>
  <w:style w:type="paragraph" w:customStyle="1" w:styleId="0042D37967A543B4958D39EF5F6AB61F4">
    <w:name w:val="0042D37967A543B4958D39EF5F6AB61F4"/>
    <w:rsid w:val="00D55E51"/>
    <w:rPr>
      <w:rFonts w:eastAsiaTheme="minorHAnsi"/>
      <w:lang w:eastAsia="en-US"/>
    </w:rPr>
  </w:style>
  <w:style w:type="paragraph" w:customStyle="1" w:styleId="F6ED4A682D454F8597552DECEDDFBB684">
    <w:name w:val="F6ED4A682D454F8597552DECEDDFBB684"/>
    <w:rsid w:val="00D55E51"/>
    <w:rPr>
      <w:rFonts w:eastAsiaTheme="minorHAnsi"/>
      <w:lang w:eastAsia="en-US"/>
    </w:rPr>
  </w:style>
  <w:style w:type="paragraph" w:customStyle="1" w:styleId="E7C0290EB2FA4D84AFD08753D25225B04">
    <w:name w:val="E7C0290EB2FA4D84AFD08753D25225B04"/>
    <w:rsid w:val="00D55E51"/>
    <w:rPr>
      <w:rFonts w:eastAsiaTheme="minorHAnsi"/>
      <w:lang w:eastAsia="en-US"/>
    </w:rPr>
  </w:style>
  <w:style w:type="paragraph" w:customStyle="1" w:styleId="268FC059C24C4E1EB3A4522734A2BB894">
    <w:name w:val="268FC059C24C4E1EB3A4522734A2BB894"/>
    <w:rsid w:val="00D55E51"/>
    <w:rPr>
      <w:rFonts w:eastAsiaTheme="minorHAnsi"/>
      <w:lang w:eastAsia="en-US"/>
    </w:rPr>
  </w:style>
  <w:style w:type="paragraph" w:customStyle="1" w:styleId="FD4E4FD43E094125AC1A8562935798AC4">
    <w:name w:val="FD4E4FD43E094125AC1A8562935798AC4"/>
    <w:rsid w:val="00D55E51"/>
    <w:rPr>
      <w:rFonts w:eastAsiaTheme="minorHAnsi"/>
      <w:lang w:eastAsia="en-US"/>
    </w:rPr>
  </w:style>
  <w:style w:type="paragraph" w:customStyle="1" w:styleId="F6C76C979FEC4F10BB13D663AAFB3C054">
    <w:name w:val="F6C76C979FEC4F10BB13D663AAFB3C054"/>
    <w:rsid w:val="00D55E51"/>
    <w:rPr>
      <w:rFonts w:eastAsiaTheme="minorHAnsi"/>
      <w:lang w:eastAsia="en-US"/>
    </w:rPr>
  </w:style>
  <w:style w:type="paragraph" w:customStyle="1" w:styleId="A095C897E11D4891B7BA73FF87F313784">
    <w:name w:val="A095C897E11D4891B7BA73FF87F313784"/>
    <w:rsid w:val="00D55E51"/>
    <w:rPr>
      <w:rFonts w:eastAsiaTheme="minorHAnsi"/>
      <w:lang w:eastAsia="en-US"/>
    </w:rPr>
  </w:style>
  <w:style w:type="paragraph" w:customStyle="1" w:styleId="9E4C506E99E840BDAF693A7CC58749A24">
    <w:name w:val="9E4C506E99E840BDAF693A7CC58749A24"/>
    <w:rsid w:val="00D55E51"/>
    <w:rPr>
      <w:rFonts w:eastAsiaTheme="minorHAnsi"/>
      <w:lang w:eastAsia="en-US"/>
    </w:rPr>
  </w:style>
  <w:style w:type="paragraph" w:customStyle="1" w:styleId="9EC0C75F12EF4285BAD2557037F11E504">
    <w:name w:val="9EC0C75F12EF4285BAD2557037F11E504"/>
    <w:rsid w:val="00D55E51"/>
    <w:rPr>
      <w:rFonts w:eastAsiaTheme="minorHAnsi"/>
      <w:lang w:eastAsia="en-US"/>
    </w:rPr>
  </w:style>
  <w:style w:type="paragraph" w:customStyle="1" w:styleId="5FFA9ED55839424B9304761F792631984">
    <w:name w:val="5FFA9ED55839424B9304761F792631984"/>
    <w:rsid w:val="00D55E51"/>
    <w:rPr>
      <w:rFonts w:eastAsiaTheme="minorHAnsi"/>
      <w:lang w:eastAsia="en-US"/>
    </w:rPr>
  </w:style>
  <w:style w:type="paragraph" w:customStyle="1" w:styleId="C398A65915AF485A951673BD5ABF5B981">
    <w:name w:val="C398A65915AF485A951673BD5ABF5B981"/>
    <w:rsid w:val="00D55E51"/>
    <w:rPr>
      <w:rFonts w:eastAsiaTheme="minorHAnsi"/>
      <w:lang w:eastAsia="en-US"/>
    </w:rPr>
  </w:style>
  <w:style w:type="paragraph" w:customStyle="1" w:styleId="EE628D9C64DB43D6BAC73BF957FFD8781">
    <w:name w:val="EE628D9C64DB43D6BAC73BF957FFD8781"/>
    <w:rsid w:val="00D55E51"/>
    <w:rPr>
      <w:rFonts w:eastAsiaTheme="minorHAnsi"/>
      <w:lang w:eastAsia="en-US"/>
    </w:rPr>
  </w:style>
  <w:style w:type="paragraph" w:customStyle="1" w:styleId="4246E1F6C8E04C9DAD88F912AF663A6E">
    <w:name w:val="4246E1F6C8E04C9DAD88F912AF663A6E"/>
    <w:rsid w:val="00D55E51"/>
    <w:rPr>
      <w:rFonts w:eastAsiaTheme="minorHAnsi"/>
      <w:lang w:eastAsia="en-US"/>
    </w:rPr>
  </w:style>
  <w:style w:type="paragraph" w:customStyle="1" w:styleId="C398A65915AF485A951673BD5ABF5B982">
    <w:name w:val="C398A65915AF485A951673BD5ABF5B982"/>
    <w:rsid w:val="00D55E51"/>
    <w:rPr>
      <w:rFonts w:eastAsiaTheme="minorHAnsi"/>
      <w:lang w:eastAsia="en-US"/>
    </w:rPr>
  </w:style>
  <w:style w:type="paragraph" w:customStyle="1" w:styleId="EE628D9C64DB43D6BAC73BF957FFD8782">
    <w:name w:val="EE628D9C64DB43D6BAC73BF957FFD8782"/>
    <w:rsid w:val="00D55E51"/>
    <w:rPr>
      <w:rFonts w:eastAsiaTheme="minorHAnsi"/>
      <w:lang w:eastAsia="en-US"/>
    </w:rPr>
  </w:style>
  <w:style w:type="paragraph" w:customStyle="1" w:styleId="4246E1F6C8E04C9DAD88F912AF663A6E1">
    <w:name w:val="4246E1F6C8E04C9DAD88F912AF663A6E1"/>
    <w:rsid w:val="00D55E51"/>
    <w:rPr>
      <w:rFonts w:eastAsiaTheme="minorHAnsi"/>
      <w:lang w:eastAsia="en-US"/>
    </w:rPr>
  </w:style>
  <w:style w:type="paragraph" w:customStyle="1" w:styleId="28BE7D870A3E43CB96DA1F088DC21448">
    <w:name w:val="28BE7D870A3E43CB96DA1F088DC21448"/>
    <w:rsid w:val="00D55E51"/>
  </w:style>
  <w:style w:type="paragraph" w:customStyle="1" w:styleId="C54F6C15526045ABB6AA20B9A921F49A">
    <w:name w:val="C54F6C15526045ABB6AA20B9A921F49A"/>
    <w:rsid w:val="00D55E51"/>
  </w:style>
  <w:style w:type="paragraph" w:customStyle="1" w:styleId="C7991C8164C44986B9E49D99B9F9242B">
    <w:name w:val="C7991C8164C44986B9E49D99B9F9242B"/>
    <w:rsid w:val="00D55E51"/>
  </w:style>
  <w:style w:type="paragraph" w:customStyle="1" w:styleId="BAE7F437B4CA4BEA931F496BACA2B41C">
    <w:name w:val="BAE7F437B4CA4BEA931F496BACA2B41C"/>
    <w:rsid w:val="00D55E51"/>
  </w:style>
  <w:style w:type="paragraph" w:customStyle="1" w:styleId="B0B764233B3B4B1996269D89CFDAA857">
    <w:name w:val="B0B764233B3B4B1996269D89CFDAA857"/>
    <w:rsid w:val="00D55E51"/>
  </w:style>
  <w:style w:type="paragraph" w:customStyle="1" w:styleId="CACD023F33754B33B198DF631CA948D7">
    <w:name w:val="CACD023F33754B33B198DF631CA948D7"/>
    <w:rsid w:val="00D55E51"/>
  </w:style>
  <w:style w:type="paragraph" w:customStyle="1" w:styleId="93FFD154DEB947D190C2921AA0CC567A">
    <w:name w:val="93FFD154DEB947D190C2921AA0CC567A"/>
    <w:rsid w:val="00D55E51"/>
  </w:style>
  <w:style w:type="paragraph" w:customStyle="1" w:styleId="0DB5210209A245EF90A930A10BC6B655">
    <w:name w:val="0DB5210209A245EF90A930A10BC6B655"/>
    <w:rsid w:val="00D55E51"/>
  </w:style>
  <w:style w:type="paragraph" w:customStyle="1" w:styleId="EB016DD6BF4C4783A8DD26BF0556E8ED">
    <w:name w:val="EB016DD6BF4C4783A8DD26BF0556E8ED"/>
    <w:rsid w:val="00D55E51"/>
  </w:style>
  <w:style w:type="paragraph" w:customStyle="1" w:styleId="111BA4D519F843CDA9CE717FB4F4EA14">
    <w:name w:val="111BA4D519F843CDA9CE717FB4F4EA14"/>
    <w:rsid w:val="00D55E51"/>
  </w:style>
  <w:style w:type="paragraph" w:customStyle="1" w:styleId="83605754799F4A8FB2484684A865A3FE">
    <w:name w:val="83605754799F4A8FB2484684A865A3FE"/>
    <w:rsid w:val="00D55E51"/>
  </w:style>
  <w:style w:type="paragraph" w:customStyle="1" w:styleId="1DB9CFE9675B4886B0FB1BDD9E808FCA">
    <w:name w:val="1DB9CFE9675B4886B0FB1BDD9E808FCA"/>
    <w:rsid w:val="00D55E51"/>
  </w:style>
  <w:style w:type="paragraph" w:customStyle="1" w:styleId="C398A65915AF485A951673BD5ABF5B983">
    <w:name w:val="C398A65915AF485A951673BD5ABF5B983"/>
    <w:rsid w:val="00D55E51"/>
    <w:rPr>
      <w:rFonts w:eastAsiaTheme="minorHAnsi"/>
      <w:lang w:eastAsia="en-US"/>
    </w:rPr>
  </w:style>
  <w:style w:type="paragraph" w:customStyle="1" w:styleId="EE628D9C64DB43D6BAC73BF957FFD8783">
    <w:name w:val="EE628D9C64DB43D6BAC73BF957FFD8783"/>
    <w:rsid w:val="00D55E51"/>
    <w:rPr>
      <w:rFonts w:eastAsiaTheme="minorHAnsi"/>
      <w:lang w:eastAsia="en-US"/>
    </w:rPr>
  </w:style>
  <w:style w:type="paragraph" w:customStyle="1" w:styleId="4246E1F6C8E04C9DAD88F912AF663A6E2">
    <w:name w:val="4246E1F6C8E04C9DAD88F912AF663A6E2"/>
    <w:rsid w:val="00D55E51"/>
    <w:rPr>
      <w:rFonts w:eastAsiaTheme="minorHAnsi"/>
      <w:lang w:eastAsia="en-US"/>
    </w:rPr>
  </w:style>
  <w:style w:type="paragraph" w:customStyle="1" w:styleId="28BE7D870A3E43CB96DA1F088DC214481">
    <w:name w:val="28BE7D870A3E43CB96DA1F088DC214481"/>
    <w:rsid w:val="00D55E51"/>
    <w:rPr>
      <w:rFonts w:eastAsiaTheme="minorHAnsi"/>
      <w:lang w:eastAsia="en-US"/>
    </w:rPr>
  </w:style>
  <w:style w:type="paragraph" w:customStyle="1" w:styleId="C54F6C15526045ABB6AA20B9A921F49A1">
    <w:name w:val="C54F6C15526045ABB6AA20B9A921F49A1"/>
    <w:rsid w:val="00D55E51"/>
    <w:rPr>
      <w:rFonts w:eastAsiaTheme="minorHAnsi"/>
      <w:lang w:eastAsia="en-US"/>
    </w:rPr>
  </w:style>
  <w:style w:type="paragraph" w:customStyle="1" w:styleId="C7991C8164C44986B9E49D99B9F9242B1">
    <w:name w:val="C7991C8164C44986B9E49D99B9F9242B1"/>
    <w:rsid w:val="00D55E51"/>
    <w:rPr>
      <w:rFonts w:eastAsiaTheme="minorHAnsi"/>
      <w:lang w:eastAsia="en-US"/>
    </w:rPr>
  </w:style>
  <w:style w:type="paragraph" w:customStyle="1" w:styleId="BAE7F437B4CA4BEA931F496BACA2B41C1">
    <w:name w:val="BAE7F437B4CA4BEA931F496BACA2B41C1"/>
    <w:rsid w:val="00D55E51"/>
    <w:rPr>
      <w:rFonts w:eastAsiaTheme="minorHAnsi"/>
      <w:lang w:eastAsia="en-US"/>
    </w:rPr>
  </w:style>
  <w:style w:type="paragraph" w:customStyle="1" w:styleId="B0B764233B3B4B1996269D89CFDAA8571">
    <w:name w:val="B0B764233B3B4B1996269D89CFDAA8571"/>
    <w:rsid w:val="00D55E51"/>
    <w:rPr>
      <w:rFonts w:eastAsiaTheme="minorHAnsi"/>
      <w:lang w:eastAsia="en-US"/>
    </w:rPr>
  </w:style>
  <w:style w:type="paragraph" w:customStyle="1" w:styleId="CACD023F33754B33B198DF631CA948D71">
    <w:name w:val="CACD023F33754B33B198DF631CA948D71"/>
    <w:rsid w:val="00D55E51"/>
    <w:rPr>
      <w:rFonts w:eastAsiaTheme="minorHAnsi"/>
      <w:lang w:eastAsia="en-US"/>
    </w:rPr>
  </w:style>
  <w:style w:type="paragraph" w:customStyle="1" w:styleId="93FFD154DEB947D190C2921AA0CC567A1">
    <w:name w:val="93FFD154DEB947D190C2921AA0CC567A1"/>
    <w:rsid w:val="00D55E51"/>
    <w:rPr>
      <w:rFonts w:eastAsiaTheme="minorHAnsi"/>
      <w:lang w:eastAsia="en-US"/>
    </w:rPr>
  </w:style>
  <w:style w:type="paragraph" w:customStyle="1" w:styleId="0DB5210209A245EF90A930A10BC6B6551">
    <w:name w:val="0DB5210209A245EF90A930A10BC6B6551"/>
    <w:rsid w:val="00D55E51"/>
    <w:rPr>
      <w:rFonts w:eastAsiaTheme="minorHAnsi"/>
      <w:lang w:eastAsia="en-US"/>
    </w:rPr>
  </w:style>
  <w:style w:type="paragraph" w:customStyle="1" w:styleId="EB016DD6BF4C4783A8DD26BF0556E8ED1">
    <w:name w:val="EB016DD6BF4C4783A8DD26BF0556E8ED1"/>
    <w:rsid w:val="00D55E51"/>
    <w:rPr>
      <w:rFonts w:eastAsiaTheme="minorHAnsi"/>
      <w:lang w:eastAsia="en-US"/>
    </w:rPr>
  </w:style>
  <w:style w:type="paragraph" w:customStyle="1" w:styleId="111BA4D519F843CDA9CE717FB4F4EA141">
    <w:name w:val="111BA4D519F843CDA9CE717FB4F4EA141"/>
    <w:rsid w:val="00D55E51"/>
    <w:rPr>
      <w:rFonts w:eastAsiaTheme="minorHAnsi"/>
      <w:lang w:eastAsia="en-US"/>
    </w:rPr>
  </w:style>
  <w:style w:type="paragraph" w:customStyle="1" w:styleId="83605754799F4A8FB2484684A865A3FE1">
    <w:name w:val="83605754799F4A8FB2484684A865A3FE1"/>
    <w:rsid w:val="00D55E51"/>
    <w:rPr>
      <w:rFonts w:eastAsiaTheme="minorHAnsi"/>
      <w:lang w:eastAsia="en-US"/>
    </w:rPr>
  </w:style>
  <w:style w:type="paragraph" w:customStyle="1" w:styleId="1DB9CFE9675B4886B0FB1BDD9E808FCA1">
    <w:name w:val="1DB9CFE9675B4886B0FB1BDD9E808FCA1"/>
    <w:rsid w:val="00D55E51"/>
    <w:rPr>
      <w:rFonts w:eastAsiaTheme="minorHAnsi"/>
      <w:lang w:eastAsia="en-US"/>
    </w:rPr>
  </w:style>
  <w:style w:type="paragraph" w:customStyle="1" w:styleId="5299624F398F4CB99B452097C1F9E612">
    <w:name w:val="5299624F398F4CB99B452097C1F9E612"/>
    <w:rsid w:val="00D55E51"/>
  </w:style>
  <w:style w:type="paragraph" w:customStyle="1" w:styleId="98AF4297391B4BB8B11ECBF09C30F531">
    <w:name w:val="98AF4297391B4BB8B11ECBF09C30F531"/>
    <w:rsid w:val="00D55E51"/>
  </w:style>
  <w:style w:type="paragraph" w:customStyle="1" w:styleId="EA4389A81B7E404EBE8411C4CDFCEF4F">
    <w:name w:val="EA4389A81B7E404EBE8411C4CDFCEF4F"/>
    <w:rsid w:val="00D55E51"/>
  </w:style>
  <w:style w:type="paragraph" w:customStyle="1" w:styleId="0FDE3A809ECE4BFABE551EF6916F2CBC">
    <w:name w:val="0FDE3A809ECE4BFABE551EF6916F2CBC"/>
    <w:rsid w:val="00D55E51"/>
  </w:style>
  <w:style w:type="paragraph" w:customStyle="1" w:styleId="6636E6E0EF4C454898745AB9DCD13F78">
    <w:name w:val="6636E6E0EF4C454898745AB9DCD13F78"/>
    <w:rsid w:val="00D55E51"/>
  </w:style>
  <w:style w:type="paragraph" w:customStyle="1" w:styleId="B9C2F4660D8647F5ADE2184427DB2193">
    <w:name w:val="B9C2F4660D8647F5ADE2184427DB2193"/>
    <w:rsid w:val="00D55E51"/>
  </w:style>
  <w:style w:type="paragraph" w:customStyle="1" w:styleId="A478B603E00E4BAEB8D284D470548D43">
    <w:name w:val="A478B603E00E4BAEB8D284D470548D43"/>
    <w:rsid w:val="00D55E51"/>
  </w:style>
  <w:style w:type="paragraph" w:customStyle="1" w:styleId="2168902AE8A0422EB5DBCF86EC0D47AC">
    <w:name w:val="2168902AE8A0422EB5DBCF86EC0D47AC"/>
    <w:rsid w:val="00D55E51"/>
  </w:style>
  <w:style w:type="paragraph" w:customStyle="1" w:styleId="502D37573EB6496CA8BF4FA32623FB3F">
    <w:name w:val="502D37573EB6496CA8BF4FA32623FB3F"/>
    <w:rsid w:val="00D55E51"/>
  </w:style>
  <w:style w:type="paragraph" w:customStyle="1" w:styleId="8547C3E185564D089B6F623A8AA6AD7D">
    <w:name w:val="8547C3E185564D089B6F623A8AA6AD7D"/>
    <w:rsid w:val="00D55E51"/>
  </w:style>
  <w:style w:type="paragraph" w:customStyle="1" w:styleId="4263D6BD2B424DB08E326AF70EF08999">
    <w:name w:val="4263D6BD2B424DB08E326AF70EF08999"/>
    <w:rsid w:val="00D55E51"/>
  </w:style>
  <w:style w:type="paragraph" w:customStyle="1" w:styleId="0685E961AADF483CA8207B2792553461">
    <w:name w:val="0685E961AADF483CA8207B2792553461"/>
    <w:rsid w:val="00D55E51"/>
  </w:style>
  <w:style w:type="paragraph" w:customStyle="1" w:styleId="7AFF860A9DEA4D838FDE964AA4E234D7">
    <w:name w:val="7AFF860A9DEA4D838FDE964AA4E234D7"/>
    <w:rsid w:val="00D55E51"/>
  </w:style>
  <w:style w:type="paragraph" w:customStyle="1" w:styleId="C398A65915AF485A951673BD5ABF5B984">
    <w:name w:val="C398A65915AF485A951673BD5ABF5B984"/>
    <w:rsid w:val="00D55E51"/>
    <w:rPr>
      <w:rFonts w:eastAsiaTheme="minorHAnsi"/>
      <w:lang w:eastAsia="en-US"/>
    </w:rPr>
  </w:style>
  <w:style w:type="paragraph" w:customStyle="1" w:styleId="EE628D9C64DB43D6BAC73BF957FFD8784">
    <w:name w:val="EE628D9C64DB43D6BAC73BF957FFD8784"/>
    <w:rsid w:val="00D55E51"/>
    <w:rPr>
      <w:rFonts w:eastAsiaTheme="minorHAnsi"/>
      <w:lang w:eastAsia="en-US"/>
    </w:rPr>
  </w:style>
  <w:style w:type="paragraph" w:customStyle="1" w:styleId="4246E1F6C8E04C9DAD88F912AF663A6E3">
    <w:name w:val="4246E1F6C8E04C9DAD88F912AF663A6E3"/>
    <w:rsid w:val="00D55E51"/>
    <w:rPr>
      <w:rFonts w:eastAsiaTheme="minorHAnsi"/>
      <w:lang w:eastAsia="en-US"/>
    </w:rPr>
  </w:style>
  <w:style w:type="paragraph" w:customStyle="1" w:styleId="5299624F398F4CB99B452097C1F9E6121">
    <w:name w:val="5299624F398F4CB99B452097C1F9E6121"/>
    <w:rsid w:val="00D55E51"/>
    <w:rPr>
      <w:rFonts w:eastAsiaTheme="minorHAnsi"/>
      <w:lang w:eastAsia="en-US"/>
    </w:rPr>
  </w:style>
  <w:style w:type="paragraph" w:customStyle="1" w:styleId="C54F6C15526045ABB6AA20B9A921F49A2">
    <w:name w:val="C54F6C15526045ABB6AA20B9A921F49A2"/>
    <w:rsid w:val="00D55E51"/>
    <w:rPr>
      <w:rFonts w:eastAsiaTheme="minorHAnsi"/>
      <w:lang w:eastAsia="en-US"/>
    </w:rPr>
  </w:style>
  <w:style w:type="paragraph" w:customStyle="1" w:styleId="98AF4297391B4BB8B11ECBF09C30F5311">
    <w:name w:val="98AF4297391B4BB8B11ECBF09C30F5311"/>
    <w:rsid w:val="00D55E51"/>
    <w:rPr>
      <w:rFonts w:eastAsiaTheme="minorHAnsi"/>
      <w:lang w:eastAsia="en-US"/>
    </w:rPr>
  </w:style>
  <w:style w:type="paragraph" w:customStyle="1" w:styleId="EA4389A81B7E404EBE8411C4CDFCEF4F1">
    <w:name w:val="EA4389A81B7E404EBE8411C4CDFCEF4F1"/>
    <w:rsid w:val="00D55E51"/>
    <w:rPr>
      <w:rFonts w:eastAsiaTheme="minorHAnsi"/>
      <w:lang w:eastAsia="en-US"/>
    </w:rPr>
  </w:style>
  <w:style w:type="paragraph" w:customStyle="1" w:styleId="0FDE3A809ECE4BFABE551EF6916F2CBC1">
    <w:name w:val="0FDE3A809ECE4BFABE551EF6916F2CBC1"/>
    <w:rsid w:val="00D55E51"/>
    <w:rPr>
      <w:rFonts w:eastAsiaTheme="minorHAnsi"/>
      <w:lang w:eastAsia="en-US"/>
    </w:rPr>
  </w:style>
  <w:style w:type="paragraph" w:customStyle="1" w:styleId="B9C2F4660D8647F5ADE2184427DB21931">
    <w:name w:val="B9C2F4660D8647F5ADE2184427DB21931"/>
    <w:rsid w:val="00D55E51"/>
    <w:rPr>
      <w:rFonts w:eastAsiaTheme="minorHAnsi"/>
      <w:lang w:eastAsia="en-US"/>
    </w:rPr>
  </w:style>
  <w:style w:type="paragraph" w:customStyle="1" w:styleId="A478B603E00E4BAEB8D284D470548D431">
    <w:name w:val="A478B603E00E4BAEB8D284D470548D431"/>
    <w:rsid w:val="00D55E51"/>
    <w:rPr>
      <w:rFonts w:eastAsiaTheme="minorHAnsi"/>
      <w:lang w:eastAsia="en-US"/>
    </w:rPr>
  </w:style>
  <w:style w:type="paragraph" w:customStyle="1" w:styleId="2168902AE8A0422EB5DBCF86EC0D47AC1">
    <w:name w:val="2168902AE8A0422EB5DBCF86EC0D47AC1"/>
    <w:rsid w:val="00D55E51"/>
    <w:rPr>
      <w:rFonts w:eastAsiaTheme="minorHAnsi"/>
      <w:lang w:eastAsia="en-US"/>
    </w:rPr>
  </w:style>
  <w:style w:type="paragraph" w:customStyle="1" w:styleId="502D37573EB6496CA8BF4FA32623FB3F1">
    <w:name w:val="502D37573EB6496CA8BF4FA32623FB3F1"/>
    <w:rsid w:val="00D55E51"/>
    <w:rPr>
      <w:rFonts w:eastAsiaTheme="minorHAnsi"/>
      <w:lang w:eastAsia="en-US"/>
    </w:rPr>
  </w:style>
  <w:style w:type="paragraph" w:customStyle="1" w:styleId="8547C3E185564D089B6F623A8AA6AD7D1">
    <w:name w:val="8547C3E185564D089B6F623A8AA6AD7D1"/>
    <w:rsid w:val="00D55E51"/>
    <w:rPr>
      <w:rFonts w:eastAsiaTheme="minorHAnsi"/>
      <w:lang w:eastAsia="en-US"/>
    </w:rPr>
  </w:style>
  <w:style w:type="paragraph" w:customStyle="1" w:styleId="4263D6BD2B424DB08E326AF70EF089991">
    <w:name w:val="4263D6BD2B424DB08E326AF70EF089991"/>
    <w:rsid w:val="00D55E51"/>
    <w:rPr>
      <w:rFonts w:eastAsiaTheme="minorHAnsi"/>
      <w:lang w:eastAsia="en-US"/>
    </w:rPr>
  </w:style>
  <w:style w:type="paragraph" w:customStyle="1" w:styleId="0685E961AADF483CA8207B27925534611">
    <w:name w:val="0685E961AADF483CA8207B27925534611"/>
    <w:rsid w:val="00D55E51"/>
    <w:rPr>
      <w:rFonts w:eastAsiaTheme="minorHAnsi"/>
      <w:lang w:eastAsia="en-US"/>
    </w:rPr>
  </w:style>
  <w:style w:type="paragraph" w:customStyle="1" w:styleId="7AFF860A9DEA4D838FDE964AA4E234D71">
    <w:name w:val="7AFF860A9DEA4D838FDE964AA4E234D71"/>
    <w:rsid w:val="00D55E51"/>
    <w:rPr>
      <w:rFonts w:eastAsiaTheme="minorHAnsi"/>
      <w:lang w:eastAsia="en-US"/>
    </w:rPr>
  </w:style>
  <w:style w:type="paragraph" w:customStyle="1" w:styleId="CA3054190CC74A3A882A1A5A202D18C0">
    <w:name w:val="CA3054190CC74A3A882A1A5A202D18C0"/>
    <w:rsid w:val="00D55E51"/>
  </w:style>
  <w:style w:type="paragraph" w:customStyle="1" w:styleId="6FA4FB3E670C454B887B3A77BB0B3F11">
    <w:name w:val="6FA4FB3E670C454B887B3A77BB0B3F11"/>
    <w:rsid w:val="00D55E51"/>
  </w:style>
  <w:style w:type="paragraph" w:customStyle="1" w:styleId="FBEA8EA57EE940CA9080DA97E897559D">
    <w:name w:val="FBEA8EA57EE940CA9080DA97E897559D"/>
    <w:rsid w:val="00D55E51"/>
  </w:style>
  <w:style w:type="paragraph" w:customStyle="1" w:styleId="C398A65915AF485A951673BD5ABF5B985">
    <w:name w:val="C398A65915AF485A951673BD5ABF5B985"/>
    <w:rsid w:val="00D55E51"/>
    <w:rPr>
      <w:rFonts w:eastAsiaTheme="minorHAnsi"/>
      <w:lang w:eastAsia="en-US"/>
    </w:rPr>
  </w:style>
  <w:style w:type="paragraph" w:customStyle="1" w:styleId="EE628D9C64DB43D6BAC73BF957FFD8785">
    <w:name w:val="EE628D9C64DB43D6BAC73BF957FFD8785"/>
    <w:rsid w:val="00D55E51"/>
    <w:rPr>
      <w:rFonts w:eastAsiaTheme="minorHAnsi"/>
      <w:lang w:eastAsia="en-US"/>
    </w:rPr>
  </w:style>
  <w:style w:type="paragraph" w:customStyle="1" w:styleId="FBEA8EA57EE940CA9080DA97E897559D1">
    <w:name w:val="FBEA8EA57EE940CA9080DA97E897559D1"/>
    <w:rsid w:val="00D55E51"/>
    <w:rPr>
      <w:rFonts w:eastAsiaTheme="minorHAnsi"/>
      <w:lang w:eastAsia="en-US"/>
    </w:rPr>
  </w:style>
  <w:style w:type="paragraph" w:customStyle="1" w:styleId="CA26CA042CE24DAABF1A360B135DC440">
    <w:name w:val="CA26CA042CE24DAABF1A360B135DC440"/>
    <w:rsid w:val="00D55E51"/>
  </w:style>
  <w:style w:type="paragraph" w:customStyle="1" w:styleId="447A6574C3AD47D18170AFFDB29A690E">
    <w:name w:val="447A6574C3AD47D18170AFFDB29A690E"/>
    <w:rsid w:val="00D55E51"/>
  </w:style>
  <w:style w:type="paragraph" w:customStyle="1" w:styleId="D30CF9B4B858450387D8AB69A873A446">
    <w:name w:val="D30CF9B4B858450387D8AB69A873A446"/>
    <w:rsid w:val="00D55E51"/>
  </w:style>
  <w:style w:type="paragraph" w:customStyle="1" w:styleId="CB4C681CD59B4923AEF534ABE32A1E83">
    <w:name w:val="CB4C681CD59B4923AEF534ABE32A1E83"/>
    <w:rsid w:val="00D55E51"/>
  </w:style>
  <w:style w:type="paragraph" w:customStyle="1" w:styleId="DE5CF5E0731F42158438A0306843A384">
    <w:name w:val="DE5CF5E0731F42158438A0306843A384"/>
    <w:rsid w:val="00D55E51"/>
  </w:style>
  <w:style w:type="paragraph" w:customStyle="1" w:styleId="CF2444C80D1749F68D0394CDE470F708">
    <w:name w:val="CF2444C80D1749F68D0394CDE470F708"/>
    <w:rsid w:val="00D55E51"/>
  </w:style>
  <w:style w:type="paragraph" w:customStyle="1" w:styleId="1B77F9C6B9964F0D8C306973EC27137F">
    <w:name w:val="1B77F9C6B9964F0D8C306973EC27137F"/>
    <w:rsid w:val="00D55E51"/>
  </w:style>
  <w:style w:type="paragraph" w:customStyle="1" w:styleId="98A28DBE8603495395B7A5E438182A61">
    <w:name w:val="98A28DBE8603495395B7A5E438182A61"/>
    <w:rsid w:val="00D55E51"/>
  </w:style>
  <w:style w:type="paragraph" w:customStyle="1" w:styleId="B201A9AE3A444FBDBA7DDAD868FDEC40">
    <w:name w:val="B201A9AE3A444FBDBA7DDAD868FDEC40"/>
    <w:rsid w:val="00D55E51"/>
  </w:style>
  <w:style w:type="paragraph" w:customStyle="1" w:styleId="FE5D8AC3BB8A48A79DB61E74B3008FE7">
    <w:name w:val="FE5D8AC3BB8A48A79DB61E74B3008FE7"/>
    <w:rsid w:val="00D55E51"/>
  </w:style>
  <w:style w:type="paragraph" w:customStyle="1" w:styleId="DFBCF1F7FD3E4F52A2ACE2FAA35E46A4">
    <w:name w:val="DFBCF1F7FD3E4F52A2ACE2FAA35E46A4"/>
    <w:rsid w:val="00D55E51"/>
  </w:style>
  <w:style w:type="paragraph" w:customStyle="1" w:styleId="BB2F2F352B5648EDAB2D68F21D33BBD0">
    <w:name w:val="BB2F2F352B5648EDAB2D68F21D33BBD0"/>
    <w:rsid w:val="00D55E51"/>
  </w:style>
  <w:style w:type="paragraph" w:customStyle="1" w:styleId="254EF562B35945BB991262E9B0261F0E">
    <w:name w:val="254EF562B35945BB991262E9B0261F0E"/>
    <w:rsid w:val="00D55E51"/>
  </w:style>
  <w:style w:type="paragraph" w:customStyle="1" w:styleId="AFBB80EC5F7F4D39B4CD2B4572C5D6FB">
    <w:name w:val="AFBB80EC5F7F4D39B4CD2B4572C5D6FB"/>
    <w:rsid w:val="00D55E51"/>
  </w:style>
  <w:style w:type="paragraph" w:customStyle="1" w:styleId="23BEF7B30B5448AD842B7A5BAB8E701A">
    <w:name w:val="23BEF7B30B5448AD842B7A5BAB8E701A"/>
    <w:rsid w:val="00D55E51"/>
  </w:style>
  <w:style w:type="paragraph" w:customStyle="1" w:styleId="3643ED16602C4DBAA66DE5555E50EE73">
    <w:name w:val="3643ED16602C4DBAA66DE5555E50EE73"/>
    <w:rsid w:val="00D55E51"/>
  </w:style>
  <w:style w:type="paragraph" w:customStyle="1" w:styleId="1EC5F6E1B53C465593F4BCA543C062D6">
    <w:name w:val="1EC5F6E1B53C465593F4BCA543C062D6"/>
    <w:rsid w:val="00D55E51"/>
  </w:style>
  <w:style w:type="paragraph" w:customStyle="1" w:styleId="E477525DA2F9469687783921CF9FFE7C">
    <w:name w:val="E477525DA2F9469687783921CF9FFE7C"/>
    <w:rsid w:val="00D55E51"/>
  </w:style>
  <w:style w:type="paragraph" w:customStyle="1" w:styleId="ED438C92749546BA9E153E4200DB1FA2">
    <w:name w:val="ED438C92749546BA9E153E4200DB1FA2"/>
    <w:rsid w:val="00D55E51"/>
  </w:style>
  <w:style w:type="paragraph" w:customStyle="1" w:styleId="5C15A324F2234C83879085CDFDD873E8">
    <w:name w:val="5C15A324F2234C83879085CDFDD873E8"/>
    <w:rsid w:val="00D55E51"/>
  </w:style>
  <w:style w:type="paragraph" w:customStyle="1" w:styleId="FD597B315111405D9D1B69BCDF8E24E5">
    <w:name w:val="FD597B315111405D9D1B69BCDF8E24E5"/>
    <w:rsid w:val="00D55E51"/>
  </w:style>
  <w:style w:type="paragraph" w:customStyle="1" w:styleId="B609CC8E39694579B6ED7099B3CC3F49">
    <w:name w:val="B609CC8E39694579B6ED7099B3CC3F49"/>
    <w:rsid w:val="00D55E51"/>
  </w:style>
  <w:style w:type="paragraph" w:customStyle="1" w:styleId="8C415ACB83E24A52909BC3E2A6B59308">
    <w:name w:val="8C415ACB83E24A52909BC3E2A6B59308"/>
    <w:rsid w:val="00D55E51"/>
  </w:style>
  <w:style w:type="paragraph" w:customStyle="1" w:styleId="C398A65915AF485A951673BD5ABF5B986">
    <w:name w:val="C398A65915AF485A951673BD5ABF5B986"/>
    <w:rsid w:val="00D55E51"/>
    <w:rPr>
      <w:rFonts w:eastAsiaTheme="minorHAnsi"/>
      <w:lang w:eastAsia="en-US"/>
    </w:rPr>
  </w:style>
  <w:style w:type="paragraph" w:customStyle="1" w:styleId="EE628D9C64DB43D6BAC73BF957FFD8786">
    <w:name w:val="EE628D9C64DB43D6BAC73BF957FFD8786"/>
    <w:rsid w:val="00D55E51"/>
    <w:rPr>
      <w:rFonts w:eastAsiaTheme="minorHAnsi"/>
      <w:lang w:eastAsia="en-US"/>
    </w:rPr>
  </w:style>
  <w:style w:type="paragraph" w:customStyle="1" w:styleId="CA26CA042CE24DAABF1A360B135DC4401">
    <w:name w:val="CA26CA042CE24DAABF1A360B135DC4401"/>
    <w:rsid w:val="00D55E51"/>
    <w:rPr>
      <w:rFonts w:eastAsiaTheme="minorHAnsi"/>
      <w:lang w:eastAsia="en-US"/>
    </w:rPr>
  </w:style>
  <w:style w:type="paragraph" w:customStyle="1" w:styleId="DE5CF5E0731F42158438A0306843A3841">
    <w:name w:val="DE5CF5E0731F42158438A0306843A3841"/>
    <w:rsid w:val="00D55E51"/>
    <w:rPr>
      <w:rFonts w:eastAsiaTheme="minorHAnsi"/>
      <w:lang w:eastAsia="en-US"/>
    </w:rPr>
  </w:style>
  <w:style w:type="paragraph" w:customStyle="1" w:styleId="CF2444C80D1749F68D0394CDE470F7081">
    <w:name w:val="CF2444C80D1749F68D0394CDE470F7081"/>
    <w:rsid w:val="00D55E51"/>
    <w:rPr>
      <w:rFonts w:eastAsiaTheme="minorHAnsi"/>
      <w:lang w:eastAsia="en-US"/>
    </w:rPr>
  </w:style>
  <w:style w:type="paragraph" w:customStyle="1" w:styleId="1B77F9C6B9964F0D8C306973EC27137F1">
    <w:name w:val="1B77F9C6B9964F0D8C306973EC27137F1"/>
    <w:rsid w:val="00D55E51"/>
    <w:rPr>
      <w:rFonts w:eastAsiaTheme="minorHAnsi"/>
      <w:lang w:eastAsia="en-US"/>
    </w:rPr>
  </w:style>
  <w:style w:type="paragraph" w:customStyle="1" w:styleId="FD597B315111405D9D1B69BCDF8E24E51">
    <w:name w:val="FD597B315111405D9D1B69BCDF8E24E51"/>
    <w:rsid w:val="00D55E51"/>
    <w:rPr>
      <w:rFonts w:eastAsiaTheme="minorHAnsi"/>
      <w:lang w:eastAsia="en-US"/>
    </w:rPr>
  </w:style>
  <w:style w:type="paragraph" w:customStyle="1" w:styleId="B201A9AE3A444FBDBA7DDAD868FDEC401">
    <w:name w:val="B201A9AE3A444FBDBA7DDAD868FDEC401"/>
    <w:rsid w:val="00D55E51"/>
    <w:rPr>
      <w:rFonts w:eastAsiaTheme="minorHAnsi"/>
      <w:lang w:eastAsia="en-US"/>
    </w:rPr>
  </w:style>
  <w:style w:type="paragraph" w:customStyle="1" w:styleId="FE5D8AC3BB8A48A79DB61E74B3008FE71">
    <w:name w:val="FE5D8AC3BB8A48A79DB61E74B3008FE71"/>
    <w:rsid w:val="00D55E51"/>
    <w:rPr>
      <w:rFonts w:eastAsiaTheme="minorHAnsi"/>
      <w:lang w:eastAsia="en-US"/>
    </w:rPr>
  </w:style>
  <w:style w:type="paragraph" w:customStyle="1" w:styleId="B609CC8E39694579B6ED7099B3CC3F491">
    <w:name w:val="B609CC8E39694579B6ED7099B3CC3F491"/>
    <w:rsid w:val="00D55E51"/>
    <w:rPr>
      <w:rFonts w:eastAsiaTheme="minorHAnsi"/>
      <w:lang w:eastAsia="en-US"/>
    </w:rPr>
  </w:style>
  <w:style w:type="paragraph" w:customStyle="1" w:styleId="BB2F2F352B5648EDAB2D68F21D33BBD01">
    <w:name w:val="BB2F2F352B5648EDAB2D68F21D33BBD01"/>
    <w:rsid w:val="00D55E51"/>
    <w:rPr>
      <w:rFonts w:eastAsiaTheme="minorHAnsi"/>
      <w:lang w:eastAsia="en-US"/>
    </w:rPr>
  </w:style>
  <w:style w:type="paragraph" w:customStyle="1" w:styleId="8C415ACB83E24A52909BC3E2A6B593081">
    <w:name w:val="8C415ACB83E24A52909BC3E2A6B593081"/>
    <w:rsid w:val="00D55E51"/>
    <w:rPr>
      <w:rFonts w:eastAsiaTheme="minorHAnsi"/>
      <w:lang w:eastAsia="en-US"/>
    </w:rPr>
  </w:style>
  <w:style w:type="paragraph" w:customStyle="1" w:styleId="AFBB80EC5F7F4D39B4CD2B4572C5D6FB1">
    <w:name w:val="AFBB80EC5F7F4D39B4CD2B4572C5D6FB1"/>
    <w:rsid w:val="00D55E51"/>
    <w:rPr>
      <w:rFonts w:eastAsiaTheme="minorHAnsi"/>
      <w:lang w:eastAsia="en-US"/>
    </w:rPr>
  </w:style>
  <w:style w:type="paragraph" w:customStyle="1" w:styleId="23BEF7B30B5448AD842B7A5BAB8E701A1">
    <w:name w:val="23BEF7B30B5448AD842B7A5BAB8E701A1"/>
    <w:rsid w:val="00D55E51"/>
    <w:rPr>
      <w:rFonts w:eastAsiaTheme="minorHAnsi"/>
      <w:lang w:eastAsia="en-US"/>
    </w:rPr>
  </w:style>
  <w:style w:type="paragraph" w:customStyle="1" w:styleId="3643ED16602C4DBAA66DE5555E50EE731">
    <w:name w:val="3643ED16602C4DBAA66DE5555E50EE731"/>
    <w:rsid w:val="00D55E51"/>
    <w:rPr>
      <w:rFonts w:eastAsiaTheme="minorHAnsi"/>
      <w:lang w:eastAsia="en-US"/>
    </w:rPr>
  </w:style>
  <w:style w:type="paragraph" w:customStyle="1" w:styleId="1EC5F6E1B53C465593F4BCA543C062D61">
    <w:name w:val="1EC5F6E1B53C465593F4BCA543C062D61"/>
    <w:rsid w:val="00D55E51"/>
    <w:rPr>
      <w:rFonts w:eastAsiaTheme="minorHAnsi"/>
      <w:lang w:eastAsia="en-US"/>
    </w:rPr>
  </w:style>
  <w:style w:type="paragraph" w:customStyle="1" w:styleId="E477525DA2F9469687783921CF9FFE7C1">
    <w:name w:val="E477525DA2F9469687783921CF9FFE7C1"/>
    <w:rsid w:val="00D55E51"/>
    <w:rPr>
      <w:rFonts w:eastAsiaTheme="minorHAnsi"/>
      <w:lang w:eastAsia="en-US"/>
    </w:rPr>
  </w:style>
  <w:style w:type="paragraph" w:customStyle="1" w:styleId="ED438C92749546BA9E153E4200DB1FA21">
    <w:name w:val="ED438C92749546BA9E153E4200DB1FA21"/>
    <w:rsid w:val="00D55E51"/>
    <w:rPr>
      <w:rFonts w:eastAsiaTheme="minorHAnsi"/>
      <w:lang w:eastAsia="en-US"/>
    </w:rPr>
  </w:style>
  <w:style w:type="paragraph" w:customStyle="1" w:styleId="C398A65915AF485A951673BD5ABF5B987">
    <w:name w:val="C398A65915AF485A951673BD5ABF5B987"/>
    <w:rsid w:val="00D55E51"/>
    <w:rPr>
      <w:rFonts w:eastAsiaTheme="minorHAnsi"/>
      <w:lang w:eastAsia="en-US"/>
    </w:rPr>
  </w:style>
  <w:style w:type="paragraph" w:customStyle="1" w:styleId="EE628D9C64DB43D6BAC73BF957FFD8787">
    <w:name w:val="EE628D9C64DB43D6BAC73BF957FFD8787"/>
    <w:rsid w:val="00D55E51"/>
    <w:rPr>
      <w:rFonts w:eastAsiaTheme="minorHAnsi"/>
      <w:lang w:eastAsia="en-US"/>
    </w:rPr>
  </w:style>
  <w:style w:type="paragraph" w:customStyle="1" w:styleId="CA26CA042CE24DAABF1A360B135DC4402">
    <w:name w:val="CA26CA042CE24DAABF1A360B135DC4402"/>
    <w:rsid w:val="00D55E51"/>
    <w:rPr>
      <w:rFonts w:eastAsiaTheme="minorHAnsi"/>
      <w:lang w:eastAsia="en-US"/>
    </w:rPr>
  </w:style>
  <w:style w:type="paragraph" w:customStyle="1" w:styleId="DE5CF5E0731F42158438A0306843A3842">
    <w:name w:val="DE5CF5E0731F42158438A0306843A3842"/>
    <w:rsid w:val="00D55E51"/>
    <w:rPr>
      <w:rFonts w:eastAsiaTheme="minorHAnsi"/>
      <w:lang w:eastAsia="en-US"/>
    </w:rPr>
  </w:style>
  <w:style w:type="paragraph" w:customStyle="1" w:styleId="CF2444C80D1749F68D0394CDE470F7082">
    <w:name w:val="CF2444C80D1749F68D0394CDE470F7082"/>
    <w:rsid w:val="00D55E51"/>
    <w:rPr>
      <w:rFonts w:eastAsiaTheme="minorHAnsi"/>
      <w:lang w:eastAsia="en-US"/>
    </w:rPr>
  </w:style>
  <w:style w:type="paragraph" w:customStyle="1" w:styleId="1B77F9C6B9964F0D8C306973EC27137F2">
    <w:name w:val="1B77F9C6B9964F0D8C306973EC27137F2"/>
    <w:rsid w:val="00D55E51"/>
    <w:rPr>
      <w:rFonts w:eastAsiaTheme="minorHAnsi"/>
      <w:lang w:eastAsia="en-US"/>
    </w:rPr>
  </w:style>
  <w:style w:type="paragraph" w:customStyle="1" w:styleId="FD597B315111405D9D1B69BCDF8E24E52">
    <w:name w:val="FD597B315111405D9D1B69BCDF8E24E52"/>
    <w:rsid w:val="00D55E51"/>
    <w:rPr>
      <w:rFonts w:eastAsiaTheme="minorHAnsi"/>
      <w:lang w:eastAsia="en-US"/>
    </w:rPr>
  </w:style>
  <w:style w:type="paragraph" w:customStyle="1" w:styleId="B201A9AE3A444FBDBA7DDAD868FDEC402">
    <w:name w:val="B201A9AE3A444FBDBA7DDAD868FDEC402"/>
    <w:rsid w:val="00D55E51"/>
    <w:rPr>
      <w:rFonts w:eastAsiaTheme="minorHAnsi"/>
      <w:lang w:eastAsia="en-US"/>
    </w:rPr>
  </w:style>
  <w:style w:type="paragraph" w:customStyle="1" w:styleId="FE5D8AC3BB8A48A79DB61E74B3008FE72">
    <w:name w:val="FE5D8AC3BB8A48A79DB61E74B3008FE72"/>
    <w:rsid w:val="00D55E51"/>
    <w:rPr>
      <w:rFonts w:eastAsiaTheme="minorHAnsi"/>
      <w:lang w:eastAsia="en-US"/>
    </w:rPr>
  </w:style>
  <w:style w:type="paragraph" w:customStyle="1" w:styleId="B609CC8E39694579B6ED7099B3CC3F492">
    <w:name w:val="B609CC8E39694579B6ED7099B3CC3F492"/>
    <w:rsid w:val="00D55E51"/>
    <w:rPr>
      <w:rFonts w:eastAsiaTheme="minorHAnsi"/>
      <w:lang w:eastAsia="en-US"/>
    </w:rPr>
  </w:style>
  <w:style w:type="paragraph" w:customStyle="1" w:styleId="BB2F2F352B5648EDAB2D68F21D33BBD02">
    <w:name w:val="BB2F2F352B5648EDAB2D68F21D33BBD02"/>
    <w:rsid w:val="00D55E51"/>
    <w:rPr>
      <w:rFonts w:eastAsiaTheme="minorHAnsi"/>
      <w:lang w:eastAsia="en-US"/>
    </w:rPr>
  </w:style>
  <w:style w:type="paragraph" w:customStyle="1" w:styleId="8C415ACB83E24A52909BC3E2A6B593082">
    <w:name w:val="8C415ACB83E24A52909BC3E2A6B593082"/>
    <w:rsid w:val="00D55E51"/>
    <w:rPr>
      <w:rFonts w:eastAsiaTheme="minorHAnsi"/>
      <w:lang w:eastAsia="en-US"/>
    </w:rPr>
  </w:style>
  <w:style w:type="paragraph" w:customStyle="1" w:styleId="AFBB80EC5F7F4D39B4CD2B4572C5D6FB2">
    <w:name w:val="AFBB80EC5F7F4D39B4CD2B4572C5D6FB2"/>
    <w:rsid w:val="00D55E51"/>
    <w:rPr>
      <w:rFonts w:eastAsiaTheme="minorHAnsi"/>
      <w:lang w:eastAsia="en-US"/>
    </w:rPr>
  </w:style>
  <w:style w:type="paragraph" w:customStyle="1" w:styleId="23BEF7B30B5448AD842B7A5BAB8E701A2">
    <w:name w:val="23BEF7B30B5448AD842B7A5BAB8E701A2"/>
    <w:rsid w:val="00D55E51"/>
    <w:rPr>
      <w:rFonts w:eastAsiaTheme="minorHAnsi"/>
      <w:lang w:eastAsia="en-US"/>
    </w:rPr>
  </w:style>
  <w:style w:type="paragraph" w:customStyle="1" w:styleId="3643ED16602C4DBAA66DE5555E50EE732">
    <w:name w:val="3643ED16602C4DBAA66DE5555E50EE732"/>
    <w:rsid w:val="00D55E51"/>
    <w:rPr>
      <w:rFonts w:eastAsiaTheme="minorHAnsi"/>
      <w:lang w:eastAsia="en-US"/>
    </w:rPr>
  </w:style>
  <w:style w:type="paragraph" w:customStyle="1" w:styleId="1EC5F6E1B53C465593F4BCA543C062D62">
    <w:name w:val="1EC5F6E1B53C465593F4BCA543C062D62"/>
    <w:rsid w:val="00D55E51"/>
    <w:rPr>
      <w:rFonts w:eastAsiaTheme="minorHAnsi"/>
      <w:lang w:eastAsia="en-US"/>
    </w:rPr>
  </w:style>
  <w:style w:type="paragraph" w:customStyle="1" w:styleId="E477525DA2F9469687783921CF9FFE7C2">
    <w:name w:val="E477525DA2F9469687783921CF9FFE7C2"/>
    <w:rsid w:val="00D55E51"/>
    <w:rPr>
      <w:rFonts w:eastAsiaTheme="minorHAnsi"/>
      <w:lang w:eastAsia="en-US"/>
    </w:rPr>
  </w:style>
  <w:style w:type="paragraph" w:customStyle="1" w:styleId="ED438C92749546BA9E153E4200DB1FA22">
    <w:name w:val="ED438C92749546BA9E153E4200DB1FA22"/>
    <w:rsid w:val="00D55E51"/>
    <w:rPr>
      <w:rFonts w:eastAsiaTheme="minorHAnsi"/>
      <w:lang w:eastAsia="en-US"/>
    </w:rPr>
  </w:style>
  <w:style w:type="paragraph" w:customStyle="1" w:styleId="C398A65915AF485A951673BD5ABF5B988">
    <w:name w:val="C398A65915AF485A951673BD5ABF5B988"/>
    <w:rsid w:val="00D55E51"/>
    <w:rPr>
      <w:rFonts w:eastAsiaTheme="minorHAnsi"/>
      <w:lang w:eastAsia="en-US"/>
    </w:rPr>
  </w:style>
  <w:style w:type="paragraph" w:customStyle="1" w:styleId="EE628D9C64DB43D6BAC73BF957FFD8788">
    <w:name w:val="EE628D9C64DB43D6BAC73BF957FFD8788"/>
    <w:rsid w:val="00D55E51"/>
    <w:rPr>
      <w:rFonts w:eastAsiaTheme="minorHAnsi"/>
      <w:lang w:eastAsia="en-US"/>
    </w:rPr>
  </w:style>
  <w:style w:type="paragraph" w:customStyle="1" w:styleId="CA26CA042CE24DAABF1A360B135DC4403">
    <w:name w:val="CA26CA042CE24DAABF1A360B135DC4403"/>
    <w:rsid w:val="00D55E51"/>
    <w:rPr>
      <w:rFonts w:eastAsiaTheme="minorHAnsi"/>
      <w:lang w:eastAsia="en-US"/>
    </w:rPr>
  </w:style>
  <w:style w:type="paragraph" w:customStyle="1" w:styleId="DE5CF5E0731F42158438A0306843A3843">
    <w:name w:val="DE5CF5E0731F42158438A0306843A3843"/>
    <w:rsid w:val="00D55E51"/>
    <w:rPr>
      <w:rFonts w:eastAsiaTheme="minorHAnsi"/>
      <w:lang w:eastAsia="en-US"/>
    </w:rPr>
  </w:style>
  <w:style w:type="paragraph" w:customStyle="1" w:styleId="CF2444C80D1749F68D0394CDE470F7083">
    <w:name w:val="CF2444C80D1749F68D0394CDE470F7083"/>
    <w:rsid w:val="00D55E51"/>
    <w:rPr>
      <w:rFonts w:eastAsiaTheme="minorHAnsi"/>
      <w:lang w:eastAsia="en-US"/>
    </w:rPr>
  </w:style>
  <w:style w:type="paragraph" w:customStyle="1" w:styleId="1B77F9C6B9964F0D8C306973EC27137F3">
    <w:name w:val="1B77F9C6B9964F0D8C306973EC27137F3"/>
    <w:rsid w:val="00D55E51"/>
    <w:rPr>
      <w:rFonts w:eastAsiaTheme="minorHAnsi"/>
      <w:lang w:eastAsia="en-US"/>
    </w:rPr>
  </w:style>
  <w:style w:type="paragraph" w:customStyle="1" w:styleId="FD597B315111405D9D1B69BCDF8E24E53">
    <w:name w:val="FD597B315111405D9D1B69BCDF8E24E53"/>
    <w:rsid w:val="00D55E51"/>
    <w:rPr>
      <w:rFonts w:eastAsiaTheme="minorHAnsi"/>
      <w:lang w:eastAsia="en-US"/>
    </w:rPr>
  </w:style>
  <w:style w:type="paragraph" w:customStyle="1" w:styleId="B201A9AE3A444FBDBA7DDAD868FDEC403">
    <w:name w:val="B201A9AE3A444FBDBA7DDAD868FDEC403"/>
    <w:rsid w:val="00D55E51"/>
    <w:rPr>
      <w:rFonts w:eastAsiaTheme="minorHAnsi"/>
      <w:lang w:eastAsia="en-US"/>
    </w:rPr>
  </w:style>
  <w:style w:type="paragraph" w:customStyle="1" w:styleId="FE5D8AC3BB8A48A79DB61E74B3008FE73">
    <w:name w:val="FE5D8AC3BB8A48A79DB61E74B3008FE73"/>
    <w:rsid w:val="00D55E51"/>
    <w:rPr>
      <w:rFonts w:eastAsiaTheme="minorHAnsi"/>
      <w:lang w:eastAsia="en-US"/>
    </w:rPr>
  </w:style>
  <w:style w:type="paragraph" w:customStyle="1" w:styleId="B609CC8E39694579B6ED7099B3CC3F493">
    <w:name w:val="B609CC8E39694579B6ED7099B3CC3F493"/>
    <w:rsid w:val="00D55E51"/>
    <w:rPr>
      <w:rFonts w:eastAsiaTheme="minorHAnsi"/>
      <w:lang w:eastAsia="en-US"/>
    </w:rPr>
  </w:style>
  <w:style w:type="paragraph" w:customStyle="1" w:styleId="BB2F2F352B5648EDAB2D68F21D33BBD03">
    <w:name w:val="BB2F2F352B5648EDAB2D68F21D33BBD03"/>
    <w:rsid w:val="00D55E51"/>
    <w:rPr>
      <w:rFonts w:eastAsiaTheme="minorHAnsi"/>
      <w:lang w:eastAsia="en-US"/>
    </w:rPr>
  </w:style>
  <w:style w:type="paragraph" w:customStyle="1" w:styleId="8C415ACB83E24A52909BC3E2A6B593083">
    <w:name w:val="8C415ACB83E24A52909BC3E2A6B593083"/>
    <w:rsid w:val="00D55E51"/>
    <w:rPr>
      <w:rFonts w:eastAsiaTheme="minorHAnsi"/>
      <w:lang w:eastAsia="en-US"/>
    </w:rPr>
  </w:style>
  <w:style w:type="paragraph" w:customStyle="1" w:styleId="AFBB80EC5F7F4D39B4CD2B4572C5D6FB3">
    <w:name w:val="AFBB80EC5F7F4D39B4CD2B4572C5D6FB3"/>
    <w:rsid w:val="00D55E51"/>
    <w:rPr>
      <w:rFonts w:eastAsiaTheme="minorHAnsi"/>
      <w:lang w:eastAsia="en-US"/>
    </w:rPr>
  </w:style>
  <w:style w:type="paragraph" w:customStyle="1" w:styleId="23BEF7B30B5448AD842B7A5BAB8E701A3">
    <w:name w:val="23BEF7B30B5448AD842B7A5BAB8E701A3"/>
    <w:rsid w:val="00D55E51"/>
    <w:rPr>
      <w:rFonts w:eastAsiaTheme="minorHAnsi"/>
      <w:lang w:eastAsia="en-US"/>
    </w:rPr>
  </w:style>
  <w:style w:type="paragraph" w:customStyle="1" w:styleId="3643ED16602C4DBAA66DE5555E50EE733">
    <w:name w:val="3643ED16602C4DBAA66DE5555E50EE733"/>
    <w:rsid w:val="00D55E51"/>
    <w:rPr>
      <w:rFonts w:eastAsiaTheme="minorHAnsi"/>
      <w:lang w:eastAsia="en-US"/>
    </w:rPr>
  </w:style>
  <w:style w:type="paragraph" w:customStyle="1" w:styleId="1EC5F6E1B53C465593F4BCA543C062D63">
    <w:name w:val="1EC5F6E1B53C465593F4BCA543C062D63"/>
    <w:rsid w:val="00D55E51"/>
    <w:rPr>
      <w:rFonts w:eastAsiaTheme="minorHAnsi"/>
      <w:lang w:eastAsia="en-US"/>
    </w:rPr>
  </w:style>
  <w:style w:type="paragraph" w:customStyle="1" w:styleId="E477525DA2F9469687783921CF9FFE7C3">
    <w:name w:val="E477525DA2F9469687783921CF9FFE7C3"/>
    <w:rsid w:val="00D55E51"/>
    <w:rPr>
      <w:rFonts w:eastAsiaTheme="minorHAnsi"/>
      <w:lang w:eastAsia="en-US"/>
    </w:rPr>
  </w:style>
  <w:style w:type="paragraph" w:customStyle="1" w:styleId="ED438C92749546BA9E153E4200DB1FA23">
    <w:name w:val="ED438C92749546BA9E153E4200DB1FA23"/>
    <w:rsid w:val="00D55E51"/>
    <w:rPr>
      <w:rFonts w:eastAsiaTheme="minorHAnsi"/>
      <w:lang w:eastAsia="en-US"/>
    </w:rPr>
  </w:style>
  <w:style w:type="paragraph" w:customStyle="1" w:styleId="151B1FCE8F4345FBB77602FFD1B9C84C">
    <w:name w:val="151B1FCE8F4345FBB77602FFD1B9C84C"/>
    <w:rsid w:val="00D55E51"/>
  </w:style>
  <w:style w:type="paragraph" w:customStyle="1" w:styleId="C398A65915AF485A951673BD5ABF5B989">
    <w:name w:val="C398A65915AF485A951673BD5ABF5B989"/>
    <w:rsid w:val="00D55E51"/>
    <w:rPr>
      <w:rFonts w:eastAsiaTheme="minorHAnsi"/>
      <w:lang w:eastAsia="en-US"/>
    </w:rPr>
  </w:style>
  <w:style w:type="paragraph" w:customStyle="1" w:styleId="EE628D9C64DB43D6BAC73BF957FFD8789">
    <w:name w:val="EE628D9C64DB43D6BAC73BF957FFD8789"/>
    <w:rsid w:val="00D55E51"/>
    <w:rPr>
      <w:rFonts w:eastAsiaTheme="minorHAnsi"/>
      <w:lang w:eastAsia="en-US"/>
    </w:rPr>
  </w:style>
  <w:style w:type="paragraph" w:customStyle="1" w:styleId="CA26CA042CE24DAABF1A360B135DC4404">
    <w:name w:val="CA26CA042CE24DAABF1A360B135DC4404"/>
    <w:rsid w:val="00D55E51"/>
    <w:rPr>
      <w:rFonts w:eastAsiaTheme="minorHAnsi"/>
      <w:lang w:eastAsia="en-US"/>
    </w:rPr>
  </w:style>
  <w:style w:type="paragraph" w:customStyle="1" w:styleId="DE5CF5E0731F42158438A0306843A3844">
    <w:name w:val="DE5CF5E0731F42158438A0306843A3844"/>
    <w:rsid w:val="00D55E51"/>
    <w:rPr>
      <w:rFonts w:eastAsiaTheme="minorHAnsi"/>
      <w:lang w:eastAsia="en-US"/>
    </w:rPr>
  </w:style>
  <w:style w:type="paragraph" w:customStyle="1" w:styleId="151B1FCE8F4345FBB77602FFD1B9C84C1">
    <w:name w:val="151B1FCE8F4345FBB77602FFD1B9C84C1"/>
    <w:rsid w:val="00D55E51"/>
    <w:rPr>
      <w:rFonts w:eastAsiaTheme="minorHAnsi"/>
      <w:lang w:eastAsia="en-US"/>
    </w:rPr>
  </w:style>
  <w:style w:type="paragraph" w:customStyle="1" w:styleId="CF2444C80D1749F68D0394CDE470F7084">
    <w:name w:val="CF2444C80D1749F68D0394CDE470F7084"/>
    <w:rsid w:val="00D55E51"/>
    <w:rPr>
      <w:rFonts w:eastAsiaTheme="minorHAnsi"/>
      <w:lang w:eastAsia="en-US"/>
    </w:rPr>
  </w:style>
  <w:style w:type="paragraph" w:customStyle="1" w:styleId="1B77F9C6B9964F0D8C306973EC27137F4">
    <w:name w:val="1B77F9C6B9964F0D8C306973EC27137F4"/>
    <w:rsid w:val="00D55E51"/>
    <w:rPr>
      <w:rFonts w:eastAsiaTheme="minorHAnsi"/>
      <w:lang w:eastAsia="en-US"/>
    </w:rPr>
  </w:style>
  <w:style w:type="paragraph" w:customStyle="1" w:styleId="FD597B315111405D9D1B69BCDF8E24E54">
    <w:name w:val="FD597B315111405D9D1B69BCDF8E24E54"/>
    <w:rsid w:val="00D55E51"/>
    <w:rPr>
      <w:rFonts w:eastAsiaTheme="minorHAnsi"/>
      <w:lang w:eastAsia="en-US"/>
    </w:rPr>
  </w:style>
  <w:style w:type="paragraph" w:customStyle="1" w:styleId="B201A9AE3A444FBDBA7DDAD868FDEC404">
    <w:name w:val="B201A9AE3A444FBDBA7DDAD868FDEC404"/>
    <w:rsid w:val="00D55E51"/>
    <w:rPr>
      <w:rFonts w:eastAsiaTheme="minorHAnsi"/>
      <w:lang w:eastAsia="en-US"/>
    </w:rPr>
  </w:style>
  <w:style w:type="paragraph" w:customStyle="1" w:styleId="FE5D8AC3BB8A48A79DB61E74B3008FE74">
    <w:name w:val="FE5D8AC3BB8A48A79DB61E74B3008FE74"/>
    <w:rsid w:val="00D55E51"/>
    <w:rPr>
      <w:rFonts w:eastAsiaTheme="minorHAnsi"/>
      <w:lang w:eastAsia="en-US"/>
    </w:rPr>
  </w:style>
  <w:style w:type="paragraph" w:customStyle="1" w:styleId="B609CC8E39694579B6ED7099B3CC3F494">
    <w:name w:val="B609CC8E39694579B6ED7099B3CC3F494"/>
    <w:rsid w:val="00D55E51"/>
    <w:rPr>
      <w:rFonts w:eastAsiaTheme="minorHAnsi"/>
      <w:lang w:eastAsia="en-US"/>
    </w:rPr>
  </w:style>
  <w:style w:type="paragraph" w:customStyle="1" w:styleId="BB2F2F352B5648EDAB2D68F21D33BBD04">
    <w:name w:val="BB2F2F352B5648EDAB2D68F21D33BBD04"/>
    <w:rsid w:val="00D55E51"/>
    <w:rPr>
      <w:rFonts w:eastAsiaTheme="minorHAnsi"/>
      <w:lang w:eastAsia="en-US"/>
    </w:rPr>
  </w:style>
  <w:style w:type="paragraph" w:customStyle="1" w:styleId="8C415ACB83E24A52909BC3E2A6B593084">
    <w:name w:val="8C415ACB83E24A52909BC3E2A6B593084"/>
    <w:rsid w:val="00D55E51"/>
    <w:rPr>
      <w:rFonts w:eastAsiaTheme="minorHAnsi"/>
      <w:lang w:eastAsia="en-US"/>
    </w:rPr>
  </w:style>
  <w:style w:type="paragraph" w:customStyle="1" w:styleId="AFBB80EC5F7F4D39B4CD2B4572C5D6FB4">
    <w:name w:val="AFBB80EC5F7F4D39B4CD2B4572C5D6FB4"/>
    <w:rsid w:val="00D55E51"/>
    <w:rPr>
      <w:rFonts w:eastAsiaTheme="minorHAnsi"/>
      <w:lang w:eastAsia="en-US"/>
    </w:rPr>
  </w:style>
  <w:style w:type="paragraph" w:customStyle="1" w:styleId="23BEF7B30B5448AD842B7A5BAB8E701A4">
    <w:name w:val="23BEF7B30B5448AD842B7A5BAB8E701A4"/>
    <w:rsid w:val="00D55E51"/>
    <w:rPr>
      <w:rFonts w:eastAsiaTheme="minorHAnsi"/>
      <w:lang w:eastAsia="en-US"/>
    </w:rPr>
  </w:style>
  <w:style w:type="paragraph" w:customStyle="1" w:styleId="3643ED16602C4DBAA66DE5555E50EE734">
    <w:name w:val="3643ED16602C4DBAA66DE5555E50EE734"/>
    <w:rsid w:val="00D55E51"/>
    <w:rPr>
      <w:rFonts w:eastAsiaTheme="minorHAnsi"/>
      <w:lang w:eastAsia="en-US"/>
    </w:rPr>
  </w:style>
  <w:style w:type="paragraph" w:customStyle="1" w:styleId="1EC5F6E1B53C465593F4BCA543C062D64">
    <w:name w:val="1EC5F6E1B53C465593F4BCA543C062D64"/>
    <w:rsid w:val="00D55E51"/>
    <w:rPr>
      <w:rFonts w:eastAsiaTheme="minorHAnsi"/>
      <w:lang w:eastAsia="en-US"/>
    </w:rPr>
  </w:style>
  <w:style w:type="paragraph" w:customStyle="1" w:styleId="E477525DA2F9469687783921CF9FFE7C4">
    <w:name w:val="E477525DA2F9469687783921CF9FFE7C4"/>
    <w:rsid w:val="00D55E51"/>
    <w:rPr>
      <w:rFonts w:eastAsiaTheme="minorHAnsi"/>
      <w:lang w:eastAsia="en-US"/>
    </w:rPr>
  </w:style>
  <w:style w:type="paragraph" w:customStyle="1" w:styleId="ED438C92749546BA9E153E4200DB1FA24">
    <w:name w:val="ED438C92749546BA9E153E4200DB1FA24"/>
    <w:rsid w:val="00D55E51"/>
    <w:rPr>
      <w:rFonts w:eastAsiaTheme="minorHAnsi"/>
      <w:lang w:eastAsia="en-US"/>
    </w:rPr>
  </w:style>
  <w:style w:type="paragraph" w:customStyle="1" w:styleId="C398A65915AF485A951673BD5ABF5B9810">
    <w:name w:val="C398A65915AF485A951673BD5ABF5B9810"/>
    <w:rsid w:val="00D55E51"/>
    <w:rPr>
      <w:rFonts w:eastAsiaTheme="minorHAnsi"/>
      <w:lang w:eastAsia="en-US"/>
    </w:rPr>
  </w:style>
  <w:style w:type="paragraph" w:customStyle="1" w:styleId="EE628D9C64DB43D6BAC73BF957FFD87810">
    <w:name w:val="EE628D9C64DB43D6BAC73BF957FFD87810"/>
    <w:rsid w:val="00D55E51"/>
    <w:rPr>
      <w:rFonts w:eastAsiaTheme="minorHAnsi"/>
      <w:lang w:eastAsia="en-US"/>
    </w:rPr>
  </w:style>
  <w:style w:type="paragraph" w:customStyle="1" w:styleId="CA26CA042CE24DAABF1A360B135DC4405">
    <w:name w:val="CA26CA042CE24DAABF1A360B135DC4405"/>
    <w:rsid w:val="00D55E51"/>
    <w:rPr>
      <w:rFonts w:eastAsiaTheme="minorHAnsi"/>
      <w:lang w:eastAsia="en-US"/>
    </w:rPr>
  </w:style>
  <w:style w:type="paragraph" w:customStyle="1" w:styleId="DE5CF5E0731F42158438A0306843A3845">
    <w:name w:val="DE5CF5E0731F42158438A0306843A3845"/>
    <w:rsid w:val="00D55E51"/>
    <w:rPr>
      <w:rFonts w:eastAsiaTheme="minorHAnsi"/>
      <w:lang w:eastAsia="en-US"/>
    </w:rPr>
  </w:style>
  <w:style w:type="paragraph" w:customStyle="1" w:styleId="151B1FCE8F4345FBB77602FFD1B9C84C2">
    <w:name w:val="151B1FCE8F4345FBB77602FFD1B9C84C2"/>
    <w:rsid w:val="00D55E51"/>
    <w:rPr>
      <w:rFonts w:eastAsiaTheme="minorHAnsi"/>
      <w:lang w:eastAsia="en-US"/>
    </w:rPr>
  </w:style>
  <w:style w:type="paragraph" w:customStyle="1" w:styleId="CF2444C80D1749F68D0394CDE470F7085">
    <w:name w:val="CF2444C80D1749F68D0394CDE470F7085"/>
    <w:rsid w:val="00D55E51"/>
    <w:rPr>
      <w:rFonts w:eastAsiaTheme="minorHAnsi"/>
      <w:lang w:eastAsia="en-US"/>
    </w:rPr>
  </w:style>
  <w:style w:type="paragraph" w:customStyle="1" w:styleId="1B77F9C6B9964F0D8C306973EC27137F5">
    <w:name w:val="1B77F9C6B9964F0D8C306973EC27137F5"/>
    <w:rsid w:val="00D55E51"/>
    <w:rPr>
      <w:rFonts w:eastAsiaTheme="minorHAnsi"/>
      <w:lang w:eastAsia="en-US"/>
    </w:rPr>
  </w:style>
  <w:style w:type="paragraph" w:customStyle="1" w:styleId="FD597B315111405D9D1B69BCDF8E24E55">
    <w:name w:val="FD597B315111405D9D1B69BCDF8E24E55"/>
    <w:rsid w:val="00D55E51"/>
    <w:rPr>
      <w:rFonts w:eastAsiaTheme="minorHAnsi"/>
      <w:lang w:eastAsia="en-US"/>
    </w:rPr>
  </w:style>
  <w:style w:type="paragraph" w:customStyle="1" w:styleId="B201A9AE3A444FBDBA7DDAD868FDEC405">
    <w:name w:val="B201A9AE3A444FBDBA7DDAD868FDEC405"/>
    <w:rsid w:val="00D55E51"/>
    <w:rPr>
      <w:rFonts w:eastAsiaTheme="minorHAnsi"/>
      <w:lang w:eastAsia="en-US"/>
    </w:rPr>
  </w:style>
  <w:style w:type="paragraph" w:customStyle="1" w:styleId="FE5D8AC3BB8A48A79DB61E74B3008FE75">
    <w:name w:val="FE5D8AC3BB8A48A79DB61E74B3008FE75"/>
    <w:rsid w:val="00D55E51"/>
    <w:rPr>
      <w:rFonts w:eastAsiaTheme="minorHAnsi"/>
      <w:lang w:eastAsia="en-US"/>
    </w:rPr>
  </w:style>
  <w:style w:type="paragraph" w:customStyle="1" w:styleId="B609CC8E39694579B6ED7099B3CC3F495">
    <w:name w:val="B609CC8E39694579B6ED7099B3CC3F495"/>
    <w:rsid w:val="00D55E51"/>
    <w:rPr>
      <w:rFonts w:eastAsiaTheme="minorHAnsi"/>
      <w:lang w:eastAsia="en-US"/>
    </w:rPr>
  </w:style>
  <w:style w:type="paragraph" w:customStyle="1" w:styleId="BB2F2F352B5648EDAB2D68F21D33BBD05">
    <w:name w:val="BB2F2F352B5648EDAB2D68F21D33BBD05"/>
    <w:rsid w:val="00D55E51"/>
    <w:rPr>
      <w:rFonts w:eastAsiaTheme="minorHAnsi"/>
      <w:lang w:eastAsia="en-US"/>
    </w:rPr>
  </w:style>
  <w:style w:type="paragraph" w:customStyle="1" w:styleId="8C415ACB83E24A52909BC3E2A6B593085">
    <w:name w:val="8C415ACB83E24A52909BC3E2A6B593085"/>
    <w:rsid w:val="00D55E51"/>
    <w:rPr>
      <w:rFonts w:eastAsiaTheme="minorHAnsi"/>
      <w:lang w:eastAsia="en-US"/>
    </w:rPr>
  </w:style>
  <w:style w:type="paragraph" w:customStyle="1" w:styleId="AFBB80EC5F7F4D39B4CD2B4572C5D6FB5">
    <w:name w:val="AFBB80EC5F7F4D39B4CD2B4572C5D6FB5"/>
    <w:rsid w:val="00D55E51"/>
    <w:rPr>
      <w:rFonts w:eastAsiaTheme="minorHAnsi"/>
      <w:lang w:eastAsia="en-US"/>
    </w:rPr>
  </w:style>
  <w:style w:type="paragraph" w:customStyle="1" w:styleId="23BEF7B30B5448AD842B7A5BAB8E701A5">
    <w:name w:val="23BEF7B30B5448AD842B7A5BAB8E701A5"/>
    <w:rsid w:val="00D55E51"/>
    <w:rPr>
      <w:rFonts w:eastAsiaTheme="minorHAnsi"/>
      <w:lang w:eastAsia="en-US"/>
    </w:rPr>
  </w:style>
  <w:style w:type="paragraph" w:customStyle="1" w:styleId="3643ED16602C4DBAA66DE5555E50EE735">
    <w:name w:val="3643ED16602C4DBAA66DE5555E50EE735"/>
    <w:rsid w:val="00D55E51"/>
    <w:rPr>
      <w:rFonts w:eastAsiaTheme="minorHAnsi"/>
      <w:lang w:eastAsia="en-US"/>
    </w:rPr>
  </w:style>
  <w:style w:type="paragraph" w:customStyle="1" w:styleId="1EC5F6E1B53C465593F4BCA543C062D65">
    <w:name w:val="1EC5F6E1B53C465593F4BCA543C062D65"/>
    <w:rsid w:val="00D55E51"/>
    <w:rPr>
      <w:rFonts w:eastAsiaTheme="minorHAnsi"/>
      <w:lang w:eastAsia="en-US"/>
    </w:rPr>
  </w:style>
  <w:style w:type="paragraph" w:customStyle="1" w:styleId="E477525DA2F9469687783921CF9FFE7C5">
    <w:name w:val="E477525DA2F9469687783921CF9FFE7C5"/>
    <w:rsid w:val="00D55E51"/>
    <w:rPr>
      <w:rFonts w:eastAsiaTheme="minorHAnsi"/>
      <w:lang w:eastAsia="en-US"/>
    </w:rPr>
  </w:style>
  <w:style w:type="paragraph" w:customStyle="1" w:styleId="ED438C92749546BA9E153E4200DB1FA25">
    <w:name w:val="ED438C92749546BA9E153E4200DB1FA25"/>
    <w:rsid w:val="00D55E51"/>
    <w:rPr>
      <w:rFonts w:eastAsiaTheme="minorHAnsi"/>
      <w:lang w:eastAsia="en-US"/>
    </w:rPr>
  </w:style>
  <w:style w:type="paragraph" w:customStyle="1" w:styleId="C398A65915AF485A951673BD5ABF5B9811">
    <w:name w:val="C398A65915AF485A951673BD5ABF5B9811"/>
    <w:rsid w:val="00D55E51"/>
    <w:rPr>
      <w:rFonts w:eastAsiaTheme="minorHAnsi"/>
      <w:lang w:eastAsia="en-US"/>
    </w:rPr>
  </w:style>
  <w:style w:type="paragraph" w:customStyle="1" w:styleId="EE628D9C64DB43D6BAC73BF957FFD87811">
    <w:name w:val="EE628D9C64DB43D6BAC73BF957FFD87811"/>
    <w:rsid w:val="00D55E51"/>
    <w:rPr>
      <w:rFonts w:eastAsiaTheme="minorHAnsi"/>
      <w:lang w:eastAsia="en-US"/>
    </w:rPr>
  </w:style>
  <w:style w:type="paragraph" w:customStyle="1" w:styleId="CA26CA042CE24DAABF1A360B135DC4406">
    <w:name w:val="CA26CA042CE24DAABF1A360B135DC4406"/>
    <w:rsid w:val="00D55E51"/>
    <w:rPr>
      <w:rFonts w:eastAsiaTheme="minorHAnsi"/>
      <w:lang w:eastAsia="en-US"/>
    </w:rPr>
  </w:style>
  <w:style w:type="paragraph" w:customStyle="1" w:styleId="DE5CF5E0731F42158438A0306843A3846">
    <w:name w:val="DE5CF5E0731F42158438A0306843A3846"/>
    <w:rsid w:val="00D55E51"/>
    <w:rPr>
      <w:rFonts w:eastAsiaTheme="minorHAnsi"/>
      <w:lang w:eastAsia="en-US"/>
    </w:rPr>
  </w:style>
  <w:style w:type="paragraph" w:customStyle="1" w:styleId="151B1FCE8F4345FBB77602FFD1B9C84C3">
    <w:name w:val="151B1FCE8F4345FBB77602FFD1B9C84C3"/>
    <w:rsid w:val="00D55E51"/>
    <w:rPr>
      <w:rFonts w:eastAsiaTheme="minorHAnsi"/>
      <w:lang w:eastAsia="en-US"/>
    </w:rPr>
  </w:style>
  <w:style w:type="paragraph" w:customStyle="1" w:styleId="CF2444C80D1749F68D0394CDE470F7086">
    <w:name w:val="CF2444C80D1749F68D0394CDE470F7086"/>
    <w:rsid w:val="00D55E51"/>
    <w:rPr>
      <w:rFonts w:eastAsiaTheme="minorHAnsi"/>
      <w:lang w:eastAsia="en-US"/>
    </w:rPr>
  </w:style>
  <w:style w:type="paragraph" w:customStyle="1" w:styleId="1B77F9C6B9964F0D8C306973EC27137F6">
    <w:name w:val="1B77F9C6B9964F0D8C306973EC27137F6"/>
    <w:rsid w:val="00D55E51"/>
    <w:rPr>
      <w:rFonts w:eastAsiaTheme="minorHAnsi"/>
      <w:lang w:eastAsia="en-US"/>
    </w:rPr>
  </w:style>
  <w:style w:type="paragraph" w:customStyle="1" w:styleId="FD597B315111405D9D1B69BCDF8E24E56">
    <w:name w:val="FD597B315111405D9D1B69BCDF8E24E56"/>
    <w:rsid w:val="00D55E51"/>
    <w:rPr>
      <w:rFonts w:eastAsiaTheme="minorHAnsi"/>
      <w:lang w:eastAsia="en-US"/>
    </w:rPr>
  </w:style>
  <w:style w:type="paragraph" w:customStyle="1" w:styleId="B201A9AE3A444FBDBA7DDAD868FDEC406">
    <w:name w:val="B201A9AE3A444FBDBA7DDAD868FDEC406"/>
    <w:rsid w:val="00D55E51"/>
    <w:rPr>
      <w:rFonts w:eastAsiaTheme="minorHAnsi"/>
      <w:lang w:eastAsia="en-US"/>
    </w:rPr>
  </w:style>
  <w:style w:type="paragraph" w:customStyle="1" w:styleId="FE5D8AC3BB8A48A79DB61E74B3008FE76">
    <w:name w:val="FE5D8AC3BB8A48A79DB61E74B3008FE76"/>
    <w:rsid w:val="00D55E51"/>
    <w:rPr>
      <w:rFonts w:eastAsiaTheme="minorHAnsi"/>
      <w:lang w:eastAsia="en-US"/>
    </w:rPr>
  </w:style>
  <w:style w:type="paragraph" w:customStyle="1" w:styleId="B609CC8E39694579B6ED7099B3CC3F496">
    <w:name w:val="B609CC8E39694579B6ED7099B3CC3F496"/>
    <w:rsid w:val="00D55E51"/>
    <w:rPr>
      <w:rFonts w:eastAsiaTheme="minorHAnsi"/>
      <w:lang w:eastAsia="en-US"/>
    </w:rPr>
  </w:style>
  <w:style w:type="paragraph" w:customStyle="1" w:styleId="BB2F2F352B5648EDAB2D68F21D33BBD06">
    <w:name w:val="BB2F2F352B5648EDAB2D68F21D33BBD06"/>
    <w:rsid w:val="00D55E51"/>
    <w:rPr>
      <w:rFonts w:eastAsiaTheme="minorHAnsi"/>
      <w:lang w:eastAsia="en-US"/>
    </w:rPr>
  </w:style>
  <w:style w:type="paragraph" w:customStyle="1" w:styleId="8C415ACB83E24A52909BC3E2A6B593086">
    <w:name w:val="8C415ACB83E24A52909BC3E2A6B593086"/>
    <w:rsid w:val="00D55E51"/>
    <w:rPr>
      <w:rFonts w:eastAsiaTheme="minorHAnsi"/>
      <w:lang w:eastAsia="en-US"/>
    </w:rPr>
  </w:style>
  <w:style w:type="paragraph" w:customStyle="1" w:styleId="AFBB80EC5F7F4D39B4CD2B4572C5D6FB6">
    <w:name w:val="AFBB80EC5F7F4D39B4CD2B4572C5D6FB6"/>
    <w:rsid w:val="00D55E51"/>
    <w:rPr>
      <w:rFonts w:eastAsiaTheme="minorHAnsi"/>
      <w:lang w:eastAsia="en-US"/>
    </w:rPr>
  </w:style>
  <w:style w:type="paragraph" w:customStyle="1" w:styleId="23BEF7B30B5448AD842B7A5BAB8E701A6">
    <w:name w:val="23BEF7B30B5448AD842B7A5BAB8E701A6"/>
    <w:rsid w:val="00D55E51"/>
    <w:rPr>
      <w:rFonts w:eastAsiaTheme="minorHAnsi"/>
      <w:lang w:eastAsia="en-US"/>
    </w:rPr>
  </w:style>
  <w:style w:type="paragraph" w:customStyle="1" w:styleId="3643ED16602C4DBAA66DE5555E50EE736">
    <w:name w:val="3643ED16602C4DBAA66DE5555E50EE736"/>
    <w:rsid w:val="00D55E51"/>
    <w:rPr>
      <w:rFonts w:eastAsiaTheme="minorHAnsi"/>
      <w:lang w:eastAsia="en-US"/>
    </w:rPr>
  </w:style>
  <w:style w:type="paragraph" w:customStyle="1" w:styleId="1EC5F6E1B53C465593F4BCA543C062D66">
    <w:name w:val="1EC5F6E1B53C465593F4BCA543C062D66"/>
    <w:rsid w:val="00D55E51"/>
    <w:rPr>
      <w:rFonts w:eastAsiaTheme="minorHAnsi"/>
      <w:lang w:eastAsia="en-US"/>
    </w:rPr>
  </w:style>
  <w:style w:type="paragraph" w:customStyle="1" w:styleId="E477525DA2F9469687783921CF9FFE7C6">
    <w:name w:val="E477525DA2F9469687783921CF9FFE7C6"/>
    <w:rsid w:val="00D55E51"/>
    <w:rPr>
      <w:rFonts w:eastAsiaTheme="minorHAnsi"/>
      <w:lang w:eastAsia="en-US"/>
    </w:rPr>
  </w:style>
  <w:style w:type="paragraph" w:customStyle="1" w:styleId="ED438C92749546BA9E153E4200DB1FA26">
    <w:name w:val="ED438C92749546BA9E153E4200DB1FA26"/>
    <w:rsid w:val="00D55E51"/>
    <w:rPr>
      <w:rFonts w:eastAsiaTheme="minorHAnsi"/>
      <w:lang w:eastAsia="en-US"/>
    </w:rPr>
  </w:style>
  <w:style w:type="paragraph" w:customStyle="1" w:styleId="8A5142104CDB4B18A5037C9F3CD8FDC7">
    <w:name w:val="8A5142104CDB4B18A5037C9F3CD8FDC7"/>
    <w:rsid w:val="00D55E51"/>
  </w:style>
  <w:style w:type="paragraph" w:customStyle="1" w:styleId="9E792B8B2A0D4FD99F4E0C4D6A14BBE4">
    <w:name w:val="9E792B8B2A0D4FD99F4E0C4D6A14BBE4"/>
    <w:rsid w:val="00D55E51"/>
  </w:style>
  <w:style w:type="paragraph" w:customStyle="1" w:styleId="1443F7D3CBDB42C4AE59F8F19B8A0A87">
    <w:name w:val="1443F7D3CBDB42C4AE59F8F19B8A0A87"/>
    <w:rsid w:val="00D55E51"/>
  </w:style>
  <w:style w:type="paragraph" w:customStyle="1" w:styleId="C398A65915AF485A951673BD5ABF5B9812">
    <w:name w:val="C398A65915AF485A951673BD5ABF5B9812"/>
    <w:rsid w:val="00D55E51"/>
    <w:rPr>
      <w:rFonts w:eastAsiaTheme="minorHAnsi"/>
      <w:lang w:eastAsia="en-US"/>
    </w:rPr>
  </w:style>
  <w:style w:type="paragraph" w:customStyle="1" w:styleId="EE628D9C64DB43D6BAC73BF957FFD87812">
    <w:name w:val="EE628D9C64DB43D6BAC73BF957FFD87812"/>
    <w:rsid w:val="00D55E51"/>
    <w:rPr>
      <w:rFonts w:eastAsiaTheme="minorHAnsi"/>
      <w:lang w:eastAsia="en-US"/>
    </w:rPr>
  </w:style>
  <w:style w:type="paragraph" w:customStyle="1" w:styleId="CA26CA042CE24DAABF1A360B135DC4407">
    <w:name w:val="CA26CA042CE24DAABF1A360B135DC4407"/>
    <w:rsid w:val="00D55E51"/>
    <w:rPr>
      <w:rFonts w:eastAsiaTheme="minorHAnsi"/>
      <w:lang w:eastAsia="en-US"/>
    </w:rPr>
  </w:style>
  <w:style w:type="paragraph" w:customStyle="1" w:styleId="8A5142104CDB4B18A5037C9F3CD8FDC71">
    <w:name w:val="8A5142104CDB4B18A5037C9F3CD8FDC71"/>
    <w:rsid w:val="00D55E51"/>
    <w:rPr>
      <w:rFonts w:eastAsiaTheme="minorHAnsi"/>
      <w:lang w:eastAsia="en-US"/>
    </w:rPr>
  </w:style>
  <w:style w:type="paragraph" w:customStyle="1" w:styleId="151B1FCE8F4345FBB77602FFD1B9C84C4">
    <w:name w:val="151B1FCE8F4345FBB77602FFD1B9C84C4"/>
    <w:rsid w:val="00D55E51"/>
    <w:rPr>
      <w:rFonts w:eastAsiaTheme="minorHAnsi"/>
      <w:lang w:eastAsia="en-US"/>
    </w:rPr>
  </w:style>
  <w:style w:type="paragraph" w:customStyle="1" w:styleId="9E792B8B2A0D4FD99F4E0C4D6A14BBE41">
    <w:name w:val="9E792B8B2A0D4FD99F4E0C4D6A14BBE41"/>
    <w:rsid w:val="00D55E51"/>
    <w:rPr>
      <w:rFonts w:eastAsiaTheme="minorHAnsi"/>
      <w:lang w:eastAsia="en-US"/>
    </w:rPr>
  </w:style>
  <w:style w:type="paragraph" w:customStyle="1" w:styleId="1443F7D3CBDB42C4AE59F8F19B8A0A871">
    <w:name w:val="1443F7D3CBDB42C4AE59F8F19B8A0A871"/>
    <w:rsid w:val="00D55E51"/>
    <w:rPr>
      <w:rFonts w:eastAsiaTheme="minorHAnsi"/>
      <w:lang w:eastAsia="en-US"/>
    </w:rPr>
  </w:style>
  <w:style w:type="paragraph" w:customStyle="1" w:styleId="FD597B315111405D9D1B69BCDF8E24E57">
    <w:name w:val="FD597B315111405D9D1B69BCDF8E24E57"/>
    <w:rsid w:val="00D55E51"/>
    <w:rPr>
      <w:rFonts w:eastAsiaTheme="minorHAnsi"/>
      <w:lang w:eastAsia="en-US"/>
    </w:rPr>
  </w:style>
  <w:style w:type="paragraph" w:customStyle="1" w:styleId="B201A9AE3A444FBDBA7DDAD868FDEC407">
    <w:name w:val="B201A9AE3A444FBDBA7DDAD868FDEC407"/>
    <w:rsid w:val="00D55E51"/>
    <w:rPr>
      <w:rFonts w:eastAsiaTheme="minorHAnsi"/>
      <w:lang w:eastAsia="en-US"/>
    </w:rPr>
  </w:style>
  <w:style w:type="paragraph" w:customStyle="1" w:styleId="FE5D8AC3BB8A48A79DB61E74B3008FE77">
    <w:name w:val="FE5D8AC3BB8A48A79DB61E74B3008FE77"/>
    <w:rsid w:val="00D55E51"/>
    <w:rPr>
      <w:rFonts w:eastAsiaTheme="minorHAnsi"/>
      <w:lang w:eastAsia="en-US"/>
    </w:rPr>
  </w:style>
  <w:style w:type="paragraph" w:customStyle="1" w:styleId="B609CC8E39694579B6ED7099B3CC3F497">
    <w:name w:val="B609CC8E39694579B6ED7099B3CC3F497"/>
    <w:rsid w:val="00D55E51"/>
    <w:rPr>
      <w:rFonts w:eastAsiaTheme="minorHAnsi"/>
      <w:lang w:eastAsia="en-US"/>
    </w:rPr>
  </w:style>
  <w:style w:type="paragraph" w:customStyle="1" w:styleId="BB2F2F352B5648EDAB2D68F21D33BBD07">
    <w:name w:val="BB2F2F352B5648EDAB2D68F21D33BBD07"/>
    <w:rsid w:val="00D55E51"/>
    <w:rPr>
      <w:rFonts w:eastAsiaTheme="minorHAnsi"/>
      <w:lang w:eastAsia="en-US"/>
    </w:rPr>
  </w:style>
  <w:style w:type="paragraph" w:customStyle="1" w:styleId="8C415ACB83E24A52909BC3E2A6B593087">
    <w:name w:val="8C415ACB83E24A52909BC3E2A6B593087"/>
    <w:rsid w:val="00D55E51"/>
    <w:rPr>
      <w:rFonts w:eastAsiaTheme="minorHAnsi"/>
      <w:lang w:eastAsia="en-US"/>
    </w:rPr>
  </w:style>
  <w:style w:type="paragraph" w:customStyle="1" w:styleId="AFBB80EC5F7F4D39B4CD2B4572C5D6FB7">
    <w:name w:val="AFBB80EC5F7F4D39B4CD2B4572C5D6FB7"/>
    <w:rsid w:val="00D55E51"/>
    <w:rPr>
      <w:rFonts w:eastAsiaTheme="minorHAnsi"/>
      <w:lang w:eastAsia="en-US"/>
    </w:rPr>
  </w:style>
  <w:style w:type="paragraph" w:customStyle="1" w:styleId="23BEF7B30B5448AD842B7A5BAB8E701A7">
    <w:name w:val="23BEF7B30B5448AD842B7A5BAB8E701A7"/>
    <w:rsid w:val="00D55E51"/>
    <w:rPr>
      <w:rFonts w:eastAsiaTheme="minorHAnsi"/>
      <w:lang w:eastAsia="en-US"/>
    </w:rPr>
  </w:style>
  <w:style w:type="paragraph" w:customStyle="1" w:styleId="3643ED16602C4DBAA66DE5555E50EE737">
    <w:name w:val="3643ED16602C4DBAA66DE5555E50EE737"/>
    <w:rsid w:val="00D55E51"/>
    <w:rPr>
      <w:rFonts w:eastAsiaTheme="minorHAnsi"/>
      <w:lang w:eastAsia="en-US"/>
    </w:rPr>
  </w:style>
  <w:style w:type="paragraph" w:customStyle="1" w:styleId="1EC5F6E1B53C465593F4BCA543C062D67">
    <w:name w:val="1EC5F6E1B53C465593F4BCA543C062D67"/>
    <w:rsid w:val="00D55E51"/>
    <w:rPr>
      <w:rFonts w:eastAsiaTheme="minorHAnsi"/>
      <w:lang w:eastAsia="en-US"/>
    </w:rPr>
  </w:style>
  <w:style w:type="paragraph" w:customStyle="1" w:styleId="E477525DA2F9469687783921CF9FFE7C7">
    <w:name w:val="E477525DA2F9469687783921CF9FFE7C7"/>
    <w:rsid w:val="00D55E51"/>
    <w:rPr>
      <w:rFonts w:eastAsiaTheme="minorHAnsi"/>
      <w:lang w:eastAsia="en-US"/>
    </w:rPr>
  </w:style>
  <w:style w:type="paragraph" w:customStyle="1" w:styleId="ED438C92749546BA9E153E4200DB1FA27">
    <w:name w:val="ED438C92749546BA9E153E4200DB1FA27"/>
    <w:rsid w:val="00D55E51"/>
    <w:rPr>
      <w:rFonts w:eastAsiaTheme="minorHAnsi"/>
      <w:lang w:eastAsia="en-US"/>
    </w:rPr>
  </w:style>
  <w:style w:type="paragraph" w:customStyle="1" w:styleId="712F5FC354D4426C852DE3D7973859C2">
    <w:name w:val="712F5FC354D4426C852DE3D7973859C2"/>
    <w:rsid w:val="00D55E51"/>
  </w:style>
  <w:style w:type="paragraph" w:customStyle="1" w:styleId="00F60167973443FDB2CD82F837D0B8BA">
    <w:name w:val="00F60167973443FDB2CD82F837D0B8BA"/>
    <w:rsid w:val="00D55E51"/>
  </w:style>
  <w:style w:type="paragraph" w:customStyle="1" w:styleId="CF6A3759F6E74E4AA78B3C0F910201BF">
    <w:name w:val="CF6A3759F6E74E4AA78B3C0F910201BF"/>
    <w:rsid w:val="00D55E51"/>
  </w:style>
  <w:style w:type="paragraph" w:customStyle="1" w:styleId="470D93BBCCEC40D4AFDD1F8035CFFF80">
    <w:name w:val="470D93BBCCEC40D4AFDD1F8035CFFF80"/>
    <w:rsid w:val="00D55E51"/>
  </w:style>
  <w:style w:type="paragraph" w:customStyle="1" w:styleId="025D55018F9F4B729A53B39B5CC2D298">
    <w:name w:val="025D55018F9F4B729A53B39B5CC2D298"/>
    <w:rsid w:val="00D55E51"/>
  </w:style>
  <w:style w:type="paragraph" w:customStyle="1" w:styleId="971AEC1F79664B36B69EA1ECDE9EB023">
    <w:name w:val="971AEC1F79664B36B69EA1ECDE9EB023"/>
    <w:rsid w:val="00D55E51"/>
  </w:style>
  <w:style w:type="paragraph" w:customStyle="1" w:styleId="A1AE75BBC8C644F8AC8093B1171B595B">
    <w:name w:val="A1AE75BBC8C644F8AC8093B1171B595B"/>
    <w:rsid w:val="00D55E51"/>
  </w:style>
  <w:style w:type="paragraph" w:customStyle="1" w:styleId="8104A937E6B1400EA05F2261D079FC2A">
    <w:name w:val="8104A937E6B1400EA05F2261D079FC2A"/>
    <w:rsid w:val="00D55E51"/>
  </w:style>
  <w:style w:type="paragraph" w:customStyle="1" w:styleId="17BBC63CDD384546BD9C665220791AAD">
    <w:name w:val="17BBC63CDD384546BD9C665220791AAD"/>
    <w:rsid w:val="00D55E51"/>
  </w:style>
  <w:style w:type="paragraph" w:customStyle="1" w:styleId="83C264E7647349EA97AFA641EFAAEF56">
    <w:name w:val="83C264E7647349EA97AFA641EFAAEF56"/>
    <w:rsid w:val="00D55E51"/>
  </w:style>
  <w:style w:type="paragraph" w:customStyle="1" w:styleId="E52DE8508BE64B859D1FF4CADC1DE2AC">
    <w:name w:val="E52DE8508BE64B859D1FF4CADC1DE2AC"/>
    <w:rsid w:val="00D55E51"/>
  </w:style>
  <w:style w:type="paragraph" w:customStyle="1" w:styleId="0A724DB66E404328B71ECBB439A8564D">
    <w:name w:val="0A724DB66E404328B71ECBB439A8564D"/>
    <w:rsid w:val="00D55E51"/>
  </w:style>
  <w:style w:type="paragraph" w:customStyle="1" w:styleId="96AEF8ED35674F95BAE023CD926F9882">
    <w:name w:val="96AEF8ED35674F95BAE023CD926F9882"/>
    <w:rsid w:val="00D55E51"/>
  </w:style>
  <w:style w:type="paragraph" w:customStyle="1" w:styleId="775D5CEAE2FC45A1A81E87923035BB22">
    <w:name w:val="775D5CEAE2FC45A1A81E87923035BB22"/>
    <w:rsid w:val="00D55E51"/>
  </w:style>
  <w:style w:type="paragraph" w:customStyle="1" w:styleId="C398A65915AF485A951673BD5ABF5B9813">
    <w:name w:val="C398A65915AF485A951673BD5ABF5B9813"/>
    <w:rsid w:val="00D55E51"/>
    <w:rPr>
      <w:rFonts w:eastAsiaTheme="minorHAnsi"/>
      <w:lang w:eastAsia="en-US"/>
    </w:rPr>
  </w:style>
  <w:style w:type="paragraph" w:customStyle="1" w:styleId="EE628D9C64DB43D6BAC73BF957FFD87813">
    <w:name w:val="EE628D9C64DB43D6BAC73BF957FFD87813"/>
    <w:rsid w:val="00D55E51"/>
    <w:rPr>
      <w:rFonts w:eastAsiaTheme="minorHAnsi"/>
      <w:lang w:eastAsia="en-US"/>
    </w:rPr>
  </w:style>
  <w:style w:type="paragraph" w:customStyle="1" w:styleId="CA26CA042CE24DAABF1A360B135DC4408">
    <w:name w:val="CA26CA042CE24DAABF1A360B135DC4408"/>
    <w:rsid w:val="00D55E51"/>
    <w:rPr>
      <w:rFonts w:eastAsiaTheme="minorHAnsi"/>
      <w:lang w:eastAsia="en-US"/>
    </w:rPr>
  </w:style>
  <w:style w:type="paragraph" w:customStyle="1" w:styleId="712F5FC354D4426C852DE3D7973859C21">
    <w:name w:val="712F5FC354D4426C852DE3D7973859C21"/>
    <w:rsid w:val="00D55E51"/>
    <w:rPr>
      <w:rFonts w:eastAsiaTheme="minorHAnsi"/>
      <w:lang w:eastAsia="en-US"/>
    </w:rPr>
  </w:style>
  <w:style w:type="paragraph" w:customStyle="1" w:styleId="151B1FCE8F4345FBB77602FFD1B9C84C5">
    <w:name w:val="151B1FCE8F4345FBB77602FFD1B9C84C5"/>
    <w:rsid w:val="00D55E51"/>
    <w:rPr>
      <w:rFonts w:eastAsiaTheme="minorHAnsi"/>
      <w:lang w:eastAsia="en-US"/>
    </w:rPr>
  </w:style>
  <w:style w:type="paragraph" w:customStyle="1" w:styleId="00F60167973443FDB2CD82F837D0B8BA1">
    <w:name w:val="00F60167973443FDB2CD82F837D0B8BA1"/>
    <w:rsid w:val="00D55E51"/>
    <w:rPr>
      <w:rFonts w:eastAsiaTheme="minorHAnsi"/>
      <w:lang w:eastAsia="en-US"/>
    </w:rPr>
  </w:style>
  <w:style w:type="paragraph" w:customStyle="1" w:styleId="CF6A3759F6E74E4AA78B3C0F910201BF1">
    <w:name w:val="CF6A3759F6E74E4AA78B3C0F910201BF1"/>
    <w:rsid w:val="00D55E51"/>
    <w:rPr>
      <w:rFonts w:eastAsiaTheme="minorHAnsi"/>
      <w:lang w:eastAsia="en-US"/>
    </w:rPr>
  </w:style>
  <w:style w:type="paragraph" w:customStyle="1" w:styleId="470D93BBCCEC40D4AFDD1F8035CFFF801">
    <w:name w:val="470D93BBCCEC40D4AFDD1F8035CFFF801"/>
    <w:rsid w:val="00D55E51"/>
    <w:rPr>
      <w:rFonts w:eastAsiaTheme="minorHAnsi"/>
      <w:lang w:eastAsia="en-US"/>
    </w:rPr>
  </w:style>
  <w:style w:type="paragraph" w:customStyle="1" w:styleId="025D55018F9F4B729A53B39B5CC2D2981">
    <w:name w:val="025D55018F9F4B729A53B39B5CC2D2981"/>
    <w:rsid w:val="00D55E51"/>
    <w:rPr>
      <w:rFonts w:eastAsiaTheme="minorHAnsi"/>
      <w:lang w:eastAsia="en-US"/>
    </w:rPr>
  </w:style>
  <w:style w:type="paragraph" w:customStyle="1" w:styleId="971AEC1F79664B36B69EA1ECDE9EB0231">
    <w:name w:val="971AEC1F79664B36B69EA1ECDE9EB0231"/>
    <w:rsid w:val="00D55E51"/>
    <w:rPr>
      <w:rFonts w:eastAsiaTheme="minorHAnsi"/>
      <w:lang w:eastAsia="en-US"/>
    </w:rPr>
  </w:style>
  <w:style w:type="paragraph" w:customStyle="1" w:styleId="A1AE75BBC8C644F8AC8093B1171B595B1">
    <w:name w:val="A1AE75BBC8C644F8AC8093B1171B595B1"/>
    <w:rsid w:val="00D55E51"/>
    <w:rPr>
      <w:rFonts w:eastAsiaTheme="minorHAnsi"/>
      <w:lang w:eastAsia="en-US"/>
    </w:rPr>
  </w:style>
  <w:style w:type="paragraph" w:customStyle="1" w:styleId="8104A937E6B1400EA05F2261D079FC2A1">
    <w:name w:val="8104A937E6B1400EA05F2261D079FC2A1"/>
    <w:rsid w:val="00D55E51"/>
    <w:rPr>
      <w:rFonts w:eastAsiaTheme="minorHAnsi"/>
      <w:lang w:eastAsia="en-US"/>
    </w:rPr>
  </w:style>
  <w:style w:type="paragraph" w:customStyle="1" w:styleId="17BBC63CDD384546BD9C665220791AAD1">
    <w:name w:val="17BBC63CDD384546BD9C665220791AAD1"/>
    <w:rsid w:val="00D55E51"/>
    <w:rPr>
      <w:rFonts w:eastAsiaTheme="minorHAnsi"/>
      <w:lang w:eastAsia="en-US"/>
    </w:rPr>
  </w:style>
  <w:style w:type="paragraph" w:customStyle="1" w:styleId="83C264E7647349EA97AFA641EFAAEF561">
    <w:name w:val="83C264E7647349EA97AFA641EFAAEF561"/>
    <w:rsid w:val="00D55E51"/>
    <w:rPr>
      <w:rFonts w:eastAsiaTheme="minorHAnsi"/>
      <w:lang w:eastAsia="en-US"/>
    </w:rPr>
  </w:style>
  <w:style w:type="paragraph" w:customStyle="1" w:styleId="E52DE8508BE64B859D1FF4CADC1DE2AC1">
    <w:name w:val="E52DE8508BE64B859D1FF4CADC1DE2AC1"/>
    <w:rsid w:val="00D55E51"/>
    <w:rPr>
      <w:rFonts w:eastAsiaTheme="minorHAnsi"/>
      <w:lang w:eastAsia="en-US"/>
    </w:rPr>
  </w:style>
  <w:style w:type="paragraph" w:customStyle="1" w:styleId="0A724DB66E404328B71ECBB439A8564D1">
    <w:name w:val="0A724DB66E404328B71ECBB439A8564D1"/>
    <w:rsid w:val="00D55E51"/>
    <w:rPr>
      <w:rFonts w:eastAsiaTheme="minorHAnsi"/>
      <w:lang w:eastAsia="en-US"/>
    </w:rPr>
  </w:style>
  <w:style w:type="paragraph" w:customStyle="1" w:styleId="96AEF8ED35674F95BAE023CD926F98821">
    <w:name w:val="96AEF8ED35674F95BAE023CD926F98821"/>
    <w:rsid w:val="00D55E51"/>
    <w:rPr>
      <w:rFonts w:eastAsiaTheme="minorHAnsi"/>
      <w:lang w:eastAsia="en-US"/>
    </w:rPr>
  </w:style>
  <w:style w:type="paragraph" w:customStyle="1" w:styleId="775D5CEAE2FC45A1A81E87923035BB221">
    <w:name w:val="775D5CEAE2FC45A1A81E87923035BB221"/>
    <w:rsid w:val="00D55E51"/>
    <w:rPr>
      <w:rFonts w:eastAsiaTheme="minorHAnsi"/>
      <w:lang w:eastAsia="en-US"/>
    </w:rPr>
  </w:style>
  <w:style w:type="paragraph" w:customStyle="1" w:styleId="ED438C92749546BA9E153E4200DB1FA28">
    <w:name w:val="ED438C92749546BA9E153E4200DB1FA28"/>
    <w:rsid w:val="00D55E51"/>
    <w:rPr>
      <w:rFonts w:eastAsiaTheme="minorHAnsi"/>
      <w:lang w:eastAsia="en-US"/>
    </w:rPr>
  </w:style>
  <w:style w:type="paragraph" w:customStyle="1" w:styleId="C398A65915AF485A951673BD5ABF5B9814">
    <w:name w:val="C398A65915AF485A951673BD5ABF5B9814"/>
    <w:rsid w:val="00D55E51"/>
    <w:rPr>
      <w:rFonts w:eastAsiaTheme="minorHAnsi"/>
      <w:lang w:eastAsia="en-US"/>
    </w:rPr>
  </w:style>
  <w:style w:type="paragraph" w:customStyle="1" w:styleId="EE628D9C64DB43D6BAC73BF957FFD87814">
    <w:name w:val="EE628D9C64DB43D6BAC73BF957FFD87814"/>
    <w:rsid w:val="00D55E51"/>
    <w:rPr>
      <w:rFonts w:eastAsiaTheme="minorHAnsi"/>
      <w:lang w:eastAsia="en-US"/>
    </w:rPr>
  </w:style>
  <w:style w:type="paragraph" w:customStyle="1" w:styleId="CA26CA042CE24DAABF1A360B135DC4409">
    <w:name w:val="CA26CA042CE24DAABF1A360B135DC4409"/>
    <w:rsid w:val="00D55E51"/>
    <w:rPr>
      <w:rFonts w:eastAsiaTheme="minorHAnsi"/>
      <w:lang w:eastAsia="en-US"/>
    </w:rPr>
  </w:style>
  <w:style w:type="paragraph" w:customStyle="1" w:styleId="712F5FC354D4426C852DE3D7973859C22">
    <w:name w:val="712F5FC354D4426C852DE3D7973859C22"/>
    <w:rsid w:val="00D55E51"/>
    <w:rPr>
      <w:rFonts w:eastAsiaTheme="minorHAnsi"/>
      <w:lang w:eastAsia="en-US"/>
    </w:rPr>
  </w:style>
  <w:style w:type="paragraph" w:customStyle="1" w:styleId="151B1FCE8F4345FBB77602FFD1B9C84C6">
    <w:name w:val="151B1FCE8F4345FBB77602FFD1B9C84C6"/>
    <w:rsid w:val="00D55E51"/>
    <w:rPr>
      <w:rFonts w:eastAsiaTheme="minorHAnsi"/>
      <w:lang w:eastAsia="en-US"/>
    </w:rPr>
  </w:style>
  <w:style w:type="paragraph" w:customStyle="1" w:styleId="00F60167973443FDB2CD82F837D0B8BA2">
    <w:name w:val="00F60167973443FDB2CD82F837D0B8BA2"/>
    <w:rsid w:val="00D55E51"/>
    <w:rPr>
      <w:rFonts w:eastAsiaTheme="minorHAnsi"/>
      <w:lang w:eastAsia="en-US"/>
    </w:rPr>
  </w:style>
  <w:style w:type="paragraph" w:customStyle="1" w:styleId="CF6A3759F6E74E4AA78B3C0F910201BF2">
    <w:name w:val="CF6A3759F6E74E4AA78B3C0F910201BF2"/>
    <w:rsid w:val="00D55E51"/>
    <w:rPr>
      <w:rFonts w:eastAsiaTheme="minorHAnsi"/>
      <w:lang w:eastAsia="en-US"/>
    </w:rPr>
  </w:style>
  <w:style w:type="paragraph" w:customStyle="1" w:styleId="470D93BBCCEC40D4AFDD1F8035CFFF802">
    <w:name w:val="470D93BBCCEC40D4AFDD1F8035CFFF802"/>
    <w:rsid w:val="00D55E51"/>
    <w:rPr>
      <w:rFonts w:eastAsiaTheme="minorHAnsi"/>
      <w:lang w:eastAsia="en-US"/>
    </w:rPr>
  </w:style>
  <w:style w:type="paragraph" w:customStyle="1" w:styleId="025D55018F9F4B729A53B39B5CC2D2982">
    <w:name w:val="025D55018F9F4B729A53B39B5CC2D2982"/>
    <w:rsid w:val="00D55E51"/>
    <w:rPr>
      <w:rFonts w:eastAsiaTheme="minorHAnsi"/>
      <w:lang w:eastAsia="en-US"/>
    </w:rPr>
  </w:style>
  <w:style w:type="paragraph" w:customStyle="1" w:styleId="971AEC1F79664B36B69EA1ECDE9EB0232">
    <w:name w:val="971AEC1F79664B36B69EA1ECDE9EB0232"/>
    <w:rsid w:val="00D55E51"/>
    <w:rPr>
      <w:rFonts w:eastAsiaTheme="minorHAnsi"/>
      <w:lang w:eastAsia="en-US"/>
    </w:rPr>
  </w:style>
  <w:style w:type="paragraph" w:customStyle="1" w:styleId="A1AE75BBC8C644F8AC8093B1171B595B2">
    <w:name w:val="A1AE75BBC8C644F8AC8093B1171B595B2"/>
    <w:rsid w:val="00D55E51"/>
    <w:rPr>
      <w:rFonts w:eastAsiaTheme="minorHAnsi"/>
      <w:lang w:eastAsia="en-US"/>
    </w:rPr>
  </w:style>
  <w:style w:type="paragraph" w:customStyle="1" w:styleId="8104A937E6B1400EA05F2261D079FC2A2">
    <w:name w:val="8104A937E6B1400EA05F2261D079FC2A2"/>
    <w:rsid w:val="00D55E51"/>
    <w:rPr>
      <w:rFonts w:eastAsiaTheme="minorHAnsi"/>
      <w:lang w:eastAsia="en-US"/>
    </w:rPr>
  </w:style>
  <w:style w:type="paragraph" w:customStyle="1" w:styleId="17BBC63CDD384546BD9C665220791AAD2">
    <w:name w:val="17BBC63CDD384546BD9C665220791AAD2"/>
    <w:rsid w:val="00D55E51"/>
    <w:rPr>
      <w:rFonts w:eastAsiaTheme="minorHAnsi"/>
      <w:lang w:eastAsia="en-US"/>
    </w:rPr>
  </w:style>
  <w:style w:type="paragraph" w:customStyle="1" w:styleId="83C264E7647349EA97AFA641EFAAEF562">
    <w:name w:val="83C264E7647349EA97AFA641EFAAEF562"/>
    <w:rsid w:val="00D55E51"/>
    <w:rPr>
      <w:rFonts w:eastAsiaTheme="minorHAnsi"/>
      <w:lang w:eastAsia="en-US"/>
    </w:rPr>
  </w:style>
  <w:style w:type="paragraph" w:customStyle="1" w:styleId="E52DE8508BE64B859D1FF4CADC1DE2AC2">
    <w:name w:val="E52DE8508BE64B859D1FF4CADC1DE2AC2"/>
    <w:rsid w:val="00D55E51"/>
    <w:rPr>
      <w:rFonts w:eastAsiaTheme="minorHAnsi"/>
      <w:lang w:eastAsia="en-US"/>
    </w:rPr>
  </w:style>
  <w:style w:type="paragraph" w:customStyle="1" w:styleId="0A724DB66E404328B71ECBB439A8564D2">
    <w:name w:val="0A724DB66E404328B71ECBB439A8564D2"/>
    <w:rsid w:val="00D55E51"/>
    <w:rPr>
      <w:rFonts w:eastAsiaTheme="minorHAnsi"/>
      <w:lang w:eastAsia="en-US"/>
    </w:rPr>
  </w:style>
  <w:style w:type="paragraph" w:customStyle="1" w:styleId="96AEF8ED35674F95BAE023CD926F98822">
    <w:name w:val="96AEF8ED35674F95BAE023CD926F98822"/>
    <w:rsid w:val="00D55E51"/>
    <w:rPr>
      <w:rFonts w:eastAsiaTheme="minorHAnsi"/>
      <w:lang w:eastAsia="en-US"/>
    </w:rPr>
  </w:style>
  <w:style w:type="paragraph" w:customStyle="1" w:styleId="775D5CEAE2FC45A1A81E87923035BB222">
    <w:name w:val="775D5CEAE2FC45A1A81E87923035BB222"/>
    <w:rsid w:val="00D55E51"/>
    <w:rPr>
      <w:rFonts w:eastAsiaTheme="minorHAnsi"/>
      <w:lang w:eastAsia="en-US"/>
    </w:rPr>
  </w:style>
  <w:style w:type="paragraph" w:customStyle="1" w:styleId="ED438C92749546BA9E153E4200DB1FA29">
    <w:name w:val="ED438C92749546BA9E153E4200DB1FA29"/>
    <w:rsid w:val="00D55E51"/>
    <w:rPr>
      <w:rFonts w:eastAsiaTheme="minorHAnsi"/>
      <w:lang w:eastAsia="en-US"/>
    </w:rPr>
  </w:style>
  <w:style w:type="paragraph" w:customStyle="1" w:styleId="C398A65915AF485A951673BD5ABF5B9815">
    <w:name w:val="C398A65915AF485A951673BD5ABF5B9815"/>
    <w:rsid w:val="00D55E51"/>
    <w:rPr>
      <w:rFonts w:eastAsiaTheme="minorHAnsi"/>
      <w:lang w:eastAsia="en-US"/>
    </w:rPr>
  </w:style>
  <w:style w:type="paragraph" w:customStyle="1" w:styleId="EE628D9C64DB43D6BAC73BF957FFD87815">
    <w:name w:val="EE628D9C64DB43D6BAC73BF957FFD87815"/>
    <w:rsid w:val="00D55E51"/>
    <w:rPr>
      <w:rFonts w:eastAsiaTheme="minorHAnsi"/>
      <w:lang w:eastAsia="en-US"/>
    </w:rPr>
  </w:style>
  <w:style w:type="paragraph" w:customStyle="1" w:styleId="CA26CA042CE24DAABF1A360B135DC44010">
    <w:name w:val="CA26CA042CE24DAABF1A360B135DC44010"/>
    <w:rsid w:val="00D55E51"/>
    <w:rPr>
      <w:rFonts w:eastAsiaTheme="minorHAnsi"/>
      <w:lang w:eastAsia="en-US"/>
    </w:rPr>
  </w:style>
  <w:style w:type="paragraph" w:customStyle="1" w:styleId="712F5FC354D4426C852DE3D7973859C23">
    <w:name w:val="712F5FC354D4426C852DE3D7973859C23"/>
    <w:rsid w:val="00D55E51"/>
    <w:rPr>
      <w:rFonts w:eastAsiaTheme="minorHAnsi"/>
      <w:lang w:eastAsia="en-US"/>
    </w:rPr>
  </w:style>
  <w:style w:type="paragraph" w:customStyle="1" w:styleId="151B1FCE8F4345FBB77602FFD1B9C84C7">
    <w:name w:val="151B1FCE8F4345FBB77602FFD1B9C84C7"/>
    <w:rsid w:val="00D55E51"/>
    <w:rPr>
      <w:rFonts w:eastAsiaTheme="minorHAnsi"/>
      <w:lang w:eastAsia="en-US"/>
    </w:rPr>
  </w:style>
  <w:style w:type="paragraph" w:customStyle="1" w:styleId="00F60167973443FDB2CD82F837D0B8BA3">
    <w:name w:val="00F60167973443FDB2CD82F837D0B8BA3"/>
    <w:rsid w:val="00D55E51"/>
    <w:rPr>
      <w:rFonts w:eastAsiaTheme="minorHAnsi"/>
      <w:lang w:eastAsia="en-US"/>
    </w:rPr>
  </w:style>
  <w:style w:type="paragraph" w:customStyle="1" w:styleId="CF6A3759F6E74E4AA78B3C0F910201BF3">
    <w:name w:val="CF6A3759F6E74E4AA78B3C0F910201BF3"/>
    <w:rsid w:val="00D55E51"/>
    <w:rPr>
      <w:rFonts w:eastAsiaTheme="minorHAnsi"/>
      <w:lang w:eastAsia="en-US"/>
    </w:rPr>
  </w:style>
  <w:style w:type="paragraph" w:customStyle="1" w:styleId="470D93BBCCEC40D4AFDD1F8035CFFF803">
    <w:name w:val="470D93BBCCEC40D4AFDD1F8035CFFF803"/>
    <w:rsid w:val="00D55E51"/>
    <w:rPr>
      <w:rFonts w:eastAsiaTheme="minorHAnsi"/>
      <w:lang w:eastAsia="en-US"/>
    </w:rPr>
  </w:style>
  <w:style w:type="paragraph" w:customStyle="1" w:styleId="025D55018F9F4B729A53B39B5CC2D2983">
    <w:name w:val="025D55018F9F4B729A53B39B5CC2D2983"/>
    <w:rsid w:val="00D55E51"/>
    <w:rPr>
      <w:rFonts w:eastAsiaTheme="minorHAnsi"/>
      <w:lang w:eastAsia="en-US"/>
    </w:rPr>
  </w:style>
  <w:style w:type="paragraph" w:customStyle="1" w:styleId="971AEC1F79664B36B69EA1ECDE9EB0233">
    <w:name w:val="971AEC1F79664B36B69EA1ECDE9EB0233"/>
    <w:rsid w:val="00D55E51"/>
    <w:rPr>
      <w:rFonts w:eastAsiaTheme="minorHAnsi"/>
      <w:lang w:eastAsia="en-US"/>
    </w:rPr>
  </w:style>
  <w:style w:type="paragraph" w:customStyle="1" w:styleId="A1AE75BBC8C644F8AC8093B1171B595B3">
    <w:name w:val="A1AE75BBC8C644F8AC8093B1171B595B3"/>
    <w:rsid w:val="00D55E51"/>
    <w:rPr>
      <w:rFonts w:eastAsiaTheme="minorHAnsi"/>
      <w:lang w:eastAsia="en-US"/>
    </w:rPr>
  </w:style>
  <w:style w:type="paragraph" w:customStyle="1" w:styleId="8104A937E6B1400EA05F2261D079FC2A3">
    <w:name w:val="8104A937E6B1400EA05F2261D079FC2A3"/>
    <w:rsid w:val="00D55E51"/>
    <w:rPr>
      <w:rFonts w:eastAsiaTheme="minorHAnsi"/>
      <w:lang w:eastAsia="en-US"/>
    </w:rPr>
  </w:style>
  <w:style w:type="paragraph" w:customStyle="1" w:styleId="17BBC63CDD384546BD9C665220791AAD3">
    <w:name w:val="17BBC63CDD384546BD9C665220791AAD3"/>
    <w:rsid w:val="00D55E51"/>
    <w:rPr>
      <w:rFonts w:eastAsiaTheme="minorHAnsi"/>
      <w:lang w:eastAsia="en-US"/>
    </w:rPr>
  </w:style>
  <w:style w:type="paragraph" w:customStyle="1" w:styleId="83C264E7647349EA97AFA641EFAAEF563">
    <w:name w:val="83C264E7647349EA97AFA641EFAAEF563"/>
    <w:rsid w:val="00D55E51"/>
    <w:rPr>
      <w:rFonts w:eastAsiaTheme="minorHAnsi"/>
      <w:lang w:eastAsia="en-US"/>
    </w:rPr>
  </w:style>
  <w:style w:type="paragraph" w:customStyle="1" w:styleId="E52DE8508BE64B859D1FF4CADC1DE2AC3">
    <w:name w:val="E52DE8508BE64B859D1FF4CADC1DE2AC3"/>
    <w:rsid w:val="00D55E51"/>
    <w:rPr>
      <w:rFonts w:eastAsiaTheme="minorHAnsi"/>
      <w:lang w:eastAsia="en-US"/>
    </w:rPr>
  </w:style>
  <w:style w:type="paragraph" w:customStyle="1" w:styleId="0A724DB66E404328B71ECBB439A8564D3">
    <w:name w:val="0A724DB66E404328B71ECBB439A8564D3"/>
    <w:rsid w:val="00D55E51"/>
    <w:rPr>
      <w:rFonts w:eastAsiaTheme="minorHAnsi"/>
      <w:lang w:eastAsia="en-US"/>
    </w:rPr>
  </w:style>
  <w:style w:type="paragraph" w:customStyle="1" w:styleId="96AEF8ED35674F95BAE023CD926F98823">
    <w:name w:val="96AEF8ED35674F95BAE023CD926F98823"/>
    <w:rsid w:val="00D55E51"/>
    <w:rPr>
      <w:rFonts w:eastAsiaTheme="minorHAnsi"/>
      <w:lang w:eastAsia="en-US"/>
    </w:rPr>
  </w:style>
  <w:style w:type="paragraph" w:customStyle="1" w:styleId="775D5CEAE2FC45A1A81E87923035BB223">
    <w:name w:val="775D5CEAE2FC45A1A81E87923035BB223"/>
    <w:rsid w:val="00D55E51"/>
    <w:rPr>
      <w:rFonts w:eastAsiaTheme="minorHAnsi"/>
      <w:lang w:eastAsia="en-US"/>
    </w:rPr>
  </w:style>
  <w:style w:type="paragraph" w:customStyle="1" w:styleId="ED438C92749546BA9E153E4200DB1FA210">
    <w:name w:val="ED438C92749546BA9E153E4200DB1FA210"/>
    <w:rsid w:val="00D55E51"/>
    <w:rPr>
      <w:rFonts w:eastAsiaTheme="minorHAnsi"/>
      <w:lang w:eastAsia="en-US"/>
    </w:rPr>
  </w:style>
  <w:style w:type="paragraph" w:customStyle="1" w:styleId="C398A65915AF485A951673BD5ABF5B9816">
    <w:name w:val="C398A65915AF485A951673BD5ABF5B9816"/>
    <w:rsid w:val="00D55E51"/>
    <w:rPr>
      <w:rFonts w:eastAsiaTheme="minorHAnsi"/>
      <w:lang w:eastAsia="en-US"/>
    </w:rPr>
  </w:style>
  <w:style w:type="paragraph" w:customStyle="1" w:styleId="EE628D9C64DB43D6BAC73BF957FFD87816">
    <w:name w:val="EE628D9C64DB43D6BAC73BF957FFD87816"/>
    <w:rsid w:val="00D55E51"/>
    <w:rPr>
      <w:rFonts w:eastAsiaTheme="minorHAnsi"/>
      <w:lang w:eastAsia="en-US"/>
    </w:rPr>
  </w:style>
  <w:style w:type="paragraph" w:customStyle="1" w:styleId="CA26CA042CE24DAABF1A360B135DC44011">
    <w:name w:val="CA26CA042CE24DAABF1A360B135DC44011"/>
    <w:rsid w:val="00D55E51"/>
    <w:rPr>
      <w:rFonts w:eastAsiaTheme="minorHAnsi"/>
      <w:lang w:eastAsia="en-US"/>
    </w:rPr>
  </w:style>
  <w:style w:type="paragraph" w:customStyle="1" w:styleId="712F5FC354D4426C852DE3D7973859C24">
    <w:name w:val="712F5FC354D4426C852DE3D7973859C24"/>
    <w:rsid w:val="00D55E51"/>
    <w:rPr>
      <w:rFonts w:eastAsiaTheme="minorHAnsi"/>
      <w:lang w:eastAsia="en-US"/>
    </w:rPr>
  </w:style>
  <w:style w:type="paragraph" w:customStyle="1" w:styleId="151B1FCE8F4345FBB77602FFD1B9C84C8">
    <w:name w:val="151B1FCE8F4345FBB77602FFD1B9C84C8"/>
    <w:rsid w:val="00D55E51"/>
    <w:rPr>
      <w:rFonts w:eastAsiaTheme="minorHAnsi"/>
      <w:lang w:eastAsia="en-US"/>
    </w:rPr>
  </w:style>
  <w:style w:type="paragraph" w:customStyle="1" w:styleId="00F60167973443FDB2CD82F837D0B8BA4">
    <w:name w:val="00F60167973443FDB2CD82F837D0B8BA4"/>
    <w:rsid w:val="00D55E51"/>
    <w:rPr>
      <w:rFonts w:eastAsiaTheme="minorHAnsi"/>
      <w:lang w:eastAsia="en-US"/>
    </w:rPr>
  </w:style>
  <w:style w:type="paragraph" w:customStyle="1" w:styleId="CF6A3759F6E74E4AA78B3C0F910201BF4">
    <w:name w:val="CF6A3759F6E74E4AA78B3C0F910201BF4"/>
    <w:rsid w:val="00D55E51"/>
    <w:rPr>
      <w:rFonts w:eastAsiaTheme="minorHAnsi"/>
      <w:lang w:eastAsia="en-US"/>
    </w:rPr>
  </w:style>
  <w:style w:type="paragraph" w:customStyle="1" w:styleId="470D93BBCCEC40D4AFDD1F8035CFFF804">
    <w:name w:val="470D93BBCCEC40D4AFDD1F8035CFFF804"/>
    <w:rsid w:val="00D55E51"/>
    <w:rPr>
      <w:rFonts w:eastAsiaTheme="minorHAnsi"/>
      <w:lang w:eastAsia="en-US"/>
    </w:rPr>
  </w:style>
  <w:style w:type="paragraph" w:customStyle="1" w:styleId="025D55018F9F4B729A53B39B5CC2D2984">
    <w:name w:val="025D55018F9F4B729A53B39B5CC2D2984"/>
    <w:rsid w:val="00D55E51"/>
    <w:rPr>
      <w:rFonts w:eastAsiaTheme="minorHAnsi"/>
      <w:lang w:eastAsia="en-US"/>
    </w:rPr>
  </w:style>
  <w:style w:type="paragraph" w:customStyle="1" w:styleId="971AEC1F79664B36B69EA1ECDE9EB0234">
    <w:name w:val="971AEC1F79664B36B69EA1ECDE9EB0234"/>
    <w:rsid w:val="00D55E51"/>
    <w:rPr>
      <w:rFonts w:eastAsiaTheme="minorHAnsi"/>
      <w:lang w:eastAsia="en-US"/>
    </w:rPr>
  </w:style>
  <w:style w:type="paragraph" w:customStyle="1" w:styleId="A1AE75BBC8C644F8AC8093B1171B595B4">
    <w:name w:val="A1AE75BBC8C644F8AC8093B1171B595B4"/>
    <w:rsid w:val="00D55E51"/>
    <w:rPr>
      <w:rFonts w:eastAsiaTheme="minorHAnsi"/>
      <w:lang w:eastAsia="en-US"/>
    </w:rPr>
  </w:style>
  <w:style w:type="paragraph" w:customStyle="1" w:styleId="8104A937E6B1400EA05F2261D079FC2A4">
    <w:name w:val="8104A937E6B1400EA05F2261D079FC2A4"/>
    <w:rsid w:val="00D55E51"/>
    <w:rPr>
      <w:rFonts w:eastAsiaTheme="minorHAnsi"/>
      <w:lang w:eastAsia="en-US"/>
    </w:rPr>
  </w:style>
  <w:style w:type="paragraph" w:customStyle="1" w:styleId="17BBC63CDD384546BD9C665220791AAD4">
    <w:name w:val="17BBC63CDD384546BD9C665220791AAD4"/>
    <w:rsid w:val="00D55E51"/>
    <w:rPr>
      <w:rFonts w:eastAsiaTheme="minorHAnsi"/>
      <w:lang w:eastAsia="en-US"/>
    </w:rPr>
  </w:style>
  <w:style w:type="paragraph" w:customStyle="1" w:styleId="83C264E7647349EA97AFA641EFAAEF564">
    <w:name w:val="83C264E7647349EA97AFA641EFAAEF564"/>
    <w:rsid w:val="00D55E51"/>
    <w:rPr>
      <w:rFonts w:eastAsiaTheme="minorHAnsi"/>
      <w:lang w:eastAsia="en-US"/>
    </w:rPr>
  </w:style>
  <w:style w:type="paragraph" w:customStyle="1" w:styleId="E52DE8508BE64B859D1FF4CADC1DE2AC4">
    <w:name w:val="E52DE8508BE64B859D1FF4CADC1DE2AC4"/>
    <w:rsid w:val="00D55E51"/>
    <w:rPr>
      <w:rFonts w:eastAsiaTheme="minorHAnsi"/>
      <w:lang w:eastAsia="en-US"/>
    </w:rPr>
  </w:style>
  <w:style w:type="paragraph" w:customStyle="1" w:styleId="0A724DB66E404328B71ECBB439A8564D4">
    <w:name w:val="0A724DB66E404328B71ECBB439A8564D4"/>
    <w:rsid w:val="00D55E51"/>
    <w:rPr>
      <w:rFonts w:eastAsiaTheme="minorHAnsi"/>
      <w:lang w:eastAsia="en-US"/>
    </w:rPr>
  </w:style>
  <w:style w:type="paragraph" w:customStyle="1" w:styleId="96AEF8ED35674F95BAE023CD926F98824">
    <w:name w:val="96AEF8ED35674F95BAE023CD926F98824"/>
    <w:rsid w:val="00D55E51"/>
    <w:rPr>
      <w:rFonts w:eastAsiaTheme="minorHAnsi"/>
      <w:lang w:eastAsia="en-US"/>
    </w:rPr>
  </w:style>
  <w:style w:type="paragraph" w:customStyle="1" w:styleId="775D5CEAE2FC45A1A81E87923035BB224">
    <w:name w:val="775D5CEAE2FC45A1A81E87923035BB224"/>
    <w:rsid w:val="00D55E51"/>
    <w:rPr>
      <w:rFonts w:eastAsiaTheme="minorHAnsi"/>
      <w:lang w:eastAsia="en-US"/>
    </w:rPr>
  </w:style>
  <w:style w:type="paragraph" w:customStyle="1" w:styleId="ED438C92749546BA9E153E4200DB1FA211">
    <w:name w:val="ED438C92749546BA9E153E4200DB1FA211"/>
    <w:rsid w:val="00D55E51"/>
    <w:rPr>
      <w:rFonts w:eastAsiaTheme="minorHAnsi"/>
      <w:lang w:eastAsia="en-US"/>
    </w:rPr>
  </w:style>
  <w:style w:type="paragraph" w:customStyle="1" w:styleId="9DEDFC744DB44A979ECE90AEB1A86CAC">
    <w:name w:val="9DEDFC744DB44A979ECE90AEB1A86CAC"/>
    <w:rsid w:val="00D55E51"/>
  </w:style>
  <w:style w:type="paragraph" w:customStyle="1" w:styleId="BE12777D01074D7ABC29537016CD5BCB">
    <w:name w:val="BE12777D01074D7ABC29537016CD5BCB"/>
    <w:rsid w:val="00D55E51"/>
  </w:style>
  <w:style w:type="paragraph" w:customStyle="1" w:styleId="8F8CA0B2D390463899D0092F1D7A9AD8">
    <w:name w:val="8F8CA0B2D390463899D0092F1D7A9AD8"/>
    <w:rsid w:val="00D55E51"/>
  </w:style>
  <w:style w:type="paragraph" w:customStyle="1" w:styleId="CBECBAAE598E4F4B82865C00979C638A">
    <w:name w:val="CBECBAAE598E4F4B82865C00979C638A"/>
    <w:rsid w:val="00D55E51"/>
  </w:style>
  <w:style w:type="paragraph" w:customStyle="1" w:styleId="838A5DEE0ABF4269AE8CA39797F1ACB1">
    <w:name w:val="838A5DEE0ABF4269AE8CA39797F1ACB1"/>
    <w:rsid w:val="00D55E51"/>
  </w:style>
  <w:style w:type="paragraph" w:customStyle="1" w:styleId="7D5E79FE9C134653A275C7F546980270">
    <w:name w:val="7D5E79FE9C134653A275C7F546980270"/>
    <w:rsid w:val="00D55E51"/>
  </w:style>
  <w:style w:type="paragraph" w:customStyle="1" w:styleId="6C35F5F9DE794F54AF3F5921FDC0DB16">
    <w:name w:val="6C35F5F9DE794F54AF3F5921FDC0DB16"/>
    <w:rsid w:val="00D55E51"/>
  </w:style>
  <w:style w:type="paragraph" w:customStyle="1" w:styleId="C34911931C2D46C38602AE1CB3993E76">
    <w:name w:val="C34911931C2D46C38602AE1CB3993E76"/>
    <w:rsid w:val="00D55E51"/>
  </w:style>
  <w:style w:type="paragraph" w:customStyle="1" w:styleId="996E6A5DE3B542F6A9FC3E2C20AC3AA9">
    <w:name w:val="996E6A5DE3B542F6A9FC3E2C20AC3AA9"/>
    <w:rsid w:val="00D55E51"/>
  </w:style>
  <w:style w:type="paragraph" w:customStyle="1" w:styleId="2ED6FB54E938469697DB997456D560A9">
    <w:name w:val="2ED6FB54E938469697DB997456D560A9"/>
    <w:rsid w:val="00D55E51"/>
  </w:style>
  <w:style w:type="paragraph" w:customStyle="1" w:styleId="FB2A3AC321C2468791795AF2CAD04547">
    <w:name w:val="FB2A3AC321C2468791795AF2CAD04547"/>
    <w:rsid w:val="00D55E51"/>
  </w:style>
  <w:style w:type="paragraph" w:customStyle="1" w:styleId="FF54EB30FB9E456BA0A53E4ED4EF2EDC">
    <w:name w:val="FF54EB30FB9E456BA0A53E4ED4EF2EDC"/>
    <w:rsid w:val="00D55E51"/>
  </w:style>
  <w:style w:type="paragraph" w:customStyle="1" w:styleId="C398A65915AF485A951673BD5ABF5B9817">
    <w:name w:val="C398A65915AF485A951673BD5ABF5B9817"/>
    <w:rsid w:val="00D55E51"/>
    <w:rPr>
      <w:rFonts w:eastAsiaTheme="minorHAnsi"/>
      <w:lang w:eastAsia="en-US"/>
    </w:rPr>
  </w:style>
  <w:style w:type="paragraph" w:customStyle="1" w:styleId="EE628D9C64DB43D6BAC73BF957FFD87817">
    <w:name w:val="EE628D9C64DB43D6BAC73BF957FFD87817"/>
    <w:rsid w:val="00D55E51"/>
    <w:rPr>
      <w:rFonts w:eastAsiaTheme="minorHAnsi"/>
      <w:lang w:eastAsia="en-US"/>
    </w:rPr>
  </w:style>
  <w:style w:type="paragraph" w:customStyle="1" w:styleId="CA26CA042CE24DAABF1A360B135DC44012">
    <w:name w:val="CA26CA042CE24DAABF1A360B135DC44012"/>
    <w:rsid w:val="00D55E51"/>
    <w:rPr>
      <w:rFonts w:eastAsiaTheme="minorHAnsi"/>
      <w:lang w:eastAsia="en-US"/>
    </w:rPr>
  </w:style>
  <w:style w:type="paragraph" w:customStyle="1" w:styleId="712F5FC354D4426C852DE3D7973859C25">
    <w:name w:val="712F5FC354D4426C852DE3D7973859C25"/>
    <w:rsid w:val="00D55E51"/>
    <w:rPr>
      <w:rFonts w:eastAsiaTheme="minorHAnsi"/>
      <w:lang w:eastAsia="en-US"/>
    </w:rPr>
  </w:style>
  <w:style w:type="paragraph" w:customStyle="1" w:styleId="151B1FCE8F4345FBB77602FFD1B9C84C9">
    <w:name w:val="151B1FCE8F4345FBB77602FFD1B9C84C9"/>
    <w:rsid w:val="00D55E51"/>
    <w:rPr>
      <w:rFonts w:eastAsiaTheme="minorHAnsi"/>
      <w:lang w:eastAsia="en-US"/>
    </w:rPr>
  </w:style>
  <w:style w:type="paragraph" w:customStyle="1" w:styleId="00F60167973443FDB2CD82F837D0B8BA5">
    <w:name w:val="00F60167973443FDB2CD82F837D0B8BA5"/>
    <w:rsid w:val="00D55E51"/>
    <w:rPr>
      <w:rFonts w:eastAsiaTheme="minorHAnsi"/>
      <w:lang w:eastAsia="en-US"/>
    </w:rPr>
  </w:style>
  <w:style w:type="paragraph" w:customStyle="1" w:styleId="9DEDFC744DB44A979ECE90AEB1A86CAC1">
    <w:name w:val="9DEDFC744DB44A979ECE90AEB1A86CAC1"/>
    <w:rsid w:val="00D55E51"/>
    <w:rPr>
      <w:rFonts w:eastAsiaTheme="minorHAnsi"/>
      <w:lang w:eastAsia="en-US"/>
    </w:rPr>
  </w:style>
  <w:style w:type="paragraph" w:customStyle="1" w:styleId="BE12777D01074D7ABC29537016CD5BCB1">
    <w:name w:val="BE12777D01074D7ABC29537016CD5BCB1"/>
    <w:rsid w:val="00D55E51"/>
    <w:rPr>
      <w:rFonts w:eastAsiaTheme="minorHAnsi"/>
      <w:lang w:eastAsia="en-US"/>
    </w:rPr>
  </w:style>
  <w:style w:type="paragraph" w:customStyle="1" w:styleId="8F8CA0B2D390463899D0092F1D7A9AD81">
    <w:name w:val="8F8CA0B2D390463899D0092F1D7A9AD81"/>
    <w:rsid w:val="00D55E51"/>
    <w:rPr>
      <w:rFonts w:eastAsiaTheme="minorHAnsi"/>
      <w:lang w:eastAsia="en-US"/>
    </w:rPr>
  </w:style>
  <w:style w:type="paragraph" w:customStyle="1" w:styleId="CBECBAAE598E4F4B82865C00979C638A1">
    <w:name w:val="CBECBAAE598E4F4B82865C00979C638A1"/>
    <w:rsid w:val="00D55E51"/>
    <w:rPr>
      <w:rFonts w:eastAsiaTheme="minorHAnsi"/>
      <w:lang w:eastAsia="en-US"/>
    </w:rPr>
  </w:style>
  <w:style w:type="paragraph" w:customStyle="1" w:styleId="838A5DEE0ABF4269AE8CA39797F1ACB11">
    <w:name w:val="838A5DEE0ABF4269AE8CA39797F1ACB11"/>
    <w:rsid w:val="00D55E51"/>
    <w:rPr>
      <w:rFonts w:eastAsiaTheme="minorHAnsi"/>
      <w:lang w:eastAsia="en-US"/>
    </w:rPr>
  </w:style>
  <w:style w:type="paragraph" w:customStyle="1" w:styleId="7D5E79FE9C134653A275C7F5469802701">
    <w:name w:val="7D5E79FE9C134653A275C7F5469802701"/>
    <w:rsid w:val="00D55E51"/>
    <w:rPr>
      <w:rFonts w:eastAsiaTheme="minorHAnsi"/>
      <w:lang w:eastAsia="en-US"/>
    </w:rPr>
  </w:style>
  <w:style w:type="paragraph" w:customStyle="1" w:styleId="6C35F5F9DE794F54AF3F5921FDC0DB161">
    <w:name w:val="6C35F5F9DE794F54AF3F5921FDC0DB161"/>
    <w:rsid w:val="00D55E51"/>
    <w:rPr>
      <w:rFonts w:eastAsiaTheme="minorHAnsi"/>
      <w:lang w:eastAsia="en-US"/>
    </w:rPr>
  </w:style>
  <w:style w:type="paragraph" w:customStyle="1" w:styleId="C34911931C2D46C38602AE1CB3993E761">
    <w:name w:val="C34911931C2D46C38602AE1CB3993E761"/>
    <w:rsid w:val="00D55E51"/>
    <w:rPr>
      <w:rFonts w:eastAsiaTheme="minorHAnsi"/>
      <w:lang w:eastAsia="en-US"/>
    </w:rPr>
  </w:style>
  <w:style w:type="paragraph" w:customStyle="1" w:styleId="996E6A5DE3B542F6A9FC3E2C20AC3AA91">
    <w:name w:val="996E6A5DE3B542F6A9FC3E2C20AC3AA91"/>
    <w:rsid w:val="00D55E51"/>
    <w:rPr>
      <w:rFonts w:eastAsiaTheme="minorHAnsi"/>
      <w:lang w:eastAsia="en-US"/>
    </w:rPr>
  </w:style>
  <w:style w:type="paragraph" w:customStyle="1" w:styleId="2ED6FB54E938469697DB997456D560A91">
    <w:name w:val="2ED6FB54E938469697DB997456D560A91"/>
    <w:rsid w:val="00D55E51"/>
    <w:rPr>
      <w:rFonts w:eastAsiaTheme="minorHAnsi"/>
      <w:lang w:eastAsia="en-US"/>
    </w:rPr>
  </w:style>
  <w:style w:type="paragraph" w:customStyle="1" w:styleId="FB2A3AC321C2468791795AF2CAD045471">
    <w:name w:val="FB2A3AC321C2468791795AF2CAD045471"/>
    <w:rsid w:val="00D55E51"/>
    <w:rPr>
      <w:rFonts w:eastAsiaTheme="minorHAnsi"/>
      <w:lang w:eastAsia="en-US"/>
    </w:rPr>
  </w:style>
  <w:style w:type="paragraph" w:customStyle="1" w:styleId="FF54EB30FB9E456BA0A53E4ED4EF2EDC1">
    <w:name w:val="FF54EB30FB9E456BA0A53E4ED4EF2EDC1"/>
    <w:rsid w:val="00D55E51"/>
    <w:rPr>
      <w:rFonts w:eastAsiaTheme="minorHAnsi"/>
      <w:lang w:eastAsia="en-US"/>
    </w:rPr>
  </w:style>
  <w:style w:type="paragraph" w:customStyle="1" w:styleId="ED438C92749546BA9E153E4200DB1FA212">
    <w:name w:val="ED438C92749546BA9E153E4200DB1FA212"/>
    <w:rsid w:val="00D55E51"/>
    <w:rPr>
      <w:rFonts w:eastAsiaTheme="minorHAnsi"/>
      <w:lang w:eastAsia="en-US"/>
    </w:rPr>
  </w:style>
  <w:style w:type="paragraph" w:customStyle="1" w:styleId="C398A65915AF485A951673BD5ABF5B9818">
    <w:name w:val="C398A65915AF485A951673BD5ABF5B9818"/>
    <w:rsid w:val="00D55E51"/>
    <w:rPr>
      <w:rFonts w:eastAsiaTheme="minorHAnsi"/>
      <w:lang w:eastAsia="en-US"/>
    </w:rPr>
  </w:style>
  <w:style w:type="paragraph" w:customStyle="1" w:styleId="EE628D9C64DB43D6BAC73BF957FFD87818">
    <w:name w:val="EE628D9C64DB43D6BAC73BF957FFD87818"/>
    <w:rsid w:val="00D55E51"/>
    <w:rPr>
      <w:rFonts w:eastAsiaTheme="minorHAnsi"/>
      <w:lang w:eastAsia="en-US"/>
    </w:rPr>
  </w:style>
  <w:style w:type="paragraph" w:customStyle="1" w:styleId="CA26CA042CE24DAABF1A360B135DC44013">
    <w:name w:val="CA26CA042CE24DAABF1A360B135DC44013"/>
    <w:rsid w:val="00D55E51"/>
    <w:rPr>
      <w:rFonts w:eastAsiaTheme="minorHAnsi"/>
      <w:lang w:eastAsia="en-US"/>
    </w:rPr>
  </w:style>
  <w:style w:type="paragraph" w:customStyle="1" w:styleId="712F5FC354D4426C852DE3D7973859C26">
    <w:name w:val="712F5FC354D4426C852DE3D7973859C26"/>
    <w:rsid w:val="00D55E51"/>
    <w:rPr>
      <w:rFonts w:eastAsiaTheme="minorHAnsi"/>
      <w:lang w:eastAsia="en-US"/>
    </w:rPr>
  </w:style>
  <w:style w:type="paragraph" w:customStyle="1" w:styleId="151B1FCE8F4345FBB77602FFD1B9C84C10">
    <w:name w:val="151B1FCE8F4345FBB77602FFD1B9C84C10"/>
    <w:rsid w:val="00D55E51"/>
    <w:rPr>
      <w:rFonts w:eastAsiaTheme="minorHAnsi"/>
      <w:lang w:eastAsia="en-US"/>
    </w:rPr>
  </w:style>
  <w:style w:type="paragraph" w:customStyle="1" w:styleId="00F60167973443FDB2CD82F837D0B8BA6">
    <w:name w:val="00F60167973443FDB2CD82F837D0B8BA6"/>
    <w:rsid w:val="00D55E51"/>
    <w:rPr>
      <w:rFonts w:eastAsiaTheme="minorHAnsi"/>
      <w:lang w:eastAsia="en-US"/>
    </w:rPr>
  </w:style>
  <w:style w:type="paragraph" w:customStyle="1" w:styleId="9DEDFC744DB44A979ECE90AEB1A86CAC2">
    <w:name w:val="9DEDFC744DB44A979ECE90AEB1A86CAC2"/>
    <w:rsid w:val="00D55E51"/>
    <w:rPr>
      <w:rFonts w:eastAsiaTheme="minorHAnsi"/>
      <w:lang w:eastAsia="en-US"/>
    </w:rPr>
  </w:style>
  <w:style w:type="paragraph" w:customStyle="1" w:styleId="BE12777D01074D7ABC29537016CD5BCB2">
    <w:name w:val="BE12777D01074D7ABC29537016CD5BCB2"/>
    <w:rsid w:val="00D55E51"/>
    <w:rPr>
      <w:rFonts w:eastAsiaTheme="minorHAnsi"/>
      <w:lang w:eastAsia="en-US"/>
    </w:rPr>
  </w:style>
  <w:style w:type="paragraph" w:customStyle="1" w:styleId="8F8CA0B2D390463899D0092F1D7A9AD82">
    <w:name w:val="8F8CA0B2D390463899D0092F1D7A9AD82"/>
    <w:rsid w:val="00D55E51"/>
    <w:rPr>
      <w:rFonts w:eastAsiaTheme="minorHAnsi"/>
      <w:lang w:eastAsia="en-US"/>
    </w:rPr>
  </w:style>
  <w:style w:type="paragraph" w:customStyle="1" w:styleId="CBECBAAE598E4F4B82865C00979C638A2">
    <w:name w:val="CBECBAAE598E4F4B82865C00979C638A2"/>
    <w:rsid w:val="00D55E51"/>
    <w:rPr>
      <w:rFonts w:eastAsiaTheme="minorHAnsi"/>
      <w:lang w:eastAsia="en-US"/>
    </w:rPr>
  </w:style>
  <w:style w:type="paragraph" w:customStyle="1" w:styleId="838A5DEE0ABF4269AE8CA39797F1ACB12">
    <w:name w:val="838A5DEE0ABF4269AE8CA39797F1ACB12"/>
    <w:rsid w:val="00D55E51"/>
    <w:rPr>
      <w:rFonts w:eastAsiaTheme="minorHAnsi"/>
      <w:lang w:eastAsia="en-US"/>
    </w:rPr>
  </w:style>
  <w:style w:type="paragraph" w:customStyle="1" w:styleId="7D5E79FE9C134653A275C7F5469802702">
    <w:name w:val="7D5E79FE9C134653A275C7F5469802702"/>
    <w:rsid w:val="00D55E51"/>
    <w:rPr>
      <w:rFonts w:eastAsiaTheme="minorHAnsi"/>
      <w:lang w:eastAsia="en-US"/>
    </w:rPr>
  </w:style>
  <w:style w:type="paragraph" w:customStyle="1" w:styleId="6C35F5F9DE794F54AF3F5921FDC0DB162">
    <w:name w:val="6C35F5F9DE794F54AF3F5921FDC0DB162"/>
    <w:rsid w:val="00D55E51"/>
    <w:rPr>
      <w:rFonts w:eastAsiaTheme="minorHAnsi"/>
      <w:lang w:eastAsia="en-US"/>
    </w:rPr>
  </w:style>
  <w:style w:type="paragraph" w:customStyle="1" w:styleId="C34911931C2D46C38602AE1CB3993E762">
    <w:name w:val="C34911931C2D46C38602AE1CB3993E762"/>
    <w:rsid w:val="00D55E51"/>
    <w:rPr>
      <w:rFonts w:eastAsiaTheme="minorHAnsi"/>
      <w:lang w:eastAsia="en-US"/>
    </w:rPr>
  </w:style>
  <w:style w:type="paragraph" w:customStyle="1" w:styleId="996E6A5DE3B542F6A9FC3E2C20AC3AA92">
    <w:name w:val="996E6A5DE3B542F6A9FC3E2C20AC3AA92"/>
    <w:rsid w:val="00D55E51"/>
    <w:rPr>
      <w:rFonts w:eastAsiaTheme="minorHAnsi"/>
      <w:lang w:eastAsia="en-US"/>
    </w:rPr>
  </w:style>
  <w:style w:type="paragraph" w:customStyle="1" w:styleId="2ED6FB54E938469697DB997456D560A92">
    <w:name w:val="2ED6FB54E938469697DB997456D560A92"/>
    <w:rsid w:val="00D55E51"/>
    <w:rPr>
      <w:rFonts w:eastAsiaTheme="minorHAnsi"/>
      <w:lang w:eastAsia="en-US"/>
    </w:rPr>
  </w:style>
  <w:style w:type="paragraph" w:customStyle="1" w:styleId="FB2A3AC321C2468791795AF2CAD045472">
    <w:name w:val="FB2A3AC321C2468791795AF2CAD045472"/>
    <w:rsid w:val="00D55E51"/>
    <w:rPr>
      <w:rFonts w:eastAsiaTheme="minorHAnsi"/>
      <w:lang w:eastAsia="en-US"/>
    </w:rPr>
  </w:style>
  <w:style w:type="paragraph" w:customStyle="1" w:styleId="FF54EB30FB9E456BA0A53E4ED4EF2EDC2">
    <w:name w:val="FF54EB30FB9E456BA0A53E4ED4EF2EDC2"/>
    <w:rsid w:val="00D55E51"/>
    <w:rPr>
      <w:rFonts w:eastAsiaTheme="minorHAnsi"/>
      <w:lang w:eastAsia="en-US"/>
    </w:rPr>
  </w:style>
  <w:style w:type="paragraph" w:customStyle="1" w:styleId="ED438C92749546BA9E153E4200DB1FA213">
    <w:name w:val="ED438C92749546BA9E153E4200DB1FA213"/>
    <w:rsid w:val="00D55E51"/>
    <w:rPr>
      <w:rFonts w:eastAsiaTheme="minorHAnsi"/>
      <w:lang w:eastAsia="en-US"/>
    </w:rPr>
  </w:style>
  <w:style w:type="paragraph" w:customStyle="1" w:styleId="DDDF46E66EAD4496ACC80ED6F6F7B57F">
    <w:name w:val="DDDF46E66EAD4496ACC80ED6F6F7B57F"/>
    <w:rsid w:val="00D55E51"/>
  </w:style>
  <w:style w:type="paragraph" w:customStyle="1" w:styleId="C398A65915AF485A951673BD5ABF5B9819">
    <w:name w:val="C398A65915AF485A951673BD5ABF5B9819"/>
    <w:rsid w:val="00D55E51"/>
    <w:rPr>
      <w:rFonts w:eastAsiaTheme="minorHAnsi"/>
      <w:lang w:eastAsia="en-US"/>
    </w:rPr>
  </w:style>
  <w:style w:type="paragraph" w:customStyle="1" w:styleId="EE628D9C64DB43D6BAC73BF957FFD87819">
    <w:name w:val="EE628D9C64DB43D6BAC73BF957FFD87819"/>
    <w:rsid w:val="00D55E51"/>
    <w:rPr>
      <w:rFonts w:eastAsiaTheme="minorHAnsi"/>
      <w:lang w:eastAsia="en-US"/>
    </w:rPr>
  </w:style>
  <w:style w:type="paragraph" w:customStyle="1" w:styleId="CA26CA042CE24DAABF1A360B135DC44014">
    <w:name w:val="CA26CA042CE24DAABF1A360B135DC44014"/>
    <w:rsid w:val="00D55E51"/>
    <w:rPr>
      <w:rFonts w:eastAsiaTheme="minorHAnsi"/>
      <w:lang w:eastAsia="en-US"/>
    </w:rPr>
  </w:style>
  <w:style w:type="paragraph" w:customStyle="1" w:styleId="712F5FC354D4426C852DE3D7973859C27">
    <w:name w:val="712F5FC354D4426C852DE3D7973859C27"/>
    <w:rsid w:val="00D55E51"/>
    <w:rPr>
      <w:rFonts w:eastAsiaTheme="minorHAnsi"/>
      <w:lang w:eastAsia="en-US"/>
    </w:rPr>
  </w:style>
  <w:style w:type="paragraph" w:customStyle="1" w:styleId="151B1FCE8F4345FBB77602FFD1B9C84C11">
    <w:name w:val="151B1FCE8F4345FBB77602FFD1B9C84C11"/>
    <w:rsid w:val="00D55E51"/>
    <w:rPr>
      <w:rFonts w:eastAsiaTheme="minorHAnsi"/>
      <w:lang w:eastAsia="en-US"/>
    </w:rPr>
  </w:style>
  <w:style w:type="paragraph" w:customStyle="1" w:styleId="00F60167973443FDB2CD82F837D0B8BA7">
    <w:name w:val="00F60167973443FDB2CD82F837D0B8BA7"/>
    <w:rsid w:val="00D55E51"/>
    <w:rPr>
      <w:rFonts w:eastAsiaTheme="minorHAnsi"/>
      <w:lang w:eastAsia="en-US"/>
    </w:rPr>
  </w:style>
  <w:style w:type="paragraph" w:customStyle="1" w:styleId="9DEDFC744DB44A979ECE90AEB1A86CAC3">
    <w:name w:val="9DEDFC744DB44A979ECE90AEB1A86CAC3"/>
    <w:rsid w:val="00D55E51"/>
    <w:rPr>
      <w:rFonts w:eastAsiaTheme="minorHAnsi"/>
      <w:lang w:eastAsia="en-US"/>
    </w:rPr>
  </w:style>
  <w:style w:type="paragraph" w:customStyle="1" w:styleId="BE12777D01074D7ABC29537016CD5BCB3">
    <w:name w:val="BE12777D01074D7ABC29537016CD5BCB3"/>
    <w:rsid w:val="00D55E51"/>
    <w:rPr>
      <w:rFonts w:eastAsiaTheme="minorHAnsi"/>
      <w:lang w:eastAsia="en-US"/>
    </w:rPr>
  </w:style>
  <w:style w:type="paragraph" w:customStyle="1" w:styleId="8F8CA0B2D390463899D0092F1D7A9AD83">
    <w:name w:val="8F8CA0B2D390463899D0092F1D7A9AD83"/>
    <w:rsid w:val="00D55E51"/>
    <w:rPr>
      <w:rFonts w:eastAsiaTheme="minorHAnsi"/>
      <w:lang w:eastAsia="en-US"/>
    </w:rPr>
  </w:style>
  <w:style w:type="paragraph" w:customStyle="1" w:styleId="CBECBAAE598E4F4B82865C00979C638A3">
    <w:name w:val="CBECBAAE598E4F4B82865C00979C638A3"/>
    <w:rsid w:val="00D55E51"/>
    <w:rPr>
      <w:rFonts w:eastAsiaTheme="minorHAnsi"/>
      <w:lang w:eastAsia="en-US"/>
    </w:rPr>
  </w:style>
  <w:style w:type="paragraph" w:customStyle="1" w:styleId="838A5DEE0ABF4269AE8CA39797F1ACB13">
    <w:name w:val="838A5DEE0ABF4269AE8CA39797F1ACB13"/>
    <w:rsid w:val="00D55E51"/>
    <w:rPr>
      <w:rFonts w:eastAsiaTheme="minorHAnsi"/>
      <w:lang w:eastAsia="en-US"/>
    </w:rPr>
  </w:style>
  <w:style w:type="paragraph" w:customStyle="1" w:styleId="7D5E79FE9C134653A275C7F5469802703">
    <w:name w:val="7D5E79FE9C134653A275C7F5469802703"/>
    <w:rsid w:val="00D55E51"/>
    <w:rPr>
      <w:rFonts w:eastAsiaTheme="minorHAnsi"/>
      <w:lang w:eastAsia="en-US"/>
    </w:rPr>
  </w:style>
  <w:style w:type="paragraph" w:customStyle="1" w:styleId="6C35F5F9DE794F54AF3F5921FDC0DB163">
    <w:name w:val="6C35F5F9DE794F54AF3F5921FDC0DB163"/>
    <w:rsid w:val="00D55E51"/>
    <w:rPr>
      <w:rFonts w:eastAsiaTheme="minorHAnsi"/>
      <w:lang w:eastAsia="en-US"/>
    </w:rPr>
  </w:style>
  <w:style w:type="paragraph" w:customStyle="1" w:styleId="C34911931C2D46C38602AE1CB3993E763">
    <w:name w:val="C34911931C2D46C38602AE1CB3993E763"/>
    <w:rsid w:val="00D55E51"/>
    <w:rPr>
      <w:rFonts w:eastAsiaTheme="minorHAnsi"/>
      <w:lang w:eastAsia="en-US"/>
    </w:rPr>
  </w:style>
  <w:style w:type="paragraph" w:customStyle="1" w:styleId="996E6A5DE3B542F6A9FC3E2C20AC3AA93">
    <w:name w:val="996E6A5DE3B542F6A9FC3E2C20AC3AA93"/>
    <w:rsid w:val="00D55E51"/>
    <w:rPr>
      <w:rFonts w:eastAsiaTheme="minorHAnsi"/>
      <w:lang w:eastAsia="en-US"/>
    </w:rPr>
  </w:style>
  <w:style w:type="paragraph" w:customStyle="1" w:styleId="2ED6FB54E938469697DB997456D560A93">
    <w:name w:val="2ED6FB54E938469697DB997456D560A93"/>
    <w:rsid w:val="00D55E51"/>
    <w:rPr>
      <w:rFonts w:eastAsiaTheme="minorHAnsi"/>
      <w:lang w:eastAsia="en-US"/>
    </w:rPr>
  </w:style>
  <w:style w:type="paragraph" w:customStyle="1" w:styleId="FB2A3AC321C2468791795AF2CAD045473">
    <w:name w:val="FB2A3AC321C2468791795AF2CAD045473"/>
    <w:rsid w:val="00D55E51"/>
    <w:rPr>
      <w:rFonts w:eastAsiaTheme="minorHAnsi"/>
      <w:lang w:eastAsia="en-US"/>
    </w:rPr>
  </w:style>
  <w:style w:type="paragraph" w:customStyle="1" w:styleId="DDDF46E66EAD4496ACC80ED6F6F7B57F1">
    <w:name w:val="DDDF46E66EAD4496ACC80ED6F6F7B57F1"/>
    <w:rsid w:val="00D55E51"/>
    <w:rPr>
      <w:rFonts w:eastAsiaTheme="minorHAnsi"/>
      <w:lang w:eastAsia="en-US"/>
    </w:rPr>
  </w:style>
  <w:style w:type="paragraph" w:customStyle="1" w:styleId="ED438C92749546BA9E153E4200DB1FA214">
    <w:name w:val="ED438C92749546BA9E153E4200DB1FA214"/>
    <w:rsid w:val="00D55E51"/>
    <w:rPr>
      <w:rFonts w:eastAsiaTheme="minorHAnsi"/>
      <w:lang w:eastAsia="en-US"/>
    </w:rPr>
  </w:style>
  <w:style w:type="paragraph" w:customStyle="1" w:styleId="C398A65915AF485A951673BD5ABF5B9820">
    <w:name w:val="C398A65915AF485A951673BD5ABF5B9820"/>
    <w:rsid w:val="00D55E51"/>
    <w:rPr>
      <w:rFonts w:eastAsiaTheme="minorHAnsi"/>
      <w:lang w:eastAsia="en-US"/>
    </w:rPr>
  </w:style>
  <w:style w:type="paragraph" w:customStyle="1" w:styleId="EE628D9C64DB43D6BAC73BF957FFD87820">
    <w:name w:val="EE628D9C64DB43D6BAC73BF957FFD87820"/>
    <w:rsid w:val="00D55E51"/>
    <w:rPr>
      <w:rFonts w:eastAsiaTheme="minorHAnsi"/>
      <w:lang w:eastAsia="en-US"/>
    </w:rPr>
  </w:style>
  <w:style w:type="paragraph" w:customStyle="1" w:styleId="CA26CA042CE24DAABF1A360B135DC44015">
    <w:name w:val="CA26CA042CE24DAABF1A360B135DC44015"/>
    <w:rsid w:val="00D55E51"/>
    <w:rPr>
      <w:rFonts w:eastAsiaTheme="minorHAnsi"/>
      <w:lang w:eastAsia="en-US"/>
    </w:rPr>
  </w:style>
  <w:style w:type="paragraph" w:customStyle="1" w:styleId="712F5FC354D4426C852DE3D7973859C28">
    <w:name w:val="712F5FC354D4426C852DE3D7973859C28"/>
    <w:rsid w:val="00D55E51"/>
    <w:rPr>
      <w:rFonts w:eastAsiaTheme="minorHAnsi"/>
      <w:lang w:eastAsia="en-US"/>
    </w:rPr>
  </w:style>
  <w:style w:type="paragraph" w:customStyle="1" w:styleId="151B1FCE8F4345FBB77602FFD1B9C84C12">
    <w:name w:val="151B1FCE8F4345FBB77602FFD1B9C84C12"/>
    <w:rsid w:val="00D55E51"/>
    <w:rPr>
      <w:rFonts w:eastAsiaTheme="minorHAnsi"/>
      <w:lang w:eastAsia="en-US"/>
    </w:rPr>
  </w:style>
  <w:style w:type="paragraph" w:customStyle="1" w:styleId="00F60167973443FDB2CD82F837D0B8BA8">
    <w:name w:val="00F60167973443FDB2CD82F837D0B8BA8"/>
    <w:rsid w:val="00D55E51"/>
    <w:rPr>
      <w:rFonts w:eastAsiaTheme="minorHAnsi"/>
      <w:lang w:eastAsia="en-US"/>
    </w:rPr>
  </w:style>
  <w:style w:type="paragraph" w:customStyle="1" w:styleId="9DEDFC744DB44A979ECE90AEB1A86CAC4">
    <w:name w:val="9DEDFC744DB44A979ECE90AEB1A86CAC4"/>
    <w:rsid w:val="00D55E51"/>
    <w:rPr>
      <w:rFonts w:eastAsiaTheme="minorHAnsi"/>
      <w:lang w:eastAsia="en-US"/>
    </w:rPr>
  </w:style>
  <w:style w:type="paragraph" w:customStyle="1" w:styleId="BE12777D01074D7ABC29537016CD5BCB4">
    <w:name w:val="BE12777D01074D7ABC29537016CD5BCB4"/>
    <w:rsid w:val="00D55E51"/>
    <w:rPr>
      <w:rFonts w:eastAsiaTheme="minorHAnsi"/>
      <w:lang w:eastAsia="en-US"/>
    </w:rPr>
  </w:style>
  <w:style w:type="paragraph" w:customStyle="1" w:styleId="8F8CA0B2D390463899D0092F1D7A9AD84">
    <w:name w:val="8F8CA0B2D390463899D0092F1D7A9AD84"/>
    <w:rsid w:val="00D55E51"/>
    <w:rPr>
      <w:rFonts w:eastAsiaTheme="minorHAnsi"/>
      <w:lang w:eastAsia="en-US"/>
    </w:rPr>
  </w:style>
  <w:style w:type="paragraph" w:customStyle="1" w:styleId="CBECBAAE598E4F4B82865C00979C638A4">
    <w:name w:val="CBECBAAE598E4F4B82865C00979C638A4"/>
    <w:rsid w:val="00D55E51"/>
    <w:rPr>
      <w:rFonts w:eastAsiaTheme="minorHAnsi"/>
      <w:lang w:eastAsia="en-US"/>
    </w:rPr>
  </w:style>
  <w:style w:type="paragraph" w:customStyle="1" w:styleId="838A5DEE0ABF4269AE8CA39797F1ACB14">
    <w:name w:val="838A5DEE0ABF4269AE8CA39797F1ACB14"/>
    <w:rsid w:val="00D55E51"/>
    <w:rPr>
      <w:rFonts w:eastAsiaTheme="minorHAnsi"/>
      <w:lang w:eastAsia="en-US"/>
    </w:rPr>
  </w:style>
  <w:style w:type="paragraph" w:customStyle="1" w:styleId="7D5E79FE9C134653A275C7F5469802704">
    <w:name w:val="7D5E79FE9C134653A275C7F5469802704"/>
    <w:rsid w:val="00D55E51"/>
    <w:rPr>
      <w:rFonts w:eastAsiaTheme="minorHAnsi"/>
      <w:lang w:eastAsia="en-US"/>
    </w:rPr>
  </w:style>
  <w:style w:type="paragraph" w:customStyle="1" w:styleId="6C35F5F9DE794F54AF3F5921FDC0DB164">
    <w:name w:val="6C35F5F9DE794F54AF3F5921FDC0DB164"/>
    <w:rsid w:val="00D55E51"/>
    <w:rPr>
      <w:rFonts w:eastAsiaTheme="minorHAnsi"/>
      <w:lang w:eastAsia="en-US"/>
    </w:rPr>
  </w:style>
  <w:style w:type="paragraph" w:customStyle="1" w:styleId="C34911931C2D46C38602AE1CB3993E764">
    <w:name w:val="C34911931C2D46C38602AE1CB3993E764"/>
    <w:rsid w:val="00D55E51"/>
    <w:rPr>
      <w:rFonts w:eastAsiaTheme="minorHAnsi"/>
      <w:lang w:eastAsia="en-US"/>
    </w:rPr>
  </w:style>
  <w:style w:type="paragraph" w:customStyle="1" w:styleId="996E6A5DE3B542F6A9FC3E2C20AC3AA94">
    <w:name w:val="996E6A5DE3B542F6A9FC3E2C20AC3AA94"/>
    <w:rsid w:val="00D55E51"/>
    <w:rPr>
      <w:rFonts w:eastAsiaTheme="minorHAnsi"/>
      <w:lang w:eastAsia="en-US"/>
    </w:rPr>
  </w:style>
  <w:style w:type="paragraph" w:customStyle="1" w:styleId="2ED6FB54E938469697DB997456D560A94">
    <w:name w:val="2ED6FB54E938469697DB997456D560A94"/>
    <w:rsid w:val="00D55E51"/>
    <w:rPr>
      <w:rFonts w:eastAsiaTheme="minorHAnsi"/>
      <w:lang w:eastAsia="en-US"/>
    </w:rPr>
  </w:style>
  <w:style w:type="paragraph" w:customStyle="1" w:styleId="FB2A3AC321C2468791795AF2CAD045474">
    <w:name w:val="FB2A3AC321C2468791795AF2CAD045474"/>
    <w:rsid w:val="00D55E51"/>
    <w:rPr>
      <w:rFonts w:eastAsiaTheme="minorHAnsi"/>
      <w:lang w:eastAsia="en-US"/>
    </w:rPr>
  </w:style>
  <w:style w:type="paragraph" w:customStyle="1" w:styleId="DDDF46E66EAD4496ACC80ED6F6F7B57F2">
    <w:name w:val="DDDF46E66EAD4496ACC80ED6F6F7B57F2"/>
    <w:rsid w:val="00D55E51"/>
    <w:rPr>
      <w:rFonts w:eastAsiaTheme="minorHAnsi"/>
      <w:lang w:eastAsia="en-US"/>
    </w:rPr>
  </w:style>
  <w:style w:type="paragraph" w:customStyle="1" w:styleId="ED438C92749546BA9E153E4200DB1FA215">
    <w:name w:val="ED438C92749546BA9E153E4200DB1FA215"/>
    <w:rsid w:val="00D55E51"/>
    <w:rPr>
      <w:rFonts w:eastAsiaTheme="minorHAnsi"/>
      <w:lang w:eastAsia="en-US"/>
    </w:rPr>
  </w:style>
  <w:style w:type="paragraph" w:customStyle="1" w:styleId="C398A65915AF485A951673BD5ABF5B9821">
    <w:name w:val="C398A65915AF485A951673BD5ABF5B9821"/>
    <w:rsid w:val="00D55E51"/>
    <w:rPr>
      <w:rFonts w:eastAsiaTheme="minorHAnsi"/>
      <w:lang w:eastAsia="en-US"/>
    </w:rPr>
  </w:style>
  <w:style w:type="paragraph" w:customStyle="1" w:styleId="EE628D9C64DB43D6BAC73BF957FFD87821">
    <w:name w:val="EE628D9C64DB43D6BAC73BF957FFD87821"/>
    <w:rsid w:val="00D55E51"/>
    <w:rPr>
      <w:rFonts w:eastAsiaTheme="minorHAnsi"/>
      <w:lang w:eastAsia="en-US"/>
    </w:rPr>
  </w:style>
  <w:style w:type="paragraph" w:customStyle="1" w:styleId="CA26CA042CE24DAABF1A360B135DC44016">
    <w:name w:val="CA26CA042CE24DAABF1A360B135DC44016"/>
    <w:rsid w:val="00D55E51"/>
    <w:rPr>
      <w:rFonts w:eastAsiaTheme="minorHAnsi"/>
      <w:lang w:eastAsia="en-US"/>
    </w:rPr>
  </w:style>
  <w:style w:type="paragraph" w:customStyle="1" w:styleId="712F5FC354D4426C852DE3D7973859C29">
    <w:name w:val="712F5FC354D4426C852DE3D7973859C29"/>
    <w:rsid w:val="00D55E51"/>
    <w:rPr>
      <w:rFonts w:eastAsiaTheme="minorHAnsi"/>
      <w:lang w:eastAsia="en-US"/>
    </w:rPr>
  </w:style>
  <w:style w:type="paragraph" w:customStyle="1" w:styleId="151B1FCE8F4345FBB77602FFD1B9C84C13">
    <w:name w:val="151B1FCE8F4345FBB77602FFD1B9C84C13"/>
    <w:rsid w:val="00D55E51"/>
    <w:rPr>
      <w:rFonts w:eastAsiaTheme="minorHAnsi"/>
      <w:lang w:eastAsia="en-US"/>
    </w:rPr>
  </w:style>
  <w:style w:type="paragraph" w:customStyle="1" w:styleId="00F60167973443FDB2CD82F837D0B8BA9">
    <w:name w:val="00F60167973443FDB2CD82F837D0B8BA9"/>
    <w:rsid w:val="00D55E51"/>
    <w:rPr>
      <w:rFonts w:eastAsiaTheme="minorHAnsi"/>
      <w:lang w:eastAsia="en-US"/>
    </w:rPr>
  </w:style>
  <w:style w:type="paragraph" w:customStyle="1" w:styleId="9DEDFC744DB44A979ECE90AEB1A86CAC5">
    <w:name w:val="9DEDFC744DB44A979ECE90AEB1A86CAC5"/>
    <w:rsid w:val="00D55E51"/>
    <w:rPr>
      <w:rFonts w:eastAsiaTheme="minorHAnsi"/>
      <w:lang w:eastAsia="en-US"/>
    </w:rPr>
  </w:style>
  <w:style w:type="paragraph" w:customStyle="1" w:styleId="BE12777D01074D7ABC29537016CD5BCB5">
    <w:name w:val="BE12777D01074D7ABC29537016CD5BCB5"/>
    <w:rsid w:val="00D55E51"/>
    <w:rPr>
      <w:rFonts w:eastAsiaTheme="minorHAnsi"/>
      <w:lang w:eastAsia="en-US"/>
    </w:rPr>
  </w:style>
  <w:style w:type="paragraph" w:customStyle="1" w:styleId="8F8CA0B2D390463899D0092F1D7A9AD85">
    <w:name w:val="8F8CA0B2D390463899D0092F1D7A9AD85"/>
    <w:rsid w:val="00D55E51"/>
    <w:rPr>
      <w:rFonts w:eastAsiaTheme="minorHAnsi"/>
      <w:lang w:eastAsia="en-US"/>
    </w:rPr>
  </w:style>
  <w:style w:type="paragraph" w:customStyle="1" w:styleId="CBECBAAE598E4F4B82865C00979C638A5">
    <w:name w:val="CBECBAAE598E4F4B82865C00979C638A5"/>
    <w:rsid w:val="00D55E51"/>
    <w:rPr>
      <w:rFonts w:eastAsiaTheme="minorHAnsi"/>
      <w:lang w:eastAsia="en-US"/>
    </w:rPr>
  </w:style>
  <w:style w:type="paragraph" w:customStyle="1" w:styleId="838A5DEE0ABF4269AE8CA39797F1ACB15">
    <w:name w:val="838A5DEE0ABF4269AE8CA39797F1ACB15"/>
    <w:rsid w:val="00D55E51"/>
    <w:rPr>
      <w:rFonts w:eastAsiaTheme="minorHAnsi"/>
      <w:lang w:eastAsia="en-US"/>
    </w:rPr>
  </w:style>
  <w:style w:type="paragraph" w:customStyle="1" w:styleId="7D5E79FE9C134653A275C7F5469802705">
    <w:name w:val="7D5E79FE9C134653A275C7F5469802705"/>
    <w:rsid w:val="00D55E51"/>
    <w:rPr>
      <w:rFonts w:eastAsiaTheme="minorHAnsi"/>
      <w:lang w:eastAsia="en-US"/>
    </w:rPr>
  </w:style>
  <w:style w:type="paragraph" w:customStyle="1" w:styleId="6C35F5F9DE794F54AF3F5921FDC0DB165">
    <w:name w:val="6C35F5F9DE794F54AF3F5921FDC0DB165"/>
    <w:rsid w:val="00D55E51"/>
    <w:rPr>
      <w:rFonts w:eastAsiaTheme="minorHAnsi"/>
      <w:lang w:eastAsia="en-US"/>
    </w:rPr>
  </w:style>
  <w:style w:type="paragraph" w:customStyle="1" w:styleId="C34911931C2D46C38602AE1CB3993E765">
    <w:name w:val="C34911931C2D46C38602AE1CB3993E765"/>
    <w:rsid w:val="00D55E51"/>
    <w:rPr>
      <w:rFonts w:eastAsiaTheme="minorHAnsi"/>
      <w:lang w:eastAsia="en-US"/>
    </w:rPr>
  </w:style>
  <w:style w:type="paragraph" w:customStyle="1" w:styleId="996E6A5DE3B542F6A9FC3E2C20AC3AA95">
    <w:name w:val="996E6A5DE3B542F6A9FC3E2C20AC3AA95"/>
    <w:rsid w:val="00D55E51"/>
    <w:rPr>
      <w:rFonts w:eastAsiaTheme="minorHAnsi"/>
      <w:lang w:eastAsia="en-US"/>
    </w:rPr>
  </w:style>
  <w:style w:type="paragraph" w:customStyle="1" w:styleId="2ED6FB54E938469697DB997456D560A95">
    <w:name w:val="2ED6FB54E938469697DB997456D560A95"/>
    <w:rsid w:val="00D55E51"/>
    <w:rPr>
      <w:rFonts w:eastAsiaTheme="minorHAnsi"/>
      <w:lang w:eastAsia="en-US"/>
    </w:rPr>
  </w:style>
  <w:style w:type="paragraph" w:customStyle="1" w:styleId="FB2A3AC321C2468791795AF2CAD045475">
    <w:name w:val="FB2A3AC321C2468791795AF2CAD045475"/>
    <w:rsid w:val="00D55E51"/>
    <w:rPr>
      <w:rFonts w:eastAsiaTheme="minorHAnsi"/>
      <w:lang w:eastAsia="en-US"/>
    </w:rPr>
  </w:style>
  <w:style w:type="paragraph" w:customStyle="1" w:styleId="DDDF46E66EAD4496ACC80ED6F6F7B57F3">
    <w:name w:val="DDDF46E66EAD4496ACC80ED6F6F7B57F3"/>
    <w:rsid w:val="00D55E51"/>
    <w:rPr>
      <w:rFonts w:eastAsiaTheme="minorHAnsi"/>
      <w:lang w:eastAsia="en-US"/>
    </w:rPr>
  </w:style>
  <w:style w:type="paragraph" w:customStyle="1" w:styleId="ED438C92749546BA9E153E4200DB1FA216">
    <w:name w:val="ED438C92749546BA9E153E4200DB1FA216"/>
    <w:rsid w:val="00D55E51"/>
    <w:rPr>
      <w:rFonts w:eastAsiaTheme="minorHAnsi"/>
      <w:lang w:eastAsia="en-US"/>
    </w:rPr>
  </w:style>
  <w:style w:type="paragraph" w:customStyle="1" w:styleId="372F424EEB88493A87CE8A2E38BCD3A6">
    <w:name w:val="372F424EEB88493A87CE8A2E38BCD3A6"/>
    <w:rsid w:val="00D55E51"/>
  </w:style>
  <w:style w:type="paragraph" w:customStyle="1" w:styleId="C398A65915AF485A951673BD5ABF5B9822">
    <w:name w:val="C398A65915AF485A951673BD5ABF5B9822"/>
    <w:rsid w:val="00D55E51"/>
    <w:rPr>
      <w:rFonts w:eastAsiaTheme="minorHAnsi"/>
      <w:lang w:eastAsia="en-US"/>
    </w:rPr>
  </w:style>
  <w:style w:type="paragraph" w:customStyle="1" w:styleId="EE628D9C64DB43D6BAC73BF957FFD87822">
    <w:name w:val="EE628D9C64DB43D6BAC73BF957FFD87822"/>
    <w:rsid w:val="00D55E51"/>
    <w:rPr>
      <w:rFonts w:eastAsiaTheme="minorHAnsi"/>
      <w:lang w:eastAsia="en-US"/>
    </w:rPr>
  </w:style>
  <w:style w:type="paragraph" w:customStyle="1" w:styleId="372F424EEB88493A87CE8A2E38BCD3A61">
    <w:name w:val="372F424EEB88493A87CE8A2E38BCD3A61"/>
    <w:rsid w:val="00D55E51"/>
    <w:rPr>
      <w:rFonts w:eastAsiaTheme="minorHAnsi"/>
      <w:lang w:eastAsia="en-US"/>
    </w:rPr>
  </w:style>
  <w:style w:type="paragraph" w:customStyle="1" w:styleId="CA26CA042CE24DAABF1A360B135DC44017">
    <w:name w:val="CA26CA042CE24DAABF1A360B135DC44017"/>
    <w:rsid w:val="00D55E51"/>
    <w:rPr>
      <w:rFonts w:eastAsiaTheme="minorHAnsi"/>
      <w:lang w:eastAsia="en-US"/>
    </w:rPr>
  </w:style>
  <w:style w:type="paragraph" w:customStyle="1" w:styleId="712F5FC354D4426C852DE3D7973859C210">
    <w:name w:val="712F5FC354D4426C852DE3D7973859C210"/>
    <w:rsid w:val="00D55E51"/>
    <w:rPr>
      <w:rFonts w:eastAsiaTheme="minorHAnsi"/>
      <w:lang w:eastAsia="en-US"/>
    </w:rPr>
  </w:style>
  <w:style w:type="paragraph" w:customStyle="1" w:styleId="151B1FCE8F4345FBB77602FFD1B9C84C14">
    <w:name w:val="151B1FCE8F4345FBB77602FFD1B9C84C14"/>
    <w:rsid w:val="00D55E51"/>
    <w:rPr>
      <w:rFonts w:eastAsiaTheme="minorHAnsi"/>
      <w:lang w:eastAsia="en-US"/>
    </w:rPr>
  </w:style>
  <w:style w:type="paragraph" w:customStyle="1" w:styleId="00F60167973443FDB2CD82F837D0B8BA10">
    <w:name w:val="00F60167973443FDB2CD82F837D0B8BA10"/>
    <w:rsid w:val="00D55E51"/>
    <w:rPr>
      <w:rFonts w:eastAsiaTheme="minorHAnsi"/>
      <w:lang w:eastAsia="en-US"/>
    </w:rPr>
  </w:style>
  <w:style w:type="paragraph" w:customStyle="1" w:styleId="9DEDFC744DB44A979ECE90AEB1A86CAC6">
    <w:name w:val="9DEDFC744DB44A979ECE90AEB1A86CAC6"/>
    <w:rsid w:val="00D55E51"/>
    <w:rPr>
      <w:rFonts w:eastAsiaTheme="minorHAnsi"/>
      <w:lang w:eastAsia="en-US"/>
    </w:rPr>
  </w:style>
  <w:style w:type="paragraph" w:customStyle="1" w:styleId="BE12777D01074D7ABC29537016CD5BCB6">
    <w:name w:val="BE12777D01074D7ABC29537016CD5BCB6"/>
    <w:rsid w:val="00D55E51"/>
    <w:rPr>
      <w:rFonts w:eastAsiaTheme="minorHAnsi"/>
      <w:lang w:eastAsia="en-US"/>
    </w:rPr>
  </w:style>
  <w:style w:type="paragraph" w:customStyle="1" w:styleId="8F8CA0B2D390463899D0092F1D7A9AD86">
    <w:name w:val="8F8CA0B2D390463899D0092F1D7A9AD86"/>
    <w:rsid w:val="00D55E51"/>
    <w:rPr>
      <w:rFonts w:eastAsiaTheme="minorHAnsi"/>
      <w:lang w:eastAsia="en-US"/>
    </w:rPr>
  </w:style>
  <w:style w:type="paragraph" w:customStyle="1" w:styleId="CBECBAAE598E4F4B82865C00979C638A6">
    <w:name w:val="CBECBAAE598E4F4B82865C00979C638A6"/>
    <w:rsid w:val="00D55E51"/>
    <w:rPr>
      <w:rFonts w:eastAsiaTheme="minorHAnsi"/>
      <w:lang w:eastAsia="en-US"/>
    </w:rPr>
  </w:style>
  <w:style w:type="paragraph" w:customStyle="1" w:styleId="838A5DEE0ABF4269AE8CA39797F1ACB16">
    <w:name w:val="838A5DEE0ABF4269AE8CA39797F1ACB16"/>
    <w:rsid w:val="00D55E51"/>
    <w:rPr>
      <w:rFonts w:eastAsiaTheme="minorHAnsi"/>
      <w:lang w:eastAsia="en-US"/>
    </w:rPr>
  </w:style>
  <w:style w:type="paragraph" w:customStyle="1" w:styleId="7D5E79FE9C134653A275C7F5469802706">
    <w:name w:val="7D5E79FE9C134653A275C7F5469802706"/>
    <w:rsid w:val="00D55E51"/>
    <w:rPr>
      <w:rFonts w:eastAsiaTheme="minorHAnsi"/>
      <w:lang w:eastAsia="en-US"/>
    </w:rPr>
  </w:style>
  <w:style w:type="paragraph" w:customStyle="1" w:styleId="6C35F5F9DE794F54AF3F5921FDC0DB166">
    <w:name w:val="6C35F5F9DE794F54AF3F5921FDC0DB166"/>
    <w:rsid w:val="00D55E51"/>
    <w:rPr>
      <w:rFonts w:eastAsiaTheme="minorHAnsi"/>
      <w:lang w:eastAsia="en-US"/>
    </w:rPr>
  </w:style>
  <w:style w:type="paragraph" w:customStyle="1" w:styleId="C34911931C2D46C38602AE1CB3993E766">
    <w:name w:val="C34911931C2D46C38602AE1CB3993E766"/>
    <w:rsid w:val="00D55E51"/>
    <w:rPr>
      <w:rFonts w:eastAsiaTheme="minorHAnsi"/>
      <w:lang w:eastAsia="en-US"/>
    </w:rPr>
  </w:style>
  <w:style w:type="paragraph" w:customStyle="1" w:styleId="996E6A5DE3B542F6A9FC3E2C20AC3AA96">
    <w:name w:val="996E6A5DE3B542F6A9FC3E2C20AC3AA96"/>
    <w:rsid w:val="00D55E51"/>
    <w:rPr>
      <w:rFonts w:eastAsiaTheme="minorHAnsi"/>
      <w:lang w:eastAsia="en-US"/>
    </w:rPr>
  </w:style>
  <w:style w:type="paragraph" w:customStyle="1" w:styleId="2ED6FB54E938469697DB997456D560A96">
    <w:name w:val="2ED6FB54E938469697DB997456D560A96"/>
    <w:rsid w:val="00D55E51"/>
    <w:rPr>
      <w:rFonts w:eastAsiaTheme="minorHAnsi"/>
      <w:lang w:eastAsia="en-US"/>
    </w:rPr>
  </w:style>
  <w:style w:type="paragraph" w:customStyle="1" w:styleId="FB2A3AC321C2468791795AF2CAD045476">
    <w:name w:val="FB2A3AC321C2468791795AF2CAD045476"/>
    <w:rsid w:val="00D55E51"/>
    <w:rPr>
      <w:rFonts w:eastAsiaTheme="minorHAnsi"/>
      <w:lang w:eastAsia="en-US"/>
    </w:rPr>
  </w:style>
  <w:style w:type="paragraph" w:customStyle="1" w:styleId="DDDF46E66EAD4496ACC80ED6F6F7B57F4">
    <w:name w:val="DDDF46E66EAD4496ACC80ED6F6F7B57F4"/>
    <w:rsid w:val="00D55E51"/>
    <w:rPr>
      <w:rFonts w:eastAsiaTheme="minorHAnsi"/>
      <w:lang w:eastAsia="en-US"/>
    </w:rPr>
  </w:style>
  <w:style w:type="paragraph" w:customStyle="1" w:styleId="ED438C92749546BA9E153E4200DB1FA217">
    <w:name w:val="ED438C92749546BA9E153E4200DB1FA217"/>
    <w:rsid w:val="00D55E51"/>
    <w:rPr>
      <w:rFonts w:eastAsiaTheme="minorHAnsi"/>
      <w:lang w:eastAsia="en-US"/>
    </w:rPr>
  </w:style>
  <w:style w:type="paragraph" w:customStyle="1" w:styleId="8FA7149D894F48FFA875504B44E702A0">
    <w:name w:val="8FA7149D894F48FFA875504B44E702A0"/>
    <w:rsid w:val="005668F5"/>
  </w:style>
  <w:style w:type="paragraph" w:customStyle="1" w:styleId="C398A65915AF485A951673BD5ABF5B9823">
    <w:name w:val="C398A65915AF485A951673BD5ABF5B9823"/>
    <w:rsid w:val="005668F5"/>
    <w:rPr>
      <w:rFonts w:eastAsiaTheme="minorHAnsi"/>
      <w:lang w:eastAsia="en-US"/>
    </w:rPr>
  </w:style>
  <w:style w:type="paragraph" w:customStyle="1" w:styleId="EE628D9C64DB43D6BAC73BF957FFD87823">
    <w:name w:val="EE628D9C64DB43D6BAC73BF957FFD87823"/>
    <w:rsid w:val="005668F5"/>
    <w:rPr>
      <w:rFonts w:eastAsiaTheme="minorHAnsi"/>
      <w:lang w:eastAsia="en-US"/>
    </w:rPr>
  </w:style>
  <w:style w:type="paragraph" w:customStyle="1" w:styleId="372F424EEB88493A87CE8A2E38BCD3A62">
    <w:name w:val="372F424EEB88493A87CE8A2E38BCD3A62"/>
    <w:rsid w:val="005668F5"/>
    <w:rPr>
      <w:rFonts w:eastAsiaTheme="minorHAnsi"/>
      <w:lang w:eastAsia="en-US"/>
    </w:rPr>
  </w:style>
  <w:style w:type="paragraph" w:customStyle="1" w:styleId="8FA7149D894F48FFA875504B44E702A01">
    <w:name w:val="8FA7149D894F48FFA875504B44E702A01"/>
    <w:rsid w:val="005668F5"/>
    <w:rPr>
      <w:rFonts w:eastAsiaTheme="minorHAnsi"/>
      <w:lang w:eastAsia="en-US"/>
    </w:rPr>
  </w:style>
  <w:style w:type="paragraph" w:customStyle="1" w:styleId="CA26CA042CE24DAABF1A360B135DC44018">
    <w:name w:val="CA26CA042CE24DAABF1A360B135DC44018"/>
    <w:rsid w:val="005668F5"/>
    <w:rPr>
      <w:rFonts w:eastAsiaTheme="minorHAnsi"/>
      <w:lang w:eastAsia="en-US"/>
    </w:rPr>
  </w:style>
  <w:style w:type="paragraph" w:customStyle="1" w:styleId="712F5FC354D4426C852DE3D7973859C211">
    <w:name w:val="712F5FC354D4426C852DE3D7973859C211"/>
    <w:rsid w:val="005668F5"/>
    <w:rPr>
      <w:rFonts w:eastAsiaTheme="minorHAnsi"/>
      <w:lang w:eastAsia="en-US"/>
    </w:rPr>
  </w:style>
  <w:style w:type="paragraph" w:customStyle="1" w:styleId="151B1FCE8F4345FBB77602FFD1B9C84C15">
    <w:name w:val="151B1FCE8F4345FBB77602FFD1B9C84C15"/>
    <w:rsid w:val="005668F5"/>
    <w:rPr>
      <w:rFonts w:eastAsiaTheme="minorHAnsi"/>
      <w:lang w:eastAsia="en-US"/>
    </w:rPr>
  </w:style>
  <w:style w:type="paragraph" w:customStyle="1" w:styleId="00F60167973443FDB2CD82F837D0B8BA11">
    <w:name w:val="00F60167973443FDB2CD82F837D0B8BA11"/>
    <w:rsid w:val="005668F5"/>
    <w:rPr>
      <w:rFonts w:eastAsiaTheme="minorHAnsi"/>
      <w:lang w:eastAsia="en-US"/>
    </w:rPr>
  </w:style>
  <w:style w:type="paragraph" w:customStyle="1" w:styleId="9DEDFC744DB44A979ECE90AEB1A86CAC7">
    <w:name w:val="9DEDFC744DB44A979ECE90AEB1A86CAC7"/>
    <w:rsid w:val="005668F5"/>
    <w:rPr>
      <w:rFonts w:eastAsiaTheme="minorHAnsi"/>
      <w:lang w:eastAsia="en-US"/>
    </w:rPr>
  </w:style>
  <w:style w:type="paragraph" w:customStyle="1" w:styleId="BE12777D01074D7ABC29537016CD5BCB7">
    <w:name w:val="BE12777D01074D7ABC29537016CD5BCB7"/>
    <w:rsid w:val="005668F5"/>
    <w:rPr>
      <w:rFonts w:eastAsiaTheme="minorHAnsi"/>
      <w:lang w:eastAsia="en-US"/>
    </w:rPr>
  </w:style>
  <w:style w:type="paragraph" w:customStyle="1" w:styleId="8F8CA0B2D390463899D0092F1D7A9AD87">
    <w:name w:val="8F8CA0B2D390463899D0092F1D7A9AD87"/>
    <w:rsid w:val="005668F5"/>
    <w:rPr>
      <w:rFonts w:eastAsiaTheme="minorHAnsi"/>
      <w:lang w:eastAsia="en-US"/>
    </w:rPr>
  </w:style>
  <w:style w:type="paragraph" w:customStyle="1" w:styleId="CBECBAAE598E4F4B82865C00979C638A7">
    <w:name w:val="CBECBAAE598E4F4B82865C00979C638A7"/>
    <w:rsid w:val="005668F5"/>
    <w:rPr>
      <w:rFonts w:eastAsiaTheme="minorHAnsi"/>
      <w:lang w:eastAsia="en-US"/>
    </w:rPr>
  </w:style>
  <w:style w:type="paragraph" w:customStyle="1" w:styleId="838A5DEE0ABF4269AE8CA39797F1ACB17">
    <w:name w:val="838A5DEE0ABF4269AE8CA39797F1ACB17"/>
    <w:rsid w:val="005668F5"/>
    <w:rPr>
      <w:rFonts w:eastAsiaTheme="minorHAnsi"/>
      <w:lang w:eastAsia="en-US"/>
    </w:rPr>
  </w:style>
  <w:style w:type="paragraph" w:customStyle="1" w:styleId="7D5E79FE9C134653A275C7F5469802707">
    <w:name w:val="7D5E79FE9C134653A275C7F5469802707"/>
    <w:rsid w:val="005668F5"/>
    <w:rPr>
      <w:rFonts w:eastAsiaTheme="minorHAnsi"/>
      <w:lang w:eastAsia="en-US"/>
    </w:rPr>
  </w:style>
  <w:style w:type="paragraph" w:customStyle="1" w:styleId="6C35F5F9DE794F54AF3F5921FDC0DB167">
    <w:name w:val="6C35F5F9DE794F54AF3F5921FDC0DB167"/>
    <w:rsid w:val="005668F5"/>
    <w:rPr>
      <w:rFonts w:eastAsiaTheme="minorHAnsi"/>
      <w:lang w:eastAsia="en-US"/>
    </w:rPr>
  </w:style>
  <w:style w:type="paragraph" w:customStyle="1" w:styleId="C34911931C2D46C38602AE1CB3993E767">
    <w:name w:val="C34911931C2D46C38602AE1CB3993E767"/>
    <w:rsid w:val="005668F5"/>
    <w:rPr>
      <w:rFonts w:eastAsiaTheme="minorHAnsi"/>
      <w:lang w:eastAsia="en-US"/>
    </w:rPr>
  </w:style>
  <w:style w:type="paragraph" w:customStyle="1" w:styleId="996E6A5DE3B542F6A9FC3E2C20AC3AA97">
    <w:name w:val="996E6A5DE3B542F6A9FC3E2C20AC3AA97"/>
    <w:rsid w:val="005668F5"/>
    <w:rPr>
      <w:rFonts w:eastAsiaTheme="minorHAnsi"/>
      <w:lang w:eastAsia="en-US"/>
    </w:rPr>
  </w:style>
  <w:style w:type="paragraph" w:customStyle="1" w:styleId="2ED6FB54E938469697DB997456D560A97">
    <w:name w:val="2ED6FB54E938469697DB997456D560A97"/>
    <w:rsid w:val="005668F5"/>
    <w:rPr>
      <w:rFonts w:eastAsiaTheme="minorHAnsi"/>
      <w:lang w:eastAsia="en-US"/>
    </w:rPr>
  </w:style>
  <w:style w:type="paragraph" w:customStyle="1" w:styleId="FB2A3AC321C2468791795AF2CAD045477">
    <w:name w:val="FB2A3AC321C2468791795AF2CAD045477"/>
    <w:rsid w:val="005668F5"/>
    <w:rPr>
      <w:rFonts w:eastAsiaTheme="minorHAnsi"/>
      <w:lang w:eastAsia="en-US"/>
    </w:rPr>
  </w:style>
  <w:style w:type="paragraph" w:customStyle="1" w:styleId="DDDF46E66EAD4496ACC80ED6F6F7B57F5">
    <w:name w:val="DDDF46E66EAD4496ACC80ED6F6F7B57F5"/>
    <w:rsid w:val="005668F5"/>
    <w:rPr>
      <w:rFonts w:eastAsiaTheme="minorHAnsi"/>
      <w:lang w:eastAsia="en-US"/>
    </w:rPr>
  </w:style>
  <w:style w:type="paragraph" w:customStyle="1" w:styleId="ED438C92749546BA9E153E4200DB1FA218">
    <w:name w:val="ED438C92749546BA9E153E4200DB1FA218"/>
    <w:rsid w:val="005668F5"/>
    <w:rPr>
      <w:rFonts w:eastAsiaTheme="minorHAnsi"/>
      <w:lang w:eastAsia="en-US"/>
    </w:rPr>
  </w:style>
  <w:style w:type="paragraph" w:customStyle="1" w:styleId="C398A65915AF485A951673BD5ABF5B9824">
    <w:name w:val="C398A65915AF485A951673BD5ABF5B9824"/>
    <w:rsid w:val="005668F5"/>
    <w:rPr>
      <w:rFonts w:eastAsiaTheme="minorHAnsi"/>
      <w:lang w:eastAsia="en-US"/>
    </w:rPr>
  </w:style>
  <w:style w:type="paragraph" w:customStyle="1" w:styleId="EE628D9C64DB43D6BAC73BF957FFD87824">
    <w:name w:val="EE628D9C64DB43D6BAC73BF957FFD87824"/>
    <w:rsid w:val="005668F5"/>
    <w:rPr>
      <w:rFonts w:eastAsiaTheme="minorHAnsi"/>
      <w:lang w:eastAsia="en-US"/>
    </w:rPr>
  </w:style>
  <w:style w:type="paragraph" w:customStyle="1" w:styleId="372F424EEB88493A87CE8A2E38BCD3A63">
    <w:name w:val="372F424EEB88493A87CE8A2E38BCD3A63"/>
    <w:rsid w:val="005668F5"/>
    <w:rPr>
      <w:rFonts w:eastAsiaTheme="minorHAnsi"/>
      <w:lang w:eastAsia="en-US"/>
    </w:rPr>
  </w:style>
  <w:style w:type="paragraph" w:customStyle="1" w:styleId="8FA7149D894F48FFA875504B44E702A02">
    <w:name w:val="8FA7149D894F48FFA875504B44E702A02"/>
    <w:rsid w:val="005668F5"/>
    <w:rPr>
      <w:rFonts w:eastAsiaTheme="minorHAnsi"/>
      <w:lang w:eastAsia="en-US"/>
    </w:rPr>
  </w:style>
  <w:style w:type="paragraph" w:customStyle="1" w:styleId="CA26CA042CE24DAABF1A360B135DC44019">
    <w:name w:val="CA26CA042CE24DAABF1A360B135DC44019"/>
    <w:rsid w:val="005668F5"/>
    <w:rPr>
      <w:rFonts w:eastAsiaTheme="minorHAnsi"/>
      <w:lang w:eastAsia="en-US"/>
    </w:rPr>
  </w:style>
  <w:style w:type="paragraph" w:customStyle="1" w:styleId="712F5FC354D4426C852DE3D7973859C212">
    <w:name w:val="712F5FC354D4426C852DE3D7973859C212"/>
    <w:rsid w:val="005668F5"/>
    <w:rPr>
      <w:rFonts w:eastAsiaTheme="minorHAnsi"/>
      <w:lang w:eastAsia="en-US"/>
    </w:rPr>
  </w:style>
  <w:style w:type="paragraph" w:customStyle="1" w:styleId="151B1FCE8F4345FBB77602FFD1B9C84C16">
    <w:name w:val="151B1FCE8F4345FBB77602FFD1B9C84C16"/>
    <w:rsid w:val="005668F5"/>
    <w:rPr>
      <w:rFonts w:eastAsiaTheme="minorHAnsi"/>
      <w:lang w:eastAsia="en-US"/>
    </w:rPr>
  </w:style>
  <w:style w:type="paragraph" w:customStyle="1" w:styleId="00F60167973443FDB2CD82F837D0B8BA12">
    <w:name w:val="00F60167973443FDB2CD82F837D0B8BA12"/>
    <w:rsid w:val="005668F5"/>
    <w:rPr>
      <w:rFonts w:eastAsiaTheme="minorHAnsi"/>
      <w:lang w:eastAsia="en-US"/>
    </w:rPr>
  </w:style>
  <w:style w:type="paragraph" w:customStyle="1" w:styleId="9DEDFC744DB44A979ECE90AEB1A86CAC8">
    <w:name w:val="9DEDFC744DB44A979ECE90AEB1A86CAC8"/>
    <w:rsid w:val="005668F5"/>
    <w:rPr>
      <w:rFonts w:eastAsiaTheme="minorHAnsi"/>
      <w:lang w:eastAsia="en-US"/>
    </w:rPr>
  </w:style>
  <w:style w:type="paragraph" w:customStyle="1" w:styleId="BE12777D01074D7ABC29537016CD5BCB8">
    <w:name w:val="BE12777D01074D7ABC29537016CD5BCB8"/>
    <w:rsid w:val="005668F5"/>
    <w:rPr>
      <w:rFonts w:eastAsiaTheme="minorHAnsi"/>
      <w:lang w:eastAsia="en-US"/>
    </w:rPr>
  </w:style>
  <w:style w:type="paragraph" w:customStyle="1" w:styleId="8F8CA0B2D390463899D0092F1D7A9AD88">
    <w:name w:val="8F8CA0B2D390463899D0092F1D7A9AD88"/>
    <w:rsid w:val="005668F5"/>
    <w:rPr>
      <w:rFonts w:eastAsiaTheme="minorHAnsi"/>
      <w:lang w:eastAsia="en-US"/>
    </w:rPr>
  </w:style>
  <w:style w:type="paragraph" w:customStyle="1" w:styleId="CBECBAAE598E4F4B82865C00979C638A8">
    <w:name w:val="CBECBAAE598E4F4B82865C00979C638A8"/>
    <w:rsid w:val="005668F5"/>
    <w:rPr>
      <w:rFonts w:eastAsiaTheme="minorHAnsi"/>
      <w:lang w:eastAsia="en-US"/>
    </w:rPr>
  </w:style>
  <w:style w:type="paragraph" w:customStyle="1" w:styleId="838A5DEE0ABF4269AE8CA39797F1ACB18">
    <w:name w:val="838A5DEE0ABF4269AE8CA39797F1ACB18"/>
    <w:rsid w:val="005668F5"/>
    <w:rPr>
      <w:rFonts w:eastAsiaTheme="minorHAnsi"/>
      <w:lang w:eastAsia="en-US"/>
    </w:rPr>
  </w:style>
  <w:style w:type="paragraph" w:customStyle="1" w:styleId="7D5E79FE9C134653A275C7F5469802708">
    <w:name w:val="7D5E79FE9C134653A275C7F5469802708"/>
    <w:rsid w:val="005668F5"/>
    <w:rPr>
      <w:rFonts w:eastAsiaTheme="minorHAnsi"/>
      <w:lang w:eastAsia="en-US"/>
    </w:rPr>
  </w:style>
  <w:style w:type="paragraph" w:customStyle="1" w:styleId="6C35F5F9DE794F54AF3F5921FDC0DB168">
    <w:name w:val="6C35F5F9DE794F54AF3F5921FDC0DB168"/>
    <w:rsid w:val="005668F5"/>
    <w:rPr>
      <w:rFonts w:eastAsiaTheme="minorHAnsi"/>
      <w:lang w:eastAsia="en-US"/>
    </w:rPr>
  </w:style>
  <w:style w:type="paragraph" w:customStyle="1" w:styleId="C34911931C2D46C38602AE1CB3993E768">
    <w:name w:val="C34911931C2D46C38602AE1CB3993E768"/>
    <w:rsid w:val="005668F5"/>
    <w:rPr>
      <w:rFonts w:eastAsiaTheme="minorHAnsi"/>
      <w:lang w:eastAsia="en-US"/>
    </w:rPr>
  </w:style>
  <w:style w:type="paragraph" w:customStyle="1" w:styleId="996E6A5DE3B542F6A9FC3E2C20AC3AA98">
    <w:name w:val="996E6A5DE3B542F6A9FC3E2C20AC3AA98"/>
    <w:rsid w:val="005668F5"/>
    <w:rPr>
      <w:rFonts w:eastAsiaTheme="minorHAnsi"/>
      <w:lang w:eastAsia="en-US"/>
    </w:rPr>
  </w:style>
  <w:style w:type="paragraph" w:customStyle="1" w:styleId="2ED6FB54E938469697DB997456D560A98">
    <w:name w:val="2ED6FB54E938469697DB997456D560A98"/>
    <w:rsid w:val="005668F5"/>
    <w:rPr>
      <w:rFonts w:eastAsiaTheme="minorHAnsi"/>
      <w:lang w:eastAsia="en-US"/>
    </w:rPr>
  </w:style>
  <w:style w:type="paragraph" w:customStyle="1" w:styleId="FB2A3AC321C2468791795AF2CAD045478">
    <w:name w:val="FB2A3AC321C2468791795AF2CAD045478"/>
    <w:rsid w:val="005668F5"/>
    <w:rPr>
      <w:rFonts w:eastAsiaTheme="minorHAnsi"/>
      <w:lang w:eastAsia="en-US"/>
    </w:rPr>
  </w:style>
  <w:style w:type="paragraph" w:customStyle="1" w:styleId="DDDF46E66EAD4496ACC80ED6F6F7B57F6">
    <w:name w:val="DDDF46E66EAD4496ACC80ED6F6F7B57F6"/>
    <w:rsid w:val="005668F5"/>
    <w:rPr>
      <w:rFonts w:eastAsiaTheme="minorHAnsi"/>
      <w:lang w:eastAsia="en-US"/>
    </w:rPr>
  </w:style>
  <w:style w:type="paragraph" w:customStyle="1" w:styleId="ED438C92749546BA9E153E4200DB1FA219">
    <w:name w:val="ED438C92749546BA9E153E4200DB1FA219"/>
    <w:rsid w:val="005668F5"/>
    <w:rPr>
      <w:rFonts w:eastAsiaTheme="minorHAnsi"/>
      <w:lang w:eastAsia="en-US"/>
    </w:rPr>
  </w:style>
  <w:style w:type="paragraph" w:customStyle="1" w:styleId="C398A65915AF485A951673BD5ABF5B9825">
    <w:name w:val="C398A65915AF485A951673BD5ABF5B9825"/>
    <w:rsid w:val="005668F5"/>
    <w:rPr>
      <w:rFonts w:eastAsiaTheme="minorHAnsi"/>
      <w:lang w:eastAsia="en-US"/>
    </w:rPr>
  </w:style>
  <w:style w:type="paragraph" w:customStyle="1" w:styleId="EE628D9C64DB43D6BAC73BF957FFD87825">
    <w:name w:val="EE628D9C64DB43D6BAC73BF957FFD87825"/>
    <w:rsid w:val="005668F5"/>
    <w:rPr>
      <w:rFonts w:eastAsiaTheme="minorHAnsi"/>
      <w:lang w:eastAsia="en-US"/>
    </w:rPr>
  </w:style>
  <w:style w:type="paragraph" w:customStyle="1" w:styleId="372F424EEB88493A87CE8A2E38BCD3A64">
    <w:name w:val="372F424EEB88493A87CE8A2E38BCD3A64"/>
    <w:rsid w:val="005668F5"/>
    <w:rPr>
      <w:rFonts w:eastAsiaTheme="minorHAnsi"/>
      <w:lang w:eastAsia="en-US"/>
    </w:rPr>
  </w:style>
  <w:style w:type="paragraph" w:customStyle="1" w:styleId="8FA7149D894F48FFA875504B44E702A03">
    <w:name w:val="8FA7149D894F48FFA875504B44E702A03"/>
    <w:rsid w:val="005668F5"/>
    <w:rPr>
      <w:rFonts w:eastAsiaTheme="minorHAnsi"/>
      <w:lang w:eastAsia="en-US"/>
    </w:rPr>
  </w:style>
  <w:style w:type="paragraph" w:customStyle="1" w:styleId="CA26CA042CE24DAABF1A360B135DC44020">
    <w:name w:val="CA26CA042CE24DAABF1A360B135DC44020"/>
    <w:rsid w:val="005668F5"/>
    <w:rPr>
      <w:rFonts w:eastAsiaTheme="minorHAnsi"/>
      <w:lang w:eastAsia="en-US"/>
    </w:rPr>
  </w:style>
  <w:style w:type="paragraph" w:customStyle="1" w:styleId="712F5FC354D4426C852DE3D7973859C213">
    <w:name w:val="712F5FC354D4426C852DE3D7973859C213"/>
    <w:rsid w:val="005668F5"/>
    <w:rPr>
      <w:rFonts w:eastAsiaTheme="minorHAnsi"/>
      <w:lang w:eastAsia="en-US"/>
    </w:rPr>
  </w:style>
  <w:style w:type="paragraph" w:customStyle="1" w:styleId="151B1FCE8F4345FBB77602FFD1B9C84C17">
    <w:name w:val="151B1FCE8F4345FBB77602FFD1B9C84C17"/>
    <w:rsid w:val="005668F5"/>
    <w:rPr>
      <w:rFonts w:eastAsiaTheme="minorHAnsi"/>
      <w:lang w:eastAsia="en-US"/>
    </w:rPr>
  </w:style>
  <w:style w:type="paragraph" w:customStyle="1" w:styleId="00F60167973443FDB2CD82F837D0B8BA13">
    <w:name w:val="00F60167973443FDB2CD82F837D0B8BA13"/>
    <w:rsid w:val="005668F5"/>
    <w:rPr>
      <w:rFonts w:eastAsiaTheme="minorHAnsi"/>
      <w:lang w:eastAsia="en-US"/>
    </w:rPr>
  </w:style>
  <w:style w:type="paragraph" w:customStyle="1" w:styleId="9DEDFC744DB44A979ECE90AEB1A86CAC9">
    <w:name w:val="9DEDFC744DB44A979ECE90AEB1A86CAC9"/>
    <w:rsid w:val="005668F5"/>
    <w:rPr>
      <w:rFonts w:eastAsiaTheme="minorHAnsi"/>
      <w:lang w:eastAsia="en-US"/>
    </w:rPr>
  </w:style>
  <w:style w:type="paragraph" w:customStyle="1" w:styleId="BE12777D01074D7ABC29537016CD5BCB9">
    <w:name w:val="BE12777D01074D7ABC29537016CD5BCB9"/>
    <w:rsid w:val="005668F5"/>
    <w:rPr>
      <w:rFonts w:eastAsiaTheme="minorHAnsi"/>
      <w:lang w:eastAsia="en-US"/>
    </w:rPr>
  </w:style>
  <w:style w:type="paragraph" w:customStyle="1" w:styleId="8F8CA0B2D390463899D0092F1D7A9AD89">
    <w:name w:val="8F8CA0B2D390463899D0092F1D7A9AD89"/>
    <w:rsid w:val="005668F5"/>
    <w:rPr>
      <w:rFonts w:eastAsiaTheme="minorHAnsi"/>
      <w:lang w:eastAsia="en-US"/>
    </w:rPr>
  </w:style>
  <w:style w:type="paragraph" w:customStyle="1" w:styleId="CBECBAAE598E4F4B82865C00979C638A9">
    <w:name w:val="CBECBAAE598E4F4B82865C00979C638A9"/>
    <w:rsid w:val="005668F5"/>
    <w:rPr>
      <w:rFonts w:eastAsiaTheme="minorHAnsi"/>
      <w:lang w:eastAsia="en-US"/>
    </w:rPr>
  </w:style>
  <w:style w:type="paragraph" w:customStyle="1" w:styleId="838A5DEE0ABF4269AE8CA39797F1ACB19">
    <w:name w:val="838A5DEE0ABF4269AE8CA39797F1ACB19"/>
    <w:rsid w:val="005668F5"/>
    <w:rPr>
      <w:rFonts w:eastAsiaTheme="minorHAnsi"/>
      <w:lang w:eastAsia="en-US"/>
    </w:rPr>
  </w:style>
  <w:style w:type="paragraph" w:customStyle="1" w:styleId="7D5E79FE9C134653A275C7F5469802709">
    <w:name w:val="7D5E79FE9C134653A275C7F5469802709"/>
    <w:rsid w:val="005668F5"/>
    <w:rPr>
      <w:rFonts w:eastAsiaTheme="minorHAnsi"/>
      <w:lang w:eastAsia="en-US"/>
    </w:rPr>
  </w:style>
  <w:style w:type="paragraph" w:customStyle="1" w:styleId="6C35F5F9DE794F54AF3F5921FDC0DB169">
    <w:name w:val="6C35F5F9DE794F54AF3F5921FDC0DB169"/>
    <w:rsid w:val="005668F5"/>
    <w:rPr>
      <w:rFonts w:eastAsiaTheme="minorHAnsi"/>
      <w:lang w:eastAsia="en-US"/>
    </w:rPr>
  </w:style>
  <w:style w:type="paragraph" w:customStyle="1" w:styleId="C34911931C2D46C38602AE1CB3993E769">
    <w:name w:val="C34911931C2D46C38602AE1CB3993E769"/>
    <w:rsid w:val="005668F5"/>
    <w:rPr>
      <w:rFonts w:eastAsiaTheme="minorHAnsi"/>
      <w:lang w:eastAsia="en-US"/>
    </w:rPr>
  </w:style>
  <w:style w:type="paragraph" w:customStyle="1" w:styleId="996E6A5DE3B542F6A9FC3E2C20AC3AA99">
    <w:name w:val="996E6A5DE3B542F6A9FC3E2C20AC3AA99"/>
    <w:rsid w:val="005668F5"/>
    <w:rPr>
      <w:rFonts w:eastAsiaTheme="minorHAnsi"/>
      <w:lang w:eastAsia="en-US"/>
    </w:rPr>
  </w:style>
  <w:style w:type="paragraph" w:customStyle="1" w:styleId="2ED6FB54E938469697DB997456D560A99">
    <w:name w:val="2ED6FB54E938469697DB997456D560A99"/>
    <w:rsid w:val="005668F5"/>
    <w:rPr>
      <w:rFonts w:eastAsiaTheme="minorHAnsi"/>
      <w:lang w:eastAsia="en-US"/>
    </w:rPr>
  </w:style>
  <w:style w:type="paragraph" w:customStyle="1" w:styleId="FB2A3AC321C2468791795AF2CAD045479">
    <w:name w:val="FB2A3AC321C2468791795AF2CAD045479"/>
    <w:rsid w:val="005668F5"/>
    <w:rPr>
      <w:rFonts w:eastAsiaTheme="minorHAnsi"/>
      <w:lang w:eastAsia="en-US"/>
    </w:rPr>
  </w:style>
  <w:style w:type="paragraph" w:customStyle="1" w:styleId="DDDF46E66EAD4496ACC80ED6F6F7B57F7">
    <w:name w:val="DDDF46E66EAD4496ACC80ED6F6F7B57F7"/>
    <w:rsid w:val="005668F5"/>
    <w:rPr>
      <w:rFonts w:eastAsiaTheme="minorHAnsi"/>
      <w:lang w:eastAsia="en-US"/>
    </w:rPr>
  </w:style>
  <w:style w:type="paragraph" w:customStyle="1" w:styleId="ED438C92749546BA9E153E4200DB1FA220">
    <w:name w:val="ED438C92749546BA9E153E4200DB1FA220"/>
    <w:rsid w:val="005668F5"/>
    <w:rPr>
      <w:rFonts w:eastAsiaTheme="minorHAnsi"/>
      <w:lang w:eastAsia="en-US"/>
    </w:rPr>
  </w:style>
  <w:style w:type="paragraph" w:customStyle="1" w:styleId="C398A65915AF485A951673BD5ABF5B9826">
    <w:name w:val="C398A65915AF485A951673BD5ABF5B9826"/>
    <w:rsid w:val="005668F5"/>
    <w:rPr>
      <w:rFonts w:eastAsiaTheme="minorHAnsi"/>
      <w:lang w:eastAsia="en-US"/>
    </w:rPr>
  </w:style>
  <w:style w:type="paragraph" w:customStyle="1" w:styleId="EE628D9C64DB43D6BAC73BF957FFD87826">
    <w:name w:val="EE628D9C64DB43D6BAC73BF957FFD87826"/>
    <w:rsid w:val="005668F5"/>
    <w:rPr>
      <w:rFonts w:eastAsiaTheme="minorHAnsi"/>
      <w:lang w:eastAsia="en-US"/>
    </w:rPr>
  </w:style>
  <w:style w:type="paragraph" w:customStyle="1" w:styleId="372F424EEB88493A87CE8A2E38BCD3A65">
    <w:name w:val="372F424EEB88493A87CE8A2E38BCD3A65"/>
    <w:rsid w:val="005668F5"/>
    <w:rPr>
      <w:rFonts w:eastAsiaTheme="minorHAnsi"/>
      <w:lang w:eastAsia="en-US"/>
    </w:rPr>
  </w:style>
  <w:style w:type="paragraph" w:customStyle="1" w:styleId="8FA7149D894F48FFA875504B44E702A04">
    <w:name w:val="8FA7149D894F48FFA875504B44E702A04"/>
    <w:rsid w:val="005668F5"/>
    <w:rPr>
      <w:rFonts w:eastAsiaTheme="minorHAnsi"/>
      <w:lang w:eastAsia="en-US"/>
    </w:rPr>
  </w:style>
  <w:style w:type="paragraph" w:customStyle="1" w:styleId="CA26CA042CE24DAABF1A360B135DC44021">
    <w:name w:val="CA26CA042CE24DAABF1A360B135DC44021"/>
    <w:rsid w:val="005668F5"/>
    <w:rPr>
      <w:rFonts w:eastAsiaTheme="minorHAnsi"/>
      <w:lang w:eastAsia="en-US"/>
    </w:rPr>
  </w:style>
  <w:style w:type="paragraph" w:customStyle="1" w:styleId="712F5FC354D4426C852DE3D7973859C214">
    <w:name w:val="712F5FC354D4426C852DE3D7973859C214"/>
    <w:rsid w:val="005668F5"/>
    <w:rPr>
      <w:rFonts w:eastAsiaTheme="minorHAnsi"/>
      <w:lang w:eastAsia="en-US"/>
    </w:rPr>
  </w:style>
  <w:style w:type="paragraph" w:customStyle="1" w:styleId="151B1FCE8F4345FBB77602FFD1B9C84C18">
    <w:name w:val="151B1FCE8F4345FBB77602FFD1B9C84C18"/>
    <w:rsid w:val="005668F5"/>
    <w:rPr>
      <w:rFonts w:eastAsiaTheme="minorHAnsi"/>
      <w:lang w:eastAsia="en-US"/>
    </w:rPr>
  </w:style>
  <w:style w:type="paragraph" w:customStyle="1" w:styleId="00F60167973443FDB2CD82F837D0B8BA14">
    <w:name w:val="00F60167973443FDB2CD82F837D0B8BA14"/>
    <w:rsid w:val="005668F5"/>
    <w:rPr>
      <w:rFonts w:eastAsiaTheme="minorHAnsi"/>
      <w:lang w:eastAsia="en-US"/>
    </w:rPr>
  </w:style>
  <w:style w:type="paragraph" w:customStyle="1" w:styleId="9DEDFC744DB44A979ECE90AEB1A86CAC10">
    <w:name w:val="9DEDFC744DB44A979ECE90AEB1A86CAC10"/>
    <w:rsid w:val="005668F5"/>
    <w:rPr>
      <w:rFonts w:eastAsiaTheme="minorHAnsi"/>
      <w:lang w:eastAsia="en-US"/>
    </w:rPr>
  </w:style>
  <w:style w:type="paragraph" w:customStyle="1" w:styleId="BE12777D01074D7ABC29537016CD5BCB10">
    <w:name w:val="BE12777D01074D7ABC29537016CD5BCB10"/>
    <w:rsid w:val="005668F5"/>
    <w:rPr>
      <w:rFonts w:eastAsiaTheme="minorHAnsi"/>
      <w:lang w:eastAsia="en-US"/>
    </w:rPr>
  </w:style>
  <w:style w:type="paragraph" w:customStyle="1" w:styleId="8F8CA0B2D390463899D0092F1D7A9AD810">
    <w:name w:val="8F8CA0B2D390463899D0092F1D7A9AD810"/>
    <w:rsid w:val="005668F5"/>
    <w:rPr>
      <w:rFonts w:eastAsiaTheme="minorHAnsi"/>
      <w:lang w:eastAsia="en-US"/>
    </w:rPr>
  </w:style>
  <w:style w:type="paragraph" w:customStyle="1" w:styleId="CBECBAAE598E4F4B82865C00979C638A10">
    <w:name w:val="CBECBAAE598E4F4B82865C00979C638A10"/>
    <w:rsid w:val="005668F5"/>
    <w:rPr>
      <w:rFonts w:eastAsiaTheme="minorHAnsi"/>
      <w:lang w:eastAsia="en-US"/>
    </w:rPr>
  </w:style>
  <w:style w:type="paragraph" w:customStyle="1" w:styleId="838A5DEE0ABF4269AE8CA39797F1ACB110">
    <w:name w:val="838A5DEE0ABF4269AE8CA39797F1ACB110"/>
    <w:rsid w:val="005668F5"/>
    <w:rPr>
      <w:rFonts w:eastAsiaTheme="minorHAnsi"/>
      <w:lang w:eastAsia="en-US"/>
    </w:rPr>
  </w:style>
  <w:style w:type="paragraph" w:customStyle="1" w:styleId="7D5E79FE9C134653A275C7F54698027010">
    <w:name w:val="7D5E79FE9C134653A275C7F54698027010"/>
    <w:rsid w:val="005668F5"/>
    <w:rPr>
      <w:rFonts w:eastAsiaTheme="minorHAnsi"/>
      <w:lang w:eastAsia="en-US"/>
    </w:rPr>
  </w:style>
  <w:style w:type="paragraph" w:customStyle="1" w:styleId="6C35F5F9DE794F54AF3F5921FDC0DB1610">
    <w:name w:val="6C35F5F9DE794F54AF3F5921FDC0DB1610"/>
    <w:rsid w:val="005668F5"/>
    <w:rPr>
      <w:rFonts w:eastAsiaTheme="minorHAnsi"/>
      <w:lang w:eastAsia="en-US"/>
    </w:rPr>
  </w:style>
  <w:style w:type="paragraph" w:customStyle="1" w:styleId="C34911931C2D46C38602AE1CB3993E7610">
    <w:name w:val="C34911931C2D46C38602AE1CB3993E7610"/>
    <w:rsid w:val="005668F5"/>
    <w:rPr>
      <w:rFonts w:eastAsiaTheme="minorHAnsi"/>
      <w:lang w:eastAsia="en-US"/>
    </w:rPr>
  </w:style>
  <w:style w:type="paragraph" w:customStyle="1" w:styleId="996E6A5DE3B542F6A9FC3E2C20AC3AA910">
    <w:name w:val="996E6A5DE3B542F6A9FC3E2C20AC3AA910"/>
    <w:rsid w:val="005668F5"/>
    <w:rPr>
      <w:rFonts w:eastAsiaTheme="minorHAnsi"/>
      <w:lang w:eastAsia="en-US"/>
    </w:rPr>
  </w:style>
  <w:style w:type="paragraph" w:customStyle="1" w:styleId="2ED6FB54E938469697DB997456D560A910">
    <w:name w:val="2ED6FB54E938469697DB997456D560A910"/>
    <w:rsid w:val="005668F5"/>
    <w:rPr>
      <w:rFonts w:eastAsiaTheme="minorHAnsi"/>
      <w:lang w:eastAsia="en-US"/>
    </w:rPr>
  </w:style>
  <w:style w:type="paragraph" w:customStyle="1" w:styleId="FB2A3AC321C2468791795AF2CAD0454710">
    <w:name w:val="FB2A3AC321C2468791795AF2CAD0454710"/>
    <w:rsid w:val="005668F5"/>
    <w:rPr>
      <w:rFonts w:eastAsiaTheme="minorHAnsi"/>
      <w:lang w:eastAsia="en-US"/>
    </w:rPr>
  </w:style>
  <w:style w:type="paragraph" w:customStyle="1" w:styleId="DDDF46E66EAD4496ACC80ED6F6F7B57F8">
    <w:name w:val="DDDF46E66EAD4496ACC80ED6F6F7B57F8"/>
    <w:rsid w:val="005668F5"/>
    <w:rPr>
      <w:rFonts w:eastAsiaTheme="minorHAnsi"/>
      <w:lang w:eastAsia="en-US"/>
    </w:rPr>
  </w:style>
  <w:style w:type="paragraph" w:customStyle="1" w:styleId="ED438C92749546BA9E153E4200DB1FA221">
    <w:name w:val="ED438C92749546BA9E153E4200DB1FA221"/>
    <w:rsid w:val="005668F5"/>
    <w:rPr>
      <w:rFonts w:eastAsiaTheme="minorHAnsi"/>
      <w:lang w:eastAsia="en-US"/>
    </w:rPr>
  </w:style>
  <w:style w:type="paragraph" w:customStyle="1" w:styleId="C398A65915AF485A951673BD5ABF5B9827">
    <w:name w:val="C398A65915AF485A951673BD5ABF5B9827"/>
    <w:rsid w:val="005668F5"/>
    <w:rPr>
      <w:rFonts w:eastAsiaTheme="minorHAnsi"/>
      <w:lang w:eastAsia="en-US"/>
    </w:rPr>
  </w:style>
  <w:style w:type="paragraph" w:customStyle="1" w:styleId="EE628D9C64DB43D6BAC73BF957FFD87827">
    <w:name w:val="EE628D9C64DB43D6BAC73BF957FFD87827"/>
    <w:rsid w:val="005668F5"/>
    <w:rPr>
      <w:rFonts w:eastAsiaTheme="minorHAnsi"/>
      <w:lang w:eastAsia="en-US"/>
    </w:rPr>
  </w:style>
  <w:style w:type="paragraph" w:customStyle="1" w:styleId="372F424EEB88493A87CE8A2E38BCD3A66">
    <w:name w:val="372F424EEB88493A87CE8A2E38BCD3A66"/>
    <w:rsid w:val="005668F5"/>
    <w:rPr>
      <w:rFonts w:eastAsiaTheme="minorHAnsi"/>
      <w:lang w:eastAsia="en-US"/>
    </w:rPr>
  </w:style>
  <w:style w:type="paragraph" w:customStyle="1" w:styleId="8FA7149D894F48FFA875504B44E702A05">
    <w:name w:val="8FA7149D894F48FFA875504B44E702A05"/>
    <w:rsid w:val="005668F5"/>
    <w:rPr>
      <w:rFonts w:eastAsiaTheme="minorHAnsi"/>
      <w:lang w:eastAsia="en-US"/>
    </w:rPr>
  </w:style>
  <w:style w:type="paragraph" w:customStyle="1" w:styleId="CA26CA042CE24DAABF1A360B135DC44022">
    <w:name w:val="CA26CA042CE24DAABF1A360B135DC44022"/>
    <w:rsid w:val="005668F5"/>
    <w:rPr>
      <w:rFonts w:eastAsiaTheme="minorHAnsi"/>
      <w:lang w:eastAsia="en-US"/>
    </w:rPr>
  </w:style>
  <w:style w:type="paragraph" w:customStyle="1" w:styleId="712F5FC354D4426C852DE3D7973859C215">
    <w:name w:val="712F5FC354D4426C852DE3D7973859C215"/>
    <w:rsid w:val="005668F5"/>
    <w:rPr>
      <w:rFonts w:eastAsiaTheme="minorHAnsi"/>
      <w:lang w:eastAsia="en-US"/>
    </w:rPr>
  </w:style>
  <w:style w:type="paragraph" w:customStyle="1" w:styleId="151B1FCE8F4345FBB77602FFD1B9C84C19">
    <w:name w:val="151B1FCE8F4345FBB77602FFD1B9C84C19"/>
    <w:rsid w:val="005668F5"/>
    <w:rPr>
      <w:rFonts w:eastAsiaTheme="minorHAnsi"/>
      <w:lang w:eastAsia="en-US"/>
    </w:rPr>
  </w:style>
  <w:style w:type="paragraph" w:customStyle="1" w:styleId="00F60167973443FDB2CD82F837D0B8BA15">
    <w:name w:val="00F60167973443FDB2CD82F837D0B8BA15"/>
    <w:rsid w:val="005668F5"/>
    <w:rPr>
      <w:rFonts w:eastAsiaTheme="minorHAnsi"/>
      <w:lang w:eastAsia="en-US"/>
    </w:rPr>
  </w:style>
  <w:style w:type="paragraph" w:customStyle="1" w:styleId="9DEDFC744DB44A979ECE90AEB1A86CAC11">
    <w:name w:val="9DEDFC744DB44A979ECE90AEB1A86CAC11"/>
    <w:rsid w:val="005668F5"/>
    <w:rPr>
      <w:rFonts w:eastAsiaTheme="minorHAnsi"/>
      <w:lang w:eastAsia="en-US"/>
    </w:rPr>
  </w:style>
  <w:style w:type="paragraph" w:customStyle="1" w:styleId="BE12777D01074D7ABC29537016CD5BCB11">
    <w:name w:val="BE12777D01074D7ABC29537016CD5BCB11"/>
    <w:rsid w:val="005668F5"/>
    <w:rPr>
      <w:rFonts w:eastAsiaTheme="minorHAnsi"/>
      <w:lang w:eastAsia="en-US"/>
    </w:rPr>
  </w:style>
  <w:style w:type="paragraph" w:customStyle="1" w:styleId="8F8CA0B2D390463899D0092F1D7A9AD811">
    <w:name w:val="8F8CA0B2D390463899D0092F1D7A9AD811"/>
    <w:rsid w:val="005668F5"/>
    <w:rPr>
      <w:rFonts w:eastAsiaTheme="minorHAnsi"/>
      <w:lang w:eastAsia="en-US"/>
    </w:rPr>
  </w:style>
  <w:style w:type="paragraph" w:customStyle="1" w:styleId="CBECBAAE598E4F4B82865C00979C638A11">
    <w:name w:val="CBECBAAE598E4F4B82865C00979C638A11"/>
    <w:rsid w:val="005668F5"/>
    <w:rPr>
      <w:rFonts w:eastAsiaTheme="minorHAnsi"/>
      <w:lang w:eastAsia="en-US"/>
    </w:rPr>
  </w:style>
  <w:style w:type="paragraph" w:customStyle="1" w:styleId="838A5DEE0ABF4269AE8CA39797F1ACB111">
    <w:name w:val="838A5DEE0ABF4269AE8CA39797F1ACB111"/>
    <w:rsid w:val="005668F5"/>
    <w:rPr>
      <w:rFonts w:eastAsiaTheme="minorHAnsi"/>
      <w:lang w:eastAsia="en-US"/>
    </w:rPr>
  </w:style>
  <w:style w:type="paragraph" w:customStyle="1" w:styleId="7D5E79FE9C134653A275C7F54698027011">
    <w:name w:val="7D5E79FE9C134653A275C7F54698027011"/>
    <w:rsid w:val="005668F5"/>
    <w:rPr>
      <w:rFonts w:eastAsiaTheme="minorHAnsi"/>
      <w:lang w:eastAsia="en-US"/>
    </w:rPr>
  </w:style>
  <w:style w:type="paragraph" w:customStyle="1" w:styleId="6C35F5F9DE794F54AF3F5921FDC0DB1611">
    <w:name w:val="6C35F5F9DE794F54AF3F5921FDC0DB1611"/>
    <w:rsid w:val="005668F5"/>
    <w:rPr>
      <w:rFonts w:eastAsiaTheme="minorHAnsi"/>
      <w:lang w:eastAsia="en-US"/>
    </w:rPr>
  </w:style>
  <w:style w:type="paragraph" w:customStyle="1" w:styleId="C34911931C2D46C38602AE1CB3993E7611">
    <w:name w:val="C34911931C2D46C38602AE1CB3993E7611"/>
    <w:rsid w:val="005668F5"/>
    <w:rPr>
      <w:rFonts w:eastAsiaTheme="minorHAnsi"/>
      <w:lang w:eastAsia="en-US"/>
    </w:rPr>
  </w:style>
  <w:style w:type="paragraph" w:customStyle="1" w:styleId="996E6A5DE3B542F6A9FC3E2C20AC3AA911">
    <w:name w:val="996E6A5DE3B542F6A9FC3E2C20AC3AA911"/>
    <w:rsid w:val="005668F5"/>
    <w:rPr>
      <w:rFonts w:eastAsiaTheme="minorHAnsi"/>
      <w:lang w:eastAsia="en-US"/>
    </w:rPr>
  </w:style>
  <w:style w:type="paragraph" w:customStyle="1" w:styleId="2ED6FB54E938469697DB997456D560A911">
    <w:name w:val="2ED6FB54E938469697DB997456D560A911"/>
    <w:rsid w:val="005668F5"/>
    <w:rPr>
      <w:rFonts w:eastAsiaTheme="minorHAnsi"/>
      <w:lang w:eastAsia="en-US"/>
    </w:rPr>
  </w:style>
  <w:style w:type="paragraph" w:customStyle="1" w:styleId="FB2A3AC321C2468791795AF2CAD0454711">
    <w:name w:val="FB2A3AC321C2468791795AF2CAD0454711"/>
    <w:rsid w:val="005668F5"/>
    <w:rPr>
      <w:rFonts w:eastAsiaTheme="minorHAnsi"/>
      <w:lang w:eastAsia="en-US"/>
    </w:rPr>
  </w:style>
  <w:style w:type="paragraph" w:customStyle="1" w:styleId="DDDF46E66EAD4496ACC80ED6F6F7B57F9">
    <w:name w:val="DDDF46E66EAD4496ACC80ED6F6F7B57F9"/>
    <w:rsid w:val="005668F5"/>
    <w:rPr>
      <w:rFonts w:eastAsiaTheme="minorHAnsi"/>
      <w:lang w:eastAsia="en-US"/>
    </w:rPr>
  </w:style>
  <w:style w:type="paragraph" w:customStyle="1" w:styleId="ED438C92749546BA9E153E4200DB1FA222">
    <w:name w:val="ED438C92749546BA9E153E4200DB1FA222"/>
    <w:rsid w:val="005668F5"/>
    <w:rPr>
      <w:rFonts w:eastAsiaTheme="minorHAnsi"/>
      <w:lang w:eastAsia="en-US"/>
    </w:rPr>
  </w:style>
  <w:style w:type="paragraph" w:customStyle="1" w:styleId="C398A65915AF485A951673BD5ABF5B9828">
    <w:name w:val="C398A65915AF485A951673BD5ABF5B9828"/>
    <w:rsid w:val="005668F5"/>
    <w:rPr>
      <w:rFonts w:eastAsiaTheme="minorHAnsi"/>
      <w:lang w:eastAsia="en-US"/>
    </w:rPr>
  </w:style>
  <w:style w:type="paragraph" w:customStyle="1" w:styleId="EE628D9C64DB43D6BAC73BF957FFD87828">
    <w:name w:val="EE628D9C64DB43D6BAC73BF957FFD87828"/>
    <w:rsid w:val="005668F5"/>
    <w:rPr>
      <w:rFonts w:eastAsiaTheme="minorHAnsi"/>
      <w:lang w:eastAsia="en-US"/>
    </w:rPr>
  </w:style>
  <w:style w:type="paragraph" w:customStyle="1" w:styleId="372F424EEB88493A87CE8A2E38BCD3A67">
    <w:name w:val="372F424EEB88493A87CE8A2E38BCD3A67"/>
    <w:rsid w:val="005668F5"/>
    <w:rPr>
      <w:rFonts w:eastAsiaTheme="minorHAnsi"/>
      <w:lang w:eastAsia="en-US"/>
    </w:rPr>
  </w:style>
  <w:style w:type="paragraph" w:customStyle="1" w:styleId="8FA7149D894F48FFA875504B44E702A06">
    <w:name w:val="8FA7149D894F48FFA875504B44E702A06"/>
    <w:rsid w:val="005668F5"/>
    <w:rPr>
      <w:rFonts w:eastAsiaTheme="minorHAnsi"/>
      <w:lang w:eastAsia="en-US"/>
    </w:rPr>
  </w:style>
  <w:style w:type="paragraph" w:customStyle="1" w:styleId="CA26CA042CE24DAABF1A360B135DC44023">
    <w:name w:val="CA26CA042CE24DAABF1A360B135DC44023"/>
    <w:rsid w:val="005668F5"/>
    <w:rPr>
      <w:rFonts w:eastAsiaTheme="minorHAnsi"/>
      <w:lang w:eastAsia="en-US"/>
    </w:rPr>
  </w:style>
  <w:style w:type="paragraph" w:customStyle="1" w:styleId="712F5FC354D4426C852DE3D7973859C216">
    <w:name w:val="712F5FC354D4426C852DE3D7973859C216"/>
    <w:rsid w:val="005668F5"/>
    <w:rPr>
      <w:rFonts w:eastAsiaTheme="minorHAnsi"/>
      <w:lang w:eastAsia="en-US"/>
    </w:rPr>
  </w:style>
  <w:style w:type="paragraph" w:customStyle="1" w:styleId="151B1FCE8F4345FBB77602FFD1B9C84C20">
    <w:name w:val="151B1FCE8F4345FBB77602FFD1B9C84C20"/>
    <w:rsid w:val="005668F5"/>
    <w:rPr>
      <w:rFonts w:eastAsiaTheme="minorHAnsi"/>
      <w:lang w:eastAsia="en-US"/>
    </w:rPr>
  </w:style>
  <w:style w:type="paragraph" w:customStyle="1" w:styleId="00F60167973443FDB2CD82F837D0B8BA16">
    <w:name w:val="00F60167973443FDB2CD82F837D0B8BA16"/>
    <w:rsid w:val="005668F5"/>
    <w:rPr>
      <w:rFonts w:eastAsiaTheme="minorHAnsi"/>
      <w:lang w:eastAsia="en-US"/>
    </w:rPr>
  </w:style>
  <w:style w:type="paragraph" w:customStyle="1" w:styleId="9DEDFC744DB44A979ECE90AEB1A86CAC12">
    <w:name w:val="9DEDFC744DB44A979ECE90AEB1A86CAC12"/>
    <w:rsid w:val="005668F5"/>
    <w:rPr>
      <w:rFonts w:eastAsiaTheme="minorHAnsi"/>
      <w:lang w:eastAsia="en-US"/>
    </w:rPr>
  </w:style>
  <w:style w:type="paragraph" w:customStyle="1" w:styleId="BE12777D01074D7ABC29537016CD5BCB12">
    <w:name w:val="BE12777D01074D7ABC29537016CD5BCB12"/>
    <w:rsid w:val="005668F5"/>
    <w:rPr>
      <w:rFonts w:eastAsiaTheme="minorHAnsi"/>
      <w:lang w:eastAsia="en-US"/>
    </w:rPr>
  </w:style>
  <w:style w:type="paragraph" w:customStyle="1" w:styleId="8F8CA0B2D390463899D0092F1D7A9AD812">
    <w:name w:val="8F8CA0B2D390463899D0092F1D7A9AD812"/>
    <w:rsid w:val="005668F5"/>
    <w:rPr>
      <w:rFonts w:eastAsiaTheme="minorHAnsi"/>
      <w:lang w:eastAsia="en-US"/>
    </w:rPr>
  </w:style>
  <w:style w:type="paragraph" w:customStyle="1" w:styleId="CBECBAAE598E4F4B82865C00979C638A12">
    <w:name w:val="CBECBAAE598E4F4B82865C00979C638A12"/>
    <w:rsid w:val="005668F5"/>
    <w:rPr>
      <w:rFonts w:eastAsiaTheme="minorHAnsi"/>
      <w:lang w:eastAsia="en-US"/>
    </w:rPr>
  </w:style>
  <w:style w:type="paragraph" w:customStyle="1" w:styleId="838A5DEE0ABF4269AE8CA39797F1ACB112">
    <w:name w:val="838A5DEE0ABF4269AE8CA39797F1ACB112"/>
    <w:rsid w:val="005668F5"/>
    <w:rPr>
      <w:rFonts w:eastAsiaTheme="minorHAnsi"/>
      <w:lang w:eastAsia="en-US"/>
    </w:rPr>
  </w:style>
  <w:style w:type="paragraph" w:customStyle="1" w:styleId="7D5E79FE9C134653A275C7F54698027012">
    <w:name w:val="7D5E79FE9C134653A275C7F54698027012"/>
    <w:rsid w:val="005668F5"/>
    <w:rPr>
      <w:rFonts w:eastAsiaTheme="minorHAnsi"/>
      <w:lang w:eastAsia="en-US"/>
    </w:rPr>
  </w:style>
  <w:style w:type="paragraph" w:customStyle="1" w:styleId="6C35F5F9DE794F54AF3F5921FDC0DB1612">
    <w:name w:val="6C35F5F9DE794F54AF3F5921FDC0DB1612"/>
    <w:rsid w:val="005668F5"/>
    <w:rPr>
      <w:rFonts w:eastAsiaTheme="minorHAnsi"/>
      <w:lang w:eastAsia="en-US"/>
    </w:rPr>
  </w:style>
  <w:style w:type="paragraph" w:customStyle="1" w:styleId="C34911931C2D46C38602AE1CB3993E7612">
    <w:name w:val="C34911931C2D46C38602AE1CB3993E7612"/>
    <w:rsid w:val="005668F5"/>
    <w:rPr>
      <w:rFonts w:eastAsiaTheme="minorHAnsi"/>
      <w:lang w:eastAsia="en-US"/>
    </w:rPr>
  </w:style>
  <w:style w:type="paragraph" w:customStyle="1" w:styleId="996E6A5DE3B542F6A9FC3E2C20AC3AA912">
    <w:name w:val="996E6A5DE3B542F6A9FC3E2C20AC3AA912"/>
    <w:rsid w:val="005668F5"/>
    <w:rPr>
      <w:rFonts w:eastAsiaTheme="minorHAnsi"/>
      <w:lang w:eastAsia="en-US"/>
    </w:rPr>
  </w:style>
  <w:style w:type="paragraph" w:customStyle="1" w:styleId="2ED6FB54E938469697DB997456D560A912">
    <w:name w:val="2ED6FB54E938469697DB997456D560A912"/>
    <w:rsid w:val="005668F5"/>
    <w:rPr>
      <w:rFonts w:eastAsiaTheme="minorHAnsi"/>
      <w:lang w:eastAsia="en-US"/>
    </w:rPr>
  </w:style>
  <w:style w:type="paragraph" w:customStyle="1" w:styleId="FB2A3AC321C2468791795AF2CAD0454712">
    <w:name w:val="FB2A3AC321C2468791795AF2CAD0454712"/>
    <w:rsid w:val="005668F5"/>
    <w:rPr>
      <w:rFonts w:eastAsiaTheme="minorHAnsi"/>
      <w:lang w:eastAsia="en-US"/>
    </w:rPr>
  </w:style>
  <w:style w:type="paragraph" w:customStyle="1" w:styleId="DDDF46E66EAD4496ACC80ED6F6F7B57F10">
    <w:name w:val="DDDF46E66EAD4496ACC80ED6F6F7B57F10"/>
    <w:rsid w:val="005668F5"/>
    <w:rPr>
      <w:rFonts w:eastAsiaTheme="minorHAnsi"/>
      <w:lang w:eastAsia="en-US"/>
    </w:rPr>
  </w:style>
  <w:style w:type="paragraph" w:customStyle="1" w:styleId="ED438C92749546BA9E153E4200DB1FA223">
    <w:name w:val="ED438C92749546BA9E153E4200DB1FA223"/>
    <w:rsid w:val="005668F5"/>
    <w:rPr>
      <w:rFonts w:eastAsiaTheme="minorHAnsi"/>
      <w:lang w:eastAsia="en-US"/>
    </w:rPr>
  </w:style>
  <w:style w:type="paragraph" w:customStyle="1" w:styleId="C398A65915AF485A951673BD5ABF5B9829">
    <w:name w:val="C398A65915AF485A951673BD5ABF5B9829"/>
    <w:rsid w:val="005668F5"/>
    <w:rPr>
      <w:rFonts w:eastAsiaTheme="minorHAnsi"/>
      <w:lang w:eastAsia="en-US"/>
    </w:rPr>
  </w:style>
  <w:style w:type="paragraph" w:customStyle="1" w:styleId="EE628D9C64DB43D6BAC73BF957FFD87829">
    <w:name w:val="EE628D9C64DB43D6BAC73BF957FFD87829"/>
    <w:rsid w:val="005668F5"/>
    <w:rPr>
      <w:rFonts w:eastAsiaTheme="minorHAnsi"/>
      <w:lang w:eastAsia="en-US"/>
    </w:rPr>
  </w:style>
  <w:style w:type="paragraph" w:customStyle="1" w:styleId="372F424EEB88493A87CE8A2E38BCD3A68">
    <w:name w:val="372F424EEB88493A87CE8A2E38BCD3A68"/>
    <w:rsid w:val="005668F5"/>
    <w:rPr>
      <w:rFonts w:eastAsiaTheme="minorHAnsi"/>
      <w:lang w:eastAsia="en-US"/>
    </w:rPr>
  </w:style>
  <w:style w:type="paragraph" w:customStyle="1" w:styleId="8FA7149D894F48FFA875504B44E702A07">
    <w:name w:val="8FA7149D894F48FFA875504B44E702A07"/>
    <w:rsid w:val="005668F5"/>
    <w:rPr>
      <w:rFonts w:eastAsiaTheme="minorHAnsi"/>
      <w:lang w:eastAsia="en-US"/>
    </w:rPr>
  </w:style>
  <w:style w:type="paragraph" w:customStyle="1" w:styleId="CA26CA042CE24DAABF1A360B135DC44024">
    <w:name w:val="CA26CA042CE24DAABF1A360B135DC44024"/>
    <w:rsid w:val="005668F5"/>
    <w:rPr>
      <w:rFonts w:eastAsiaTheme="minorHAnsi"/>
      <w:lang w:eastAsia="en-US"/>
    </w:rPr>
  </w:style>
  <w:style w:type="paragraph" w:customStyle="1" w:styleId="712F5FC354D4426C852DE3D7973859C217">
    <w:name w:val="712F5FC354D4426C852DE3D7973859C217"/>
    <w:rsid w:val="005668F5"/>
    <w:rPr>
      <w:rFonts w:eastAsiaTheme="minorHAnsi"/>
      <w:lang w:eastAsia="en-US"/>
    </w:rPr>
  </w:style>
  <w:style w:type="paragraph" w:customStyle="1" w:styleId="151B1FCE8F4345FBB77602FFD1B9C84C21">
    <w:name w:val="151B1FCE8F4345FBB77602FFD1B9C84C21"/>
    <w:rsid w:val="005668F5"/>
    <w:rPr>
      <w:rFonts w:eastAsiaTheme="minorHAnsi"/>
      <w:lang w:eastAsia="en-US"/>
    </w:rPr>
  </w:style>
  <w:style w:type="paragraph" w:customStyle="1" w:styleId="00F60167973443FDB2CD82F837D0B8BA17">
    <w:name w:val="00F60167973443FDB2CD82F837D0B8BA17"/>
    <w:rsid w:val="005668F5"/>
    <w:rPr>
      <w:rFonts w:eastAsiaTheme="minorHAnsi"/>
      <w:lang w:eastAsia="en-US"/>
    </w:rPr>
  </w:style>
  <w:style w:type="paragraph" w:customStyle="1" w:styleId="9DEDFC744DB44A979ECE90AEB1A86CAC13">
    <w:name w:val="9DEDFC744DB44A979ECE90AEB1A86CAC13"/>
    <w:rsid w:val="005668F5"/>
    <w:rPr>
      <w:rFonts w:eastAsiaTheme="minorHAnsi"/>
      <w:lang w:eastAsia="en-US"/>
    </w:rPr>
  </w:style>
  <w:style w:type="paragraph" w:customStyle="1" w:styleId="BE12777D01074D7ABC29537016CD5BCB13">
    <w:name w:val="BE12777D01074D7ABC29537016CD5BCB13"/>
    <w:rsid w:val="005668F5"/>
    <w:rPr>
      <w:rFonts w:eastAsiaTheme="minorHAnsi"/>
      <w:lang w:eastAsia="en-US"/>
    </w:rPr>
  </w:style>
  <w:style w:type="paragraph" w:customStyle="1" w:styleId="8F8CA0B2D390463899D0092F1D7A9AD813">
    <w:name w:val="8F8CA0B2D390463899D0092F1D7A9AD813"/>
    <w:rsid w:val="005668F5"/>
    <w:rPr>
      <w:rFonts w:eastAsiaTheme="minorHAnsi"/>
      <w:lang w:eastAsia="en-US"/>
    </w:rPr>
  </w:style>
  <w:style w:type="paragraph" w:customStyle="1" w:styleId="CBECBAAE598E4F4B82865C00979C638A13">
    <w:name w:val="CBECBAAE598E4F4B82865C00979C638A13"/>
    <w:rsid w:val="005668F5"/>
    <w:rPr>
      <w:rFonts w:eastAsiaTheme="minorHAnsi"/>
      <w:lang w:eastAsia="en-US"/>
    </w:rPr>
  </w:style>
  <w:style w:type="paragraph" w:customStyle="1" w:styleId="838A5DEE0ABF4269AE8CA39797F1ACB113">
    <w:name w:val="838A5DEE0ABF4269AE8CA39797F1ACB113"/>
    <w:rsid w:val="005668F5"/>
    <w:rPr>
      <w:rFonts w:eastAsiaTheme="minorHAnsi"/>
      <w:lang w:eastAsia="en-US"/>
    </w:rPr>
  </w:style>
  <w:style w:type="paragraph" w:customStyle="1" w:styleId="7D5E79FE9C134653A275C7F54698027013">
    <w:name w:val="7D5E79FE9C134653A275C7F54698027013"/>
    <w:rsid w:val="005668F5"/>
    <w:rPr>
      <w:rFonts w:eastAsiaTheme="minorHAnsi"/>
      <w:lang w:eastAsia="en-US"/>
    </w:rPr>
  </w:style>
  <w:style w:type="paragraph" w:customStyle="1" w:styleId="6C35F5F9DE794F54AF3F5921FDC0DB1613">
    <w:name w:val="6C35F5F9DE794F54AF3F5921FDC0DB1613"/>
    <w:rsid w:val="005668F5"/>
    <w:rPr>
      <w:rFonts w:eastAsiaTheme="minorHAnsi"/>
      <w:lang w:eastAsia="en-US"/>
    </w:rPr>
  </w:style>
  <w:style w:type="paragraph" w:customStyle="1" w:styleId="C34911931C2D46C38602AE1CB3993E7613">
    <w:name w:val="C34911931C2D46C38602AE1CB3993E7613"/>
    <w:rsid w:val="005668F5"/>
    <w:rPr>
      <w:rFonts w:eastAsiaTheme="minorHAnsi"/>
      <w:lang w:eastAsia="en-US"/>
    </w:rPr>
  </w:style>
  <w:style w:type="paragraph" w:customStyle="1" w:styleId="996E6A5DE3B542F6A9FC3E2C20AC3AA913">
    <w:name w:val="996E6A5DE3B542F6A9FC3E2C20AC3AA913"/>
    <w:rsid w:val="005668F5"/>
    <w:rPr>
      <w:rFonts w:eastAsiaTheme="minorHAnsi"/>
      <w:lang w:eastAsia="en-US"/>
    </w:rPr>
  </w:style>
  <w:style w:type="paragraph" w:customStyle="1" w:styleId="2ED6FB54E938469697DB997456D560A913">
    <w:name w:val="2ED6FB54E938469697DB997456D560A913"/>
    <w:rsid w:val="005668F5"/>
    <w:rPr>
      <w:rFonts w:eastAsiaTheme="minorHAnsi"/>
      <w:lang w:eastAsia="en-US"/>
    </w:rPr>
  </w:style>
  <w:style w:type="paragraph" w:customStyle="1" w:styleId="FB2A3AC321C2468791795AF2CAD0454713">
    <w:name w:val="FB2A3AC321C2468791795AF2CAD0454713"/>
    <w:rsid w:val="005668F5"/>
    <w:rPr>
      <w:rFonts w:eastAsiaTheme="minorHAnsi"/>
      <w:lang w:eastAsia="en-US"/>
    </w:rPr>
  </w:style>
  <w:style w:type="paragraph" w:customStyle="1" w:styleId="DDDF46E66EAD4496ACC80ED6F6F7B57F11">
    <w:name w:val="DDDF46E66EAD4496ACC80ED6F6F7B57F11"/>
    <w:rsid w:val="005668F5"/>
    <w:rPr>
      <w:rFonts w:eastAsiaTheme="minorHAnsi"/>
      <w:lang w:eastAsia="en-US"/>
    </w:rPr>
  </w:style>
  <w:style w:type="paragraph" w:customStyle="1" w:styleId="ED438C92749546BA9E153E4200DB1FA224">
    <w:name w:val="ED438C92749546BA9E153E4200DB1FA224"/>
    <w:rsid w:val="005668F5"/>
    <w:rPr>
      <w:rFonts w:eastAsiaTheme="minorHAnsi"/>
      <w:lang w:eastAsia="en-US"/>
    </w:rPr>
  </w:style>
  <w:style w:type="paragraph" w:customStyle="1" w:styleId="954E6B5EF43D4F32856ECA3C69773C63">
    <w:name w:val="954E6B5EF43D4F32856ECA3C69773C63"/>
    <w:rsid w:val="00F405B3"/>
  </w:style>
  <w:style w:type="paragraph" w:customStyle="1" w:styleId="A8C602A891EF49F59F04A66CE7498D59">
    <w:name w:val="A8C602A891EF49F59F04A66CE7498D59"/>
    <w:rsid w:val="00F405B3"/>
  </w:style>
  <w:style w:type="paragraph" w:customStyle="1" w:styleId="C398A65915AF485A951673BD5ABF5B9830">
    <w:name w:val="C398A65915AF485A951673BD5ABF5B9830"/>
    <w:rsid w:val="00F405B3"/>
    <w:rPr>
      <w:rFonts w:eastAsiaTheme="minorHAnsi"/>
      <w:lang w:eastAsia="en-US"/>
    </w:rPr>
  </w:style>
  <w:style w:type="paragraph" w:customStyle="1" w:styleId="EE628D9C64DB43D6BAC73BF957FFD87830">
    <w:name w:val="EE628D9C64DB43D6BAC73BF957FFD87830"/>
    <w:rsid w:val="00F405B3"/>
    <w:rPr>
      <w:rFonts w:eastAsiaTheme="minorHAnsi"/>
      <w:lang w:eastAsia="en-US"/>
    </w:rPr>
  </w:style>
  <w:style w:type="paragraph" w:customStyle="1" w:styleId="372F424EEB88493A87CE8A2E38BCD3A69">
    <w:name w:val="372F424EEB88493A87CE8A2E38BCD3A69"/>
    <w:rsid w:val="00F405B3"/>
    <w:rPr>
      <w:rFonts w:eastAsiaTheme="minorHAnsi"/>
      <w:lang w:eastAsia="en-US"/>
    </w:rPr>
  </w:style>
  <w:style w:type="paragraph" w:customStyle="1" w:styleId="8FA7149D894F48FFA875504B44E702A08">
    <w:name w:val="8FA7149D894F48FFA875504B44E702A08"/>
    <w:rsid w:val="00F405B3"/>
    <w:rPr>
      <w:rFonts w:eastAsiaTheme="minorHAnsi"/>
      <w:lang w:eastAsia="en-US"/>
    </w:rPr>
  </w:style>
  <w:style w:type="paragraph" w:customStyle="1" w:styleId="CA26CA042CE24DAABF1A360B135DC44025">
    <w:name w:val="CA26CA042CE24DAABF1A360B135DC44025"/>
    <w:rsid w:val="00F405B3"/>
    <w:rPr>
      <w:rFonts w:eastAsiaTheme="minorHAnsi"/>
      <w:lang w:eastAsia="en-US"/>
    </w:rPr>
  </w:style>
  <w:style w:type="paragraph" w:customStyle="1" w:styleId="712F5FC354D4426C852DE3D7973859C218">
    <w:name w:val="712F5FC354D4426C852DE3D7973859C218"/>
    <w:rsid w:val="00F405B3"/>
    <w:rPr>
      <w:rFonts w:eastAsiaTheme="minorHAnsi"/>
      <w:lang w:eastAsia="en-US"/>
    </w:rPr>
  </w:style>
  <w:style w:type="paragraph" w:customStyle="1" w:styleId="151B1FCE8F4345FBB77602FFD1B9C84C22">
    <w:name w:val="151B1FCE8F4345FBB77602FFD1B9C84C22"/>
    <w:rsid w:val="00F405B3"/>
    <w:rPr>
      <w:rFonts w:eastAsiaTheme="minorHAnsi"/>
      <w:lang w:eastAsia="en-US"/>
    </w:rPr>
  </w:style>
  <w:style w:type="paragraph" w:customStyle="1" w:styleId="00F60167973443FDB2CD82F837D0B8BA18">
    <w:name w:val="00F60167973443FDB2CD82F837D0B8BA18"/>
    <w:rsid w:val="00F405B3"/>
    <w:rPr>
      <w:rFonts w:eastAsiaTheme="minorHAnsi"/>
      <w:lang w:eastAsia="en-US"/>
    </w:rPr>
  </w:style>
  <w:style w:type="paragraph" w:customStyle="1" w:styleId="9DEDFC744DB44A979ECE90AEB1A86CAC14">
    <w:name w:val="9DEDFC744DB44A979ECE90AEB1A86CAC14"/>
    <w:rsid w:val="00F405B3"/>
    <w:rPr>
      <w:rFonts w:eastAsiaTheme="minorHAnsi"/>
      <w:lang w:eastAsia="en-US"/>
    </w:rPr>
  </w:style>
  <w:style w:type="paragraph" w:customStyle="1" w:styleId="BE12777D01074D7ABC29537016CD5BCB14">
    <w:name w:val="BE12777D01074D7ABC29537016CD5BCB14"/>
    <w:rsid w:val="00F405B3"/>
    <w:rPr>
      <w:rFonts w:eastAsiaTheme="minorHAnsi"/>
      <w:lang w:eastAsia="en-US"/>
    </w:rPr>
  </w:style>
  <w:style w:type="paragraph" w:customStyle="1" w:styleId="8F8CA0B2D390463899D0092F1D7A9AD814">
    <w:name w:val="8F8CA0B2D390463899D0092F1D7A9AD814"/>
    <w:rsid w:val="00F405B3"/>
    <w:rPr>
      <w:rFonts w:eastAsiaTheme="minorHAnsi"/>
      <w:lang w:eastAsia="en-US"/>
    </w:rPr>
  </w:style>
  <w:style w:type="paragraph" w:customStyle="1" w:styleId="CBECBAAE598E4F4B82865C00979C638A14">
    <w:name w:val="CBECBAAE598E4F4B82865C00979C638A14"/>
    <w:rsid w:val="00F405B3"/>
    <w:rPr>
      <w:rFonts w:eastAsiaTheme="minorHAnsi"/>
      <w:lang w:eastAsia="en-US"/>
    </w:rPr>
  </w:style>
  <w:style w:type="paragraph" w:customStyle="1" w:styleId="838A5DEE0ABF4269AE8CA39797F1ACB114">
    <w:name w:val="838A5DEE0ABF4269AE8CA39797F1ACB114"/>
    <w:rsid w:val="00F405B3"/>
    <w:rPr>
      <w:rFonts w:eastAsiaTheme="minorHAnsi"/>
      <w:lang w:eastAsia="en-US"/>
    </w:rPr>
  </w:style>
  <w:style w:type="paragraph" w:customStyle="1" w:styleId="7D5E79FE9C134653A275C7F54698027014">
    <w:name w:val="7D5E79FE9C134653A275C7F54698027014"/>
    <w:rsid w:val="00F405B3"/>
    <w:rPr>
      <w:rFonts w:eastAsiaTheme="minorHAnsi"/>
      <w:lang w:eastAsia="en-US"/>
    </w:rPr>
  </w:style>
  <w:style w:type="paragraph" w:customStyle="1" w:styleId="6C35F5F9DE794F54AF3F5921FDC0DB1614">
    <w:name w:val="6C35F5F9DE794F54AF3F5921FDC0DB1614"/>
    <w:rsid w:val="00F405B3"/>
    <w:rPr>
      <w:rFonts w:eastAsiaTheme="minorHAnsi"/>
      <w:lang w:eastAsia="en-US"/>
    </w:rPr>
  </w:style>
  <w:style w:type="paragraph" w:customStyle="1" w:styleId="C34911931C2D46C38602AE1CB3993E7614">
    <w:name w:val="C34911931C2D46C38602AE1CB3993E7614"/>
    <w:rsid w:val="00F405B3"/>
    <w:rPr>
      <w:rFonts w:eastAsiaTheme="minorHAnsi"/>
      <w:lang w:eastAsia="en-US"/>
    </w:rPr>
  </w:style>
  <w:style w:type="paragraph" w:customStyle="1" w:styleId="996E6A5DE3B542F6A9FC3E2C20AC3AA914">
    <w:name w:val="996E6A5DE3B542F6A9FC3E2C20AC3AA914"/>
    <w:rsid w:val="00F405B3"/>
    <w:rPr>
      <w:rFonts w:eastAsiaTheme="minorHAnsi"/>
      <w:lang w:eastAsia="en-US"/>
    </w:rPr>
  </w:style>
  <w:style w:type="paragraph" w:customStyle="1" w:styleId="2ED6FB54E938469697DB997456D560A914">
    <w:name w:val="2ED6FB54E938469697DB997456D560A914"/>
    <w:rsid w:val="00F405B3"/>
    <w:rPr>
      <w:rFonts w:eastAsiaTheme="minorHAnsi"/>
      <w:lang w:eastAsia="en-US"/>
    </w:rPr>
  </w:style>
  <w:style w:type="paragraph" w:customStyle="1" w:styleId="954E6B5EF43D4F32856ECA3C69773C631">
    <w:name w:val="954E6B5EF43D4F32856ECA3C69773C631"/>
    <w:rsid w:val="00F405B3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8C602A891EF49F59F04A66CE7498D591">
    <w:name w:val="A8C602A891EF49F59F04A66CE7498D591"/>
    <w:rsid w:val="00F405B3"/>
    <w:rPr>
      <w:rFonts w:eastAsiaTheme="minorHAnsi"/>
      <w:lang w:eastAsia="en-US"/>
    </w:rPr>
  </w:style>
  <w:style w:type="paragraph" w:customStyle="1" w:styleId="FB2A3AC321C2468791795AF2CAD0454714">
    <w:name w:val="FB2A3AC321C2468791795AF2CAD0454714"/>
    <w:rsid w:val="00F405B3"/>
    <w:rPr>
      <w:rFonts w:eastAsiaTheme="minorHAnsi"/>
      <w:lang w:eastAsia="en-US"/>
    </w:rPr>
  </w:style>
  <w:style w:type="paragraph" w:customStyle="1" w:styleId="DDDF46E66EAD4496ACC80ED6F6F7B57F12">
    <w:name w:val="DDDF46E66EAD4496ACC80ED6F6F7B57F12"/>
    <w:rsid w:val="00F405B3"/>
    <w:rPr>
      <w:rFonts w:eastAsiaTheme="minorHAnsi"/>
      <w:lang w:eastAsia="en-US"/>
    </w:rPr>
  </w:style>
  <w:style w:type="paragraph" w:customStyle="1" w:styleId="ED438C92749546BA9E153E4200DB1FA225">
    <w:name w:val="ED438C92749546BA9E153E4200DB1FA225"/>
    <w:rsid w:val="00F405B3"/>
    <w:rPr>
      <w:rFonts w:eastAsiaTheme="minorHAnsi"/>
      <w:lang w:eastAsia="en-US"/>
    </w:rPr>
  </w:style>
  <w:style w:type="paragraph" w:customStyle="1" w:styleId="C398A65915AF485A951673BD5ABF5B9831">
    <w:name w:val="C398A65915AF485A951673BD5ABF5B9831"/>
    <w:rsid w:val="00F405B3"/>
    <w:rPr>
      <w:rFonts w:eastAsiaTheme="minorHAnsi"/>
      <w:lang w:eastAsia="en-US"/>
    </w:rPr>
  </w:style>
  <w:style w:type="paragraph" w:customStyle="1" w:styleId="EE628D9C64DB43D6BAC73BF957FFD87831">
    <w:name w:val="EE628D9C64DB43D6BAC73BF957FFD87831"/>
    <w:rsid w:val="00F405B3"/>
    <w:rPr>
      <w:rFonts w:eastAsiaTheme="minorHAnsi"/>
      <w:lang w:eastAsia="en-US"/>
    </w:rPr>
  </w:style>
  <w:style w:type="paragraph" w:customStyle="1" w:styleId="372F424EEB88493A87CE8A2E38BCD3A610">
    <w:name w:val="372F424EEB88493A87CE8A2E38BCD3A610"/>
    <w:rsid w:val="00F405B3"/>
    <w:rPr>
      <w:rFonts w:eastAsiaTheme="minorHAnsi"/>
      <w:lang w:eastAsia="en-US"/>
    </w:rPr>
  </w:style>
  <w:style w:type="paragraph" w:customStyle="1" w:styleId="8FA7149D894F48FFA875504B44E702A09">
    <w:name w:val="8FA7149D894F48FFA875504B44E702A09"/>
    <w:rsid w:val="00F405B3"/>
    <w:rPr>
      <w:rFonts w:eastAsiaTheme="minorHAnsi"/>
      <w:lang w:eastAsia="en-US"/>
    </w:rPr>
  </w:style>
  <w:style w:type="paragraph" w:customStyle="1" w:styleId="CA26CA042CE24DAABF1A360B135DC44026">
    <w:name w:val="CA26CA042CE24DAABF1A360B135DC44026"/>
    <w:rsid w:val="00F405B3"/>
    <w:rPr>
      <w:rFonts w:eastAsiaTheme="minorHAnsi"/>
      <w:lang w:eastAsia="en-US"/>
    </w:rPr>
  </w:style>
  <w:style w:type="paragraph" w:customStyle="1" w:styleId="712F5FC354D4426C852DE3D7973859C219">
    <w:name w:val="712F5FC354D4426C852DE3D7973859C219"/>
    <w:rsid w:val="00F405B3"/>
    <w:rPr>
      <w:rFonts w:eastAsiaTheme="minorHAnsi"/>
      <w:lang w:eastAsia="en-US"/>
    </w:rPr>
  </w:style>
  <w:style w:type="paragraph" w:customStyle="1" w:styleId="151B1FCE8F4345FBB77602FFD1B9C84C23">
    <w:name w:val="151B1FCE8F4345FBB77602FFD1B9C84C23"/>
    <w:rsid w:val="00F405B3"/>
    <w:rPr>
      <w:rFonts w:eastAsiaTheme="minorHAnsi"/>
      <w:lang w:eastAsia="en-US"/>
    </w:rPr>
  </w:style>
  <w:style w:type="paragraph" w:customStyle="1" w:styleId="00F60167973443FDB2CD82F837D0B8BA19">
    <w:name w:val="00F60167973443FDB2CD82F837D0B8BA19"/>
    <w:rsid w:val="00F405B3"/>
    <w:rPr>
      <w:rFonts w:eastAsiaTheme="minorHAnsi"/>
      <w:lang w:eastAsia="en-US"/>
    </w:rPr>
  </w:style>
  <w:style w:type="paragraph" w:customStyle="1" w:styleId="9DEDFC744DB44A979ECE90AEB1A86CAC15">
    <w:name w:val="9DEDFC744DB44A979ECE90AEB1A86CAC15"/>
    <w:rsid w:val="00F405B3"/>
    <w:rPr>
      <w:rFonts w:eastAsiaTheme="minorHAnsi"/>
      <w:lang w:eastAsia="en-US"/>
    </w:rPr>
  </w:style>
  <w:style w:type="paragraph" w:customStyle="1" w:styleId="BE12777D01074D7ABC29537016CD5BCB15">
    <w:name w:val="BE12777D01074D7ABC29537016CD5BCB15"/>
    <w:rsid w:val="00F405B3"/>
    <w:rPr>
      <w:rFonts w:eastAsiaTheme="minorHAnsi"/>
      <w:lang w:eastAsia="en-US"/>
    </w:rPr>
  </w:style>
  <w:style w:type="paragraph" w:customStyle="1" w:styleId="8F8CA0B2D390463899D0092F1D7A9AD815">
    <w:name w:val="8F8CA0B2D390463899D0092F1D7A9AD815"/>
    <w:rsid w:val="00F405B3"/>
    <w:rPr>
      <w:rFonts w:eastAsiaTheme="minorHAnsi"/>
      <w:lang w:eastAsia="en-US"/>
    </w:rPr>
  </w:style>
  <w:style w:type="paragraph" w:customStyle="1" w:styleId="CBECBAAE598E4F4B82865C00979C638A15">
    <w:name w:val="CBECBAAE598E4F4B82865C00979C638A15"/>
    <w:rsid w:val="00F405B3"/>
    <w:rPr>
      <w:rFonts w:eastAsiaTheme="minorHAnsi"/>
      <w:lang w:eastAsia="en-US"/>
    </w:rPr>
  </w:style>
  <w:style w:type="paragraph" w:customStyle="1" w:styleId="838A5DEE0ABF4269AE8CA39797F1ACB115">
    <w:name w:val="838A5DEE0ABF4269AE8CA39797F1ACB115"/>
    <w:rsid w:val="00F405B3"/>
    <w:rPr>
      <w:rFonts w:eastAsiaTheme="minorHAnsi"/>
      <w:lang w:eastAsia="en-US"/>
    </w:rPr>
  </w:style>
  <w:style w:type="paragraph" w:customStyle="1" w:styleId="7D5E79FE9C134653A275C7F54698027015">
    <w:name w:val="7D5E79FE9C134653A275C7F54698027015"/>
    <w:rsid w:val="00F405B3"/>
    <w:rPr>
      <w:rFonts w:eastAsiaTheme="minorHAnsi"/>
      <w:lang w:eastAsia="en-US"/>
    </w:rPr>
  </w:style>
  <w:style w:type="paragraph" w:customStyle="1" w:styleId="6C35F5F9DE794F54AF3F5921FDC0DB1615">
    <w:name w:val="6C35F5F9DE794F54AF3F5921FDC0DB1615"/>
    <w:rsid w:val="00F405B3"/>
    <w:rPr>
      <w:rFonts w:eastAsiaTheme="minorHAnsi"/>
      <w:lang w:eastAsia="en-US"/>
    </w:rPr>
  </w:style>
  <w:style w:type="paragraph" w:customStyle="1" w:styleId="C34911931C2D46C38602AE1CB3993E7615">
    <w:name w:val="C34911931C2D46C38602AE1CB3993E7615"/>
    <w:rsid w:val="00F405B3"/>
    <w:rPr>
      <w:rFonts w:eastAsiaTheme="minorHAnsi"/>
      <w:lang w:eastAsia="en-US"/>
    </w:rPr>
  </w:style>
  <w:style w:type="paragraph" w:customStyle="1" w:styleId="996E6A5DE3B542F6A9FC3E2C20AC3AA915">
    <w:name w:val="996E6A5DE3B542F6A9FC3E2C20AC3AA915"/>
    <w:rsid w:val="00F405B3"/>
    <w:rPr>
      <w:rFonts w:eastAsiaTheme="minorHAnsi"/>
      <w:lang w:eastAsia="en-US"/>
    </w:rPr>
  </w:style>
  <w:style w:type="paragraph" w:customStyle="1" w:styleId="2ED6FB54E938469697DB997456D560A915">
    <w:name w:val="2ED6FB54E938469697DB997456D560A915"/>
    <w:rsid w:val="00F405B3"/>
    <w:rPr>
      <w:rFonts w:eastAsiaTheme="minorHAnsi"/>
      <w:lang w:eastAsia="en-US"/>
    </w:rPr>
  </w:style>
  <w:style w:type="paragraph" w:customStyle="1" w:styleId="954E6B5EF43D4F32856ECA3C69773C632">
    <w:name w:val="954E6B5EF43D4F32856ECA3C69773C632"/>
    <w:rsid w:val="00F405B3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8C602A891EF49F59F04A66CE7498D592">
    <w:name w:val="A8C602A891EF49F59F04A66CE7498D592"/>
    <w:rsid w:val="00F405B3"/>
    <w:rPr>
      <w:rFonts w:eastAsiaTheme="minorHAnsi"/>
      <w:lang w:eastAsia="en-US"/>
    </w:rPr>
  </w:style>
  <w:style w:type="paragraph" w:customStyle="1" w:styleId="FB2A3AC321C2468791795AF2CAD0454715">
    <w:name w:val="FB2A3AC321C2468791795AF2CAD0454715"/>
    <w:rsid w:val="00F405B3"/>
    <w:rPr>
      <w:rFonts w:eastAsiaTheme="minorHAnsi"/>
      <w:lang w:eastAsia="en-US"/>
    </w:rPr>
  </w:style>
  <w:style w:type="paragraph" w:customStyle="1" w:styleId="DDDF46E66EAD4496ACC80ED6F6F7B57F13">
    <w:name w:val="DDDF46E66EAD4496ACC80ED6F6F7B57F13"/>
    <w:rsid w:val="00F405B3"/>
    <w:rPr>
      <w:rFonts w:eastAsiaTheme="minorHAnsi"/>
      <w:lang w:eastAsia="en-US"/>
    </w:rPr>
  </w:style>
  <w:style w:type="paragraph" w:customStyle="1" w:styleId="ED438C92749546BA9E153E4200DB1FA226">
    <w:name w:val="ED438C92749546BA9E153E4200DB1FA226"/>
    <w:rsid w:val="00F405B3"/>
    <w:rPr>
      <w:rFonts w:eastAsiaTheme="minorHAnsi"/>
      <w:lang w:eastAsia="en-US"/>
    </w:rPr>
  </w:style>
  <w:style w:type="paragraph" w:customStyle="1" w:styleId="6206E8EBECC94B04A0BF8ECF723BA85E">
    <w:name w:val="6206E8EBECC94B04A0BF8ECF723BA85E"/>
    <w:rsid w:val="00B17BC2"/>
  </w:style>
  <w:style w:type="paragraph" w:customStyle="1" w:styleId="19A71426AFCF4F48827766611C2AAB7A">
    <w:name w:val="19A71426AFCF4F48827766611C2AAB7A"/>
    <w:rsid w:val="00B17BC2"/>
  </w:style>
  <w:style w:type="paragraph" w:customStyle="1" w:styleId="760888640D104442A120B227BA309A92">
    <w:name w:val="760888640D104442A120B227BA309A92"/>
    <w:rsid w:val="00B17BC2"/>
  </w:style>
  <w:style w:type="paragraph" w:customStyle="1" w:styleId="4F9B1822FF964B498A972F92BF5BEF2B">
    <w:name w:val="4F9B1822FF964B498A972F92BF5BEF2B"/>
    <w:rsid w:val="00B17BC2"/>
  </w:style>
  <w:style w:type="paragraph" w:customStyle="1" w:styleId="29ED0B540AC94286BBBA4F9D22CC235F">
    <w:name w:val="29ED0B540AC94286BBBA4F9D22CC235F"/>
    <w:rsid w:val="00B17BC2"/>
  </w:style>
  <w:style w:type="paragraph" w:customStyle="1" w:styleId="7B79F974A9CC4BF284E00E9534FE9E6A">
    <w:name w:val="7B79F974A9CC4BF284E00E9534FE9E6A"/>
    <w:rsid w:val="00B17BC2"/>
  </w:style>
  <w:style w:type="paragraph" w:customStyle="1" w:styleId="43427DEB1FA048D2AF4F25AC45CFC0E5">
    <w:name w:val="43427DEB1FA048D2AF4F25AC45CFC0E5"/>
    <w:rsid w:val="00B17BC2"/>
  </w:style>
  <w:style w:type="paragraph" w:customStyle="1" w:styleId="7B0382BAB9CD4E3AA8AFF1F214743CC0">
    <w:name w:val="7B0382BAB9CD4E3AA8AFF1F214743CC0"/>
    <w:rsid w:val="00B17BC2"/>
  </w:style>
  <w:style w:type="paragraph" w:customStyle="1" w:styleId="E00CD1330C914231875C736A1BFC1B55">
    <w:name w:val="E00CD1330C914231875C736A1BFC1B55"/>
    <w:rsid w:val="00B17BC2"/>
  </w:style>
  <w:style w:type="paragraph" w:customStyle="1" w:styleId="954125D362CC4AFF9BF3170B798E8989">
    <w:name w:val="954125D362CC4AFF9BF3170B798E8989"/>
    <w:rsid w:val="00B17BC2"/>
  </w:style>
  <w:style w:type="paragraph" w:customStyle="1" w:styleId="8033DD2B11DC455983E5A49F1918674B">
    <w:name w:val="8033DD2B11DC455983E5A49F1918674B"/>
    <w:rsid w:val="00B17BC2"/>
  </w:style>
  <w:style w:type="paragraph" w:customStyle="1" w:styleId="1E37F09ADAA84286BDCA2D4F48BEBDEB">
    <w:name w:val="1E37F09ADAA84286BDCA2D4F48BEBDEB"/>
    <w:rsid w:val="00B17BC2"/>
  </w:style>
  <w:style w:type="paragraph" w:customStyle="1" w:styleId="373AA64162494E6A8491EBCDCEBAA920">
    <w:name w:val="373AA64162494E6A8491EBCDCEBAA920"/>
    <w:rsid w:val="00B17BC2"/>
  </w:style>
  <w:style w:type="paragraph" w:customStyle="1" w:styleId="11702890A85B498DBD301BF2391EE6FE">
    <w:name w:val="11702890A85B498DBD301BF2391EE6FE"/>
    <w:rsid w:val="00B17BC2"/>
  </w:style>
  <w:style w:type="paragraph" w:customStyle="1" w:styleId="66BC380C4DE1413CAE6499CFC84BC924">
    <w:name w:val="66BC380C4DE1413CAE6499CFC84BC924"/>
    <w:rsid w:val="00B17BC2"/>
  </w:style>
  <w:style w:type="paragraph" w:customStyle="1" w:styleId="696B664859474DE2B680CCAE28FB6E28">
    <w:name w:val="696B664859474DE2B680CCAE28FB6E28"/>
    <w:rsid w:val="00B17BC2"/>
  </w:style>
  <w:style w:type="paragraph" w:customStyle="1" w:styleId="C398A65915AF485A951673BD5ABF5B9832">
    <w:name w:val="C398A65915AF485A951673BD5ABF5B9832"/>
    <w:rsid w:val="007C381E"/>
    <w:rPr>
      <w:rFonts w:eastAsiaTheme="minorHAnsi"/>
      <w:lang w:eastAsia="en-US"/>
    </w:rPr>
  </w:style>
  <w:style w:type="paragraph" w:customStyle="1" w:styleId="EE628D9C64DB43D6BAC73BF957FFD87832">
    <w:name w:val="EE628D9C64DB43D6BAC73BF957FFD87832"/>
    <w:rsid w:val="007C381E"/>
    <w:rPr>
      <w:rFonts w:eastAsiaTheme="minorHAnsi"/>
      <w:lang w:eastAsia="en-US"/>
    </w:rPr>
  </w:style>
  <w:style w:type="paragraph" w:customStyle="1" w:styleId="372F424EEB88493A87CE8A2E38BCD3A611">
    <w:name w:val="372F424EEB88493A87CE8A2E38BCD3A611"/>
    <w:rsid w:val="007C381E"/>
    <w:rPr>
      <w:rFonts w:eastAsiaTheme="minorHAnsi"/>
      <w:lang w:eastAsia="en-US"/>
    </w:rPr>
  </w:style>
  <w:style w:type="paragraph" w:customStyle="1" w:styleId="8FA7149D894F48FFA875504B44E702A010">
    <w:name w:val="8FA7149D894F48FFA875504B44E702A010"/>
    <w:rsid w:val="007C381E"/>
    <w:rPr>
      <w:rFonts w:eastAsiaTheme="minorHAnsi"/>
      <w:lang w:eastAsia="en-US"/>
    </w:rPr>
  </w:style>
  <w:style w:type="paragraph" w:customStyle="1" w:styleId="CA26CA042CE24DAABF1A360B135DC44027">
    <w:name w:val="CA26CA042CE24DAABF1A360B135DC44027"/>
    <w:rsid w:val="007C381E"/>
    <w:rPr>
      <w:rFonts w:eastAsiaTheme="minorHAnsi"/>
      <w:lang w:eastAsia="en-US"/>
    </w:rPr>
  </w:style>
  <w:style w:type="paragraph" w:customStyle="1" w:styleId="712F5FC354D4426C852DE3D7973859C220">
    <w:name w:val="712F5FC354D4426C852DE3D7973859C220"/>
    <w:rsid w:val="007C381E"/>
    <w:rPr>
      <w:rFonts w:eastAsiaTheme="minorHAnsi"/>
      <w:lang w:eastAsia="en-US"/>
    </w:rPr>
  </w:style>
  <w:style w:type="paragraph" w:customStyle="1" w:styleId="151B1FCE8F4345FBB77602FFD1B9C84C24">
    <w:name w:val="151B1FCE8F4345FBB77602FFD1B9C84C24"/>
    <w:rsid w:val="007C381E"/>
    <w:rPr>
      <w:rFonts w:eastAsiaTheme="minorHAnsi"/>
      <w:lang w:eastAsia="en-US"/>
    </w:rPr>
  </w:style>
  <w:style w:type="paragraph" w:customStyle="1" w:styleId="373AA64162494E6A8491EBCDCEBAA9201">
    <w:name w:val="373AA64162494E6A8491EBCDCEBAA9201"/>
    <w:rsid w:val="007C381E"/>
    <w:rPr>
      <w:rFonts w:eastAsiaTheme="minorHAnsi"/>
      <w:lang w:eastAsia="en-US"/>
    </w:rPr>
  </w:style>
  <w:style w:type="paragraph" w:customStyle="1" w:styleId="11702890A85B498DBD301BF2391EE6FE1">
    <w:name w:val="11702890A85B498DBD301BF2391EE6FE1"/>
    <w:rsid w:val="007C381E"/>
    <w:rPr>
      <w:rFonts w:eastAsiaTheme="minorHAnsi"/>
      <w:lang w:eastAsia="en-US"/>
    </w:rPr>
  </w:style>
  <w:style w:type="paragraph" w:customStyle="1" w:styleId="66BC380C4DE1413CAE6499CFC84BC9241">
    <w:name w:val="66BC380C4DE1413CAE6499CFC84BC9241"/>
    <w:rsid w:val="007C381E"/>
    <w:rPr>
      <w:rFonts w:eastAsiaTheme="minorHAnsi"/>
      <w:lang w:eastAsia="en-US"/>
    </w:rPr>
  </w:style>
  <w:style w:type="paragraph" w:customStyle="1" w:styleId="1E37F09ADAA84286BDCA2D4F48BEBDEB1">
    <w:name w:val="1E37F09ADAA84286BDCA2D4F48BEBDEB1"/>
    <w:rsid w:val="007C381E"/>
    <w:rPr>
      <w:rFonts w:eastAsiaTheme="minorHAnsi"/>
      <w:lang w:eastAsia="en-US"/>
    </w:rPr>
  </w:style>
  <w:style w:type="paragraph" w:customStyle="1" w:styleId="8033DD2B11DC455983E5A49F1918674B1">
    <w:name w:val="8033DD2B11DC455983E5A49F1918674B1"/>
    <w:rsid w:val="007C381E"/>
    <w:rPr>
      <w:rFonts w:eastAsiaTheme="minorHAnsi"/>
      <w:lang w:eastAsia="en-US"/>
    </w:rPr>
  </w:style>
  <w:style w:type="paragraph" w:customStyle="1" w:styleId="954125D362CC4AFF9BF3170B798E89891">
    <w:name w:val="954125D362CC4AFF9BF3170B798E89891"/>
    <w:rsid w:val="007C381E"/>
    <w:rPr>
      <w:rFonts w:eastAsiaTheme="minorHAnsi"/>
      <w:lang w:eastAsia="en-US"/>
    </w:rPr>
  </w:style>
  <w:style w:type="paragraph" w:customStyle="1" w:styleId="E00CD1330C914231875C736A1BFC1B551">
    <w:name w:val="E00CD1330C914231875C736A1BFC1B551"/>
    <w:rsid w:val="007C381E"/>
    <w:rPr>
      <w:rFonts w:eastAsiaTheme="minorHAnsi"/>
      <w:lang w:eastAsia="en-US"/>
    </w:rPr>
  </w:style>
  <w:style w:type="paragraph" w:customStyle="1" w:styleId="7B0382BAB9CD4E3AA8AFF1F214743CC01">
    <w:name w:val="7B0382BAB9CD4E3AA8AFF1F214743CC01"/>
    <w:rsid w:val="007C381E"/>
    <w:rPr>
      <w:rFonts w:eastAsiaTheme="minorHAnsi"/>
      <w:lang w:eastAsia="en-US"/>
    </w:rPr>
  </w:style>
  <w:style w:type="paragraph" w:customStyle="1" w:styleId="6206E8EBECC94B04A0BF8ECF723BA85E1">
    <w:name w:val="6206E8EBECC94B04A0BF8ECF723BA85E1"/>
    <w:rsid w:val="007C381E"/>
    <w:rPr>
      <w:rFonts w:eastAsiaTheme="minorHAnsi"/>
      <w:lang w:eastAsia="en-US"/>
    </w:rPr>
  </w:style>
  <w:style w:type="paragraph" w:customStyle="1" w:styleId="19A71426AFCF4F48827766611C2AAB7A1">
    <w:name w:val="19A71426AFCF4F48827766611C2AAB7A1"/>
    <w:rsid w:val="007C381E"/>
    <w:rPr>
      <w:rFonts w:eastAsiaTheme="minorHAnsi"/>
      <w:lang w:eastAsia="en-US"/>
    </w:rPr>
  </w:style>
  <w:style w:type="paragraph" w:customStyle="1" w:styleId="760888640D104442A120B227BA309A921">
    <w:name w:val="760888640D104442A120B227BA309A921"/>
    <w:rsid w:val="007C381E"/>
    <w:rPr>
      <w:rFonts w:eastAsiaTheme="minorHAnsi"/>
      <w:lang w:eastAsia="en-US"/>
    </w:rPr>
  </w:style>
  <w:style w:type="paragraph" w:customStyle="1" w:styleId="4F9B1822FF964B498A972F92BF5BEF2B1">
    <w:name w:val="4F9B1822FF964B498A972F92BF5BEF2B1"/>
    <w:rsid w:val="007C381E"/>
    <w:rPr>
      <w:rFonts w:eastAsiaTheme="minorHAnsi"/>
      <w:lang w:eastAsia="en-US"/>
    </w:rPr>
  </w:style>
  <w:style w:type="paragraph" w:customStyle="1" w:styleId="29ED0B540AC94286BBBA4F9D22CC235F1">
    <w:name w:val="29ED0B540AC94286BBBA4F9D22CC235F1"/>
    <w:rsid w:val="007C381E"/>
    <w:rPr>
      <w:rFonts w:eastAsiaTheme="minorHAnsi"/>
      <w:lang w:eastAsia="en-US"/>
    </w:rPr>
  </w:style>
  <w:style w:type="paragraph" w:customStyle="1" w:styleId="7B79F974A9CC4BF284E00E9534FE9E6A1">
    <w:name w:val="7B79F974A9CC4BF284E00E9534FE9E6A1"/>
    <w:rsid w:val="007C381E"/>
    <w:rPr>
      <w:rFonts w:eastAsiaTheme="minorHAnsi"/>
      <w:lang w:eastAsia="en-US"/>
    </w:rPr>
  </w:style>
  <w:style w:type="paragraph" w:customStyle="1" w:styleId="696B664859474DE2B680CCAE28FB6E281">
    <w:name w:val="696B664859474DE2B680CCAE28FB6E281"/>
    <w:rsid w:val="007C381E"/>
    <w:rPr>
      <w:rFonts w:eastAsiaTheme="minorHAnsi"/>
      <w:lang w:eastAsia="en-US"/>
    </w:rPr>
  </w:style>
  <w:style w:type="paragraph" w:customStyle="1" w:styleId="2CA2E3CAE99E43A3939A9A78FCB874C4">
    <w:name w:val="2CA2E3CAE99E43A3939A9A78FCB874C4"/>
    <w:rsid w:val="007C381E"/>
    <w:rPr>
      <w:lang/>
    </w:rPr>
  </w:style>
  <w:style w:type="paragraph" w:customStyle="1" w:styleId="21820CDA43E146B0B7780B4A39495942">
    <w:name w:val="21820CDA43E146B0B7780B4A39495942"/>
    <w:rsid w:val="007C381E"/>
    <w:rPr>
      <w:lang/>
    </w:rPr>
  </w:style>
  <w:style w:type="paragraph" w:customStyle="1" w:styleId="C398A65915AF485A951673BD5ABF5B9833">
    <w:name w:val="C398A65915AF485A951673BD5ABF5B9833"/>
    <w:rsid w:val="00763FDA"/>
    <w:rPr>
      <w:rFonts w:eastAsiaTheme="minorHAnsi"/>
      <w:lang w:eastAsia="en-US"/>
    </w:rPr>
  </w:style>
  <w:style w:type="paragraph" w:customStyle="1" w:styleId="EE628D9C64DB43D6BAC73BF957FFD87833">
    <w:name w:val="EE628D9C64DB43D6BAC73BF957FFD87833"/>
    <w:rsid w:val="00763FDA"/>
    <w:rPr>
      <w:rFonts w:eastAsiaTheme="minorHAnsi"/>
      <w:lang w:eastAsia="en-US"/>
    </w:rPr>
  </w:style>
  <w:style w:type="paragraph" w:customStyle="1" w:styleId="372F424EEB88493A87CE8A2E38BCD3A612">
    <w:name w:val="372F424EEB88493A87CE8A2E38BCD3A612"/>
    <w:rsid w:val="00763FDA"/>
    <w:rPr>
      <w:rFonts w:eastAsiaTheme="minorHAnsi"/>
      <w:lang w:eastAsia="en-US"/>
    </w:rPr>
  </w:style>
  <w:style w:type="paragraph" w:customStyle="1" w:styleId="8FA7149D894F48FFA875504B44E702A011">
    <w:name w:val="8FA7149D894F48FFA875504B44E702A011"/>
    <w:rsid w:val="00763FDA"/>
    <w:rPr>
      <w:rFonts w:eastAsiaTheme="minorHAnsi"/>
      <w:lang w:eastAsia="en-US"/>
    </w:rPr>
  </w:style>
  <w:style w:type="paragraph" w:customStyle="1" w:styleId="CA26CA042CE24DAABF1A360B135DC44028">
    <w:name w:val="CA26CA042CE24DAABF1A360B135DC44028"/>
    <w:rsid w:val="00763FDA"/>
    <w:rPr>
      <w:rFonts w:eastAsiaTheme="minorHAnsi"/>
      <w:lang w:eastAsia="en-US"/>
    </w:rPr>
  </w:style>
  <w:style w:type="paragraph" w:customStyle="1" w:styleId="712F5FC354D4426C852DE3D7973859C221">
    <w:name w:val="712F5FC354D4426C852DE3D7973859C221"/>
    <w:rsid w:val="00763FDA"/>
    <w:rPr>
      <w:rFonts w:eastAsiaTheme="minorHAnsi"/>
      <w:lang w:eastAsia="en-US"/>
    </w:rPr>
  </w:style>
  <w:style w:type="paragraph" w:customStyle="1" w:styleId="151B1FCE8F4345FBB77602FFD1B9C84C25">
    <w:name w:val="151B1FCE8F4345FBB77602FFD1B9C84C25"/>
    <w:rsid w:val="00763FDA"/>
    <w:rPr>
      <w:rFonts w:eastAsiaTheme="minorHAnsi"/>
      <w:lang w:eastAsia="en-US"/>
    </w:rPr>
  </w:style>
  <w:style w:type="paragraph" w:customStyle="1" w:styleId="373AA64162494E6A8491EBCDCEBAA9202">
    <w:name w:val="373AA64162494E6A8491EBCDCEBAA9202"/>
    <w:rsid w:val="00763FDA"/>
    <w:rPr>
      <w:rFonts w:eastAsiaTheme="minorHAnsi"/>
      <w:lang w:eastAsia="en-US"/>
    </w:rPr>
  </w:style>
  <w:style w:type="paragraph" w:customStyle="1" w:styleId="11702890A85B498DBD301BF2391EE6FE2">
    <w:name w:val="11702890A85B498DBD301BF2391EE6FE2"/>
    <w:rsid w:val="00763FDA"/>
    <w:rPr>
      <w:rFonts w:eastAsiaTheme="minorHAnsi"/>
      <w:lang w:eastAsia="en-US"/>
    </w:rPr>
  </w:style>
  <w:style w:type="paragraph" w:customStyle="1" w:styleId="66BC380C4DE1413CAE6499CFC84BC9242">
    <w:name w:val="66BC380C4DE1413CAE6499CFC84BC9242"/>
    <w:rsid w:val="00763FDA"/>
    <w:rPr>
      <w:rFonts w:eastAsiaTheme="minorHAnsi"/>
      <w:lang w:eastAsia="en-US"/>
    </w:rPr>
  </w:style>
  <w:style w:type="paragraph" w:customStyle="1" w:styleId="1E37F09ADAA84286BDCA2D4F48BEBDEB2">
    <w:name w:val="1E37F09ADAA84286BDCA2D4F48BEBDEB2"/>
    <w:rsid w:val="00763FDA"/>
    <w:rPr>
      <w:rFonts w:eastAsiaTheme="minorHAnsi"/>
      <w:lang w:eastAsia="en-US"/>
    </w:rPr>
  </w:style>
  <w:style w:type="paragraph" w:customStyle="1" w:styleId="8033DD2B11DC455983E5A49F1918674B2">
    <w:name w:val="8033DD2B11DC455983E5A49F1918674B2"/>
    <w:rsid w:val="00763FDA"/>
    <w:rPr>
      <w:rFonts w:eastAsiaTheme="minorHAnsi"/>
      <w:lang w:eastAsia="en-US"/>
    </w:rPr>
  </w:style>
  <w:style w:type="paragraph" w:customStyle="1" w:styleId="954125D362CC4AFF9BF3170B798E89892">
    <w:name w:val="954125D362CC4AFF9BF3170B798E89892"/>
    <w:rsid w:val="00763FDA"/>
    <w:rPr>
      <w:rFonts w:eastAsiaTheme="minorHAnsi"/>
      <w:lang w:eastAsia="en-US"/>
    </w:rPr>
  </w:style>
  <w:style w:type="paragraph" w:customStyle="1" w:styleId="E00CD1330C914231875C736A1BFC1B552">
    <w:name w:val="E00CD1330C914231875C736A1BFC1B552"/>
    <w:rsid w:val="00763FDA"/>
    <w:rPr>
      <w:rFonts w:eastAsiaTheme="minorHAnsi"/>
      <w:lang w:eastAsia="en-US"/>
    </w:rPr>
  </w:style>
  <w:style w:type="paragraph" w:customStyle="1" w:styleId="7B0382BAB9CD4E3AA8AFF1F214743CC02">
    <w:name w:val="7B0382BAB9CD4E3AA8AFF1F214743CC02"/>
    <w:rsid w:val="00763FDA"/>
    <w:rPr>
      <w:rFonts w:eastAsiaTheme="minorHAnsi"/>
      <w:lang w:eastAsia="en-US"/>
    </w:rPr>
  </w:style>
  <w:style w:type="paragraph" w:customStyle="1" w:styleId="6206E8EBECC94B04A0BF8ECF723BA85E2">
    <w:name w:val="6206E8EBECC94B04A0BF8ECF723BA85E2"/>
    <w:rsid w:val="00763FDA"/>
    <w:rPr>
      <w:rFonts w:eastAsiaTheme="minorHAnsi"/>
      <w:lang w:eastAsia="en-US"/>
    </w:rPr>
  </w:style>
  <w:style w:type="paragraph" w:customStyle="1" w:styleId="19A71426AFCF4F48827766611C2AAB7A2">
    <w:name w:val="19A71426AFCF4F48827766611C2AAB7A2"/>
    <w:rsid w:val="00763FDA"/>
    <w:rPr>
      <w:rFonts w:eastAsiaTheme="minorHAnsi"/>
      <w:lang w:eastAsia="en-US"/>
    </w:rPr>
  </w:style>
  <w:style w:type="paragraph" w:customStyle="1" w:styleId="2CA2E3CAE99E43A3939A9A78FCB874C41">
    <w:name w:val="2CA2E3CAE99E43A3939A9A78FCB874C41"/>
    <w:rsid w:val="00763FDA"/>
    <w:rPr>
      <w:rFonts w:eastAsiaTheme="minorHAnsi"/>
      <w:lang w:eastAsia="en-US"/>
    </w:rPr>
  </w:style>
  <w:style w:type="paragraph" w:customStyle="1" w:styleId="21820CDA43E146B0B7780B4A394959421">
    <w:name w:val="21820CDA43E146B0B7780B4A394959421"/>
    <w:rsid w:val="00763FDA"/>
    <w:rPr>
      <w:rFonts w:eastAsiaTheme="minorHAnsi"/>
      <w:lang w:eastAsia="en-US"/>
    </w:rPr>
  </w:style>
  <w:style w:type="paragraph" w:customStyle="1" w:styleId="29ED0B540AC94286BBBA4F9D22CC235F2">
    <w:name w:val="29ED0B540AC94286BBBA4F9D22CC235F2"/>
    <w:rsid w:val="00763FDA"/>
    <w:rPr>
      <w:rFonts w:eastAsiaTheme="minorHAnsi"/>
      <w:lang w:eastAsia="en-US"/>
    </w:rPr>
  </w:style>
  <w:style w:type="paragraph" w:customStyle="1" w:styleId="7B79F974A9CC4BF284E00E9534FE9E6A2">
    <w:name w:val="7B79F974A9CC4BF284E00E9534FE9E6A2"/>
    <w:rsid w:val="00763FDA"/>
    <w:rPr>
      <w:rFonts w:eastAsiaTheme="minorHAnsi"/>
      <w:lang w:eastAsia="en-US"/>
    </w:rPr>
  </w:style>
  <w:style w:type="paragraph" w:customStyle="1" w:styleId="696B664859474DE2B680CCAE28FB6E282">
    <w:name w:val="696B664859474DE2B680CCAE28FB6E282"/>
    <w:rsid w:val="00763F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BFBC99A59434A82213B934FA3628C" ma:contentTypeVersion="8" ma:contentTypeDescription="Een nieuw document maken." ma:contentTypeScope="" ma:versionID="24140797be8d9506f6c0cc532c5cb474">
  <xsd:schema xmlns:xsd="http://www.w3.org/2001/XMLSchema" xmlns:xs="http://www.w3.org/2001/XMLSchema" xmlns:p="http://schemas.microsoft.com/office/2006/metadata/properties" xmlns:ns2="0c891bd2-c5d3-4f1f-941b-c5d8c9750fa6" xmlns:ns3="3d34e17e-85e1-4d07-87fa-b68f1ce8d6e6" targetNamespace="http://schemas.microsoft.com/office/2006/metadata/properties" ma:root="true" ma:fieldsID="ce28fef71670fd4ec022f919d8bdb183" ns2:_="" ns3:_="">
    <xsd:import namespace="0c891bd2-c5d3-4f1f-941b-c5d8c9750fa6"/>
    <xsd:import namespace="3d34e17e-85e1-4d07-87fa-b68f1ce8d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1bd2-c5d3-4f1f-941b-c5d8c975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e17e-85e1-4d07-87fa-b68f1ce8d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BFBC99A59434A82213B934FA3628C" ma:contentTypeVersion="8" ma:contentTypeDescription="Een nieuw document maken." ma:contentTypeScope="" ma:versionID="24140797be8d9506f6c0cc532c5cb474">
  <xsd:schema xmlns:xsd="http://www.w3.org/2001/XMLSchema" xmlns:xs="http://www.w3.org/2001/XMLSchema" xmlns:p="http://schemas.microsoft.com/office/2006/metadata/properties" xmlns:ns2="0c891bd2-c5d3-4f1f-941b-c5d8c9750fa6" xmlns:ns3="3d34e17e-85e1-4d07-87fa-b68f1ce8d6e6" targetNamespace="http://schemas.microsoft.com/office/2006/metadata/properties" ma:root="true" ma:fieldsID="ce28fef71670fd4ec022f919d8bdb183" ns2:_="" ns3:_="">
    <xsd:import namespace="0c891bd2-c5d3-4f1f-941b-c5d8c9750fa6"/>
    <xsd:import namespace="3d34e17e-85e1-4d07-87fa-b68f1ce8d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1bd2-c5d3-4f1f-941b-c5d8c975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e17e-85e1-4d07-87fa-b68f1ce8d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0E29-8CFB-4890-B998-0D2C45E1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5D034-59A8-430F-9EF4-8BDF638E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91bd2-c5d3-4f1f-941b-c5d8c9750fa6"/>
    <ds:schemaRef ds:uri="3d34e17e-85e1-4d07-87fa-b68f1ce8d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DD097-7A7B-4CC2-942A-AD9A94C4A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67698-AD5F-45D3-A996-F27674F71A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B80E29-8CFB-4890-B998-0D2C45E11A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B5D034-59A8-430F-9EF4-8BDF638E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91bd2-c5d3-4f1f-941b-c5d8c9750fa6"/>
    <ds:schemaRef ds:uri="3d34e17e-85e1-4d07-87fa-b68f1ce8d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C0DD097-7A7B-4CC2-942A-AD9A94C4A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B2C67698-AD5F-45D3-A996-F27674F7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20181119.format notitie.dotx</Template>
  <TotalTime>0</TotalTime>
  <Pages>1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Hulsen</dc:creator>
  <cp:keywords/>
  <dc:description/>
  <cp:lastModifiedBy>Hulsen Madeleine</cp:lastModifiedBy>
  <cp:revision>14</cp:revision>
  <dcterms:created xsi:type="dcterms:W3CDTF">2019-10-29T22:16:00Z</dcterms:created>
  <dcterms:modified xsi:type="dcterms:W3CDTF">2019-11-26T00:42:00Z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0x010100DCEBFBC99A59434A82213B934FA3628C</vt:lpwstr>
  </property>
  <property fmtid="{D5CDD505-2E9C-101B-9397-08002B2CF9AE}" pid="3" name="AuthorIds_UIVersion_1536">
    <vt:lpwstr>6</vt:lpwstr>
  </property>
</Properties>
</file>