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15B0" w14:textId="31EBF8CE" w:rsidR="00EA2322" w:rsidRPr="00D95A50" w:rsidRDefault="00EA2322" w:rsidP="0075712C">
      <w:pPr>
        <w:pStyle w:val="Kop1"/>
        <w:spacing w:before="0"/>
        <w:rPr>
          <w:color w:val="463467"/>
        </w:rPr>
      </w:pPr>
      <w:bookmarkStart w:id="0" w:name="_GoBack"/>
      <w:bookmarkEnd w:id="0"/>
      <w:r w:rsidRPr="00D95A50">
        <w:rPr>
          <w:color w:val="463467"/>
        </w:rPr>
        <w:t>Beschrijving leerarrangement iXperium designteam</w:t>
      </w:r>
    </w:p>
    <w:p w14:paraId="5BA543D1" w14:textId="77777777" w:rsidR="00EA2322" w:rsidRPr="00EA2322" w:rsidRDefault="00EA2322" w:rsidP="00EA2322">
      <w:pPr>
        <w:spacing w:after="0"/>
      </w:pPr>
    </w:p>
    <w:p w14:paraId="256FAE86" w14:textId="10EFC5D4" w:rsidR="00FD09E2" w:rsidRPr="00D95A50" w:rsidRDefault="00C82892" w:rsidP="00385608">
      <w:pPr>
        <w:spacing w:after="120"/>
        <w:rPr>
          <w:rFonts w:cstheme="minorHAnsi"/>
          <w:b/>
          <w:color w:val="463467"/>
          <w:sz w:val="24"/>
          <w:szCs w:val="24"/>
        </w:rPr>
      </w:pPr>
      <w:sdt>
        <w:sdtPr>
          <w:rPr>
            <w:rFonts w:cstheme="minorHAnsi"/>
            <w:b/>
            <w:color w:val="463467"/>
            <w:sz w:val="24"/>
            <w:szCs w:val="24"/>
          </w:rPr>
          <w:id w:val="-290517195"/>
          <w:placeholder>
            <w:docPart w:val="C398A65915AF485A951673BD5ABF5B98"/>
          </w:placeholder>
        </w:sdtPr>
        <w:sdtEndPr/>
        <w:sdtContent>
          <w:r w:rsidR="00D122E1">
            <w:rPr>
              <w:rFonts w:cstheme="minorHAnsi"/>
              <w:b/>
              <w:color w:val="463467"/>
              <w:sz w:val="24"/>
              <w:szCs w:val="24"/>
            </w:rPr>
            <w:t>José Van Bergenhenegouwen</w:t>
          </w:r>
        </w:sdtContent>
      </w:sdt>
      <w:r w:rsidR="00D07FF4" w:rsidRPr="00D95A50">
        <w:rPr>
          <w:rFonts w:cstheme="minorHAnsi"/>
          <w:b/>
          <w:color w:val="463467"/>
          <w:sz w:val="24"/>
          <w:szCs w:val="24"/>
        </w:rPr>
        <w:t xml:space="preserve"> </w:t>
      </w:r>
      <w:r w:rsidR="004129DA" w:rsidRPr="00D95A50">
        <w:rPr>
          <w:rFonts w:cstheme="minorHAnsi"/>
          <w:b/>
          <w:color w:val="463467"/>
          <w:sz w:val="24"/>
          <w:szCs w:val="24"/>
        </w:rPr>
        <w:t>–</w:t>
      </w:r>
      <w:r w:rsidR="00D07FF4" w:rsidRPr="00D95A50">
        <w:rPr>
          <w:rFonts w:cstheme="minorHAnsi"/>
          <w:b/>
          <w:color w:val="463467"/>
          <w:sz w:val="24"/>
          <w:szCs w:val="24"/>
        </w:rPr>
        <w:t xml:space="preserve"> </w:t>
      </w:r>
      <w:sdt>
        <w:sdtPr>
          <w:rPr>
            <w:rFonts w:cstheme="minorHAnsi"/>
            <w:b/>
            <w:color w:val="463467"/>
            <w:sz w:val="24"/>
            <w:szCs w:val="24"/>
          </w:rPr>
          <w:id w:val="1453600235"/>
          <w:placeholder>
            <w:docPart w:val="EE628D9C64DB43D6BAC73BF957FFD878"/>
          </w:placeholder>
        </w:sdtPr>
        <w:sdtEndPr/>
        <w:sdtContent>
          <w:r w:rsidR="00D122E1" w:rsidRPr="00D122E1">
            <w:rPr>
              <w:rFonts w:cstheme="minorHAnsi"/>
              <w:b/>
              <w:color w:val="463467"/>
              <w:sz w:val="24"/>
              <w:szCs w:val="24"/>
            </w:rPr>
            <w:t>Summa College</w:t>
          </w:r>
        </w:sdtContent>
      </w:sdt>
      <w:r w:rsidR="004129DA" w:rsidRPr="00D95A50">
        <w:rPr>
          <w:rFonts w:cstheme="minorHAnsi"/>
          <w:b/>
          <w:color w:val="463467"/>
          <w:sz w:val="24"/>
          <w:szCs w:val="24"/>
        </w:rPr>
        <w:t xml:space="preserve">, </w:t>
      </w:r>
      <w:sdt>
        <w:sdtPr>
          <w:rPr>
            <w:rFonts w:cstheme="minorHAnsi"/>
            <w:b/>
            <w:color w:val="463467"/>
            <w:sz w:val="24"/>
            <w:szCs w:val="24"/>
          </w:rPr>
          <w:id w:val="1979803298"/>
          <w:placeholder>
            <w:docPart w:val="372F424EEB88493A87CE8A2E38BCD3A6"/>
          </w:placeholder>
        </w:sdtPr>
        <w:sdtEndPr/>
        <w:sdtContent>
          <w:r w:rsidR="00D122E1">
            <w:rPr>
              <w:rFonts w:cstheme="minorHAnsi"/>
              <w:b/>
              <w:color w:val="463467"/>
              <w:sz w:val="24"/>
              <w:szCs w:val="24"/>
            </w:rPr>
            <w:t>Eindhoven</w:t>
          </w:r>
        </w:sdtContent>
      </w:sdt>
      <w:r w:rsidR="00C23C5D" w:rsidRPr="00D95A50">
        <w:rPr>
          <w:rFonts w:cstheme="minorHAnsi"/>
          <w:b/>
          <w:color w:val="463467"/>
          <w:sz w:val="24"/>
          <w:szCs w:val="24"/>
        </w:rPr>
        <w:t xml:space="preserve"> (</w:t>
      </w:r>
      <w:sdt>
        <w:sdtPr>
          <w:rPr>
            <w:rFonts w:cstheme="minorHAnsi"/>
            <w:b/>
            <w:color w:val="463467"/>
            <w:sz w:val="24"/>
            <w:szCs w:val="24"/>
          </w:rPr>
          <w:id w:val="-1965036548"/>
          <w:placeholder>
            <w:docPart w:val="8FA7149D894F48FFA875504B44E702A0"/>
          </w:placeholder>
        </w:sdtPr>
        <w:sdtEndPr/>
        <w:sdtContent>
          <w:r w:rsidR="00D122E1">
            <w:rPr>
              <w:rFonts w:cstheme="minorHAnsi"/>
              <w:b/>
              <w:color w:val="463467"/>
              <w:sz w:val="24"/>
              <w:szCs w:val="24"/>
            </w:rPr>
            <w:t>2019/2020</w:t>
          </w:r>
        </w:sdtContent>
      </w:sdt>
      <w:r w:rsidR="00C23C5D" w:rsidRPr="00D95A50">
        <w:rPr>
          <w:rFonts w:cstheme="minorHAnsi"/>
          <w:b/>
          <w:color w:val="463467"/>
          <w:sz w:val="24"/>
          <w:szCs w:val="24"/>
        </w:rPr>
        <w:t>)</w:t>
      </w:r>
    </w:p>
    <w:tbl>
      <w:tblPr>
        <w:tblStyle w:val="Tabelraster"/>
        <w:tblW w:w="9064" w:type="dxa"/>
        <w:tblLayout w:type="fixed"/>
        <w:tblLook w:val="04A0" w:firstRow="1" w:lastRow="0" w:firstColumn="1" w:lastColumn="0" w:noHBand="0" w:noVBand="1"/>
      </w:tblPr>
      <w:tblGrid>
        <w:gridCol w:w="2405"/>
        <w:gridCol w:w="6659"/>
      </w:tblGrid>
      <w:tr w:rsidR="00B33152" w:rsidRPr="00094196" w14:paraId="19A412A3" w14:textId="77777777" w:rsidTr="00B8708E">
        <w:tc>
          <w:tcPr>
            <w:tcW w:w="2405" w:type="dxa"/>
            <w:shd w:val="clear" w:color="auto" w:fill="auto"/>
          </w:tcPr>
          <w:p w14:paraId="666F2CF5" w14:textId="77777777" w:rsidR="00B33152" w:rsidRPr="00094196" w:rsidRDefault="00B33152" w:rsidP="005079AA">
            <w:pPr>
              <w:rPr>
                <w:rFonts w:cstheme="minorHAnsi"/>
                <w:b/>
              </w:rPr>
            </w:pPr>
            <w:r w:rsidRPr="00094196">
              <w:rPr>
                <w:rFonts w:cstheme="minorHAnsi"/>
                <w:b/>
              </w:rPr>
              <w:t>Programmalijn</w:t>
            </w:r>
          </w:p>
          <w:p w14:paraId="521C8ECA" w14:textId="77777777" w:rsidR="00B33152" w:rsidRPr="00094196" w:rsidRDefault="00B33152" w:rsidP="005079AA">
            <w:pPr>
              <w:rPr>
                <w:rFonts w:cstheme="minorHAnsi"/>
                <w:b/>
              </w:rPr>
            </w:pPr>
          </w:p>
        </w:tc>
        <w:tc>
          <w:tcPr>
            <w:tcW w:w="6659" w:type="dxa"/>
            <w:shd w:val="clear" w:color="auto" w:fill="auto"/>
          </w:tcPr>
          <w:p w14:paraId="2C9EC8C8" w14:textId="77777777" w:rsidR="00B33152" w:rsidRPr="00094196" w:rsidRDefault="00B33152" w:rsidP="00B33152">
            <w:pPr>
              <w:pStyle w:val="Lijstalinea"/>
              <w:widowControl/>
              <w:numPr>
                <w:ilvl w:val="0"/>
                <w:numId w:val="9"/>
              </w:numPr>
              <w:ind w:left="254" w:hanging="252"/>
              <w:rPr>
                <w:rFonts w:asciiTheme="minorHAnsi" w:hAnsiTheme="minorHAnsi" w:cstheme="minorHAnsi"/>
                <w:sz w:val="22"/>
                <w:szCs w:val="22"/>
              </w:rPr>
            </w:pPr>
            <w:r w:rsidRPr="00094196">
              <w:rPr>
                <w:rFonts w:asciiTheme="minorHAnsi" w:hAnsiTheme="minorHAnsi" w:cstheme="minorHAnsi"/>
                <w:sz w:val="22"/>
                <w:szCs w:val="22"/>
              </w:rPr>
              <w:t xml:space="preserve">gepersonaliseerd leren met </w:t>
            </w:r>
            <w:proofErr w:type="spellStart"/>
            <w:r w:rsidRPr="00094196">
              <w:rPr>
                <w:rFonts w:asciiTheme="minorHAnsi" w:hAnsiTheme="minorHAnsi" w:cstheme="minorHAnsi"/>
                <w:sz w:val="22"/>
                <w:szCs w:val="22"/>
              </w:rPr>
              <w:t>ict</w:t>
            </w:r>
            <w:proofErr w:type="spellEnd"/>
          </w:p>
          <w:p w14:paraId="62895B9F" w14:textId="77777777" w:rsidR="00B33152" w:rsidRPr="00094196" w:rsidRDefault="00B33152" w:rsidP="00B33152">
            <w:pPr>
              <w:pStyle w:val="Lijstalinea"/>
              <w:widowControl/>
              <w:numPr>
                <w:ilvl w:val="0"/>
                <w:numId w:val="9"/>
              </w:numPr>
              <w:ind w:left="254" w:hanging="252"/>
              <w:rPr>
                <w:rFonts w:asciiTheme="minorHAnsi" w:hAnsiTheme="minorHAnsi" w:cstheme="minorHAnsi"/>
                <w:sz w:val="22"/>
                <w:szCs w:val="22"/>
              </w:rPr>
            </w:pPr>
            <w:r w:rsidRPr="00094196">
              <w:rPr>
                <w:rFonts w:asciiTheme="minorHAnsi" w:hAnsiTheme="minorHAnsi" w:cstheme="minorHAnsi"/>
                <w:sz w:val="22"/>
                <w:szCs w:val="22"/>
              </w:rPr>
              <w:t xml:space="preserve">organisatie van gepersonaliseerd leren met </w:t>
            </w:r>
            <w:proofErr w:type="spellStart"/>
            <w:r w:rsidRPr="00094196">
              <w:rPr>
                <w:rFonts w:asciiTheme="minorHAnsi" w:hAnsiTheme="minorHAnsi" w:cstheme="minorHAnsi"/>
                <w:sz w:val="22"/>
                <w:szCs w:val="22"/>
              </w:rPr>
              <w:t>ict</w:t>
            </w:r>
            <w:proofErr w:type="spellEnd"/>
            <w:r w:rsidRPr="00094196">
              <w:rPr>
                <w:rFonts w:asciiTheme="minorHAnsi" w:hAnsiTheme="minorHAnsi" w:cstheme="minorHAnsi"/>
                <w:sz w:val="22"/>
                <w:szCs w:val="22"/>
              </w:rPr>
              <w:t xml:space="preserve"> </w:t>
            </w:r>
          </w:p>
          <w:p w14:paraId="4A8CE117" w14:textId="77777777" w:rsidR="00B33152" w:rsidRPr="00094196" w:rsidRDefault="00B33152" w:rsidP="00B33152">
            <w:pPr>
              <w:pStyle w:val="Lijstalinea"/>
              <w:widowControl/>
              <w:numPr>
                <w:ilvl w:val="0"/>
                <w:numId w:val="9"/>
              </w:numPr>
              <w:ind w:left="254" w:hanging="252"/>
              <w:rPr>
                <w:rFonts w:asciiTheme="minorHAnsi" w:hAnsiTheme="minorHAnsi" w:cstheme="minorHAnsi"/>
                <w:sz w:val="22"/>
                <w:szCs w:val="22"/>
              </w:rPr>
            </w:pPr>
            <w:proofErr w:type="spellStart"/>
            <w:r w:rsidRPr="00094196">
              <w:rPr>
                <w:rFonts w:asciiTheme="minorHAnsi" w:hAnsiTheme="minorHAnsi" w:cstheme="minorHAnsi"/>
                <w:sz w:val="22"/>
                <w:szCs w:val="22"/>
              </w:rPr>
              <w:t>ict</w:t>
            </w:r>
            <w:proofErr w:type="spellEnd"/>
            <w:r w:rsidRPr="00094196">
              <w:rPr>
                <w:rFonts w:asciiTheme="minorHAnsi" w:hAnsiTheme="minorHAnsi" w:cstheme="minorHAnsi"/>
                <w:sz w:val="22"/>
                <w:szCs w:val="22"/>
              </w:rPr>
              <w:t>-geletterdheid</w:t>
            </w:r>
          </w:p>
        </w:tc>
      </w:tr>
      <w:tr w:rsidR="00B33152" w:rsidRPr="00094196" w14:paraId="415CEF03" w14:textId="77777777" w:rsidTr="004129DA">
        <w:trPr>
          <w:trHeight w:val="286"/>
        </w:trPr>
        <w:tc>
          <w:tcPr>
            <w:tcW w:w="2405" w:type="dxa"/>
            <w:shd w:val="clear" w:color="auto" w:fill="auto"/>
          </w:tcPr>
          <w:p w14:paraId="2F5FCD5B" w14:textId="08EA9CE9" w:rsidR="00B33152" w:rsidRPr="00CB36D7" w:rsidRDefault="00B33152" w:rsidP="005079AA">
            <w:pPr>
              <w:rPr>
                <w:rFonts w:cstheme="minorHAnsi"/>
                <w:b/>
              </w:rPr>
            </w:pPr>
            <w:r w:rsidRPr="00094196">
              <w:rPr>
                <w:rFonts w:cstheme="minorHAnsi"/>
                <w:b/>
              </w:rPr>
              <w:t>Aanleiding</w:t>
            </w:r>
          </w:p>
        </w:tc>
        <w:sdt>
          <w:sdtPr>
            <w:rPr>
              <w:rFonts w:cstheme="minorHAnsi"/>
            </w:rPr>
            <w:id w:val="934477635"/>
            <w:placeholder>
              <w:docPart w:val="CA26CA042CE24DAABF1A360B135DC440"/>
            </w:placeholder>
          </w:sdtPr>
          <w:sdtEndPr/>
          <w:sdtContent>
            <w:tc>
              <w:tcPr>
                <w:tcW w:w="6659" w:type="dxa"/>
                <w:shd w:val="clear" w:color="auto" w:fill="auto"/>
              </w:tcPr>
              <w:p w14:paraId="3E4406A2" w14:textId="1475A4DA" w:rsidR="00DA5F43" w:rsidRPr="00DA5F43" w:rsidRDefault="00DA5F43" w:rsidP="00DA5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Binnen TEAM CB; vak integrale opdrachten/project</w:t>
                </w:r>
              </w:p>
              <w:p w14:paraId="2C39BFC7" w14:textId="1EA2AEE7" w:rsidR="00DA5F43" w:rsidRDefault="00DA5F43" w:rsidP="00DA5F43">
                <w:pPr>
                  <w:pStyle w:val="paragraph"/>
                  <w:spacing w:before="0" w:beforeAutospacing="0" w:after="0" w:afterAutospacing="0"/>
                  <w:textAlignment w:val="baseline"/>
                  <w:rPr>
                    <w:rStyle w:val="normaltextrun"/>
                    <w:rFonts w:ascii="Calibri" w:hAnsi="Calibri" w:cs="Calibri"/>
                    <w:sz w:val="22"/>
                    <w:szCs w:val="22"/>
                  </w:rPr>
                </w:pPr>
                <w:r w:rsidRPr="00B14D31">
                  <w:rPr>
                    <w:rStyle w:val="normaltextrun"/>
                    <w:rFonts w:ascii="Calibri" w:hAnsi="Calibri" w:cs="Calibri"/>
                    <w:sz w:val="22"/>
                    <w:szCs w:val="22"/>
                    <w:u w:val="single"/>
                  </w:rPr>
                  <w:t>Individueel</w:t>
                </w:r>
                <w:r>
                  <w:rPr>
                    <w:rStyle w:val="normaltextrun"/>
                    <w:rFonts w:ascii="Calibri" w:hAnsi="Calibri" w:cs="Calibri"/>
                    <w:sz w:val="22"/>
                    <w:szCs w:val="22"/>
                  </w:rPr>
                  <w:t>; student maakt geen BU; informatie kwijt</w:t>
                </w:r>
              </w:p>
              <w:p w14:paraId="2035881A" w14:textId="5AD3D8FF" w:rsidR="00B14D31" w:rsidRDefault="00DA5F43" w:rsidP="00B14D31">
                <w:pPr>
                  <w:pStyle w:val="paragraph"/>
                  <w:spacing w:before="0" w:beforeAutospacing="0" w:after="0" w:afterAutospacing="0"/>
                  <w:textAlignment w:val="baseline"/>
                  <w:rPr>
                    <w:rStyle w:val="normaltextrun"/>
                    <w:rFonts w:ascii="Calibri" w:hAnsi="Calibri" w:cs="Calibri"/>
                    <w:sz w:val="22"/>
                    <w:szCs w:val="22"/>
                  </w:rPr>
                </w:pPr>
                <w:r w:rsidRPr="00B14D31">
                  <w:rPr>
                    <w:rStyle w:val="normaltextrun"/>
                    <w:rFonts w:ascii="Calibri" w:hAnsi="Calibri" w:cs="Calibri"/>
                    <w:sz w:val="22"/>
                    <w:szCs w:val="22"/>
                    <w:u w:val="single"/>
                  </w:rPr>
                  <w:t>Samenwerken</w:t>
                </w:r>
                <w:r w:rsidR="00B14D31">
                  <w:rPr>
                    <w:rStyle w:val="normaltextrun"/>
                    <w:rFonts w:ascii="Calibri" w:hAnsi="Calibri" w:cs="Calibri"/>
                    <w:sz w:val="22"/>
                    <w:szCs w:val="22"/>
                    <w:u w:val="single"/>
                  </w:rPr>
                  <w:t xml:space="preserve">; </w:t>
                </w:r>
                <w:r>
                  <w:rPr>
                    <w:rStyle w:val="normaltextrun"/>
                    <w:rFonts w:ascii="Calibri" w:hAnsi="Calibri" w:cs="Calibri"/>
                    <w:sz w:val="22"/>
                    <w:szCs w:val="22"/>
                  </w:rPr>
                  <w:t>Bestandsbeheer; studenten wisselen informatie niet uit; kunnen soms niet verde</w:t>
                </w:r>
                <w:r w:rsidR="00B14D31">
                  <w:rPr>
                    <w:rStyle w:val="normaltextrun"/>
                    <w:rFonts w:ascii="Calibri" w:hAnsi="Calibri" w:cs="Calibri"/>
                    <w:sz w:val="22"/>
                    <w:szCs w:val="22"/>
                  </w:rPr>
                  <w:t>r omdat er een</w:t>
                </w:r>
                <w:r w:rsidR="00B24C91">
                  <w:rPr>
                    <w:rStyle w:val="normaltextrun"/>
                    <w:rFonts w:ascii="Calibri" w:hAnsi="Calibri" w:cs="Calibri"/>
                    <w:sz w:val="22"/>
                    <w:szCs w:val="22"/>
                  </w:rPr>
                  <w:t xml:space="preserve"> student ziek is die over de gegevens beschikt..</w:t>
                </w:r>
              </w:p>
              <w:p w14:paraId="177B8928" w14:textId="77777777" w:rsidR="00B14D31" w:rsidRDefault="00B14D31" w:rsidP="00B14D31">
                <w:pPr>
                  <w:pStyle w:val="paragraph"/>
                  <w:spacing w:before="0" w:beforeAutospacing="0" w:after="0" w:afterAutospacing="0"/>
                  <w:textAlignment w:val="baseline"/>
                  <w:rPr>
                    <w:rStyle w:val="normaltextrun"/>
                    <w:rFonts w:ascii="Calibri" w:hAnsi="Calibri" w:cs="Calibri"/>
                    <w:sz w:val="22"/>
                    <w:szCs w:val="22"/>
                  </w:rPr>
                </w:pPr>
              </w:p>
              <w:p w14:paraId="0955F321" w14:textId="3C512E25" w:rsidR="00B33152" w:rsidRPr="00094196" w:rsidRDefault="00DA5F43" w:rsidP="00B14D31">
                <w:pPr>
                  <w:pStyle w:val="paragraph"/>
                  <w:spacing w:before="0" w:beforeAutospacing="0" w:after="0" w:afterAutospacing="0"/>
                  <w:textAlignment w:val="baseline"/>
                  <w:rPr>
                    <w:rFonts w:cstheme="minorHAnsi"/>
                  </w:rPr>
                </w:pPr>
                <w:r>
                  <w:rPr>
                    <w:rStyle w:val="normaltextrun"/>
                    <w:rFonts w:ascii="Calibri" w:hAnsi="Calibri" w:cs="Calibri"/>
                    <w:sz w:val="22"/>
                    <w:szCs w:val="22"/>
                  </w:rPr>
                  <w:t xml:space="preserve">Wens om goede afspraken te maken over uitwisselen </w:t>
                </w:r>
                <w:r w:rsidR="00B14D31">
                  <w:rPr>
                    <w:rStyle w:val="normaltextrun"/>
                    <w:rFonts w:ascii="Calibri" w:hAnsi="Calibri" w:cs="Calibri"/>
                    <w:sz w:val="22"/>
                    <w:szCs w:val="22"/>
                  </w:rPr>
                  <w:t xml:space="preserve">en omgaan met </w:t>
                </w:r>
                <w:r>
                  <w:rPr>
                    <w:rStyle w:val="normaltextrun"/>
                    <w:rFonts w:ascii="Calibri" w:hAnsi="Calibri" w:cs="Calibri"/>
                    <w:sz w:val="22"/>
                    <w:szCs w:val="22"/>
                  </w:rPr>
                  <w:t xml:space="preserve"> bestanden</w:t>
                </w:r>
                <w:r>
                  <w:rPr>
                    <w:rStyle w:val="eop"/>
                    <w:rFonts w:ascii="Calibri" w:hAnsi="Calibri" w:cs="Calibri"/>
                    <w:sz w:val="22"/>
                    <w:szCs w:val="22"/>
                  </w:rPr>
                  <w:t> </w:t>
                </w:r>
                <w:r w:rsidR="00B14D31">
                  <w:rPr>
                    <w:rStyle w:val="eop"/>
                    <w:rFonts w:ascii="Calibri" w:hAnsi="Calibri" w:cs="Calibri"/>
                    <w:sz w:val="22"/>
                    <w:szCs w:val="22"/>
                  </w:rPr>
                  <w:t>en informatie.</w:t>
                </w:r>
              </w:p>
            </w:tc>
          </w:sdtContent>
        </w:sdt>
      </w:tr>
      <w:tr w:rsidR="00B33152" w:rsidRPr="00094196" w14:paraId="1FF278D2" w14:textId="77777777" w:rsidTr="00B8708E">
        <w:tc>
          <w:tcPr>
            <w:tcW w:w="2405" w:type="dxa"/>
            <w:shd w:val="clear" w:color="auto" w:fill="auto"/>
          </w:tcPr>
          <w:p w14:paraId="254A1E82" w14:textId="47BDABB3" w:rsidR="00B33152" w:rsidRPr="00094196" w:rsidRDefault="00C23C5D" w:rsidP="005079AA">
            <w:pPr>
              <w:rPr>
                <w:rFonts w:cstheme="minorHAnsi"/>
                <w:b/>
              </w:rPr>
            </w:pPr>
            <w:r>
              <w:rPr>
                <w:rFonts w:cstheme="minorHAnsi"/>
                <w:b/>
              </w:rPr>
              <w:t>Werkhypothese</w:t>
            </w:r>
          </w:p>
        </w:tc>
        <w:sdt>
          <w:sdtPr>
            <w:rPr>
              <w:rFonts w:cstheme="minorHAnsi"/>
            </w:rPr>
            <w:id w:val="1394082875"/>
            <w:placeholder>
              <w:docPart w:val="712F5FC354D4426C852DE3D7973859C2"/>
            </w:placeholder>
          </w:sdtPr>
          <w:sdtEndPr/>
          <w:sdtContent>
            <w:tc>
              <w:tcPr>
                <w:tcW w:w="6659" w:type="dxa"/>
                <w:shd w:val="clear" w:color="auto" w:fill="auto"/>
              </w:tcPr>
              <w:p w14:paraId="10A255F4" w14:textId="77777777" w:rsidR="00B24C91" w:rsidRDefault="00DA5F43" w:rsidP="00E25F9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Door gebruik van een goede start met office 365; </w:t>
                </w:r>
                <w:r w:rsidR="00B24C91">
                  <w:rPr>
                    <w:rStyle w:val="normaltextrun"/>
                    <w:rFonts w:ascii="Calibri" w:hAnsi="Calibri" w:cs="Calibri"/>
                    <w:color w:val="000000"/>
                    <w:sz w:val="22"/>
                    <w:szCs w:val="22"/>
                  </w:rPr>
                  <w:t>de</w:t>
                </w:r>
                <w:r>
                  <w:rPr>
                    <w:rStyle w:val="normaltextrun"/>
                    <w:rFonts w:ascii="Calibri" w:hAnsi="Calibri" w:cs="Calibri"/>
                    <w:color w:val="000000"/>
                    <w:sz w:val="22"/>
                    <w:szCs w:val="22"/>
                  </w:rPr>
                  <w:t xml:space="preserve"> </w:t>
                </w:r>
                <w:r w:rsidR="00E25F91">
                  <w:rPr>
                    <w:rStyle w:val="normaltextrun"/>
                    <w:rFonts w:ascii="Calibri" w:hAnsi="Calibri" w:cs="Calibri"/>
                    <w:color w:val="000000"/>
                    <w:sz w:val="22"/>
                    <w:szCs w:val="22"/>
                  </w:rPr>
                  <w:t>OneDrive</w:t>
                </w:r>
                <w:r>
                  <w:rPr>
                    <w:rStyle w:val="normaltextrun"/>
                    <w:rFonts w:ascii="Calibri" w:hAnsi="Calibri" w:cs="Calibri"/>
                    <w:color w:val="000000"/>
                    <w:sz w:val="22"/>
                    <w:szCs w:val="22"/>
                  </w:rPr>
                  <w:t xml:space="preserve"> wordt verwacht voor het (samen)werken met (gepersonaliseerde) opdrachten onder s</w:t>
                </w:r>
                <w:r w:rsidR="00E25F91">
                  <w:rPr>
                    <w:rStyle w:val="normaltextrun"/>
                    <w:rFonts w:ascii="Calibri" w:hAnsi="Calibri" w:cs="Calibri"/>
                    <w:color w:val="000000"/>
                    <w:sz w:val="22"/>
                    <w:szCs w:val="22"/>
                  </w:rPr>
                  <w:t>tudenten en docenten</w:t>
                </w:r>
                <w:r>
                  <w:rPr>
                    <w:rStyle w:val="normaltextrun"/>
                    <w:rFonts w:ascii="Calibri" w:hAnsi="Calibri" w:cs="Calibri"/>
                    <w:color w:val="000000"/>
                    <w:sz w:val="22"/>
                    <w:szCs w:val="22"/>
                  </w:rPr>
                  <w:t xml:space="preserve"> dat </w:t>
                </w:r>
                <w:r w:rsidR="00E25F91">
                  <w:rPr>
                    <w:rStyle w:val="normaltextrun"/>
                    <w:rFonts w:ascii="Calibri" w:hAnsi="Calibri" w:cs="Calibri"/>
                    <w:color w:val="000000"/>
                    <w:sz w:val="22"/>
                    <w:szCs w:val="22"/>
                  </w:rPr>
                  <w:t xml:space="preserve">het opslaan, terugvinden  en uitwisselen van informatie </w:t>
                </w:r>
                <w:proofErr w:type="spellStart"/>
                <w:r w:rsidR="00E25F91">
                  <w:rPr>
                    <w:rStyle w:val="normaltextrun"/>
                    <w:rFonts w:ascii="Calibri" w:hAnsi="Calibri" w:cs="Calibri"/>
                    <w:color w:val="000000"/>
                    <w:sz w:val="22"/>
                    <w:szCs w:val="22"/>
                  </w:rPr>
                  <w:t>gestructureerder</w:t>
                </w:r>
                <w:proofErr w:type="spellEnd"/>
                <w:r w:rsidR="00E25F91">
                  <w:rPr>
                    <w:rStyle w:val="normaltextrun"/>
                    <w:rFonts w:ascii="Calibri" w:hAnsi="Calibri" w:cs="Calibri"/>
                    <w:color w:val="000000"/>
                    <w:sz w:val="22"/>
                    <w:szCs w:val="22"/>
                  </w:rPr>
                  <w:t xml:space="preserve"> gaat verlopen. </w:t>
                </w:r>
              </w:p>
              <w:p w14:paraId="27812197" w14:textId="10C92BCF" w:rsidR="00B33152" w:rsidRPr="00094196" w:rsidRDefault="00E25F91" w:rsidP="00E25F91">
                <w:pPr>
                  <w:pStyle w:val="paragraph"/>
                  <w:spacing w:before="0" w:beforeAutospacing="0" w:after="0" w:afterAutospacing="0"/>
                  <w:textAlignment w:val="baseline"/>
                  <w:rPr>
                    <w:rFonts w:cstheme="minorHAnsi"/>
                  </w:rPr>
                </w:pPr>
                <w:r>
                  <w:rPr>
                    <w:rStyle w:val="normaltextrun"/>
                    <w:rFonts w:ascii="Calibri" w:hAnsi="Calibri" w:cs="Calibri"/>
                    <w:color w:val="000000"/>
                    <w:sz w:val="22"/>
                    <w:szCs w:val="22"/>
                  </w:rPr>
                  <w:t>Dit zien we terug aan een betere en makkelijkere communicatie tussen studenten en docenten en het onderling uitwisselen van gegevens.</w:t>
                </w:r>
              </w:p>
            </w:tc>
          </w:sdtContent>
        </w:sdt>
      </w:tr>
      <w:tr w:rsidR="00B33152" w:rsidRPr="00094196" w14:paraId="261D438E" w14:textId="77777777" w:rsidTr="00B8708E">
        <w:tc>
          <w:tcPr>
            <w:tcW w:w="2405" w:type="dxa"/>
            <w:shd w:val="clear" w:color="auto" w:fill="auto"/>
          </w:tcPr>
          <w:p w14:paraId="2B8125FE" w14:textId="11BD4513" w:rsidR="00B33152" w:rsidRPr="00807BC8" w:rsidRDefault="00B33152" w:rsidP="005079AA">
            <w:pPr>
              <w:rPr>
                <w:rFonts w:cstheme="minorHAnsi"/>
                <w:b/>
              </w:rPr>
            </w:pPr>
            <w:r w:rsidRPr="00094196">
              <w:rPr>
                <w:rFonts w:cstheme="minorHAnsi"/>
                <w:b/>
              </w:rPr>
              <w:t>Doelgroep</w:t>
            </w:r>
          </w:p>
        </w:tc>
        <w:tc>
          <w:tcPr>
            <w:tcW w:w="6659" w:type="dxa"/>
            <w:shd w:val="clear" w:color="auto" w:fill="auto"/>
          </w:tcPr>
          <w:p w14:paraId="149B551F" w14:textId="1F37A8BD" w:rsidR="00B33152" w:rsidRPr="00094196" w:rsidRDefault="00E25F91" w:rsidP="00E25F91">
            <w:pPr>
              <w:rPr>
                <w:rFonts w:cstheme="minorHAnsi"/>
              </w:rPr>
            </w:pPr>
            <w:r>
              <w:rPr>
                <w:rFonts w:cstheme="minorHAnsi"/>
              </w:rPr>
              <w:t>De basis ligt bij aanvang van de opleiding; de startende student, maar zal ieder begin van het nieuwe schooljaar of project even aangehaald mo</w:t>
            </w:r>
            <w:r w:rsidR="00B24C91">
              <w:rPr>
                <w:rFonts w:cstheme="minorHAnsi"/>
              </w:rPr>
              <w:t xml:space="preserve">eten/kunnen </w:t>
            </w:r>
            <w:r>
              <w:rPr>
                <w:rFonts w:cstheme="minorHAnsi"/>
              </w:rPr>
              <w:t>worden. (nu ingezet MBO niveau 4)</w:t>
            </w:r>
          </w:p>
        </w:tc>
      </w:tr>
      <w:tr w:rsidR="00B33152" w:rsidRPr="00094196" w14:paraId="0CAF0EDB" w14:textId="77777777" w:rsidTr="00B8708E">
        <w:tc>
          <w:tcPr>
            <w:tcW w:w="2405" w:type="dxa"/>
            <w:shd w:val="clear" w:color="auto" w:fill="auto"/>
          </w:tcPr>
          <w:p w14:paraId="4BB56864" w14:textId="6660D916" w:rsidR="00B33152" w:rsidRPr="00094196" w:rsidRDefault="00B33152" w:rsidP="004129DA">
            <w:pPr>
              <w:spacing w:after="40"/>
              <w:rPr>
                <w:rFonts w:cstheme="minorHAnsi"/>
                <w:b/>
              </w:rPr>
            </w:pPr>
            <w:r w:rsidRPr="00094196">
              <w:rPr>
                <w:rFonts w:cstheme="minorHAnsi"/>
                <w:b/>
              </w:rPr>
              <w:t>Vak/opleiding</w:t>
            </w:r>
            <w:r w:rsidR="00611399">
              <w:rPr>
                <w:rFonts w:cstheme="minorHAnsi"/>
                <w:b/>
              </w:rPr>
              <w:t>/sector</w:t>
            </w:r>
          </w:p>
        </w:tc>
        <w:sdt>
          <w:sdtPr>
            <w:rPr>
              <w:rFonts w:cstheme="minorHAnsi"/>
            </w:rPr>
            <w:id w:val="-1286734901"/>
            <w:placeholder>
              <w:docPart w:val="151B1FCE8F4345FBB77602FFD1B9C84C"/>
            </w:placeholder>
          </w:sdtPr>
          <w:sdtEndPr/>
          <w:sdtContent>
            <w:tc>
              <w:tcPr>
                <w:tcW w:w="6659" w:type="dxa"/>
                <w:shd w:val="clear" w:color="auto" w:fill="auto"/>
              </w:tcPr>
              <w:p w14:paraId="09729AF3" w14:textId="044E81CA" w:rsidR="00B33152" w:rsidRPr="00094196" w:rsidRDefault="00E25F91" w:rsidP="00E25F91">
                <w:pPr>
                  <w:rPr>
                    <w:rFonts w:cstheme="minorHAnsi"/>
                  </w:rPr>
                </w:pPr>
                <w:r>
                  <w:rPr>
                    <w:rFonts w:cstheme="minorHAnsi"/>
                  </w:rPr>
                  <w:t>Allen; gericht op Loopbaanstart en Samenwerkingsproject</w:t>
                </w:r>
              </w:p>
            </w:tc>
          </w:sdtContent>
        </w:sdt>
      </w:tr>
      <w:tr w:rsidR="00B33152" w:rsidRPr="00094196" w14:paraId="3A668FF0" w14:textId="77777777" w:rsidTr="00D95A50">
        <w:tc>
          <w:tcPr>
            <w:tcW w:w="9064" w:type="dxa"/>
            <w:gridSpan w:val="2"/>
            <w:tcBorders>
              <w:bottom w:val="single" w:sz="4" w:space="0" w:color="auto"/>
            </w:tcBorders>
            <w:shd w:val="clear" w:color="auto" w:fill="1CB8D9"/>
            <w:vAlign w:val="center"/>
          </w:tcPr>
          <w:p w14:paraId="649B71B8" w14:textId="0581D5AD" w:rsidR="00B33152" w:rsidRPr="004129DA" w:rsidRDefault="00B33152" w:rsidP="004129DA">
            <w:pPr>
              <w:spacing w:before="40" w:after="40"/>
              <w:rPr>
                <w:rFonts w:cstheme="minorHAnsi"/>
                <w:b/>
              </w:rPr>
            </w:pPr>
            <w:r w:rsidRPr="00094196">
              <w:rPr>
                <w:rFonts w:cstheme="minorHAnsi"/>
                <w:b/>
              </w:rPr>
              <w:t xml:space="preserve">Beschrijving van het </w:t>
            </w:r>
            <w:r w:rsidR="001F67E3">
              <w:rPr>
                <w:rFonts w:cstheme="minorHAnsi"/>
                <w:b/>
              </w:rPr>
              <w:t>l</w:t>
            </w:r>
            <w:r w:rsidRPr="00094196">
              <w:rPr>
                <w:rFonts w:cstheme="minorHAnsi"/>
                <w:b/>
              </w:rPr>
              <w:t>eerarrangement</w:t>
            </w:r>
            <w:r w:rsidR="00B60606">
              <w:rPr>
                <w:rFonts w:cstheme="minorHAnsi"/>
                <w:b/>
              </w:rPr>
              <w:t xml:space="preserve"> (gebaseerd op curriculair spinnenweb SLO</w:t>
            </w:r>
            <w:r w:rsidR="00561774">
              <w:rPr>
                <w:rStyle w:val="Voetnootmarkering"/>
                <w:rFonts w:cstheme="minorHAnsi"/>
                <w:b/>
              </w:rPr>
              <w:footnoteReference w:id="2"/>
            </w:r>
            <w:r w:rsidR="00B60606">
              <w:rPr>
                <w:rFonts w:cstheme="minorHAnsi"/>
                <w:b/>
              </w:rPr>
              <w:t>)</w:t>
            </w:r>
          </w:p>
        </w:tc>
      </w:tr>
      <w:tr w:rsidR="000F6037" w:rsidRPr="00094196" w14:paraId="0961F9CD" w14:textId="77777777" w:rsidTr="00094196">
        <w:tc>
          <w:tcPr>
            <w:tcW w:w="2405" w:type="dxa"/>
            <w:vMerge w:val="restart"/>
          </w:tcPr>
          <w:p w14:paraId="0F0BDFF9" w14:textId="1BF67B5D" w:rsidR="00EE1BBF" w:rsidRPr="00094196" w:rsidRDefault="000F6037" w:rsidP="005079AA">
            <w:pPr>
              <w:rPr>
                <w:rFonts w:cstheme="minorHAnsi"/>
                <w:b/>
              </w:rPr>
            </w:pPr>
            <w:r w:rsidRPr="00094196">
              <w:rPr>
                <w:rFonts w:cstheme="minorHAnsi"/>
                <w:b/>
              </w:rPr>
              <w:t>Basisvisie</w:t>
            </w:r>
          </w:p>
          <w:p w14:paraId="5D66D4A2" w14:textId="77777777" w:rsidR="00EE1BBF" w:rsidRPr="00094196" w:rsidRDefault="00EE1BBF" w:rsidP="005079AA">
            <w:pPr>
              <w:rPr>
                <w:rFonts w:cstheme="minorHAnsi"/>
                <w:b/>
              </w:rPr>
            </w:pPr>
          </w:p>
          <w:p w14:paraId="4C2588C0" w14:textId="559C0489" w:rsidR="00EE1BBF" w:rsidRPr="00094196" w:rsidRDefault="00EE1BBF" w:rsidP="005079AA">
            <w:pPr>
              <w:rPr>
                <w:rFonts w:cstheme="minorHAnsi"/>
                <w:b/>
              </w:rPr>
            </w:pPr>
          </w:p>
        </w:tc>
        <w:tc>
          <w:tcPr>
            <w:tcW w:w="6659" w:type="dxa"/>
            <w:tcBorders>
              <w:bottom w:val="single" w:sz="4" w:space="0" w:color="auto"/>
            </w:tcBorders>
          </w:tcPr>
          <w:p w14:paraId="7BDA68DC" w14:textId="64EA2DA4" w:rsidR="000F6037" w:rsidRPr="00E25428" w:rsidRDefault="000F6037" w:rsidP="00D5158A">
            <w:pPr>
              <w:pStyle w:val="Lijstalinea"/>
              <w:numPr>
                <w:ilvl w:val="0"/>
                <w:numId w:val="10"/>
              </w:numPr>
              <w:ind w:left="174" w:hanging="142"/>
              <w:rPr>
                <w:rFonts w:asciiTheme="minorHAnsi" w:hAnsiTheme="minorHAnsi" w:cstheme="minorHAnsi"/>
                <w:sz w:val="22"/>
                <w:szCs w:val="22"/>
              </w:rPr>
            </w:pPr>
            <w:r w:rsidRPr="00E25428">
              <w:rPr>
                <w:rFonts w:asciiTheme="minorHAnsi" w:hAnsiTheme="minorHAnsi" w:cstheme="minorHAnsi"/>
                <w:sz w:val="22"/>
                <w:szCs w:val="22"/>
              </w:rPr>
              <w:t>Wat is het motief voor deze les(sen)reeks?</w:t>
            </w:r>
          </w:p>
          <w:p w14:paraId="28922353" w14:textId="32A194E8" w:rsidR="000F6037" w:rsidRPr="00E25428" w:rsidRDefault="000F6037" w:rsidP="00D5158A">
            <w:pPr>
              <w:pStyle w:val="Lijstalinea"/>
              <w:numPr>
                <w:ilvl w:val="0"/>
                <w:numId w:val="10"/>
              </w:numPr>
              <w:ind w:left="174" w:hanging="142"/>
              <w:rPr>
                <w:rFonts w:asciiTheme="minorHAnsi" w:hAnsiTheme="minorHAnsi" w:cstheme="minorHAnsi"/>
                <w:sz w:val="22"/>
                <w:szCs w:val="22"/>
              </w:rPr>
            </w:pPr>
            <w:r w:rsidRPr="00E25428">
              <w:rPr>
                <w:rFonts w:asciiTheme="minorHAnsi" w:hAnsiTheme="minorHAnsi" w:cstheme="minorHAnsi"/>
                <w:sz w:val="22"/>
                <w:szCs w:val="22"/>
              </w:rPr>
              <w:t xml:space="preserve">Vanuit welke </w:t>
            </w:r>
            <w:proofErr w:type="spellStart"/>
            <w:r w:rsidRPr="00E25428">
              <w:rPr>
                <w:rFonts w:asciiTheme="minorHAnsi" w:hAnsiTheme="minorHAnsi" w:cstheme="minorHAnsi"/>
                <w:sz w:val="22"/>
                <w:szCs w:val="22"/>
              </w:rPr>
              <w:t>vakontwikkelingen</w:t>
            </w:r>
            <w:proofErr w:type="spellEnd"/>
            <w:r w:rsidRPr="00E25428">
              <w:rPr>
                <w:rFonts w:asciiTheme="minorHAnsi" w:hAnsiTheme="minorHAnsi" w:cstheme="minorHAnsi"/>
                <w:sz w:val="22"/>
                <w:szCs w:val="22"/>
              </w:rPr>
              <w:t xml:space="preserve"> of pedagogisch-didactische visie is de les(sen)reeks opgezet?</w:t>
            </w:r>
          </w:p>
        </w:tc>
      </w:tr>
      <w:tr w:rsidR="000F6037" w:rsidRPr="00094196" w14:paraId="6A9D1548" w14:textId="77777777" w:rsidTr="000F6037">
        <w:tc>
          <w:tcPr>
            <w:tcW w:w="2405" w:type="dxa"/>
            <w:vMerge/>
          </w:tcPr>
          <w:p w14:paraId="5A7A9074" w14:textId="77777777" w:rsidR="000F6037" w:rsidRPr="00094196" w:rsidRDefault="000F6037" w:rsidP="005079AA">
            <w:pPr>
              <w:rPr>
                <w:rFonts w:cstheme="minorHAnsi"/>
                <w:b/>
              </w:rPr>
            </w:pPr>
          </w:p>
        </w:tc>
        <w:sdt>
          <w:sdtPr>
            <w:rPr>
              <w:rFonts w:cstheme="minorHAnsi"/>
            </w:rPr>
            <w:id w:val="-224997921"/>
            <w:placeholder>
              <w:docPart w:val="373AA64162494E6A8491EBCDCEBAA920"/>
            </w:placeholder>
          </w:sdtPr>
          <w:sdtEndPr/>
          <w:sdtContent>
            <w:tc>
              <w:tcPr>
                <w:tcW w:w="6659" w:type="dxa"/>
                <w:tcBorders>
                  <w:top w:val="nil"/>
                </w:tcBorders>
              </w:tcPr>
              <w:p w14:paraId="31A5D6C6" w14:textId="2B09D596" w:rsidR="00A60995" w:rsidRPr="00E25428" w:rsidRDefault="00A60995" w:rsidP="00A60995">
                <w:pPr>
                  <w:ind w:left="32"/>
                  <w:rPr>
                    <w:rFonts w:cstheme="minorHAnsi"/>
                  </w:rPr>
                </w:pPr>
                <w:r w:rsidRPr="00E25428">
                  <w:rPr>
                    <w:rFonts w:cstheme="minorHAnsi"/>
                  </w:rPr>
                  <w:t>Vanuit digitale geletterdheid een basis neerleggen voor GP en ICT; aansluiten hierbij op de visie voor leren vanuit Summa College; zelfregulerend leren en GP.</w:t>
                </w:r>
              </w:p>
              <w:p w14:paraId="5B4BE83B" w14:textId="32B20CD2" w:rsidR="00A60995" w:rsidRPr="00E25428" w:rsidRDefault="00A60995" w:rsidP="00A60995">
                <w:pPr>
                  <w:ind w:left="32"/>
                  <w:rPr>
                    <w:rFonts w:cstheme="minorHAnsi"/>
                  </w:rPr>
                </w:pPr>
                <w:r w:rsidRPr="00E25428">
                  <w:rPr>
                    <w:rFonts w:cstheme="minorHAnsi"/>
                  </w:rPr>
                  <w:t xml:space="preserve">Student start op het Summa College met Office365; begint leeg blad/nieuw; gaat gedurende opleiding informatie verzamelen; hoe student deze </w:t>
                </w:r>
                <w:r w:rsidR="002A039B" w:rsidRPr="00E25428">
                  <w:rPr>
                    <w:rFonts w:cstheme="minorHAnsi"/>
                  </w:rPr>
                  <w:t>informatiestroom</w:t>
                </w:r>
                <w:r w:rsidRPr="00E25428">
                  <w:rPr>
                    <w:rFonts w:cstheme="minorHAnsi"/>
                  </w:rPr>
                  <w:t xml:space="preserve"> vanaf het begin beheerd en bewust mee omgaat; geeft structuur aan zijn opleiding.</w:t>
                </w:r>
                <w:r w:rsidRPr="00E25428">
                  <w:rPr>
                    <w:rFonts w:cstheme="minorHAnsi"/>
                    <w:noProof/>
                    <w:lang w:eastAsia="nl-NL"/>
                  </w:rPr>
                  <w:drawing>
                    <wp:inline distT="0" distB="0" distL="0" distR="0" wp14:anchorId="0A190F88" wp14:editId="7E757DB0">
                      <wp:extent cx="1790700" cy="11963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196340"/>
                              </a:xfrm>
                              <a:prstGeom prst="rect">
                                <a:avLst/>
                              </a:prstGeom>
                              <a:noFill/>
                              <a:ln>
                                <a:noFill/>
                              </a:ln>
                            </pic:spPr>
                          </pic:pic>
                        </a:graphicData>
                      </a:graphic>
                    </wp:inline>
                  </w:drawing>
                </w:r>
                <w:r w:rsidRPr="00E25428">
                  <w:rPr>
                    <w:rFonts w:cstheme="minorHAnsi"/>
                    <w:noProof/>
                    <w:lang w:eastAsia="nl-NL"/>
                  </w:rPr>
                  <w:t xml:space="preserve">                     </w:t>
                </w:r>
                <w:r w:rsidRPr="00E25428">
                  <w:rPr>
                    <w:rFonts w:cstheme="minorHAnsi"/>
                    <w:noProof/>
                    <w:lang w:eastAsia="nl-NL"/>
                  </w:rPr>
                  <w:drawing>
                    <wp:inline distT="0" distB="0" distL="0" distR="0" wp14:anchorId="7C63CC5C" wp14:editId="1BA3D657">
                      <wp:extent cx="1280160" cy="1036320"/>
                      <wp:effectExtent l="19050" t="19050" r="15240" b="1143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06" cy="1043481"/>
                              </a:xfrm>
                              <a:prstGeom prst="rect">
                                <a:avLst/>
                              </a:prstGeom>
                              <a:noFill/>
                              <a:ln>
                                <a:solidFill>
                                  <a:schemeClr val="accent1"/>
                                </a:solidFill>
                              </a:ln>
                            </pic:spPr>
                          </pic:pic>
                        </a:graphicData>
                      </a:graphic>
                    </wp:inline>
                  </w:drawing>
                </w:r>
              </w:p>
              <w:p w14:paraId="2B049A38" w14:textId="5AC0CDD9" w:rsidR="000F6037" w:rsidRPr="00E25428" w:rsidRDefault="000F6037" w:rsidP="00A60995">
                <w:pPr>
                  <w:rPr>
                    <w:rFonts w:cstheme="minorHAnsi"/>
                  </w:rPr>
                </w:pPr>
              </w:p>
            </w:tc>
          </w:sdtContent>
        </w:sdt>
      </w:tr>
      <w:tr w:rsidR="00C603B9" w:rsidRPr="00094196" w14:paraId="5C04603D" w14:textId="77777777" w:rsidTr="000F6037">
        <w:tc>
          <w:tcPr>
            <w:tcW w:w="2405" w:type="dxa"/>
            <w:vMerge w:val="restart"/>
          </w:tcPr>
          <w:p w14:paraId="69170FC7" w14:textId="77777777" w:rsidR="00C603B9" w:rsidRPr="00094196" w:rsidRDefault="00C603B9" w:rsidP="005079AA">
            <w:pPr>
              <w:rPr>
                <w:rFonts w:cstheme="minorHAnsi"/>
                <w:b/>
              </w:rPr>
            </w:pPr>
            <w:r w:rsidRPr="00094196">
              <w:rPr>
                <w:rFonts w:cstheme="minorHAnsi"/>
                <w:b/>
              </w:rPr>
              <w:t>Leerdoel(en)</w:t>
            </w:r>
          </w:p>
          <w:p w14:paraId="626AE278" w14:textId="77777777" w:rsidR="00EE1BBF" w:rsidRPr="00094196" w:rsidRDefault="00EE1BBF" w:rsidP="005079AA">
            <w:pPr>
              <w:rPr>
                <w:rFonts w:cstheme="minorHAnsi"/>
                <w:b/>
              </w:rPr>
            </w:pPr>
          </w:p>
          <w:p w14:paraId="0BACB9D7" w14:textId="7944E0A4" w:rsidR="00EE1BBF" w:rsidRPr="00094196" w:rsidRDefault="00EE1BBF" w:rsidP="005079AA">
            <w:pPr>
              <w:rPr>
                <w:rFonts w:cstheme="minorHAnsi"/>
              </w:rPr>
            </w:pPr>
          </w:p>
        </w:tc>
        <w:tc>
          <w:tcPr>
            <w:tcW w:w="6659" w:type="dxa"/>
          </w:tcPr>
          <w:p w14:paraId="2CE155E8" w14:textId="4CC2021F" w:rsidR="00962BD4" w:rsidRPr="00E25428" w:rsidRDefault="00505D38" w:rsidP="00D0772E">
            <w:pPr>
              <w:pStyle w:val="Lijstalinea"/>
              <w:numPr>
                <w:ilvl w:val="0"/>
                <w:numId w:val="10"/>
              </w:numPr>
              <w:ind w:left="174" w:hanging="142"/>
              <w:rPr>
                <w:rFonts w:asciiTheme="minorHAnsi" w:hAnsiTheme="minorHAnsi" w:cstheme="minorHAnsi"/>
                <w:sz w:val="22"/>
                <w:szCs w:val="22"/>
              </w:rPr>
            </w:pPr>
            <w:r w:rsidRPr="00E25428">
              <w:rPr>
                <w:rFonts w:asciiTheme="minorHAnsi" w:hAnsiTheme="minorHAnsi" w:cstheme="minorHAnsi"/>
                <w:sz w:val="22"/>
                <w:szCs w:val="22"/>
              </w:rPr>
              <w:t>Wat moet er met de opdracht of les worden bereikt?</w:t>
            </w:r>
          </w:p>
          <w:p w14:paraId="49D840D1" w14:textId="346CDEB3" w:rsidR="00E25428" w:rsidRPr="00E25428" w:rsidRDefault="00E25428" w:rsidP="00E25428">
            <w:pPr>
              <w:pStyle w:val="Lijstalinea"/>
              <w:ind w:left="174"/>
              <w:rPr>
                <w:rFonts w:asciiTheme="minorHAnsi" w:hAnsiTheme="minorHAnsi" w:cstheme="minorHAnsi"/>
                <w:sz w:val="22"/>
                <w:szCs w:val="22"/>
              </w:rPr>
            </w:pPr>
            <w:r w:rsidRPr="00E25428">
              <w:rPr>
                <w:rFonts w:asciiTheme="minorHAnsi" w:hAnsiTheme="minorHAnsi" w:cstheme="minorHAnsi"/>
                <w:sz w:val="22"/>
                <w:szCs w:val="22"/>
              </w:rPr>
              <w:t xml:space="preserve">Bewust maken van hoe de </w:t>
            </w:r>
            <w:proofErr w:type="spellStart"/>
            <w:r w:rsidRPr="00E25428">
              <w:rPr>
                <w:rFonts w:asciiTheme="minorHAnsi" w:hAnsiTheme="minorHAnsi" w:cstheme="minorHAnsi"/>
                <w:sz w:val="22"/>
                <w:szCs w:val="22"/>
              </w:rPr>
              <w:t>Onedrive</w:t>
            </w:r>
            <w:proofErr w:type="spellEnd"/>
            <w:r w:rsidRPr="00E25428">
              <w:rPr>
                <w:rFonts w:asciiTheme="minorHAnsi" w:hAnsiTheme="minorHAnsi" w:cstheme="minorHAnsi"/>
                <w:sz w:val="22"/>
                <w:szCs w:val="22"/>
              </w:rPr>
              <w:t xml:space="preserve"> in te zetten is voor het opslaan van informatie</w:t>
            </w:r>
            <w:r w:rsidR="002A039B">
              <w:rPr>
                <w:rFonts w:asciiTheme="minorHAnsi" w:hAnsiTheme="minorHAnsi" w:cstheme="minorHAnsi"/>
                <w:sz w:val="22"/>
                <w:szCs w:val="22"/>
              </w:rPr>
              <w:t xml:space="preserve"> en wat wij verwachten van de student.</w:t>
            </w:r>
          </w:p>
          <w:p w14:paraId="447691F6" w14:textId="0B39EABE" w:rsidR="00E25428" w:rsidRPr="00E25428" w:rsidRDefault="00E25428" w:rsidP="00E25428">
            <w:pPr>
              <w:pStyle w:val="Lijstalinea"/>
              <w:ind w:left="174"/>
              <w:rPr>
                <w:rFonts w:asciiTheme="minorHAnsi" w:hAnsiTheme="minorHAnsi" w:cstheme="minorHAnsi"/>
                <w:sz w:val="22"/>
                <w:szCs w:val="22"/>
              </w:rPr>
            </w:pPr>
            <w:r w:rsidRPr="00E25428">
              <w:rPr>
                <w:rFonts w:asciiTheme="minorHAnsi" w:hAnsiTheme="minorHAnsi" w:cstheme="minorHAnsi"/>
                <w:sz w:val="22"/>
                <w:szCs w:val="22"/>
              </w:rPr>
              <w:t xml:space="preserve">Bewust maken van de informatiestroom rondom school, lessen en projecten en hoe met deze informatiestroom om te gaan en gegevens </w:t>
            </w:r>
            <w:r w:rsidRPr="00E25428">
              <w:rPr>
                <w:rFonts w:asciiTheme="minorHAnsi" w:hAnsiTheme="minorHAnsi" w:cstheme="minorHAnsi"/>
                <w:sz w:val="22"/>
                <w:szCs w:val="22"/>
              </w:rPr>
              <w:lastRenderedPageBreak/>
              <w:t>uit te wisselen.</w:t>
            </w:r>
          </w:p>
          <w:p w14:paraId="510CF87F" w14:textId="47EF3205" w:rsidR="00505D38" w:rsidRPr="00E25428" w:rsidRDefault="00505D38" w:rsidP="00D0772E">
            <w:pPr>
              <w:pStyle w:val="Lijstalinea"/>
              <w:numPr>
                <w:ilvl w:val="0"/>
                <w:numId w:val="10"/>
              </w:numPr>
              <w:ind w:left="174" w:hanging="142"/>
              <w:rPr>
                <w:rFonts w:asciiTheme="minorHAnsi" w:hAnsiTheme="minorHAnsi" w:cstheme="minorHAnsi"/>
                <w:sz w:val="22"/>
                <w:szCs w:val="22"/>
              </w:rPr>
            </w:pPr>
            <w:r w:rsidRPr="00E25428">
              <w:rPr>
                <w:rFonts w:asciiTheme="minorHAnsi" w:hAnsiTheme="minorHAnsi" w:cstheme="minorHAnsi"/>
                <w:sz w:val="22"/>
                <w:szCs w:val="22"/>
              </w:rPr>
              <w:t xml:space="preserve">Wat kunnen </w:t>
            </w:r>
            <w:r w:rsidR="00A903EA" w:rsidRPr="00E25428">
              <w:rPr>
                <w:rFonts w:asciiTheme="minorHAnsi" w:hAnsiTheme="minorHAnsi" w:cstheme="minorHAnsi"/>
                <w:sz w:val="22"/>
                <w:szCs w:val="22"/>
              </w:rPr>
              <w:t>student</w:t>
            </w:r>
            <w:r w:rsidRPr="00E25428">
              <w:rPr>
                <w:rFonts w:asciiTheme="minorHAnsi" w:hAnsiTheme="minorHAnsi" w:cstheme="minorHAnsi"/>
                <w:sz w:val="22"/>
                <w:szCs w:val="22"/>
              </w:rPr>
              <w:t xml:space="preserve">en na de opdracht of les wat hen nu </w:t>
            </w:r>
            <w:r w:rsidR="00CF4EB2" w:rsidRPr="00E25428">
              <w:rPr>
                <w:rFonts w:asciiTheme="minorHAnsi" w:hAnsiTheme="minorHAnsi" w:cstheme="minorHAnsi"/>
                <w:sz w:val="22"/>
                <w:szCs w:val="22"/>
              </w:rPr>
              <w:t>niet (voldoende) lukt</w:t>
            </w:r>
            <w:r w:rsidR="00D7642D" w:rsidRPr="00E25428">
              <w:rPr>
                <w:rFonts w:asciiTheme="minorHAnsi" w:hAnsiTheme="minorHAnsi" w:cstheme="minorHAnsi"/>
                <w:sz w:val="22"/>
                <w:szCs w:val="22"/>
              </w:rPr>
              <w:t>?</w:t>
            </w:r>
          </w:p>
          <w:p w14:paraId="3E5ED018" w14:textId="1B68D353" w:rsidR="00E25428" w:rsidRPr="00E25428" w:rsidRDefault="00E25428" w:rsidP="00E25428">
            <w:pPr>
              <w:pStyle w:val="Lijstalinea"/>
              <w:ind w:left="174"/>
              <w:rPr>
                <w:rFonts w:asciiTheme="minorHAnsi" w:hAnsiTheme="minorHAnsi" w:cstheme="minorHAnsi"/>
                <w:sz w:val="22"/>
                <w:szCs w:val="22"/>
              </w:rPr>
            </w:pPr>
            <w:r w:rsidRPr="00E25428">
              <w:rPr>
                <w:rFonts w:asciiTheme="minorHAnsi" w:hAnsiTheme="minorHAnsi" w:cstheme="minorHAnsi"/>
                <w:sz w:val="22"/>
                <w:szCs w:val="22"/>
              </w:rPr>
              <w:t>Omgaan met gegevens en deze altijd terugvinden</w:t>
            </w:r>
          </w:p>
          <w:p w14:paraId="066D5E91" w14:textId="77777777" w:rsidR="00CF4EB2" w:rsidRPr="00E25428" w:rsidRDefault="00CF4EB2" w:rsidP="00D0772E">
            <w:pPr>
              <w:pStyle w:val="Lijstalinea"/>
              <w:numPr>
                <w:ilvl w:val="0"/>
                <w:numId w:val="10"/>
              </w:numPr>
              <w:ind w:left="174" w:hanging="142"/>
              <w:rPr>
                <w:rFonts w:asciiTheme="minorHAnsi" w:hAnsiTheme="minorHAnsi" w:cstheme="minorHAnsi"/>
                <w:sz w:val="22"/>
                <w:szCs w:val="22"/>
              </w:rPr>
            </w:pPr>
            <w:r w:rsidRPr="00E25428">
              <w:rPr>
                <w:rFonts w:asciiTheme="minorHAnsi" w:hAnsiTheme="minorHAnsi" w:cstheme="minorHAnsi"/>
                <w:sz w:val="22"/>
                <w:szCs w:val="22"/>
              </w:rPr>
              <w:t>Wat kan of moet er aan het eind van de opdracht of les worden getoetst?</w:t>
            </w:r>
          </w:p>
          <w:p w14:paraId="7C6223CD" w14:textId="02DFD7A6" w:rsidR="00E25428" w:rsidRPr="00E25428" w:rsidRDefault="00E25428" w:rsidP="00E25428">
            <w:pPr>
              <w:pStyle w:val="Lijstalinea"/>
              <w:ind w:left="174"/>
              <w:rPr>
                <w:rFonts w:asciiTheme="minorHAnsi" w:hAnsiTheme="minorHAnsi" w:cstheme="minorHAnsi"/>
                <w:sz w:val="22"/>
                <w:szCs w:val="22"/>
              </w:rPr>
            </w:pPr>
            <w:r w:rsidRPr="00E25428">
              <w:rPr>
                <w:rFonts w:asciiTheme="minorHAnsi" w:hAnsiTheme="minorHAnsi" w:cstheme="minorHAnsi"/>
                <w:sz w:val="22"/>
                <w:szCs w:val="22"/>
              </w:rPr>
              <w:t xml:space="preserve">Of een student zijn informatiestroom goed beheerd en of de </w:t>
            </w:r>
            <w:r w:rsidR="00B24C91" w:rsidRPr="00E25428">
              <w:rPr>
                <w:rFonts w:asciiTheme="minorHAnsi" w:hAnsiTheme="minorHAnsi" w:cstheme="minorHAnsi"/>
                <w:sz w:val="22"/>
                <w:szCs w:val="22"/>
              </w:rPr>
              <w:t>OneDrive</w:t>
            </w:r>
            <w:r w:rsidRPr="00E25428">
              <w:rPr>
                <w:rFonts w:asciiTheme="minorHAnsi" w:hAnsiTheme="minorHAnsi" w:cstheme="minorHAnsi"/>
                <w:sz w:val="22"/>
                <w:szCs w:val="22"/>
              </w:rPr>
              <w:t xml:space="preserve"> goed ingezet word.</w:t>
            </w:r>
          </w:p>
        </w:tc>
      </w:tr>
      <w:tr w:rsidR="00C603B9" w:rsidRPr="00094196" w14:paraId="7AC817CA" w14:textId="77777777" w:rsidTr="000F6037">
        <w:tc>
          <w:tcPr>
            <w:tcW w:w="2405" w:type="dxa"/>
            <w:vMerge/>
          </w:tcPr>
          <w:p w14:paraId="77295E6A" w14:textId="77777777" w:rsidR="00C603B9" w:rsidRPr="00094196" w:rsidRDefault="00C603B9" w:rsidP="005079AA">
            <w:pPr>
              <w:rPr>
                <w:rFonts w:cstheme="minorHAnsi"/>
                <w:b/>
              </w:rPr>
            </w:pPr>
          </w:p>
        </w:tc>
        <w:tc>
          <w:tcPr>
            <w:tcW w:w="6659" w:type="dxa"/>
          </w:tcPr>
          <w:p w14:paraId="09180D6F" w14:textId="6799725C" w:rsidR="00C603B9" w:rsidRPr="00E25428" w:rsidRDefault="00C603B9" w:rsidP="002A039B">
            <w:pPr>
              <w:rPr>
                <w:rFonts w:cstheme="minorHAnsi"/>
                <w:highlight w:val="lightGray"/>
              </w:rPr>
            </w:pPr>
          </w:p>
        </w:tc>
      </w:tr>
      <w:tr w:rsidR="00C603B9" w:rsidRPr="00094196" w14:paraId="07F7721B" w14:textId="77777777" w:rsidTr="000F6037">
        <w:tc>
          <w:tcPr>
            <w:tcW w:w="2405" w:type="dxa"/>
            <w:vMerge w:val="restart"/>
          </w:tcPr>
          <w:p w14:paraId="239876BE" w14:textId="39BF224F" w:rsidR="00EE1BBF" w:rsidRPr="00094196" w:rsidRDefault="00C603B9" w:rsidP="004D3F6A">
            <w:pPr>
              <w:rPr>
                <w:rFonts w:cstheme="minorHAnsi"/>
                <w:b/>
              </w:rPr>
            </w:pPr>
            <w:r w:rsidRPr="00094196">
              <w:rPr>
                <w:rFonts w:cstheme="minorHAnsi"/>
                <w:b/>
              </w:rPr>
              <w:t xml:space="preserve">Leerinhoud </w:t>
            </w:r>
          </w:p>
          <w:p w14:paraId="2EECEC3D" w14:textId="2B1025C6" w:rsidR="00EE1BBF" w:rsidRPr="00094196" w:rsidRDefault="00EE1BBF" w:rsidP="004D3F6A">
            <w:pPr>
              <w:rPr>
                <w:rFonts w:cstheme="minorHAnsi"/>
                <w:b/>
              </w:rPr>
            </w:pPr>
          </w:p>
        </w:tc>
        <w:tc>
          <w:tcPr>
            <w:tcW w:w="6659" w:type="dxa"/>
          </w:tcPr>
          <w:p w14:paraId="1C7358F9" w14:textId="55B0ED57" w:rsidR="00C603B9" w:rsidRDefault="000F6037" w:rsidP="000F6037">
            <w:pPr>
              <w:pStyle w:val="Lijstalinea"/>
              <w:numPr>
                <w:ilvl w:val="0"/>
                <w:numId w:val="10"/>
              </w:numPr>
              <w:ind w:left="174" w:hanging="142"/>
              <w:rPr>
                <w:rFonts w:asciiTheme="minorHAnsi" w:hAnsiTheme="minorHAnsi" w:cstheme="minorHAnsi"/>
                <w:sz w:val="22"/>
                <w:szCs w:val="22"/>
              </w:rPr>
            </w:pPr>
            <w:r w:rsidRPr="00E25428">
              <w:rPr>
                <w:rFonts w:asciiTheme="minorHAnsi" w:hAnsiTheme="minorHAnsi" w:cstheme="minorHAnsi"/>
                <w:sz w:val="22"/>
                <w:szCs w:val="22"/>
              </w:rPr>
              <w:t xml:space="preserve">Wat leren </w:t>
            </w:r>
            <w:r w:rsidR="00A903EA" w:rsidRPr="00E25428">
              <w:rPr>
                <w:rFonts w:asciiTheme="minorHAnsi" w:hAnsiTheme="minorHAnsi" w:cstheme="minorHAnsi"/>
                <w:sz w:val="22"/>
                <w:szCs w:val="22"/>
              </w:rPr>
              <w:t>student</w:t>
            </w:r>
            <w:r w:rsidRPr="00E25428">
              <w:rPr>
                <w:rFonts w:asciiTheme="minorHAnsi" w:hAnsiTheme="minorHAnsi" w:cstheme="minorHAnsi"/>
                <w:sz w:val="22"/>
                <w:szCs w:val="22"/>
              </w:rPr>
              <w:t>en van de les(sen)reeks?</w:t>
            </w:r>
          </w:p>
          <w:p w14:paraId="7F8E0309" w14:textId="74C0B49E" w:rsidR="00B24C91" w:rsidRPr="00E25428" w:rsidRDefault="00B24C91" w:rsidP="00B24C91">
            <w:pPr>
              <w:pStyle w:val="Lijstalinea"/>
              <w:ind w:left="174"/>
              <w:rPr>
                <w:rFonts w:asciiTheme="minorHAnsi" w:hAnsiTheme="minorHAnsi" w:cstheme="minorHAnsi"/>
                <w:sz w:val="22"/>
                <w:szCs w:val="22"/>
              </w:rPr>
            </w:pPr>
            <w:r>
              <w:rPr>
                <w:rFonts w:asciiTheme="minorHAnsi" w:hAnsiTheme="minorHAnsi" w:cstheme="minorHAnsi"/>
                <w:sz w:val="22"/>
                <w:szCs w:val="22"/>
              </w:rPr>
              <w:t>Bewustwording in omgaan met informatie en vaardigheden om met bestandsbeheer te werken.</w:t>
            </w:r>
          </w:p>
          <w:p w14:paraId="23172C8F" w14:textId="77777777" w:rsidR="000F6037" w:rsidRDefault="00D7642D" w:rsidP="000F6037">
            <w:pPr>
              <w:pStyle w:val="Lijstalinea"/>
              <w:numPr>
                <w:ilvl w:val="0"/>
                <w:numId w:val="10"/>
              </w:numPr>
              <w:ind w:left="174" w:hanging="142"/>
              <w:rPr>
                <w:rFonts w:asciiTheme="minorHAnsi" w:hAnsiTheme="minorHAnsi" w:cstheme="minorHAnsi"/>
                <w:sz w:val="22"/>
                <w:szCs w:val="22"/>
              </w:rPr>
            </w:pPr>
            <w:r w:rsidRPr="00E25428">
              <w:rPr>
                <w:rFonts w:asciiTheme="minorHAnsi" w:hAnsiTheme="minorHAnsi" w:cstheme="minorHAnsi"/>
                <w:sz w:val="22"/>
                <w:szCs w:val="22"/>
              </w:rPr>
              <w:t xml:space="preserve">Gaat het om </w:t>
            </w:r>
            <w:proofErr w:type="spellStart"/>
            <w:r w:rsidRPr="00E25428">
              <w:rPr>
                <w:rFonts w:asciiTheme="minorHAnsi" w:hAnsiTheme="minorHAnsi" w:cstheme="minorHAnsi"/>
                <w:sz w:val="22"/>
                <w:szCs w:val="22"/>
              </w:rPr>
              <w:t>vakinhouden</w:t>
            </w:r>
            <w:proofErr w:type="spellEnd"/>
            <w:r w:rsidRPr="00E25428">
              <w:rPr>
                <w:rFonts w:asciiTheme="minorHAnsi" w:hAnsiTheme="minorHAnsi" w:cstheme="minorHAnsi"/>
                <w:sz w:val="22"/>
                <w:szCs w:val="22"/>
              </w:rPr>
              <w:t>, om (vak)vaardigheden of attitudes?</w:t>
            </w:r>
          </w:p>
          <w:p w14:paraId="522F9F19" w14:textId="68AE8141" w:rsidR="00B24C91" w:rsidRPr="00E25428" w:rsidRDefault="00B24C91" w:rsidP="00B24C91">
            <w:pPr>
              <w:pStyle w:val="Lijstalinea"/>
              <w:ind w:left="174"/>
              <w:rPr>
                <w:rFonts w:asciiTheme="minorHAnsi" w:hAnsiTheme="minorHAnsi" w:cstheme="minorHAnsi"/>
                <w:sz w:val="22"/>
                <w:szCs w:val="22"/>
              </w:rPr>
            </w:pPr>
            <w:r>
              <w:rPr>
                <w:rFonts w:asciiTheme="minorHAnsi" w:hAnsiTheme="minorHAnsi" w:cstheme="minorHAnsi"/>
                <w:sz w:val="22"/>
                <w:szCs w:val="22"/>
              </w:rPr>
              <w:t>Het gaat hierbij om vaardigheden die moeten leiden tot de verantwoordelijkheid nemen in het omgaan met informatie.</w:t>
            </w:r>
          </w:p>
        </w:tc>
      </w:tr>
      <w:tr w:rsidR="00C603B9" w:rsidRPr="00094196" w14:paraId="2E14154C" w14:textId="77777777" w:rsidTr="000F6037">
        <w:tc>
          <w:tcPr>
            <w:tcW w:w="2405" w:type="dxa"/>
            <w:vMerge/>
          </w:tcPr>
          <w:p w14:paraId="333594D0" w14:textId="77777777" w:rsidR="00C603B9" w:rsidRPr="00094196" w:rsidRDefault="00C603B9" w:rsidP="004D3F6A">
            <w:pPr>
              <w:rPr>
                <w:rFonts w:cstheme="minorHAnsi"/>
                <w:b/>
              </w:rPr>
            </w:pPr>
          </w:p>
        </w:tc>
        <w:sdt>
          <w:sdtPr>
            <w:rPr>
              <w:rFonts w:cstheme="minorHAnsi"/>
            </w:rPr>
            <w:id w:val="40100732"/>
            <w:placeholder>
              <w:docPart w:val="66BC380C4DE1413CAE6499CFC84BC924"/>
            </w:placeholder>
            <w:showingPlcHdr/>
          </w:sdtPr>
          <w:sdtEndPr/>
          <w:sdtContent>
            <w:tc>
              <w:tcPr>
                <w:tcW w:w="6659" w:type="dxa"/>
              </w:tcPr>
              <w:p w14:paraId="299AAE0E" w14:textId="073B3F1F" w:rsidR="00C603B9" w:rsidRPr="00094196" w:rsidRDefault="00B24C91" w:rsidP="00B24C91">
                <w:pPr>
                  <w:rPr>
                    <w:rFonts w:cstheme="minorHAnsi"/>
                    <w:highlight w:val="lightGray"/>
                  </w:rPr>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tc>
          </w:sdtContent>
        </w:sdt>
      </w:tr>
      <w:tr w:rsidR="00F774EB" w:rsidRPr="00094196" w14:paraId="67DC4C34" w14:textId="77777777" w:rsidTr="000F6037">
        <w:tc>
          <w:tcPr>
            <w:tcW w:w="2405" w:type="dxa"/>
            <w:vMerge w:val="restart"/>
          </w:tcPr>
          <w:p w14:paraId="1752CF74" w14:textId="77777777" w:rsidR="00F774EB" w:rsidRPr="00094196" w:rsidRDefault="00F774EB" w:rsidP="004D3F6A">
            <w:pPr>
              <w:rPr>
                <w:rFonts w:cstheme="minorHAnsi"/>
                <w:b/>
              </w:rPr>
            </w:pPr>
            <w:r w:rsidRPr="00094196">
              <w:rPr>
                <w:rFonts w:cstheme="minorHAnsi"/>
                <w:b/>
              </w:rPr>
              <w:t>Leeractiviteiten</w:t>
            </w:r>
          </w:p>
          <w:p w14:paraId="48CABFBC" w14:textId="56941D55" w:rsidR="00EE1BBF" w:rsidRPr="00094196" w:rsidRDefault="00EE1BBF" w:rsidP="004D3F6A">
            <w:pPr>
              <w:rPr>
                <w:rFonts w:cstheme="minorHAnsi"/>
                <w:b/>
              </w:rPr>
            </w:pPr>
          </w:p>
        </w:tc>
        <w:tc>
          <w:tcPr>
            <w:tcW w:w="6659" w:type="dxa"/>
          </w:tcPr>
          <w:p w14:paraId="744E1AB0" w14:textId="09AB5601" w:rsidR="00934522" w:rsidRPr="00094196" w:rsidRDefault="00934522" w:rsidP="00934522">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Hoe leren en werken de </w:t>
            </w:r>
            <w:r w:rsidR="00A903EA">
              <w:rPr>
                <w:rFonts w:asciiTheme="minorHAnsi" w:hAnsiTheme="minorHAnsi" w:cstheme="minorHAnsi"/>
                <w:sz w:val="18"/>
                <w:szCs w:val="18"/>
              </w:rPr>
              <w:t>student</w:t>
            </w:r>
            <w:r w:rsidRPr="00094196">
              <w:rPr>
                <w:rFonts w:asciiTheme="minorHAnsi" w:hAnsiTheme="minorHAnsi" w:cstheme="minorHAnsi"/>
                <w:sz w:val="18"/>
                <w:szCs w:val="18"/>
              </w:rPr>
              <w:t>en gedurende de opdracht of les?</w:t>
            </w:r>
          </w:p>
          <w:p w14:paraId="252A6E75" w14:textId="262A6F7D" w:rsidR="00934522" w:rsidRPr="00094196" w:rsidRDefault="00934522" w:rsidP="00934522">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Welk gedrag of welke </w:t>
            </w:r>
            <w:r w:rsidR="00A9007F" w:rsidRPr="00094196">
              <w:rPr>
                <w:rFonts w:asciiTheme="minorHAnsi" w:hAnsiTheme="minorHAnsi" w:cstheme="minorHAnsi"/>
                <w:sz w:val="18"/>
                <w:szCs w:val="18"/>
              </w:rPr>
              <w:t>activiteiten</w:t>
            </w:r>
            <w:r w:rsidRPr="00094196">
              <w:rPr>
                <w:rFonts w:asciiTheme="minorHAnsi" w:hAnsiTheme="minorHAnsi" w:cstheme="minorHAnsi"/>
                <w:sz w:val="18"/>
                <w:szCs w:val="18"/>
              </w:rPr>
              <w:t xml:space="preserve"> laten zij zien?</w:t>
            </w:r>
          </w:p>
        </w:tc>
      </w:tr>
      <w:tr w:rsidR="00F774EB" w:rsidRPr="00094196" w14:paraId="6193233A" w14:textId="77777777" w:rsidTr="000F6037">
        <w:tc>
          <w:tcPr>
            <w:tcW w:w="2405" w:type="dxa"/>
            <w:vMerge/>
          </w:tcPr>
          <w:p w14:paraId="3AE11820" w14:textId="56EF4B14" w:rsidR="00F774EB" w:rsidRPr="00094196" w:rsidRDefault="00F774EB" w:rsidP="00C17978">
            <w:pPr>
              <w:rPr>
                <w:rFonts w:cstheme="minorHAnsi"/>
                <w:b/>
              </w:rPr>
            </w:pPr>
          </w:p>
        </w:tc>
        <w:sdt>
          <w:sdtPr>
            <w:rPr>
              <w:rFonts w:cstheme="minorHAnsi"/>
            </w:rPr>
            <w:id w:val="1920589356"/>
            <w:placeholder>
              <w:docPart w:val="1E37F09ADAA84286BDCA2D4F48BEBDEB"/>
            </w:placeholder>
          </w:sdtPr>
          <w:sdtEndPr/>
          <w:sdtContent>
            <w:tc>
              <w:tcPr>
                <w:tcW w:w="6659" w:type="dxa"/>
              </w:tcPr>
              <w:p w14:paraId="26BB2963" w14:textId="77777777" w:rsidR="00B24C91" w:rsidRDefault="00B24C91" w:rsidP="00B24C91">
                <w:pPr>
                  <w:rPr>
                    <w:rFonts w:cstheme="minorHAnsi"/>
                  </w:rPr>
                </w:pPr>
                <w:r>
                  <w:rPr>
                    <w:rFonts w:cstheme="minorHAnsi"/>
                  </w:rPr>
                  <w:t>Korte workshop vanuit directe instructie bij opstarten schooljaar</w:t>
                </w:r>
              </w:p>
              <w:p w14:paraId="686764CE" w14:textId="6ECFEC2E" w:rsidR="00F774EB" w:rsidRPr="00094196" w:rsidRDefault="00B24C91" w:rsidP="00B24C91">
                <w:pPr>
                  <w:rPr>
                    <w:rFonts w:cstheme="minorHAnsi"/>
                  </w:rPr>
                </w:pPr>
                <w:r>
                  <w:rPr>
                    <w:rFonts w:cstheme="minorHAnsi"/>
                  </w:rPr>
                  <w:t>Uitgebreidere workshop bij starten met integrale opdracht en afspraken maken hierbij met elkaar; hoe om te gaan met en uitwisselen van informatie.</w:t>
                </w:r>
              </w:p>
            </w:tc>
          </w:sdtContent>
        </w:sdt>
      </w:tr>
      <w:tr w:rsidR="006C447C" w:rsidRPr="00094196" w14:paraId="0F44F004" w14:textId="77777777" w:rsidTr="000F6037">
        <w:tc>
          <w:tcPr>
            <w:tcW w:w="2405" w:type="dxa"/>
            <w:vMerge w:val="restart"/>
          </w:tcPr>
          <w:p w14:paraId="40F67756" w14:textId="77777777" w:rsidR="006C447C" w:rsidRPr="00094196" w:rsidRDefault="006C447C" w:rsidP="00C17978">
            <w:pPr>
              <w:rPr>
                <w:rFonts w:cstheme="minorHAnsi"/>
                <w:b/>
              </w:rPr>
            </w:pPr>
            <w:r w:rsidRPr="00094196">
              <w:rPr>
                <w:rFonts w:cstheme="minorHAnsi"/>
                <w:b/>
              </w:rPr>
              <w:t>Rol van de leraar</w:t>
            </w:r>
          </w:p>
          <w:p w14:paraId="64BB5397" w14:textId="1F7D003E" w:rsidR="00EE1BBF" w:rsidRPr="00094196" w:rsidRDefault="00EE1BBF" w:rsidP="00C17978">
            <w:pPr>
              <w:rPr>
                <w:rFonts w:cstheme="minorHAnsi"/>
                <w:b/>
              </w:rPr>
            </w:pPr>
          </w:p>
        </w:tc>
        <w:tc>
          <w:tcPr>
            <w:tcW w:w="6659" w:type="dxa"/>
          </w:tcPr>
          <w:p w14:paraId="379309C8" w14:textId="77777777" w:rsidR="006C447C" w:rsidRPr="00094196" w:rsidRDefault="00E8050C" w:rsidP="00D803A8">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is de rol van de leraar bij de les(sen)reeks?</w:t>
            </w:r>
          </w:p>
          <w:p w14:paraId="0182BACD" w14:textId="62E7A633" w:rsidR="00E8050C" w:rsidRPr="00094196" w:rsidRDefault="00E8050C" w:rsidP="00D803A8">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En die van eventuele anderen</w:t>
            </w:r>
            <w:r w:rsidR="00D803A8" w:rsidRPr="00094196">
              <w:rPr>
                <w:rFonts w:asciiTheme="minorHAnsi" w:hAnsiTheme="minorHAnsi" w:cstheme="minorHAnsi"/>
                <w:sz w:val="18"/>
                <w:szCs w:val="18"/>
              </w:rPr>
              <w:t xml:space="preserve"> (bijv. </w:t>
            </w:r>
            <w:r w:rsidR="000552AE" w:rsidRPr="005738CE">
              <w:rPr>
                <w:rFonts w:asciiTheme="minorHAnsi" w:hAnsiTheme="minorHAnsi" w:cstheme="minorHAnsi"/>
                <w:sz w:val="18"/>
                <w:szCs w:val="18"/>
              </w:rPr>
              <w:t>(technisch)</w:t>
            </w:r>
            <w:r w:rsidR="005C0291" w:rsidRPr="005738CE">
              <w:rPr>
                <w:rFonts w:asciiTheme="minorHAnsi" w:hAnsiTheme="minorHAnsi" w:cstheme="minorHAnsi"/>
                <w:sz w:val="18"/>
                <w:szCs w:val="18"/>
              </w:rPr>
              <w:t xml:space="preserve">onderwijsassistent, </w:t>
            </w:r>
            <w:r w:rsidR="00D803A8" w:rsidRPr="005738CE">
              <w:rPr>
                <w:rFonts w:asciiTheme="minorHAnsi" w:hAnsiTheme="minorHAnsi" w:cstheme="minorHAnsi"/>
                <w:sz w:val="18"/>
                <w:szCs w:val="18"/>
              </w:rPr>
              <w:t>mentor</w:t>
            </w:r>
            <w:r w:rsidR="0089372B">
              <w:rPr>
                <w:rFonts w:asciiTheme="minorHAnsi" w:hAnsiTheme="minorHAnsi" w:cstheme="minorHAnsi"/>
                <w:sz w:val="18"/>
                <w:szCs w:val="18"/>
              </w:rPr>
              <w:t>, ouders</w:t>
            </w:r>
            <w:r w:rsidR="00D803A8" w:rsidRPr="005738CE">
              <w:rPr>
                <w:rFonts w:asciiTheme="minorHAnsi" w:hAnsiTheme="minorHAnsi" w:cstheme="minorHAnsi"/>
                <w:sz w:val="18"/>
                <w:szCs w:val="18"/>
              </w:rPr>
              <w:t>)?</w:t>
            </w:r>
          </w:p>
        </w:tc>
      </w:tr>
      <w:tr w:rsidR="006C447C" w:rsidRPr="00094196" w14:paraId="6351CF61" w14:textId="77777777" w:rsidTr="00952839">
        <w:trPr>
          <w:trHeight w:val="58"/>
        </w:trPr>
        <w:tc>
          <w:tcPr>
            <w:tcW w:w="2405" w:type="dxa"/>
            <w:vMerge/>
          </w:tcPr>
          <w:p w14:paraId="59D497C4" w14:textId="77777777" w:rsidR="006C447C" w:rsidRPr="00094196" w:rsidRDefault="006C447C" w:rsidP="00C17978">
            <w:pPr>
              <w:rPr>
                <w:rFonts w:cstheme="minorHAnsi"/>
                <w:b/>
              </w:rPr>
            </w:pPr>
          </w:p>
        </w:tc>
        <w:sdt>
          <w:sdtPr>
            <w:rPr>
              <w:rFonts w:cstheme="minorHAnsi"/>
            </w:rPr>
            <w:id w:val="-156153315"/>
            <w:placeholder>
              <w:docPart w:val="8033DD2B11DC455983E5A49F1918674B"/>
            </w:placeholder>
          </w:sdtPr>
          <w:sdtEndPr/>
          <w:sdtContent>
            <w:tc>
              <w:tcPr>
                <w:tcW w:w="6659" w:type="dxa"/>
              </w:tcPr>
              <w:p w14:paraId="331DC4C2" w14:textId="77777777" w:rsidR="00952839" w:rsidRDefault="00F5038C" w:rsidP="00F5038C">
                <w:pPr>
                  <w:rPr>
                    <w:rFonts w:cstheme="minorHAnsi"/>
                  </w:rPr>
                </w:pPr>
                <w:r>
                  <w:rPr>
                    <w:rFonts w:cstheme="minorHAnsi"/>
                  </w:rPr>
                  <w:t>De rol van de leraar is die van prikkelende docent; bewustwording en verantwoordelijkheid neerleggen bij de student bij het omgaan met informatie. Duidelijk ook aangeven wat er verwacht wordt</w:t>
                </w:r>
                <w:r w:rsidR="00952839">
                  <w:rPr>
                    <w:rFonts w:cstheme="minorHAnsi"/>
                  </w:rPr>
                  <w:t xml:space="preserve"> bij project. </w:t>
                </w:r>
              </w:p>
              <w:p w14:paraId="091B645D" w14:textId="77777777" w:rsidR="00952839" w:rsidRDefault="00952839" w:rsidP="00F5038C">
                <w:pPr>
                  <w:rPr>
                    <w:rFonts w:cstheme="minorHAnsi"/>
                  </w:rPr>
                </w:pPr>
              </w:p>
              <w:p w14:paraId="4BCF1B29" w14:textId="25E74AF0" w:rsidR="006C447C" w:rsidRPr="00094196" w:rsidRDefault="00952839" w:rsidP="00F5038C">
                <w:pPr>
                  <w:rPr>
                    <w:rFonts w:cstheme="minorHAnsi"/>
                  </w:rPr>
                </w:pPr>
                <w:r>
                  <w:rPr>
                    <w:rFonts w:cstheme="minorHAnsi"/>
                  </w:rPr>
                  <w:t>Het hele team moet zich hierin kunnen vinden en uitdragen dat er goede afspraken zijn over bestandsbeheer en het zelf verantwoordelijk zijn hiervoor.</w:t>
                </w:r>
              </w:p>
            </w:tc>
          </w:sdtContent>
        </w:sdt>
      </w:tr>
      <w:tr w:rsidR="00EE1BBF" w:rsidRPr="00094196" w14:paraId="587BFFD1" w14:textId="77777777" w:rsidTr="000F6037">
        <w:tc>
          <w:tcPr>
            <w:tcW w:w="2405" w:type="dxa"/>
            <w:vMerge w:val="restart"/>
          </w:tcPr>
          <w:p w14:paraId="55022A70" w14:textId="500ABC1D" w:rsidR="00EE1BBF" w:rsidRPr="00094196" w:rsidRDefault="00F00BB9" w:rsidP="00C17978">
            <w:pPr>
              <w:rPr>
                <w:rFonts w:cstheme="minorHAnsi"/>
                <w:b/>
              </w:rPr>
            </w:pPr>
            <w:r w:rsidRPr="00094196">
              <w:rPr>
                <w:rFonts w:cstheme="minorHAnsi"/>
                <w:b/>
              </w:rPr>
              <w:t>(</w:t>
            </w:r>
            <w:proofErr w:type="spellStart"/>
            <w:r w:rsidRPr="00094196">
              <w:rPr>
                <w:rFonts w:cstheme="minorHAnsi"/>
                <w:b/>
              </w:rPr>
              <w:t>Ict</w:t>
            </w:r>
            <w:proofErr w:type="spellEnd"/>
            <w:r w:rsidRPr="00094196">
              <w:rPr>
                <w:rFonts w:cstheme="minorHAnsi"/>
                <w:b/>
              </w:rPr>
              <w:t>-)leerm</w:t>
            </w:r>
            <w:r w:rsidR="00EE1BBF" w:rsidRPr="00094196">
              <w:rPr>
                <w:rFonts w:cstheme="minorHAnsi"/>
                <w:b/>
              </w:rPr>
              <w:t>iddelen</w:t>
            </w:r>
          </w:p>
          <w:p w14:paraId="62B87D01" w14:textId="3866A62F" w:rsidR="00EE1BBF" w:rsidRPr="00094196" w:rsidRDefault="00EE1BBF" w:rsidP="00C17978">
            <w:pPr>
              <w:rPr>
                <w:rFonts w:cstheme="minorHAnsi"/>
                <w:b/>
              </w:rPr>
            </w:pPr>
          </w:p>
        </w:tc>
        <w:tc>
          <w:tcPr>
            <w:tcW w:w="6659" w:type="dxa"/>
          </w:tcPr>
          <w:p w14:paraId="56491E44" w14:textId="76D2BB44" w:rsidR="00952839" w:rsidRPr="00952839" w:rsidRDefault="00EE1BBF" w:rsidP="00952839">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Welke </w:t>
            </w:r>
            <w:r w:rsidR="00F00BB9" w:rsidRPr="00094196">
              <w:rPr>
                <w:rFonts w:asciiTheme="minorHAnsi" w:hAnsiTheme="minorHAnsi" w:cstheme="minorHAnsi"/>
                <w:sz w:val="18"/>
                <w:szCs w:val="18"/>
              </w:rPr>
              <w:t>(</w:t>
            </w:r>
            <w:proofErr w:type="spellStart"/>
            <w:r w:rsidR="00F00BB9" w:rsidRPr="00094196">
              <w:rPr>
                <w:rFonts w:asciiTheme="minorHAnsi" w:hAnsiTheme="minorHAnsi" w:cstheme="minorHAnsi"/>
                <w:sz w:val="18"/>
                <w:szCs w:val="18"/>
              </w:rPr>
              <w:t>ict</w:t>
            </w:r>
            <w:proofErr w:type="spellEnd"/>
            <w:r w:rsidR="00F00BB9" w:rsidRPr="00094196">
              <w:rPr>
                <w:rFonts w:asciiTheme="minorHAnsi" w:hAnsiTheme="minorHAnsi" w:cstheme="minorHAnsi"/>
                <w:sz w:val="18"/>
                <w:szCs w:val="18"/>
              </w:rPr>
              <w:t>-)leer</w:t>
            </w:r>
            <w:r w:rsidRPr="00094196">
              <w:rPr>
                <w:rFonts w:asciiTheme="minorHAnsi" w:hAnsiTheme="minorHAnsi" w:cstheme="minorHAnsi"/>
                <w:sz w:val="18"/>
                <w:szCs w:val="18"/>
              </w:rPr>
              <w:t>middelen</w:t>
            </w:r>
            <w:r w:rsidR="007A2533">
              <w:rPr>
                <w:rFonts w:asciiTheme="minorHAnsi" w:hAnsiTheme="minorHAnsi" w:cstheme="minorHAnsi"/>
                <w:sz w:val="18"/>
                <w:szCs w:val="18"/>
              </w:rPr>
              <w:t xml:space="preserve"> en -toepassingen</w:t>
            </w:r>
            <w:r w:rsidRPr="00094196">
              <w:rPr>
                <w:rFonts w:asciiTheme="minorHAnsi" w:hAnsiTheme="minorHAnsi" w:cstheme="minorHAnsi"/>
                <w:sz w:val="18"/>
                <w:szCs w:val="18"/>
              </w:rPr>
              <w:t xml:space="preserve"> </w:t>
            </w:r>
            <w:r w:rsidR="00DB31CC">
              <w:rPr>
                <w:rFonts w:asciiTheme="minorHAnsi" w:hAnsiTheme="minorHAnsi" w:cstheme="minorHAnsi"/>
                <w:sz w:val="18"/>
                <w:szCs w:val="18"/>
              </w:rPr>
              <w:t>zijn nodig</w:t>
            </w:r>
            <w:r w:rsidRPr="00094196">
              <w:rPr>
                <w:rFonts w:asciiTheme="minorHAnsi" w:hAnsiTheme="minorHAnsi" w:cstheme="minorHAnsi"/>
                <w:sz w:val="18"/>
                <w:szCs w:val="18"/>
              </w:rPr>
              <w:t xml:space="preserve"> voor de (les)</w:t>
            </w:r>
            <w:proofErr w:type="spellStart"/>
            <w:r w:rsidRPr="00094196">
              <w:rPr>
                <w:rFonts w:asciiTheme="minorHAnsi" w:hAnsiTheme="minorHAnsi" w:cstheme="minorHAnsi"/>
                <w:sz w:val="18"/>
                <w:szCs w:val="18"/>
              </w:rPr>
              <w:t>senreeks</w:t>
            </w:r>
            <w:proofErr w:type="spellEnd"/>
            <w:r w:rsidRPr="00094196">
              <w:rPr>
                <w:rFonts w:asciiTheme="minorHAnsi" w:hAnsiTheme="minorHAnsi" w:cstheme="minorHAnsi"/>
                <w:sz w:val="18"/>
                <w:szCs w:val="18"/>
              </w:rPr>
              <w:t>?</w:t>
            </w:r>
          </w:p>
          <w:p w14:paraId="5AA07381" w14:textId="0C824E80" w:rsidR="00EE1BBF" w:rsidRPr="00094196" w:rsidRDefault="007A2533" w:rsidP="00EE1BBF">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Hoe worden deze ingezet</w:t>
            </w:r>
            <w:r w:rsidR="004F42BF">
              <w:rPr>
                <w:rFonts w:asciiTheme="minorHAnsi" w:hAnsiTheme="minorHAnsi" w:cstheme="minorHAnsi"/>
                <w:sz w:val="18"/>
                <w:szCs w:val="18"/>
              </w:rPr>
              <w:t xml:space="preserve">, </w:t>
            </w:r>
            <w:r>
              <w:rPr>
                <w:rFonts w:asciiTheme="minorHAnsi" w:hAnsiTheme="minorHAnsi" w:cstheme="minorHAnsi"/>
                <w:sz w:val="18"/>
                <w:szCs w:val="18"/>
              </w:rPr>
              <w:t>door wie</w:t>
            </w:r>
            <w:r w:rsidR="004F42BF">
              <w:rPr>
                <w:rFonts w:asciiTheme="minorHAnsi" w:hAnsiTheme="minorHAnsi" w:cstheme="minorHAnsi"/>
                <w:sz w:val="18"/>
                <w:szCs w:val="18"/>
              </w:rPr>
              <w:t xml:space="preserve"> en wanneer</w:t>
            </w:r>
            <w:r w:rsidR="00EE1BBF" w:rsidRPr="00094196">
              <w:rPr>
                <w:rFonts w:asciiTheme="minorHAnsi" w:hAnsiTheme="minorHAnsi" w:cstheme="minorHAnsi"/>
                <w:sz w:val="18"/>
                <w:szCs w:val="18"/>
              </w:rPr>
              <w:t>?</w:t>
            </w:r>
          </w:p>
        </w:tc>
      </w:tr>
      <w:tr w:rsidR="00EE1BBF" w:rsidRPr="00094196" w14:paraId="342B84E5" w14:textId="77777777" w:rsidTr="000F6037">
        <w:tc>
          <w:tcPr>
            <w:tcW w:w="2405" w:type="dxa"/>
            <w:vMerge/>
          </w:tcPr>
          <w:p w14:paraId="387AD6D0" w14:textId="77777777" w:rsidR="00EE1BBF" w:rsidRPr="00094196" w:rsidRDefault="00EE1BBF" w:rsidP="00C17978">
            <w:pPr>
              <w:rPr>
                <w:rFonts w:cstheme="minorHAnsi"/>
                <w:b/>
              </w:rPr>
            </w:pPr>
          </w:p>
        </w:tc>
        <w:sdt>
          <w:sdtPr>
            <w:rPr>
              <w:rFonts w:ascii="Arial" w:eastAsia="Times New Roman" w:hAnsi="Arial" w:cstheme="minorHAnsi"/>
              <w:snapToGrid w:val="0"/>
              <w:sz w:val="20"/>
              <w:szCs w:val="20"/>
              <w:lang w:eastAsia="nl-NL"/>
            </w:rPr>
            <w:id w:val="1157883844"/>
            <w:placeholder>
              <w:docPart w:val="954125D362CC4AFF9BF3170B798E8989"/>
            </w:placeholder>
          </w:sdtPr>
          <w:sdtEndPr>
            <w:rPr>
              <w:rFonts w:cs="Times New Roman"/>
            </w:rPr>
          </w:sdtEndPr>
          <w:sdtContent>
            <w:tc>
              <w:tcPr>
                <w:tcW w:w="6659" w:type="dxa"/>
              </w:tcPr>
              <w:p w14:paraId="00609829" w14:textId="77777777" w:rsidR="00952839" w:rsidRDefault="00952839" w:rsidP="00952839">
                <w:pPr>
                  <w:rPr>
                    <w:rFonts w:cstheme="minorHAnsi"/>
                  </w:rPr>
                </w:pPr>
                <w:r>
                  <w:rPr>
                    <w:rFonts w:cstheme="minorHAnsi"/>
                  </w:rPr>
                  <w:t>Nodig:</w:t>
                </w:r>
              </w:p>
              <w:p w14:paraId="71147799" w14:textId="77777777" w:rsidR="00952839" w:rsidRDefault="00952839" w:rsidP="00952839">
                <w:pPr>
                  <w:rPr>
                    <w:rFonts w:cstheme="minorHAnsi"/>
                  </w:rPr>
                </w:pPr>
                <w:r>
                  <w:rPr>
                    <w:rFonts w:cstheme="minorHAnsi"/>
                  </w:rPr>
                  <w:t xml:space="preserve">Smartboard, Laptop, </w:t>
                </w:r>
                <w:proofErr w:type="spellStart"/>
                <w:r>
                  <w:rPr>
                    <w:rFonts w:cstheme="minorHAnsi"/>
                  </w:rPr>
                  <w:t>Powerpoint</w:t>
                </w:r>
                <w:proofErr w:type="spellEnd"/>
                <w:r>
                  <w:rPr>
                    <w:rFonts w:cstheme="minorHAnsi"/>
                  </w:rPr>
                  <w:t>; in te zetten voor directe instructie; korte workshop</w:t>
                </w:r>
              </w:p>
              <w:p w14:paraId="57927143" w14:textId="4F28A413" w:rsidR="00952839" w:rsidRDefault="00952839" w:rsidP="00952839">
                <w:pPr>
                  <w:pStyle w:val="Lijstalinea"/>
                  <w:numPr>
                    <w:ilvl w:val="0"/>
                    <w:numId w:val="11"/>
                  </w:numPr>
                  <w:rPr>
                    <w:rFonts w:cstheme="minorHAnsi"/>
                    <w:sz w:val="18"/>
                    <w:szCs w:val="18"/>
                  </w:rPr>
                </w:pPr>
                <w:r>
                  <w:rPr>
                    <w:rFonts w:cstheme="minorHAnsi"/>
                    <w:sz w:val="18"/>
                    <w:szCs w:val="18"/>
                  </w:rPr>
                  <w:t>Student moet office 365 reeds geïnstalleerd hebben</w:t>
                </w:r>
              </w:p>
              <w:p w14:paraId="708A3912" w14:textId="7956FA3B" w:rsidR="00952839" w:rsidRDefault="00952839" w:rsidP="00952839">
                <w:pPr>
                  <w:pStyle w:val="Lijstalinea"/>
                  <w:numPr>
                    <w:ilvl w:val="0"/>
                    <w:numId w:val="11"/>
                  </w:numPr>
                  <w:rPr>
                    <w:rFonts w:cstheme="minorHAnsi"/>
                    <w:sz w:val="18"/>
                    <w:szCs w:val="18"/>
                  </w:rPr>
                </w:pPr>
                <w:proofErr w:type="spellStart"/>
                <w:r>
                  <w:rPr>
                    <w:rFonts w:cstheme="minorHAnsi"/>
                    <w:sz w:val="18"/>
                    <w:szCs w:val="18"/>
                  </w:rPr>
                  <w:t>PowerPoints</w:t>
                </w:r>
                <w:proofErr w:type="spellEnd"/>
                <w:r>
                  <w:rPr>
                    <w:rFonts w:cstheme="minorHAnsi"/>
                    <w:sz w:val="18"/>
                    <w:szCs w:val="18"/>
                  </w:rPr>
                  <w:t xml:space="preserve"> in te zetten door docent</w:t>
                </w:r>
              </w:p>
              <w:p w14:paraId="5B8FBBFB" w14:textId="59969401" w:rsidR="00EE1BBF" w:rsidRPr="00952839" w:rsidRDefault="00952839" w:rsidP="00952839">
                <w:pPr>
                  <w:pStyle w:val="Lijstalinea"/>
                  <w:numPr>
                    <w:ilvl w:val="0"/>
                    <w:numId w:val="11"/>
                  </w:numPr>
                  <w:rPr>
                    <w:rFonts w:cstheme="minorHAnsi"/>
                    <w:sz w:val="18"/>
                    <w:szCs w:val="18"/>
                  </w:rPr>
                </w:pPr>
                <w:r>
                  <w:rPr>
                    <w:rFonts w:cstheme="minorHAnsi"/>
                    <w:sz w:val="18"/>
                    <w:szCs w:val="18"/>
                  </w:rPr>
                  <w:t>(nog op te maken protocolformulier)</w:t>
                </w:r>
              </w:p>
            </w:tc>
          </w:sdtContent>
        </w:sdt>
      </w:tr>
      <w:tr w:rsidR="00A82EC3" w:rsidRPr="00094196" w14:paraId="1927F37E" w14:textId="77777777" w:rsidTr="000F6037">
        <w:tc>
          <w:tcPr>
            <w:tcW w:w="2405" w:type="dxa"/>
            <w:vMerge w:val="restart"/>
          </w:tcPr>
          <w:p w14:paraId="72864966" w14:textId="77777777" w:rsidR="00A82EC3" w:rsidRPr="00094196" w:rsidRDefault="00A82EC3" w:rsidP="00C17978">
            <w:pPr>
              <w:rPr>
                <w:rFonts w:cstheme="minorHAnsi"/>
                <w:b/>
              </w:rPr>
            </w:pPr>
            <w:r w:rsidRPr="00094196">
              <w:rPr>
                <w:rFonts w:cstheme="minorHAnsi"/>
                <w:b/>
              </w:rPr>
              <w:t xml:space="preserve">Groeperingsvormen </w:t>
            </w:r>
          </w:p>
          <w:p w14:paraId="64D3536A" w14:textId="77777777" w:rsidR="00A82EC3" w:rsidRPr="00094196" w:rsidRDefault="00A82EC3" w:rsidP="00C17978">
            <w:pPr>
              <w:rPr>
                <w:rFonts w:cstheme="minorHAnsi"/>
                <w:b/>
              </w:rPr>
            </w:pPr>
          </w:p>
          <w:p w14:paraId="2811DA9B" w14:textId="1A33F183" w:rsidR="00A82EC3" w:rsidRPr="00094196" w:rsidRDefault="00A82EC3" w:rsidP="00C17978">
            <w:pPr>
              <w:rPr>
                <w:rFonts w:cstheme="minorHAnsi"/>
                <w:b/>
              </w:rPr>
            </w:pPr>
          </w:p>
        </w:tc>
        <w:tc>
          <w:tcPr>
            <w:tcW w:w="6659" w:type="dxa"/>
          </w:tcPr>
          <w:p w14:paraId="5EC601C5" w14:textId="16630CAB" w:rsidR="00A82EC3" w:rsidRPr="00094196" w:rsidRDefault="00A82EC3" w:rsidP="00033429">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Leren </w:t>
            </w:r>
            <w:r w:rsidR="00A903EA">
              <w:rPr>
                <w:rFonts w:asciiTheme="minorHAnsi" w:hAnsiTheme="minorHAnsi" w:cstheme="minorHAnsi"/>
                <w:sz w:val="18"/>
                <w:szCs w:val="18"/>
              </w:rPr>
              <w:t>student</w:t>
            </w:r>
            <w:r w:rsidRPr="00094196">
              <w:rPr>
                <w:rFonts w:asciiTheme="minorHAnsi" w:hAnsiTheme="minorHAnsi" w:cstheme="minorHAnsi"/>
                <w:sz w:val="18"/>
                <w:szCs w:val="18"/>
              </w:rPr>
              <w:t>en in groepjes?</w:t>
            </w:r>
          </w:p>
          <w:p w14:paraId="52A0E107" w14:textId="531E8E6E" w:rsidR="00A82EC3" w:rsidRPr="00094196" w:rsidRDefault="00A82EC3" w:rsidP="00033429">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Hoe groot is de totale groep </w:t>
            </w:r>
            <w:r w:rsidR="00A903EA">
              <w:rPr>
                <w:rFonts w:asciiTheme="minorHAnsi" w:hAnsiTheme="minorHAnsi" w:cstheme="minorHAnsi"/>
                <w:sz w:val="18"/>
                <w:szCs w:val="18"/>
              </w:rPr>
              <w:t>student</w:t>
            </w:r>
            <w:r w:rsidRPr="00094196">
              <w:rPr>
                <w:rFonts w:asciiTheme="minorHAnsi" w:hAnsiTheme="minorHAnsi" w:cstheme="minorHAnsi"/>
                <w:sz w:val="18"/>
                <w:szCs w:val="18"/>
              </w:rPr>
              <w:t>en? En de groepjes?</w:t>
            </w:r>
          </w:p>
          <w:p w14:paraId="4FFC3271" w14:textId="00E5BD3D" w:rsidR="00A82EC3" w:rsidRPr="00094196" w:rsidRDefault="00A82EC3" w:rsidP="00033429">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 en door wie is de groep samengesteld? En de groepjes?</w:t>
            </w:r>
          </w:p>
        </w:tc>
      </w:tr>
      <w:tr w:rsidR="00A82EC3" w:rsidRPr="00094196" w14:paraId="771D0461" w14:textId="77777777" w:rsidTr="000F6037">
        <w:tc>
          <w:tcPr>
            <w:tcW w:w="2405" w:type="dxa"/>
            <w:vMerge/>
          </w:tcPr>
          <w:p w14:paraId="39F5E9A6" w14:textId="77777777" w:rsidR="00A82EC3" w:rsidRPr="00094196" w:rsidRDefault="00A82EC3" w:rsidP="00C17978">
            <w:pPr>
              <w:rPr>
                <w:rFonts w:cstheme="minorHAnsi"/>
                <w:b/>
              </w:rPr>
            </w:pPr>
          </w:p>
        </w:tc>
        <w:sdt>
          <w:sdtPr>
            <w:rPr>
              <w:rFonts w:cstheme="minorHAnsi"/>
            </w:rPr>
            <w:id w:val="444197600"/>
            <w:placeholder>
              <w:docPart w:val="E00CD1330C914231875C736A1BFC1B55"/>
            </w:placeholder>
          </w:sdtPr>
          <w:sdtEndPr/>
          <w:sdtContent>
            <w:tc>
              <w:tcPr>
                <w:tcW w:w="6659" w:type="dxa"/>
              </w:tcPr>
              <w:p w14:paraId="2A115CAC" w14:textId="198A76FA" w:rsidR="00A82EC3" w:rsidRPr="00094196" w:rsidRDefault="00952839" w:rsidP="00952839">
                <w:pPr>
                  <w:rPr>
                    <w:rFonts w:cstheme="minorHAnsi"/>
                  </w:rPr>
                </w:pPr>
                <w:r>
                  <w:rPr>
                    <w:rFonts w:cstheme="minorHAnsi"/>
                  </w:rPr>
                  <w:t xml:space="preserve">Samenwerking bij eerste project van team CB gebeurt op basis van de door docent gevormde groepen van 4-6 personen. </w:t>
                </w:r>
                <w:proofErr w:type="spellStart"/>
                <w:r>
                  <w:rPr>
                    <w:rFonts w:cstheme="minorHAnsi"/>
                  </w:rPr>
                  <w:t>ongeveerd</w:t>
                </w:r>
                <w:proofErr w:type="spellEnd"/>
                <w:r>
                  <w:rPr>
                    <w:rFonts w:cstheme="minorHAnsi"/>
                  </w:rPr>
                  <w:t xml:space="preserve"> 6 groepen per klas.</w:t>
                </w:r>
              </w:p>
            </w:tc>
          </w:sdtContent>
        </w:sdt>
      </w:tr>
      <w:tr w:rsidR="00A82EC3" w:rsidRPr="00094196" w14:paraId="06059BAE" w14:textId="77777777" w:rsidTr="000F6037">
        <w:tc>
          <w:tcPr>
            <w:tcW w:w="2405" w:type="dxa"/>
            <w:vMerge w:val="restart"/>
          </w:tcPr>
          <w:p w14:paraId="5D9AACCB" w14:textId="77777777" w:rsidR="00A82EC3" w:rsidRPr="00094196" w:rsidRDefault="006677E5" w:rsidP="00C17978">
            <w:pPr>
              <w:rPr>
                <w:rFonts w:cstheme="minorHAnsi"/>
                <w:b/>
              </w:rPr>
            </w:pPr>
            <w:r w:rsidRPr="00094196">
              <w:rPr>
                <w:rFonts w:cstheme="minorHAnsi"/>
                <w:b/>
              </w:rPr>
              <w:t>Tijd</w:t>
            </w:r>
          </w:p>
          <w:p w14:paraId="6C5228F6" w14:textId="77777777" w:rsidR="003C3A0A" w:rsidRPr="00094196" w:rsidRDefault="003C3A0A" w:rsidP="00C17978">
            <w:pPr>
              <w:rPr>
                <w:rFonts w:cstheme="minorHAnsi"/>
                <w:b/>
              </w:rPr>
            </w:pPr>
          </w:p>
          <w:p w14:paraId="2CB4E578" w14:textId="11E3D43F" w:rsidR="003C3A0A" w:rsidRPr="00094196" w:rsidRDefault="003C3A0A" w:rsidP="00C17978">
            <w:pPr>
              <w:rPr>
                <w:rFonts w:cstheme="minorHAnsi"/>
                <w:b/>
              </w:rPr>
            </w:pPr>
          </w:p>
        </w:tc>
        <w:tc>
          <w:tcPr>
            <w:tcW w:w="6659" w:type="dxa"/>
          </w:tcPr>
          <w:p w14:paraId="78A4113D" w14:textId="77777777" w:rsidR="006677E5" w:rsidRPr="00094196" w:rsidRDefault="006677E5" w:rsidP="006677E5">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Wanneer vindt de les(</w:t>
            </w:r>
            <w:proofErr w:type="spellStart"/>
            <w:r w:rsidRPr="00094196">
              <w:rPr>
                <w:rFonts w:asciiTheme="minorHAnsi" w:hAnsiTheme="minorHAnsi" w:cstheme="minorHAnsi"/>
                <w:sz w:val="18"/>
                <w:szCs w:val="18"/>
              </w:rPr>
              <w:t>senreeks</w:t>
            </w:r>
            <w:proofErr w:type="spellEnd"/>
            <w:r w:rsidRPr="00094196">
              <w:rPr>
                <w:rFonts w:asciiTheme="minorHAnsi" w:hAnsiTheme="minorHAnsi" w:cstheme="minorHAnsi"/>
                <w:sz w:val="18"/>
                <w:szCs w:val="18"/>
              </w:rPr>
              <w:t>) plaats?</w:t>
            </w:r>
          </w:p>
          <w:p w14:paraId="1E03333B" w14:textId="77777777" w:rsidR="00AE5740" w:rsidRPr="00094196" w:rsidRDefault="006677E5" w:rsidP="00AE5740">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Hoeveel tijd beslaat de les(</w:t>
            </w:r>
            <w:proofErr w:type="spellStart"/>
            <w:r w:rsidRPr="00094196">
              <w:rPr>
                <w:rFonts w:asciiTheme="minorHAnsi" w:hAnsiTheme="minorHAnsi" w:cstheme="minorHAnsi"/>
                <w:sz w:val="18"/>
                <w:szCs w:val="18"/>
              </w:rPr>
              <w:t>senreeks</w:t>
            </w:r>
            <w:proofErr w:type="spellEnd"/>
            <w:r w:rsidRPr="00094196">
              <w:rPr>
                <w:rFonts w:asciiTheme="minorHAnsi" w:hAnsiTheme="minorHAnsi" w:cstheme="minorHAnsi"/>
                <w:sz w:val="18"/>
                <w:szCs w:val="18"/>
              </w:rPr>
              <w:t>)?</w:t>
            </w:r>
          </w:p>
          <w:p w14:paraId="20CC43B6" w14:textId="149DD9A1" w:rsidR="00BC6244" w:rsidRDefault="00BC6244" w:rsidP="00AE5740">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Hoeveel tijd besteden de </w:t>
            </w:r>
            <w:r w:rsidR="00A903EA">
              <w:rPr>
                <w:rFonts w:asciiTheme="minorHAnsi" w:hAnsiTheme="minorHAnsi" w:cstheme="minorHAnsi"/>
                <w:sz w:val="18"/>
                <w:szCs w:val="18"/>
              </w:rPr>
              <w:t>student</w:t>
            </w:r>
            <w:r>
              <w:rPr>
                <w:rFonts w:asciiTheme="minorHAnsi" w:hAnsiTheme="minorHAnsi" w:cstheme="minorHAnsi"/>
                <w:sz w:val="18"/>
                <w:szCs w:val="18"/>
              </w:rPr>
              <w:t>en aan de leeractiviteiten?</w:t>
            </w:r>
          </w:p>
          <w:p w14:paraId="32D3E504" w14:textId="2A0C68BE" w:rsidR="00222784" w:rsidRPr="00BC6244" w:rsidRDefault="006677E5" w:rsidP="00BC6244">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betekent dit voor de inroostering en planning?</w:t>
            </w:r>
          </w:p>
        </w:tc>
      </w:tr>
      <w:tr w:rsidR="00A82EC3" w:rsidRPr="00094196" w14:paraId="1F590543" w14:textId="77777777" w:rsidTr="000F6037">
        <w:tc>
          <w:tcPr>
            <w:tcW w:w="2405" w:type="dxa"/>
            <w:vMerge/>
          </w:tcPr>
          <w:p w14:paraId="5A8A9A15" w14:textId="77777777" w:rsidR="00A82EC3" w:rsidRPr="00094196" w:rsidRDefault="00A82EC3" w:rsidP="00C17978">
            <w:pPr>
              <w:rPr>
                <w:rFonts w:cstheme="minorHAnsi"/>
                <w:b/>
              </w:rPr>
            </w:pPr>
          </w:p>
        </w:tc>
        <w:sdt>
          <w:sdtPr>
            <w:rPr>
              <w:rFonts w:cstheme="minorHAnsi"/>
            </w:rPr>
            <w:id w:val="-1462802856"/>
            <w:placeholder>
              <w:docPart w:val="7B0382BAB9CD4E3AA8AFF1F214743CC0"/>
            </w:placeholder>
          </w:sdtPr>
          <w:sdtEndPr/>
          <w:sdtContent>
            <w:tc>
              <w:tcPr>
                <w:tcW w:w="6659" w:type="dxa"/>
              </w:tcPr>
              <w:p w14:paraId="1C543E61" w14:textId="77777777" w:rsidR="00952839" w:rsidRDefault="00952839" w:rsidP="00952839">
                <w:pPr>
                  <w:rPr>
                    <w:rFonts w:cstheme="minorHAnsi"/>
                  </w:rPr>
                </w:pPr>
                <w:r>
                  <w:rPr>
                    <w:rFonts w:cstheme="minorHAnsi"/>
                  </w:rPr>
                  <w:t>De eerste workshop vindt plaats tijdens de introductie</w:t>
                </w:r>
              </w:p>
              <w:p w14:paraId="1245EB1A" w14:textId="666CA10D" w:rsidR="00A82EC3" w:rsidRPr="00094196" w:rsidRDefault="00952839" w:rsidP="00952839">
                <w:pPr>
                  <w:rPr>
                    <w:rFonts w:cstheme="minorHAnsi"/>
                  </w:rPr>
                </w:pPr>
                <w:r>
                  <w:rPr>
                    <w:rFonts w:cstheme="minorHAnsi"/>
                  </w:rPr>
                  <w:t>De uitgebreidere workshop vindt plaats in de eerste week van project Startup bij team CB</w:t>
                </w:r>
              </w:p>
            </w:tc>
          </w:sdtContent>
        </w:sdt>
      </w:tr>
      <w:tr w:rsidR="00A82EC3" w:rsidRPr="00094196" w14:paraId="4F2D01BF" w14:textId="77777777" w:rsidTr="000F6037">
        <w:tc>
          <w:tcPr>
            <w:tcW w:w="2405" w:type="dxa"/>
            <w:vMerge w:val="restart"/>
          </w:tcPr>
          <w:p w14:paraId="21583C5C" w14:textId="3A094ACA" w:rsidR="003C3A0A" w:rsidRPr="00094196" w:rsidRDefault="006677E5" w:rsidP="00C17978">
            <w:pPr>
              <w:rPr>
                <w:rFonts w:cstheme="minorHAnsi"/>
                <w:b/>
              </w:rPr>
            </w:pPr>
            <w:r w:rsidRPr="00094196">
              <w:rPr>
                <w:rFonts w:cstheme="minorHAnsi"/>
                <w:b/>
              </w:rPr>
              <w:t xml:space="preserve">Leeromgeving (ook </w:t>
            </w:r>
            <w:proofErr w:type="spellStart"/>
            <w:r w:rsidRPr="00094196">
              <w:rPr>
                <w:rFonts w:cstheme="minorHAnsi"/>
                <w:b/>
              </w:rPr>
              <w:t>ict</w:t>
            </w:r>
            <w:proofErr w:type="spellEnd"/>
            <w:r w:rsidRPr="00094196">
              <w:rPr>
                <w:rFonts w:cstheme="minorHAnsi"/>
                <w:b/>
              </w:rPr>
              <w:t xml:space="preserve">) </w:t>
            </w:r>
            <w:r w:rsidR="00F74EAA" w:rsidRPr="00F74EAA">
              <w:rPr>
                <w:rFonts w:cstheme="minorHAnsi"/>
                <w:b/>
              </w:rPr>
              <w:t>/ p</w:t>
            </w:r>
            <w:r w:rsidRPr="00F74EAA">
              <w:rPr>
                <w:rFonts w:cstheme="minorHAnsi"/>
                <w:b/>
              </w:rPr>
              <w:t>laats</w:t>
            </w:r>
          </w:p>
          <w:p w14:paraId="203211CB" w14:textId="5E5FEEC7" w:rsidR="003C3A0A" w:rsidRPr="00094196" w:rsidRDefault="003C3A0A" w:rsidP="00C17978">
            <w:pPr>
              <w:rPr>
                <w:rFonts w:cstheme="minorHAnsi"/>
                <w:b/>
              </w:rPr>
            </w:pPr>
          </w:p>
        </w:tc>
        <w:tc>
          <w:tcPr>
            <w:tcW w:w="6659" w:type="dxa"/>
          </w:tcPr>
          <w:p w14:paraId="2E42C880" w14:textId="0F9896F0" w:rsidR="00C276AD" w:rsidRPr="00094196" w:rsidRDefault="00C276AD" w:rsidP="00C276AD">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Waar leren de </w:t>
            </w:r>
            <w:r w:rsidR="00A903EA">
              <w:rPr>
                <w:rFonts w:asciiTheme="minorHAnsi" w:hAnsiTheme="minorHAnsi" w:cstheme="minorHAnsi"/>
                <w:sz w:val="18"/>
                <w:szCs w:val="18"/>
              </w:rPr>
              <w:t>student</w:t>
            </w:r>
            <w:r w:rsidRPr="00094196">
              <w:rPr>
                <w:rFonts w:asciiTheme="minorHAnsi" w:hAnsiTheme="minorHAnsi" w:cstheme="minorHAnsi"/>
                <w:sz w:val="18"/>
                <w:szCs w:val="18"/>
              </w:rPr>
              <w:t>en gedurende de les(sen)reeks?</w:t>
            </w:r>
          </w:p>
          <w:p w14:paraId="5304C33E" w14:textId="77777777" w:rsidR="006677E5" w:rsidRPr="00094196" w:rsidRDefault="006677E5" w:rsidP="006677E5">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lastRenderedPageBreak/>
              <w:t>Binnen of ook buiten de school?</w:t>
            </w:r>
          </w:p>
          <w:p w14:paraId="76E79841" w14:textId="77777777" w:rsidR="00A82EC3" w:rsidRDefault="006677E5" w:rsidP="00C276AD">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Indien ook op school: in welke </w:t>
            </w:r>
            <w:r w:rsidR="00C9529F">
              <w:rPr>
                <w:rFonts w:asciiTheme="minorHAnsi" w:hAnsiTheme="minorHAnsi" w:cstheme="minorHAnsi"/>
                <w:sz w:val="18"/>
                <w:szCs w:val="18"/>
              </w:rPr>
              <w:t>ruimtes</w:t>
            </w:r>
            <w:r w:rsidRPr="00094196">
              <w:rPr>
                <w:rFonts w:asciiTheme="minorHAnsi" w:hAnsiTheme="minorHAnsi" w:cstheme="minorHAnsi"/>
                <w:sz w:val="18"/>
                <w:szCs w:val="18"/>
              </w:rPr>
              <w:t>?</w:t>
            </w:r>
          </w:p>
          <w:p w14:paraId="3BE15956" w14:textId="46618DDD" w:rsidR="00C9529F" w:rsidRPr="00094196" w:rsidRDefault="00C9529F" w:rsidP="00C276AD">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Welke </w:t>
            </w:r>
            <w:proofErr w:type="spellStart"/>
            <w:r>
              <w:rPr>
                <w:rFonts w:asciiTheme="minorHAnsi" w:hAnsiTheme="minorHAnsi" w:cstheme="minorHAnsi"/>
                <w:sz w:val="18"/>
                <w:szCs w:val="18"/>
              </w:rPr>
              <w:t>ict</w:t>
            </w:r>
            <w:proofErr w:type="spellEnd"/>
            <w:r>
              <w:rPr>
                <w:rFonts w:asciiTheme="minorHAnsi" w:hAnsiTheme="minorHAnsi" w:cstheme="minorHAnsi"/>
                <w:sz w:val="18"/>
                <w:szCs w:val="18"/>
              </w:rPr>
              <w:t>-toepassingen worden hierbij ingezet?</w:t>
            </w:r>
          </w:p>
        </w:tc>
      </w:tr>
      <w:tr w:rsidR="00A82EC3" w:rsidRPr="00094196" w14:paraId="3F419304" w14:textId="77777777" w:rsidTr="000F6037">
        <w:tc>
          <w:tcPr>
            <w:tcW w:w="2405" w:type="dxa"/>
            <w:vMerge/>
          </w:tcPr>
          <w:p w14:paraId="18585E40" w14:textId="77777777" w:rsidR="00A82EC3" w:rsidRPr="00094196" w:rsidRDefault="00A82EC3" w:rsidP="00C17978">
            <w:pPr>
              <w:rPr>
                <w:rFonts w:cstheme="minorHAnsi"/>
                <w:b/>
              </w:rPr>
            </w:pPr>
          </w:p>
        </w:tc>
        <w:sdt>
          <w:sdtPr>
            <w:rPr>
              <w:rFonts w:cstheme="minorHAnsi"/>
            </w:rPr>
            <w:id w:val="881069773"/>
            <w:placeholder>
              <w:docPart w:val="6206E8EBECC94B04A0BF8ECF723BA85E"/>
            </w:placeholder>
          </w:sdtPr>
          <w:sdtEndPr/>
          <w:sdtContent>
            <w:tc>
              <w:tcPr>
                <w:tcW w:w="6659" w:type="dxa"/>
              </w:tcPr>
              <w:p w14:paraId="112478F9" w14:textId="76677C0D" w:rsidR="00A82EC3" w:rsidRPr="00094196" w:rsidRDefault="00CC5765" w:rsidP="00CC5765">
                <w:pPr>
                  <w:rPr>
                    <w:rFonts w:cstheme="minorHAnsi"/>
                  </w:rPr>
                </w:pPr>
                <w:r>
                  <w:rPr>
                    <w:rFonts w:cstheme="minorHAnsi"/>
                  </w:rPr>
                  <w:t xml:space="preserve">De </w:t>
                </w:r>
                <w:proofErr w:type="spellStart"/>
                <w:r>
                  <w:rPr>
                    <w:rFonts w:cstheme="minorHAnsi"/>
                  </w:rPr>
                  <w:t>stduenten</w:t>
                </w:r>
                <w:proofErr w:type="spellEnd"/>
                <w:r>
                  <w:rPr>
                    <w:rFonts w:cstheme="minorHAnsi"/>
                  </w:rPr>
                  <w:t xml:space="preserve"> kunnen de ontvangen informatie op alle plekken verwerken/ontvangen en de ICT toepassingen zijn het gebruik van de OneDrive; uit office365</w:t>
                </w:r>
              </w:p>
            </w:tc>
          </w:sdtContent>
        </w:sdt>
      </w:tr>
      <w:tr w:rsidR="00DD753C" w:rsidRPr="00094196" w14:paraId="2C81B1CF" w14:textId="77777777" w:rsidTr="000F6037">
        <w:tc>
          <w:tcPr>
            <w:tcW w:w="2405" w:type="dxa"/>
            <w:vMerge w:val="restart"/>
          </w:tcPr>
          <w:p w14:paraId="7ADD394C" w14:textId="77777777" w:rsidR="00DD753C" w:rsidRPr="00094196" w:rsidRDefault="00DD753C" w:rsidP="00C17978">
            <w:pPr>
              <w:rPr>
                <w:rFonts w:cstheme="minorHAnsi"/>
                <w:b/>
              </w:rPr>
            </w:pPr>
            <w:r w:rsidRPr="00094196">
              <w:rPr>
                <w:rFonts w:cstheme="minorHAnsi"/>
                <w:b/>
              </w:rPr>
              <w:t>Toetsing/beoordeling</w:t>
            </w:r>
          </w:p>
          <w:p w14:paraId="7FBF8767" w14:textId="18AC4D21" w:rsidR="003C3A0A" w:rsidRDefault="003C3A0A" w:rsidP="00C17978">
            <w:pPr>
              <w:rPr>
                <w:rFonts w:cstheme="minorHAnsi"/>
                <w:b/>
              </w:rPr>
            </w:pPr>
          </w:p>
          <w:p w14:paraId="0CA8DD7F" w14:textId="45F5BF7A" w:rsidR="003C3A0A" w:rsidRPr="00094196" w:rsidRDefault="003C3A0A" w:rsidP="00C17978">
            <w:pPr>
              <w:rPr>
                <w:rFonts w:cstheme="minorHAnsi"/>
                <w:b/>
              </w:rPr>
            </w:pPr>
          </w:p>
        </w:tc>
        <w:tc>
          <w:tcPr>
            <w:tcW w:w="6659" w:type="dxa"/>
          </w:tcPr>
          <w:p w14:paraId="1F8C5AFF" w14:textId="4D3781E3" w:rsidR="00937B9D" w:rsidRPr="00561DB7" w:rsidRDefault="00DD753C" w:rsidP="00937B9D">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Hoe wordt getoetst wat de </w:t>
            </w:r>
            <w:r w:rsidR="00485A91">
              <w:rPr>
                <w:rFonts w:asciiTheme="minorHAnsi" w:hAnsiTheme="minorHAnsi" w:cstheme="minorHAnsi"/>
                <w:sz w:val="18"/>
                <w:szCs w:val="18"/>
              </w:rPr>
              <w:t>studenten</w:t>
            </w:r>
            <w:r w:rsidRPr="00094196">
              <w:rPr>
                <w:rFonts w:asciiTheme="minorHAnsi" w:hAnsiTheme="minorHAnsi" w:cstheme="minorHAnsi"/>
                <w:sz w:val="18"/>
                <w:szCs w:val="18"/>
              </w:rPr>
              <w:t xml:space="preserve"> hebben geleerd </w:t>
            </w:r>
            <w:r w:rsidR="00561DB7">
              <w:rPr>
                <w:rFonts w:asciiTheme="minorHAnsi" w:hAnsiTheme="minorHAnsi" w:cstheme="minorHAnsi"/>
                <w:sz w:val="18"/>
                <w:szCs w:val="18"/>
              </w:rPr>
              <w:t>(</w:t>
            </w:r>
            <w:r w:rsidR="00913284">
              <w:rPr>
                <w:rFonts w:asciiTheme="minorHAnsi" w:hAnsiTheme="minorHAnsi" w:cstheme="minorHAnsi"/>
                <w:sz w:val="18"/>
                <w:szCs w:val="18"/>
              </w:rPr>
              <w:t>s</w:t>
            </w:r>
            <w:r w:rsidRPr="00561DB7">
              <w:rPr>
                <w:rFonts w:asciiTheme="minorHAnsi" w:hAnsiTheme="minorHAnsi" w:cstheme="minorHAnsi"/>
                <w:sz w:val="18"/>
                <w:szCs w:val="18"/>
              </w:rPr>
              <w:t>chriftelijk, mondeling, via een onderzoeks- of ontwerpopdracht, een practicumtoets, een presentatie</w:t>
            </w:r>
            <w:r w:rsidR="00561DB7">
              <w:rPr>
                <w:rFonts w:asciiTheme="minorHAnsi" w:hAnsiTheme="minorHAnsi" w:cstheme="minorHAnsi"/>
                <w:sz w:val="18"/>
                <w:szCs w:val="18"/>
              </w:rPr>
              <w:t>)</w:t>
            </w:r>
            <w:r w:rsidR="00913284">
              <w:rPr>
                <w:rFonts w:asciiTheme="minorHAnsi" w:hAnsiTheme="minorHAnsi" w:cstheme="minorHAnsi"/>
                <w:sz w:val="18"/>
                <w:szCs w:val="18"/>
              </w:rPr>
              <w:t>?</w:t>
            </w:r>
          </w:p>
          <w:p w14:paraId="15DF6B7A" w14:textId="1BF76880" w:rsidR="00937B9D" w:rsidRDefault="00561DB7" w:rsidP="00937B9D">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Waar worden de</w:t>
            </w:r>
            <w:r w:rsidR="00937B9D">
              <w:rPr>
                <w:rFonts w:asciiTheme="minorHAnsi" w:hAnsiTheme="minorHAnsi" w:cstheme="minorHAnsi"/>
                <w:sz w:val="18"/>
                <w:szCs w:val="18"/>
              </w:rPr>
              <w:t xml:space="preserve"> </w:t>
            </w:r>
            <w:r w:rsidR="00485A91">
              <w:rPr>
                <w:rFonts w:asciiTheme="minorHAnsi" w:hAnsiTheme="minorHAnsi" w:cstheme="minorHAnsi"/>
                <w:sz w:val="18"/>
                <w:szCs w:val="18"/>
              </w:rPr>
              <w:t>studenten</w:t>
            </w:r>
            <w:r w:rsidR="00937B9D">
              <w:rPr>
                <w:rFonts w:asciiTheme="minorHAnsi" w:hAnsiTheme="minorHAnsi" w:cstheme="minorHAnsi"/>
                <w:sz w:val="18"/>
                <w:szCs w:val="18"/>
              </w:rPr>
              <w:t xml:space="preserve"> op beoord</w:t>
            </w:r>
            <w:r>
              <w:rPr>
                <w:rFonts w:asciiTheme="minorHAnsi" w:hAnsiTheme="minorHAnsi" w:cstheme="minorHAnsi"/>
                <w:sz w:val="18"/>
                <w:szCs w:val="18"/>
              </w:rPr>
              <w:t>e</w:t>
            </w:r>
            <w:r w:rsidR="00937B9D">
              <w:rPr>
                <w:rFonts w:asciiTheme="minorHAnsi" w:hAnsiTheme="minorHAnsi" w:cstheme="minorHAnsi"/>
                <w:sz w:val="18"/>
                <w:szCs w:val="18"/>
              </w:rPr>
              <w:t>el</w:t>
            </w:r>
            <w:r>
              <w:rPr>
                <w:rFonts w:asciiTheme="minorHAnsi" w:hAnsiTheme="minorHAnsi" w:cstheme="minorHAnsi"/>
                <w:sz w:val="18"/>
                <w:szCs w:val="18"/>
              </w:rPr>
              <w:t>d</w:t>
            </w:r>
            <w:r w:rsidR="00937B9D">
              <w:rPr>
                <w:rFonts w:asciiTheme="minorHAnsi" w:hAnsiTheme="minorHAnsi" w:cstheme="minorHAnsi"/>
                <w:sz w:val="18"/>
                <w:szCs w:val="18"/>
              </w:rPr>
              <w:t xml:space="preserve"> (op kennis, vaardigheid, houding, product en/of proces)?</w:t>
            </w:r>
          </w:p>
          <w:p w14:paraId="372ADD92" w14:textId="77777777" w:rsidR="00937B9D" w:rsidRDefault="00937B9D" w:rsidP="00937B9D">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Wie beoordeelt?</w:t>
            </w:r>
          </w:p>
          <w:p w14:paraId="746440FF" w14:textId="76F4A43E" w:rsidR="00937B9D" w:rsidRPr="00582D7D" w:rsidRDefault="00937B9D" w:rsidP="006B0DBF">
            <w:pPr>
              <w:pStyle w:val="Lijstalinea"/>
              <w:numPr>
                <w:ilvl w:val="0"/>
                <w:numId w:val="10"/>
              </w:numPr>
              <w:ind w:left="174" w:hanging="142"/>
              <w:rPr>
                <w:rFonts w:asciiTheme="minorHAnsi" w:hAnsiTheme="minorHAnsi" w:cstheme="minorHAnsi"/>
                <w:sz w:val="18"/>
                <w:szCs w:val="18"/>
              </w:rPr>
            </w:pPr>
            <w:r w:rsidRPr="00582D7D">
              <w:rPr>
                <w:rFonts w:asciiTheme="minorHAnsi" w:hAnsiTheme="minorHAnsi" w:cstheme="minorHAnsi"/>
                <w:sz w:val="18"/>
                <w:szCs w:val="18"/>
              </w:rPr>
              <w:t xml:space="preserve">Hoe worden het leerproces en de leeropbrengsten van </w:t>
            </w:r>
            <w:r w:rsidR="00485A91" w:rsidRPr="00582D7D">
              <w:rPr>
                <w:rFonts w:asciiTheme="minorHAnsi" w:hAnsiTheme="minorHAnsi" w:cstheme="minorHAnsi"/>
                <w:sz w:val="18"/>
                <w:szCs w:val="18"/>
              </w:rPr>
              <w:t>studenten</w:t>
            </w:r>
            <w:r w:rsidRPr="00582D7D">
              <w:rPr>
                <w:rFonts w:asciiTheme="minorHAnsi" w:hAnsiTheme="minorHAnsi" w:cstheme="minorHAnsi"/>
                <w:sz w:val="18"/>
                <w:szCs w:val="18"/>
              </w:rPr>
              <w:t xml:space="preserve"> gemonitord? </w:t>
            </w:r>
          </w:p>
          <w:p w14:paraId="451E7917" w14:textId="4F2D9A91" w:rsidR="00937B9D" w:rsidRPr="00582D7D" w:rsidRDefault="00937B9D" w:rsidP="00937B9D">
            <w:pPr>
              <w:pStyle w:val="Lijstalinea"/>
              <w:numPr>
                <w:ilvl w:val="0"/>
                <w:numId w:val="10"/>
              </w:numPr>
              <w:ind w:left="174" w:hanging="142"/>
              <w:rPr>
                <w:rFonts w:asciiTheme="minorHAnsi" w:hAnsiTheme="minorHAnsi" w:cstheme="minorHAnsi"/>
                <w:sz w:val="18"/>
                <w:szCs w:val="18"/>
              </w:rPr>
            </w:pPr>
            <w:r w:rsidRPr="00582D7D">
              <w:rPr>
                <w:rFonts w:asciiTheme="minorHAnsi" w:hAnsiTheme="minorHAnsi" w:cstheme="minorHAnsi"/>
                <w:sz w:val="18"/>
                <w:szCs w:val="18"/>
              </w:rPr>
              <w:t xml:space="preserve">Willen we de informatie over het leerproces en de leeropbrengsten van </w:t>
            </w:r>
            <w:r w:rsidR="00485A91" w:rsidRPr="00582D7D">
              <w:rPr>
                <w:rFonts w:asciiTheme="minorHAnsi" w:hAnsiTheme="minorHAnsi" w:cstheme="minorHAnsi"/>
                <w:sz w:val="18"/>
                <w:szCs w:val="18"/>
              </w:rPr>
              <w:t>studenten</w:t>
            </w:r>
            <w:r w:rsidRPr="00582D7D">
              <w:rPr>
                <w:rFonts w:asciiTheme="minorHAnsi" w:hAnsiTheme="minorHAnsi" w:cstheme="minorHAnsi"/>
                <w:sz w:val="18"/>
                <w:szCs w:val="18"/>
              </w:rPr>
              <w:t xml:space="preserve"> gebruiken om vervolgstappen voor </w:t>
            </w:r>
            <w:r w:rsidR="00485A91" w:rsidRPr="00582D7D">
              <w:rPr>
                <w:rFonts w:asciiTheme="minorHAnsi" w:hAnsiTheme="minorHAnsi" w:cstheme="minorHAnsi"/>
                <w:sz w:val="18"/>
                <w:szCs w:val="18"/>
              </w:rPr>
              <w:t>studenten</w:t>
            </w:r>
            <w:r w:rsidRPr="00582D7D">
              <w:rPr>
                <w:rFonts w:asciiTheme="minorHAnsi" w:hAnsiTheme="minorHAnsi" w:cstheme="minorHAnsi"/>
                <w:sz w:val="18"/>
                <w:szCs w:val="18"/>
              </w:rPr>
              <w:t xml:space="preserve"> te bepalen en/of om </w:t>
            </w:r>
            <w:r w:rsidR="00485A91" w:rsidRPr="00582D7D">
              <w:rPr>
                <w:rFonts w:asciiTheme="minorHAnsi" w:hAnsiTheme="minorHAnsi" w:cstheme="minorHAnsi"/>
                <w:sz w:val="18"/>
                <w:szCs w:val="18"/>
              </w:rPr>
              <w:t>studenten</w:t>
            </w:r>
            <w:r w:rsidRPr="00582D7D">
              <w:rPr>
                <w:rFonts w:asciiTheme="minorHAnsi" w:hAnsiTheme="minorHAnsi" w:cstheme="minorHAnsi"/>
                <w:sz w:val="18"/>
                <w:szCs w:val="18"/>
              </w:rPr>
              <w:t xml:space="preserve"> feedback te geven? Zo ja, hoe willen we dit doen?</w:t>
            </w:r>
          </w:p>
          <w:p w14:paraId="45461433" w14:textId="009418FB" w:rsidR="00937B9D" w:rsidRPr="000E63F0" w:rsidRDefault="00937B9D" w:rsidP="00937B9D">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Welke </w:t>
            </w:r>
            <w:proofErr w:type="spellStart"/>
            <w:r>
              <w:rPr>
                <w:rFonts w:asciiTheme="minorHAnsi" w:hAnsiTheme="minorHAnsi" w:cstheme="minorHAnsi"/>
                <w:sz w:val="18"/>
                <w:szCs w:val="18"/>
              </w:rPr>
              <w:t>ict</w:t>
            </w:r>
            <w:proofErr w:type="spellEnd"/>
            <w:r>
              <w:rPr>
                <w:rFonts w:asciiTheme="minorHAnsi" w:hAnsiTheme="minorHAnsi" w:cstheme="minorHAnsi"/>
                <w:sz w:val="18"/>
                <w:szCs w:val="18"/>
              </w:rPr>
              <w:t>-toepassingen worden ingezet bij toetsing, monitoring en feedback?</w:t>
            </w:r>
          </w:p>
        </w:tc>
      </w:tr>
      <w:tr w:rsidR="00DD753C" w:rsidRPr="00094196" w14:paraId="295D36CA" w14:textId="77777777" w:rsidTr="000F6037">
        <w:tc>
          <w:tcPr>
            <w:tcW w:w="2405" w:type="dxa"/>
            <w:vMerge/>
          </w:tcPr>
          <w:p w14:paraId="27387F30" w14:textId="77777777" w:rsidR="00DD753C" w:rsidRPr="00094196" w:rsidRDefault="00DD753C" w:rsidP="00C17978">
            <w:pPr>
              <w:rPr>
                <w:rFonts w:cstheme="minorHAnsi"/>
                <w:b/>
              </w:rPr>
            </w:pPr>
          </w:p>
        </w:tc>
        <w:sdt>
          <w:sdtPr>
            <w:rPr>
              <w:rFonts w:asciiTheme="minorHAnsi" w:hAnsiTheme="minorHAnsi" w:cstheme="minorHAnsi"/>
              <w:sz w:val="22"/>
              <w:szCs w:val="22"/>
            </w:rPr>
            <w:id w:val="599301975"/>
            <w:placeholder>
              <w:docPart w:val="19A71426AFCF4F48827766611C2AAB7A"/>
            </w:placeholder>
          </w:sdtPr>
          <w:sdtEndPr/>
          <w:sdtContent>
            <w:tc>
              <w:tcPr>
                <w:tcW w:w="6659" w:type="dxa"/>
              </w:tcPr>
              <w:p w14:paraId="601954A6" w14:textId="77777777" w:rsidR="00E3508D" w:rsidRDefault="00CC5765" w:rsidP="00CC5765">
                <w:pPr>
                  <w:pStyle w:val="Lijstalinea"/>
                  <w:numPr>
                    <w:ilvl w:val="0"/>
                    <w:numId w:val="11"/>
                  </w:numPr>
                  <w:rPr>
                    <w:rFonts w:asciiTheme="minorHAnsi" w:hAnsiTheme="minorHAnsi" w:cstheme="minorHAnsi"/>
                    <w:sz w:val="22"/>
                    <w:szCs w:val="22"/>
                  </w:rPr>
                </w:pPr>
                <w:r w:rsidRPr="00CC5765">
                  <w:rPr>
                    <w:rFonts w:asciiTheme="minorHAnsi" w:hAnsiTheme="minorHAnsi" w:cstheme="minorHAnsi"/>
                    <w:sz w:val="22"/>
                    <w:szCs w:val="22"/>
                  </w:rPr>
                  <w:t>Studenten houden wekelijks het logboek bij van project via gedeelde bestanden met de docent. Docent kan dus zo de afspraken monitoren en kijken of afspraken en voortgang bij project naar wens verlopen.</w:t>
                </w:r>
              </w:p>
              <w:p w14:paraId="262EE872" w14:textId="77777777" w:rsidR="00E3508D" w:rsidRDefault="00E3508D" w:rsidP="00CC5765">
                <w:pPr>
                  <w:pStyle w:val="Lijstalinea"/>
                  <w:numPr>
                    <w:ilvl w:val="0"/>
                    <w:numId w:val="11"/>
                  </w:numPr>
                  <w:rPr>
                    <w:rFonts w:asciiTheme="minorHAnsi" w:hAnsiTheme="minorHAnsi" w:cstheme="minorHAnsi"/>
                    <w:sz w:val="22"/>
                    <w:szCs w:val="22"/>
                  </w:rPr>
                </w:pPr>
                <w:r>
                  <w:rPr>
                    <w:rFonts w:asciiTheme="minorHAnsi" w:hAnsiTheme="minorHAnsi" w:cstheme="minorHAnsi"/>
                    <w:sz w:val="22"/>
                    <w:szCs w:val="22"/>
                  </w:rPr>
                  <w:t xml:space="preserve">In het proces, waar 2 studiepunten aanhangen wordt deze vaardigheid in meegenomen. </w:t>
                </w:r>
              </w:p>
              <w:p w14:paraId="3D74152D" w14:textId="42028B9F" w:rsidR="00DD753C" w:rsidRPr="00CC5765" w:rsidRDefault="00E3508D" w:rsidP="00CC5765">
                <w:pPr>
                  <w:pStyle w:val="Lijstalinea"/>
                  <w:numPr>
                    <w:ilvl w:val="0"/>
                    <w:numId w:val="11"/>
                  </w:numPr>
                  <w:rPr>
                    <w:rFonts w:asciiTheme="minorHAnsi" w:hAnsiTheme="minorHAnsi" w:cstheme="minorHAnsi"/>
                    <w:sz w:val="22"/>
                    <w:szCs w:val="22"/>
                  </w:rPr>
                </w:pPr>
                <w:r>
                  <w:rPr>
                    <w:rFonts w:asciiTheme="minorHAnsi" w:hAnsiTheme="minorHAnsi" w:cstheme="minorHAnsi"/>
                    <w:sz w:val="22"/>
                    <w:szCs w:val="22"/>
                  </w:rPr>
                  <w:t>Feedback kan gelijk in het logboek worden gegevens en meegenomen worden door studenten</w:t>
                </w:r>
              </w:p>
            </w:tc>
          </w:sdtContent>
        </w:sdt>
      </w:tr>
      <w:tr w:rsidR="003C3A0A" w:rsidRPr="00094196" w14:paraId="3D5DE2E4" w14:textId="77777777" w:rsidTr="000F6037">
        <w:tc>
          <w:tcPr>
            <w:tcW w:w="2405" w:type="dxa"/>
            <w:vMerge w:val="restart"/>
          </w:tcPr>
          <w:p w14:paraId="3B8E24D8" w14:textId="59C96CB3" w:rsidR="005212D6" w:rsidRPr="00AF74DE" w:rsidRDefault="003C3A0A" w:rsidP="00F446CD">
            <w:pPr>
              <w:rPr>
                <w:rFonts w:cstheme="minorHAnsi"/>
                <w:b/>
              </w:rPr>
            </w:pPr>
            <w:r w:rsidRPr="00094196">
              <w:rPr>
                <w:rFonts w:cstheme="minorHAnsi"/>
                <w:b/>
              </w:rPr>
              <w:t>Differentiatie</w:t>
            </w:r>
            <w:r w:rsidR="00F85E5B">
              <w:rPr>
                <w:rFonts w:cstheme="minorHAnsi"/>
                <w:b/>
              </w:rPr>
              <w:t xml:space="preserve"> en rol </w:t>
            </w:r>
            <w:proofErr w:type="spellStart"/>
            <w:r w:rsidR="00F85E5B">
              <w:rPr>
                <w:rFonts w:cstheme="minorHAnsi"/>
                <w:b/>
              </w:rPr>
              <w:t>ict</w:t>
            </w:r>
            <w:proofErr w:type="spellEnd"/>
          </w:p>
        </w:tc>
        <w:tc>
          <w:tcPr>
            <w:tcW w:w="6659" w:type="dxa"/>
          </w:tcPr>
          <w:p w14:paraId="1E72B214" w14:textId="77777777" w:rsidR="008365E5" w:rsidRDefault="008365E5" w:rsidP="008365E5">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Wordt er gedifferentieerd in dit leerarrangement?</w:t>
            </w:r>
          </w:p>
          <w:p w14:paraId="57283AA0" w14:textId="31266EF3" w:rsidR="000D3F7A" w:rsidRPr="005E0459" w:rsidRDefault="008365E5" w:rsidP="008365E5">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 xml:space="preserve">elke rol speelt </w:t>
            </w:r>
            <w:proofErr w:type="spellStart"/>
            <w:r w:rsidRPr="00AF74DE">
              <w:rPr>
                <w:rFonts w:asciiTheme="minorHAnsi" w:hAnsiTheme="minorHAnsi" w:cstheme="minorHAnsi"/>
                <w:sz w:val="18"/>
                <w:szCs w:val="18"/>
              </w:rPr>
              <w:t>ict</w:t>
            </w:r>
            <w:proofErr w:type="spellEnd"/>
            <w:r w:rsidRPr="00AF74DE">
              <w:rPr>
                <w:rFonts w:asciiTheme="minorHAnsi" w:hAnsiTheme="minorHAnsi" w:cstheme="minorHAnsi"/>
                <w:sz w:val="18"/>
                <w:szCs w:val="18"/>
              </w:rPr>
              <w:t xml:space="preserve">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003C3A0A" w:rsidRPr="00094196" w14:paraId="48D83BA3" w14:textId="77777777" w:rsidTr="000F6037">
        <w:tc>
          <w:tcPr>
            <w:tcW w:w="2405" w:type="dxa"/>
            <w:vMerge/>
          </w:tcPr>
          <w:p w14:paraId="129861DE" w14:textId="77777777" w:rsidR="003C3A0A" w:rsidRPr="00094196" w:rsidRDefault="003C3A0A" w:rsidP="00C17978">
            <w:pPr>
              <w:rPr>
                <w:rFonts w:cstheme="minorHAnsi"/>
                <w:b/>
              </w:rPr>
            </w:pPr>
          </w:p>
        </w:tc>
        <w:sdt>
          <w:sdtPr>
            <w:rPr>
              <w:rFonts w:cstheme="minorHAnsi"/>
            </w:rPr>
            <w:id w:val="-1456249838"/>
            <w:placeholder>
              <w:docPart w:val="760888640D104442A120B227BA309A92"/>
            </w:placeholder>
          </w:sdtPr>
          <w:sdtEndPr/>
          <w:sdtContent>
            <w:sdt>
              <w:sdtPr>
                <w:rPr>
                  <w:rFonts w:cstheme="minorHAnsi"/>
                </w:rPr>
                <w:id w:val="1974407241"/>
                <w:placeholder>
                  <w:docPart w:val="2CA2E3CAE99E43A3939A9A78FCB874C4"/>
                </w:placeholder>
              </w:sdtPr>
              <w:sdtEndPr/>
              <w:sdtContent>
                <w:tc>
                  <w:tcPr>
                    <w:tcW w:w="6659" w:type="dxa"/>
                  </w:tcPr>
                  <w:p w14:paraId="7AEF4934" w14:textId="536E1927" w:rsidR="003C3A0A" w:rsidRPr="00094196" w:rsidRDefault="00E3508D" w:rsidP="00E3508D">
                    <w:pPr>
                      <w:rPr>
                        <w:rFonts w:cstheme="minorHAnsi"/>
                      </w:rPr>
                    </w:pPr>
                    <w:r>
                      <w:rPr>
                        <w:rFonts w:cstheme="minorHAnsi"/>
                      </w:rPr>
                      <w:t xml:space="preserve">N.V.T. </w:t>
                    </w:r>
                  </w:p>
                </w:tc>
              </w:sdtContent>
            </w:sdt>
          </w:sdtContent>
        </w:sdt>
      </w:tr>
      <w:tr w:rsidR="005E0459" w:rsidRPr="00094196" w14:paraId="2DA85500" w14:textId="77777777" w:rsidTr="005079AA">
        <w:tc>
          <w:tcPr>
            <w:tcW w:w="2405" w:type="dxa"/>
            <w:vMerge w:val="restart"/>
          </w:tcPr>
          <w:p w14:paraId="6384EC2F" w14:textId="55761A98" w:rsidR="005E0459" w:rsidRPr="00AF74DE" w:rsidRDefault="005E0459" w:rsidP="005079AA">
            <w:pPr>
              <w:rPr>
                <w:rFonts w:cstheme="minorHAnsi"/>
                <w:b/>
              </w:rPr>
            </w:pPr>
            <w:r>
              <w:rPr>
                <w:rFonts w:cstheme="minorHAnsi"/>
                <w:b/>
              </w:rPr>
              <w:t>Z</w:t>
            </w:r>
            <w:r w:rsidRPr="00094196">
              <w:rPr>
                <w:rFonts w:cstheme="minorHAnsi"/>
                <w:b/>
              </w:rPr>
              <w:t>elfsturing</w:t>
            </w:r>
            <w:r w:rsidR="00F85E5B">
              <w:rPr>
                <w:rFonts w:cstheme="minorHAnsi"/>
                <w:b/>
              </w:rPr>
              <w:t xml:space="preserve"> en rol </w:t>
            </w:r>
            <w:proofErr w:type="spellStart"/>
            <w:r w:rsidR="00F85E5B">
              <w:rPr>
                <w:rFonts w:cstheme="minorHAnsi"/>
                <w:b/>
              </w:rPr>
              <w:t>ict</w:t>
            </w:r>
            <w:proofErr w:type="spellEnd"/>
          </w:p>
        </w:tc>
        <w:tc>
          <w:tcPr>
            <w:tcW w:w="6659" w:type="dxa"/>
          </w:tcPr>
          <w:p w14:paraId="7CE09EDD" w14:textId="7F9400F2" w:rsidR="00FC73F5" w:rsidRPr="0091015A" w:rsidRDefault="00FC73F5" w:rsidP="00FC73F5">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 xml:space="preserve">Draagt het leerarrangement bij aan de zelfregie van </w:t>
            </w:r>
            <w:r w:rsidR="00485A91">
              <w:rPr>
                <w:rFonts w:asciiTheme="minorHAnsi" w:hAnsiTheme="minorHAnsi" w:cstheme="minorHAnsi"/>
                <w:sz w:val="18"/>
                <w:szCs w:val="18"/>
              </w:rPr>
              <w:t>studenten</w:t>
            </w:r>
            <w:r w:rsidRPr="0091015A">
              <w:rPr>
                <w:rFonts w:asciiTheme="minorHAnsi" w:hAnsiTheme="minorHAnsi" w:cstheme="minorHAnsi"/>
                <w:sz w:val="18"/>
                <w:szCs w:val="18"/>
              </w:rPr>
              <w:t xml:space="preserve">? </w:t>
            </w:r>
          </w:p>
          <w:p w14:paraId="7041F6DC" w14:textId="503B713B" w:rsidR="005E0459" w:rsidRPr="005E0459" w:rsidRDefault="00FC73F5" w:rsidP="00FC73F5">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 xml:space="preserve">elke rol speelt </w:t>
            </w:r>
            <w:proofErr w:type="spellStart"/>
            <w:r w:rsidRPr="00AF74DE">
              <w:rPr>
                <w:rFonts w:asciiTheme="minorHAnsi" w:hAnsiTheme="minorHAnsi" w:cstheme="minorHAnsi"/>
                <w:sz w:val="18"/>
                <w:szCs w:val="18"/>
              </w:rPr>
              <w:t>ict</w:t>
            </w:r>
            <w:proofErr w:type="spellEnd"/>
            <w:r w:rsidRPr="00AF74DE">
              <w:rPr>
                <w:rFonts w:asciiTheme="minorHAnsi" w:hAnsiTheme="minorHAnsi" w:cstheme="minorHAnsi"/>
                <w:sz w:val="18"/>
                <w:szCs w:val="18"/>
              </w:rPr>
              <w:t xml:space="preserve">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005E0459" w:rsidRPr="00094196" w14:paraId="08A73730" w14:textId="77777777" w:rsidTr="005079AA">
        <w:tc>
          <w:tcPr>
            <w:tcW w:w="2405" w:type="dxa"/>
            <w:vMerge/>
          </w:tcPr>
          <w:p w14:paraId="2DD1BD3D" w14:textId="77777777" w:rsidR="005E0459" w:rsidRPr="00094196" w:rsidRDefault="005E0459" w:rsidP="005079AA">
            <w:pPr>
              <w:rPr>
                <w:rFonts w:cstheme="minorHAnsi"/>
                <w:b/>
              </w:rPr>
            </w:pPr>
          </w:p>
        </w:tc>
        <w:sdt>
          <w:sdtPr>
            <w:rPr>
              <w:rFonts w:cstheme="minorHAnsi"/>
            </w:rPr>
            <w:id w:val="163678181"/>
            <w:placeholder>
              <w:docPart w:val="4F9B1822FF964B498A972F92BF5BEF2B"/>
            </w:placeholder>
          </w:sdtPr>
          <w:sdtEndPr/>
          <w:sdtContent>
            <w:sdt>
              <w:sdtPr>
                <w:rPr>
                  <w:rFonts w:cstheme="minorHAnsi"/>
                </w:rPr>
                <w:id w:val="-1028102767"/>
                <w:placeholder>
                  <w:docPart w:val="21820CDA43E146B0B7780B4A39495942"/>
                </w:placeholder>
              </w:sdtPr>
              <w:sdtEndPr/>
              <w:sdtContent>
                <w:tc>
                  <w:tcPr>
                    <w:tcW w:w="6659" w:type="dxa"/>
                  </w:tcPr>
                  <w:p w14:paraId="625597A3" w14:textId="5B0DF1E7" w:rsidR="005C4FC1" w:rsidRPr="005C4FC1" w:rsidRDefault="00E3508D" w:rsidP="00E3508D">
                    <w:pPr>
                      <w:rPr>
                        <w:rFonts w:cstheme="minorHAnsi"/>
                      </w:rPr>
                    </w:pPr>
                    <w:r>
                      <w:rPr>
                        <w:rFonts w:cstheme="minorHAnsi"/>
                      </w:rPr>
                      <w:t>De zelfregie is hier zeer van belang. Student bepaalt zelf welke bestanden hij waar plaatst en deelt met zijn medestudenten. Maar mag en kan zich niet meer verschuilen met opmerkingen; mijn laptop is gecrasht of het feit dat een ander verantwoordelijk is voor de bestanden.</w:t>
                    </w:r>
                  </w:p>
                </w:tc>
              </w:sdtContent>
            </w:sdt>
          </w:sdtContent>
        </w:sdt>
      </w:tr>
    </w:tbl>
    <w:p w14:paraId="20258A4C" w14:textId="5B374C0A" w:rsidR="00024BE7" w:rsidRDefault="00024BE7"/>
    <w:tbl>
      <w:tblPr>
        <w:tblStyle w:val="Tabelraster"/>
        <w:tblW w:w="0" w:type="auto"/>
        <w:tblLook w:val="04A0" w:firstRow="1" w:lastRow="0" w:firstColumn="1" w:lastColumn="0" w:noHBand="0" w:noVBand="1"/>
      </w:tblPr>
      <w:tblGrid>
        <w:gridCol w:w="9062"/>
      </w:tblGrid>
      <w:tr w:rsidR="00024BE7" w:rsidRPr="00533671" w14:paraId="29F8E97C" w14:textId="77777777" w:rsidTr="00D95A50">
        <w:tc>
          <w:tcPr>
            <w:tcW w:w="9062" w:type="dxa"/>
            <w:shd w:val="clear" w:color="auto" w:fill="1CB8D9"/>
          </w:tcPr>
          <w:p w14:paraId="1B1C5BC2" w14:textId="77777777" w:rsidR="00024BE7" w:rsidRPr="00533671" w:rsidRDefault="00024BE7" w:rsidP="005079AA">
            <w:pPr>
              <w:rPr>
                <w:rFonts w:cs="Arial"/>
                <w:b/>
              </w:rPr>
            </w:pPr>
            <w:r w:rsidRPr="00533671">
              <w:rPr>
                <w:rFonts w:cs="Arial"/>
                <w:b/>
              </w:rPr>
              <w:t>Organisatie:</w:t>
            </w:r>
          </w:p>
        </w:tc>
      </w:tr>
      <w:tr w:rsidR="00024BE7" w:rsidRPr="00A747A9" w14:paraId="2CD53A7F" w14:textId="77777777" w:rsidTr="005079AA">
        <w:tc>
          <w:tcPr>
            <w:tcW w:w="9062" w:type="dxa"/>
          </w:tcPr>
          <w:p w14:paraId="4D2202E0" w14:textId="77777777" w:rsidR="00024BE7" w:rsidRPr="00E60E06" w:rsidRDefault="00024BE7" w:rsidP="005079AA">
            <w:pPr>
              <w:rPr>
                <w:rFonts w:cs="Arial"/>
                <w:sz w:val="18"/>
                <w:szCs w:val="18"/>
              </w:rPr>
            </w:pPr>
            <w:r w:rsidRPr="00E60E06">
              <w:rPr>
                <w:rFonts w:cs="Arial"/>
                <w:sz w:val="18"/>
                <w:szCs w:val="18"/>
              </w:rPr>
              <w:t xml:space="preserve">Hoe ziet de schoolorganisatie eruit om deze aanpak goed vorm te geven? (denk bijvoorbeeld aan groepering, rooster, </w:t>
            </w:r>
            <w:proofErr w:type="spellStart"/>
            <w:r w:rsidRPr="00E60E06">
              <w:rPr>
                <w:rFonts w:cs="Arial"/>
                <w:sz w:val="18"/>
                <w:szCs w:val="18"/>
              </w:rPr>
              <w:t>ict</w:t>
            </w:r>
            <w:proofErr w:type="spellEnd"/>
            <w:r w:rsidRPr="00E60E06">
              <w:rPr>
                <w:rFonts w:cs="Arial"/>
                <w:sz w:val="18"/>
                <w:szCs w:val="18"/>
              </w:rPr>
              <w:t>-infrastructuur, onderwijskundige visie, personele inzet, gebouw en inrichting, scholing, benodigde tijd en middelen, benodigde ondersteuning)</w:t>
            </w:r>
          </w:p>
        </w:tc>
      </w:tr>
      <w:tr w:rsidR="00024BE7" w:rsidRPr="00A747A9" w14:paraId="79D80659" w14:textId="77777777" w:rsidTr="005079AA">
        <w:tc>
          <w:tcPr>
            <w:tcW w:w="9062" w:type="dxa"/>
          </w:tcPr>
          <w:p w14:paraId="0B31DBED" w14:textId="58F4CA43" w:rsidR="00024BE7" w:rsidRPr="00E60E06" w:rsidRDefault="00E3508D" w:rsidP="005079AA">
            <w:pPr>
              <w:rPr>
                <w:rFonts w:cs="Arial"/>
                <w:sz w:val="18"/>
                <w:szCs w:val="18"/>
              </w:rPr>
            </w:pPr>
            <w:r>
              <w:rPr>
                <w:rFonts w:cs="Arial"/>
              </w:rPr>
              <w:t xml:space="preserve">de workshop is goed op te nemen bij de introductie en bij de opstart van project in leerjaar 1 en zelfs ook bij leerjaar 3 komend schooljaar. Het moet een routine worden dat studenten zich bewustzijn van het hebben van een BU of bij samenwerken met gedeelde bestanden. </w:t>
            </w:r>
            <w:r w:rsidR="002C36A4">
              <w:rPr>
                <w:rFonts w:cs="Arial"/>
              </w:rPr>
              <w:t>Alleen Office365 moet zijn geïnstalleerd en dit kan gelijk in eerste schoolweek.</w:t>
            </w:r>
          </w:p>
          <w:p w14:paraId="12CED902" w14:textId="77777777" w:rsidR="00024BE7" w:rsidRPr="00E60E06" w:rsidRDefault="00024BE7" w:rsidP="005079AA">
            <w:pPr>
              <w:rPr>
                <w:rFonts w:cs="Arial"/>
                <w:sz w:val="18"/>
                <w:szCs w:val="18"/>
              </w:rPr>
            </w:pPr>
          </w:p>
          <w:p w14:paraId="411FBE65" w14:textId="77777777" w:rsidR="00024BE7" w:rsidRPr="00E60E06" w:rsidRDefault="00024BE7" w:rsidP="005079AA">
            <w:pPr>
              <w:rPr>
                <w:rFonts w:cs="Arial"/>
                <w:sz w:val="18"/>
                <w:szCs w:val="18"/>
              </w:rPr>
            </w:pPr>
          </w:p>
        </w:tc>
      </w:tr>
      <w:tr w:rsidR="00024BE7" w:rsidRPr="00A747A9" w14:paraId="7DCC0A26" w14:textId="77777777" w:rsidTr="005079AA">
        <w:tc>
          <w:tcPr>
            <w:tcW w:w="9062" w:type="dxa"/>
          </w:tcPr>
          <w:p w14:paraId="6F78867B" w14:textId="1C64FCAF" w:rsidR="00024BE7" w:rsidRPr="00E60E06" w:rsidRDefault="00024BE7" w:rsidP="005079AA">
            <w:pPr>
              <w:rPr>
                <w:rFonts w:cs="Arial"/>
                <w:sz w:val="18"/>
                <w:szCs w:val="18"/>
              </w:rPr>
            </w:pPr>
            <w:r w:rsidRPr="00E60E06">
              <w:rPr>
                <w:rFonts w:cs="Arial"/>
                <w:sz w:val="18"/>
                <w:szCs w:val="18"/>
              </w:rPr>
              <w:t>Welke veranderingen binnen de school</w:t>
            </w:r>
            <w:r w:rsidR="007D6EFB">
              <w:rPr>
                <w:rFonts w:cs="Arial"/>
                <w:sz w:val="18"/>
                <w:szCs w:val="18"/>
              </w:rPr>
              <w:t>/instelling</w:t>
            </w:r>
            <w:r w:rsidRPr="00E60E06">
              <w:rPr>
                <w:rFonts w:cs="Arial"/>
                <w:sz w:val="18"/>
                <w:szCs w:val="18"/>
              </w:rPr>
              <w:t xml:space="preserve"> zijn nodig om het leerarrangement uit te kunnen voeren? Hoe zorgen we dat aan deze voorwaarden voldaan is / wordt?</w:t>
            </w:r>
          </w:p>
        </w:tc>
      </w:tr>
      <w:tr w:rsidR="00024BE7" w:rsidRPr="00A747A9" w14:paraId="53E3381E" w14:textId="77777777" w:rsidTr="005079AA">
        <w:tc>
          <w:tcPr>
            <w:tcW w:w="9062" w:type="dxa"/>
          </w:tcPr>
          <w:p w14:paraId="18074963" w14:textId="287121CE" w:rsidR="00024BE7" w:rsidRDefault="002C36A4" w:rsidP="005079AA">
            <w:pPr>
              <w:rPr>
                <w:rFonts w:cs="Arial"/>
              </w:rPr>
            </w:pPr>
            <w:r>
              <w:rPr>
                <w:rFonts w:cs="Arial"/>
              </w:rPr>
              <w:t>Bewustwording bij docenten en studenten creëren en verder geen voorwaarden.</w:t>
            </w:r>
          </w:p>
          <w:p w14:paraId="6A971B1A" w14:textId="77777777" w:rsidR="00024BE7" w:rsidRDefault="00024BE7" w:rsidP="005079AA">
            <w:pPr>
              <w:rPr>
                <w:rFonts w:cs="Arial"/>
              </w:rPr>
            </w:pPr>
          </w:p>
          <w:p w14:paraId="41F7A0DE" w14:textId="77777777" w:rsidR="00024BE7" w:rsidRPr="00533671" w:rsidRDefault="00024BE7" w:rsidP="005079AA">
            <w:pPr>
              <w:rPr>
                <w:rFonts w:cs="Arial"/>
              </w:rPr>
            </w:pPr>
          </w:p>
        </w:tc>
      </w:tr>
    </w:tbl>
    <w:p w14:paraId="1A67CC7B" w14:textId="77777777" w:rsidR="00024BE7" w:rsidRDefault="00024BE7"/>
    <w:tbl>
      <w:tblPr>
        <w:tblStyle w:val="Tabelraster"/>
        <w:tblW w:w="9064" w:type="dxa"/>
        <w:tblLayout w:type="fixed"/>
        <w:tblLook w:val="04A0" w:firstRow="1" w:lastRow="0" w:firstColumn="1" w:lastColumn="0" w:noHBand="0" w:noVBand="1"/>
      </w:tblPr>
      <w:tblGrid>
        <w:gridCol w:w="2405"/>
        <w:gridCol w:w="6659"/>
      </w:tblGrid>
      <w:tr w:rsidR="00317506" w:rsidRPr="00094196" w14:paraId="229954B4" w14:textId="77777777" w:rsidTr="00D95A50">
        <w:tc>
          <w:tcPr>
            <w:tcW w:w="9064" w:type="dxa"/>
            <w:gridSpan w:val="2"/>
            <w:shd w:val="clear" w:color="auto" w:fill="1CB8D9"/>
          </w:tcPr>
          <w:p w14:paraId="1A6A0601" w14:textId="3400FD4C" w:rsidR="00317506" w:rsidRDefault="00317506" w:rsidP="004129DA">
            <w:pPr>
              <w:spacing w:before="40"/>
              <w:rPr>
                <w:rFonts w:cstheme="minorHAnsi"/>
                <w:b/>
              </w:rPr>
            </w:pPr>
            <w:r>
              <w:rPr>
                <w:rFonts w:cstheme="minorHAnsi"/>
                <w:b/>
              </w:rPr>
              <w:t>Onderzoek, reflectie en product/opbrengsten</w:t>
            </w:r>
          </w:p>
          <w:p w14:paraId="30F0D7F3" w14:textId="6EA58D72" w:rsidR="006D119C" w:rsidRPr="00503FB4" w:rsidRDefault="007B012A" w:rsidP="004129DA">
            <w:pPr>
              <w:spacing w:before="40" w:after="40"/>
              <w:rPr>
                <w:rFonts w:cstheme="minorHAnsi"/>
                <w:sz w:val="18"/>
                <w:szCs w:val="18"/>
              </w:rPr>
            </w:pPr>
            <w:r>
              <w:rPr>
                <w:rFonts w:cstheme="minorHAnsi"/>
                <w:sz w:val="18"/>
                <w:szCs w:val="18"/>
              </w:rPr>
              <w:t>[op basis van</w:t>
            </w:r>
            <w:r w:rsidR="00192A61">
              <w:rPr>
                <w:rFonts w:cstheme="minorHAnsi"/>
                <w:sz w:val="18"/>
                <w:szCs w:val="18"/>
              </w:rPr>
              <w:t xml:space="preserve"> </w:t>
            </w:r>
            <w:r>
              <w:rPr>
                <w:rFonts w:cstheme="minorHAnsi"/>
                <w:sz w:val="18"/>
                <w:szCs w:val="18"/>
              </w:rPr>
              <w:t>logboek</w:t>
            </w:r>
            <w:r w:rsidR="0001460A">
              <w:rPr>
                <w:rFonts w:cstheme="minorHAnsi"/>
                <w:sz w:val="18"/>
                <w:szCs w:val="18"/>
              </w:rPr>
              <w:t xml:space="preserve">, </w:t>
            </w:r>
            <w:r w:rsidR="00C34758">
              <w:rPr>
                <w:rFonts w:cstheme="minorHAnsi"/>
                <w:sz w:val="18"/>
                <w:szCs w:val="18"/>
              </w:rPr>
              <w:t>(</w:t>
            </w:r>
            <w:proofErr w:type="spellStart"/>
            <w:r w:rsidR="00C34758">
              <w:rPr>
                <w:rFonts w:cstheme="minorHAnsi"/>
                <w:sz w:val="18"/>
                <w:szCs w:val="18"/>
              </w:rPr>
              <w:t>groeps</w:t>
            </w:r>
            <w:proofErr w:type="spellEnd"/>
            <w:r w:rsidR="00C34758">
              <w:rPr>
                <w:rFonts w:cstheme="minorHAnsi"/>
                <w:sz w:val="18"/>
                <w:szCs w:val="18"/>
              </w:rPr>
              <w:t>)</w:t>
            </w:r>
            <w:r w:rsidR="003710AE">
              <w:rPr>
                <w:rFonts w:cstheme="minorHAnsi"/>
                <w:sz w:val="18"/>
                <w:szCs w:val="18"/>
              </w:rPr>
              <w:t>evaluatie</w:t>
            </w:r>
            <w:r w:rsidR="001B74AA">
              <w:rPr>
                <w:rFonts w:cstheme="minorHAnsi"/>
                <w:sz w:val="18"/>
                <w:szCs w:val="18"/>
              </w:rPr>
              <w:t xml:space="preserve"> en</w:t>
            </w:r>
            <w:r w:rsidR="00192A61">
              <w:rPr>
                <w:rFonts w:cstheme="minorHAnsi"/>
                <w:sz w:val="18"/>
                <w:szCs w:val="18"/>
              </w:rPr>
              <w:t xml:space="preserve"> andere relevante</w:t>
            </w:r>
            <w:r w:rsidR="00F16BA4">
              <w:rPr>
                <w:rFonts w:cstheme="minorHAnsi"/>
                <w:sz w:val="18"/>
                <w:szCs w:val="18"/>
              </w:rPr>
              <w:t xml:space="preserve"> </w:t>
            </w:r>
            <w:r w:rsidR="00CD153D">
              <w:rPr>
                <w:rFonts w:cstheme="minorHAnsi"/>
                <w:sz w:val="18"/>
                <w:szCs w:val="18"/>
              </w:rPr>
              <w:t>informatie/</w:t>
            </w:r>
            <w:r w:rsidR="001B74AA">
              <w:rPr>
                <w:rFonts w:cstheme="minorHAnsi"/>
                <w:sz w:val="18"/>
                <w:szCs w:val="18"/>
              </w:rPr>
              <w:t>instrumenten</w:t>
            </w:r>
            <w:r>
              <w:rPr>
                <w:rFonts w:cstheme="minorHAnsi"/>
                <w:sz w:val="18"/>
                <w:szCs w:val="18"/>
              </w:rPr>
              <w:t>]</w:t>
            </w:r>
          </w:p>
        </w:tc>
      </w:tr>
      <w:tr w:rsidR="003C3A0A" w:rsidRPr="00094196" w14:paraId="5420F038" w14:textId="77777777" w:rsidTr="000F6037">
        <w:tc>
          <w:tcPr>
            <w:tcW w:w="2405" w:type="dxa"/>
            <w:vMerge w:val="restart"/>
          </w:tcPr>
          <w:p w14:paraId="55D62BB4" w14:textId="77777777" w:rsidR="003C3A0A" w:rsidRPr="00094196" w:rsidRDefault="003C3A0A" w:rsidP="00C17978">
            <w:pPr>
              <w:rPr>
                <w:rFonts w:cstheme="minorHAnsi"/>
                <w:b/>
              </w:rPr>
            </w:pPr>
            <w:r w:rsidRPr="00094196">
              <w:rPr>
                <w:rFonts w:cstheme="minorHAnsi"/>
                <w:b/>
              </w:rPr>
              <w:lastRenderedPageBreak/>
              <w:t>Onderzoeksmethodiek</w:t>
            </w:r>
          </w:p>
          <w:p w14:paraId="1457814B" w14:textId="02CFFA40" w:rsidR="003C3A0A" w:rsidRPr="00094196" w:rsidRDefault="003C3A0A" w:rsidP="00C17978">
            <w:pPr>
              <w:rPr>
                <w:rFonts w:cstheme="minorHAnsi"/>
                <w:sz w:val="18"/>
                <w:szCs w:val="18"/>
              </w:rPr>
            </w:pPr>
          </w:p>
        </w:tc>
        <w:tc>
          <w:tcPr>
            <w:tcW w:w="6659" w:type="dxa"/>
          </w:tcPr>
          <w:p w14:paraId="1D8B9A3B" w14:textId="24668862" w:rsidR="003C3A0A" w:rsidRDefault="00A355FA" w:rsidP="00A4736B">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Wat was de onderzoeksopzet</w:t>
            </w:r>
            <w:r w:rsidR="00A4736B">
              <w:rPr>
                <w:rFonts w:asciiTheme="minorHAnsi" w:hAnsiTheme="minorHAnsi" w:cstheme="minorHAnsi"/>
                <w:sz w:val="18"/>
                <w:szCs w:val="18"/>
              </w:rPr>
              <w:t>?</w:t>
            </w:r>
            <w:r w:rsidR="00A63B4C">
              <w:rPr>
                <w:rFonts w:asciiTheme="minorHAnsi" w:hAnsiTheme="minorHAnsi" w:cstheme="minorHAnsi"/>
                <w:sz w:val="18"/>
                <w:szCs w:val="18"/>
              </w:rPr>
              <w:t xml:space="preserve"> </w:t>
            </w:r>
          </w:p>
          <w:p w14:paraId="0C8AEF7F" w14:textId="405B145D" w:rsidR="00A63B4C" w:rsidRPr="00A4736B" w:rsidRDefault="00A63B4C" w:rsidP="00A4736B">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Welke </w:t>
            </w:r>
            <w:r w:rsidR="002F16AD">
              <w:rPr>
                <w:rFonts w:asciiTheme="minorHAnsi" w:hAnsiTheme="minorHAnsi" w:cstheme="minorHAnsi"/>
                <w:sz w:val="18"/>
                <w:szCs w:val="18"/>
              </w:rPr>
              <w:t>fases van het ontwerpproces</w:t>
            </w:r>
            <w:r>
              <w:rPr>
                <w:rFonts w:asciiTheme="minorHAnsi" w:hAnsiTheme="minorHAnsi" w:cstheme="minorHAnsi"/>
                <w:sz w:val="18"/>
                <w:szCs w:val="18"/>
              </w:rPr>
              <w:t xml:space="preserve"> zijn doorlopen</w:t>
            </w:r>
            <w:r w:rsidR="002F16AD">
              <w:rPr>
                <w:rFonts w:asciiTheme="minorHAnsi" w:hAnsiTheme="minorHAnsi" w:cstheme="minorHAnsi"/>
                <w:sz w:val="18"/>
                <w:szCs w:val="18"/>
              </w:rPr>
              <w:t>?</w:t>
            </w:r>
          </w:p>
          <w:p w14:paraId="7C07D91C" w14:textId="4EA4ED4B" w:rsidR="00A355FA" w:rsidRPr="00CE0A82" w:rsidRDefault="00A355FA" w:rsidP="00CE0A82">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Welke instrumenten zijn gebruikt</w:t>
            </w:r>
            <w:r w:rsidR="00A4736B">
              <w:rPr>
                <w:rFonts w:asciiTheme="minorHAnsi" w:hAnsiTheme="minorHAnsi" w:cstheme="minorHAnsi"/>
                <w:sz w:val="18"/>
                <w:szCs w:val="18"/>
              </w:rPr>
              <w:t xml:space="preserve"> of </w:t>
            </w:r>
            <w:r w:rsidRPr="00A4736B">
              <w:rPr>
                <w:rFonts w:asciiTheme="minorHAnsi" w:hAnsiTheme="minorHAnsi" w:cstheme="minorHAnsi"/>
                <w:sz w:val="18"/>
                <w:szCs w:val="18"/>
              </w:rPr>
              <w:t>ontwikkeld</w:t>
            </w:r>
            <w:r w:rsidR="00A4736B">
              <w:rPr>
                <w:rFonts w:asciiTheme="minorHAnsi" w:hAnsiTheme="minorHAnsi" w:cstheme="minorHAnsi"/>
                <w:sz w:val="18"/>
                <w:szCs w:val="18"/>
              </w:rPr>
              <w:t>?</w:t>
            </w:r>
          </w:p>
        </w:tc>
      </w:tr>
      <w:tr w:rsidR="003C3A0A" w:rsidRPr="00094196" w14:paraId="099D1DA5" w14:textId="77777777" w:rsidTr="000F6037">
        <w:tc>
          <w:tcPr>
            <w:tcW w:w="2405" w:type="dxa"/>
            <w:vMerge/>
          </w:tcPr>
          <w:p w14:paraId="167D695F" w14:textId="77777777" w:rsidR="003C3A0A" w:rsidRPr="00094196" w:rsidRDefault="003C3A0A" w:rsidP="00C17978">
            <w:pPr>
              <w:rPr>
                <w:rFonts w:cstheme="minorHAnsi"/>
                <w:b/>
              </w:rPr>
            </w:pPr>
          </w:p>
        </w:tc>
        <w:sdt>
          <w:sdtPr>
            <w:rPr>
              <w:rFonts w:cstheme="minorHAnsi"/>
            </w:rPr>
            <w:id w:val="1342042793"/>
            <w:placeholder>
              <w:docPart w:val="29ED0B540AC94286BBBA4F9D22CC235F"/>
            </w:placeholder>
          </w:sdtPr>
          <w:sdtEndPr/>
          <w:sdtContent>
            <w:tc>
              <w:tcPr>
                <w:tcW w:w="6659" w:type="dxa"/>
              </w:tcPr>
              <w:p w14:paraId="3B137897" w14:textId="77777777" w:rsidR="003456CA" w:rsidRDefault="002C36A4" w:rsidP="003456CA">
                <w:pPr>
                  <w:rPr>
                    <w:rFonts w:cstheme="minorHAnsi"/>
                  </w:rPr>
                </w:pPr>
                <w:r>
                  <w:rPr>
                    <w:rFonts w:cstheme="minorHAnsi"/>
                  </w:rPr>
                  <w:t xml:space="preserve">Vanuit </w:t>
                </w:r>
                <w:proofErr w:type="spellStart"/>
                <w:r>
                  <w:rPr>
                    <w:rFonts w:cstheme="minorHAnsi"/>
                  </w:rPr>
                  <w:t>designthinking</w:t>
                </w:r>
                <w:proofErr w:type="spellEnd"/>
                <w:r>
                  <w:rPr>
                    <w:rFonts w:cstheme="minorHAnsi"/>
                  </w:rPr>
                  <w:t xml:space="preserve"> </w:t>
                </w:r>
                <w:proofErr w:type="spellStart"/>
                <w:r>
                  <w:rPr>
                    <w:rFonts w:cstheme="minorHAnsi"/>
                  </w:rPr>
                  <w:t>method</w:t>
                </w:r>
                <w:proofErr w:type="spellEnd"/>
                <w:r>
                  <w:rPr>
                    <w:rFonts w:cstheme="minorHAnsi"/>
                  </w:rPr>
                  <w:t xml:space="preserve"> opgestart en onderzoek gedaan naar </w:t>
                </w:r>
                <w:r w:rsidR="003456CA">
                  <w:rPr>
                    <w:rFonts w:cstheme="minorHAnsi"/>
                  </w:rPr>
                  <w:t xml:space="preserve">onder meer </w:t>
                </w:r>
                <w:r>
                  <w:rPr>
                    <w:rFonts w:cstheme="minorHAnsi"/>
                  </w:rPr>
                  <w:t>digitale gelett</w:t>
                </w:r>
                <w:r w:rsidR="003456CA">
                  <w:rPr>
                    <w:rFonts w:cstheme="minorHAnsi"/>
                  </w:rPr>
                  <w:t>erdheid. D</w:t>
                </w:r>
                <w:r>
                  <w:rPr>
                    <w:rFonts w:cstheme="minorHAnsi"/>
                  </w:rPr>
                  <w:t>erdejaars st</w:t>
                </w:r>
                <w:r w:rsidR="003456CA">
                  <w:rPr>
                    <w:rFonts w:cstheme="minorHAnsi"/>
                  </w:rPr>
                  <w:t xml:space="preserve">udent enquête laten afnemen. Verschillende informatiebronnen bezocht over gebruik en inzet bestandsbeheer. Office365 geraadpleegd, de fases van de </w:t>
                </w:r>
                <w:proofErr w:type="spellStart"/>
                <w:r w:rsidR="003456CA">
                  <w:rPr>
                    <w:rFonts w:cstheme="minorHAnsi"/>
                  </w:rPr>
                  <w:t>designthinking</w:t>
                </w:r>
                <w:proofErr w:type="spellEnd"/>
                <w:r w:rsidR="003456CA">
                  <w:rPr>
                    <w:rFonts w:cstheme="minorHAnsi"/>
                  </w:rPr>
                  <w:t xml:space="preserve"> methode doorgelopen.</w:t>
                </w:r>
              </w:p>
              <w:p w14:paraId="03C1C6FB" w14:textId="77777777" w:rsidR="003456CA" w:rsidRDefault="003456CA" w:rsidP="003456CA">
                <w:pPr>
                  <w:rPr>
                    <w:rFonts w:cstheme="minorHAnsi"/>
                  </w:rPr>
                </w:pPr>
              </w:p>
              <w:p w14:paraId="5378C42B" w14:textId="77777777" w:rsidR="003456CA" w:rsidRDefault="003456CA" w:rsidP="003456CA">
                <w:pPr>
                  <w:rPr>
                    <w:rFonts w:cstheme="minorHAnsi"/>
                  </w:rPr>
                </w:pPr>
                <w:r>
                  <w:rPr>
                    <w:rFonts w:cstheme="minorHAnsi"/>
                  </w:rPr>
                  <w:t xml:space="preserve">Ontwikkeld zijn 2 </w:t>
                </w:r>
                <w:proofErr w:type="spellStart"/>
                <w:r>
                  <w:rPr>
                    <w:rFonts w:cstheme="minorHAnsi"/>
                  </w:rPr>
                  <w:t>Powerpoints</w:t>
                </w:r>
                <w:proofErr w:type="spellEnd"/>
                <w:r>
                  <w:rPr>
                    <w:rFonts w:cstheme="minorHAnsi"/>
                  </w:rPr>
                  <w:t>/workshops</w:t>
                </w:r>
              </w:p>
              <w:p w14:paraId="6440161C" w14:textId="5D5B42A6" w:rsidR="005C4FC1" w:rsidRPr="00094196" w:rsidRDefault="003456CA" w:rsidP="003456CA">
                <w:pPr>
                  <w:rPr>
                    <w:rFonts w:cstheme="minorHAnsi"/>
                  </w:rPr>
                </w:pPr>
                <w:r>
                  <w:rPr>
                    <w:rFonts w:cstheme="minorHAnsi"/>
                  </w:rPr>
                  <w:t xml:space="preserve">In ontwikkeling </w:t>
                </w:r>
                <w:proofErr w:type="spellStart"/>
                <w:r>
                  <w:rPr>
                    <w:rFonts w:cstheme="minorHAnsi"/>
                  </w:rPr>
                  <w:t>protocolopzetformulier</w:t>
                </w:r>
                <w:proofErr w:type="spellEnd"/>
                <w:r>
                  <w:rPr>
                    <w:rFonts w:cstheme="minorHAnsi"/>
                  </w:rPr>
                  <w:t xml:space="preserve"> en mogelijk nog gebruik van </w:t>
                </w:r>
                <w:proofErr w:type="spellStart"/>
                <w:r>
                  <w:rPr>
                    <w:rFonts w:cstheme="minorHAnsi"/>
                  </w:rPr>
                  <w:t>Xerte</w:t>
                </w:r>
                <w:proofErr w:type="spellEnd"/>
                <w:r>
                  <w:rPr>
                    <w:rFonts w:cstheme="minorHAnsi"/>
                  </w:rPr>
                  <w:t xml:space="preserve"> bij project.</w:t>
                </w:r>
              </w:p>
            </w:tc>
          </w:sdtContent>
        </w:sdt>
      </w:tr>
      <w:tr w:rsidR="00BD204C" w:rsidRPr="00094196" w14:paraId="3BB79F76" w14:textId="77777777" w:rsidTr="000F6037">
        <w:tc>
          <w:tcPr>
            <w:tcW w:w="2405" w:type="dxa"/>
            <w:vMerge w:val="restart"/>
          </w:tcPr>
          <w:p w14:paraId="0BDD26C7" w14:textId="46D3BBCC" w:rsidR="00BD204C" w:rsidRPr="009120B3" w:rsidRDefault="00BD204C" w:rsidP="00C17978">
            <w:pPr>
              <w:rPr>
                <w:rFonts w:cstheme="minorHAnsi"/>
                <w:b/>
              </w:rPr>
            </w:pPr>
            <w:r w:rsidRPr="00094196">
              <w:rPr>
                <w:rFonts w:cstheme="minorHAnsi"/>
                <w:b/>
              </w:rPr>
              <w:t xml:space="preserve">Conclusies </w:t>
            </w:r>
            <w:r w:rsidR="00FA1834">
              <w:rPr>
                <w:rFonts w:cstheme="minorHAnsi"/>
                <w:b/>
              </w:rPr>
              <w:t>en reflectie</w:t>
            </w:r>
          </w:p>
        </w:tc>
        <w:tc>
          <w:tcPr>
            <w:tcW w:w="6659" w:type="dxa"/>
          </w:tcPr>
          <w:p w14:paraId="147529B5" w14:textId="29DA081C" w:rsidR="00BD204C" w:rsidRPr="00767547" w:rsidRDefault="002F01EE" w:rsidP="00767547">
            <w:pPr>
              <w:pStyle w:val="Lijstalinea"/>
              <w:numPr>
                <w:ilvl w:val="0"/>
                <w:numId w:val="10"/>
              </w:numPr>
              <w:ind w:left="174" w:hanging="142"/>
              <w:rPr>
                <w:rFonts w:asciiTheme="minorHAnsi" w:hAnsiTheme="minorHAnsi" w:cstheme="minorHAnsi"/>
                <w:sz w:val="18"/>
                <w:szCs w:val="18"/>
              </w:rPr>
            </w:pPr>
            <w:r w:rsidRPr="00767547">
              <w:rPr>
                <w:rFonts w:asciiTheme="minorHAnsi" w:hAnsiTheme="minorHAnsi" w:cstheme="minorHAnsi"/>
                <w:sz w:val="18"/>
                <w:szCs w:val="18"/>
              </w:rPr>
              <w:t xml:space="preserve">Welke conclusies </w:t>
            </w:r>
            <w:r w:rsidR="00767547" w:rsidRPr="00767547">
              <w:rPr>
                <w:rFonts w:asciiTheme="minorHAnsi" w:hAnsiTheme="minorHAnsi" w:cstheme="minorHAnsi"/>
                <w:sz w:val="18"/>
                <w:szCs w:val="18"/>
              </w:rPr>
              <w:t>kunnen worden getrokken</w:t>
            </w:r>
            <w:r w:rsidR="009120B3">
              <w:rPr>
                <w:rFonts w:asciiTheme="minorHAnsi" w:hAnsiTheme="minorHAnsi" w:cstheme="minorHAnsi"/>
                <w:sz w:val="18"/>
                <w:szCs w:val="18"/>
              </w:rPr>
              <w:t>?</w:t>
            </w:r>
          </w:p>
          <w:p w14:paraId="11EB41ED" w14:textId="00DA27C9" w:rsidR="009120B3" w:rsidRPr="00A45842" w:rsidRDefault="006F1188" w:rsidP="00A45842">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P</w:t>
            </w:r>
            <w:r w:rsidR="006A2BC7">
              <w:rPr>
                <w:rFonts w:asciiTheme="minorHAnsi" w:hAnsiTheme="minorHAnsi" w:cstheme="minorHAnsi"/>
                <w:sz w:val="18"/>
                <w:szCs w:val="18"/>
              </w:rPr>
              <w:t>ositieve ervaringen, succesfactoren</w:t>
            </w:r>
            <w:r w:rsidR="00A45842">
              <w:rPr>
                <w:rFonts w:asciiTheme="minorHAnsi" w:hAnsiTheme="minorHAnsi" w:cstheme="minorHAnsi"/>
                <w:sz w:val="18"/>
                <w:szCs w:val="18"/>
              </w:rPr>
              <w:t xml:space="preserve">, </w:t>
            </w:r>
            <w:r w:rsidR="006A2BC7" w:rsidRPr="00A45842">
              <w:rPr>
                <w:rFonts w:asciiTheme="minorHAnsi" w:hAnsiTheme="minorHAnsi" w:cstheme="minorHAnsi"/>
                <w:sz w:val="18"/>
                <w:szCs w:val="18"/>
              </w:rPr>
              <w:t>hindernissen</w:t>
            </w:r>
          </w:p>
          <w:p w14:paraId="3E25659A" w14:textId="66C2FFF2" w:rsidR="00767547" w:rsidRPr="009120B3" w:rsidRDefault="00346FC0" w:rsidP="009120B3">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Tips en a</w:t>
            </w:r>
            <w:r w:rsidR="00767547" w:rsidRPr="009120B3">
              <w:rPr>
                <w:rFonts w:asciiTheme="minorHAnsi" w:hAnsiTheme="minorHAnsi" w:cstheme="minorHAnsi"/>
                <w:sz w:val="18"/>
                <w:szCs w:val="18"/>
              </w:rPr>
              <w:t>anbevelingen</w:t>
            </w:r>
          </w:p>
        </w:tc>
      </w:tr>
      <w:tr w:rsidR="00BD204C" w:rsidRPr="00094196" w14:paraId="08AAB844" w14:textId="77777777" w:rsidTr="000F6037">
        <w:tc>
          <w:tcPr>
            <w:tcW w:w="2405" w:type="dxa"/>
            <w:vMerge/>
          </w:tcPr>
          <w:p w14:paraId="1764317D" w14:textId="77777777" w:rsidR="00BD204C" w:rsidRPr="00094196" w:rsidRDefault="00BD204C" w:rsidP="00C17978">
            <w:pPr>
              <w:rPr>
                <w:rFonts w:cstheme="minorHAnsi"/>
                <w:b/>
              </w:rPr>
            </w:pPr>
          </w:p>
        </w:tc>
        <w:tc>
          <w:tcPr>
            <w:tcW w:w="6659" w:type="dxa"/>
          </w:tcPr>
          <w:p w14:paraId="6E10D487" w14:textId="77777777" w:rsidR="003954F0" w:rsidRDefault="003456CA" w:rsidP="003456CA">
            <w:pPr>
              <w:rPr>
                <w:rFonts w:cstheme="minorHAnsi"/>
              </w:rPr>
            </w:pPr>
            <w:r>
              <w:rPr>
                <w:rFonts w:cstheme="minorHAnsi"/>
              </w:rPr>
              <w:t>Algehele conclusie die kan worden getrokken is dat vanaf de opstartfase bij een project/startfase school student zich bewust moet zijn en verantwoordelijk moet voelen voor inwinnen, opslaan, verzamelen en uitwisselen van informatie.</w:t>
            </w:r>
          </w:p>
          <w:p w14:paraId="6931FF38" w14:textId="77777777" w:rsidR="003954F0" w:rsidRDefault="003954F0" w:rsidP="003456CA">
            <w:pPr>
              <w:rPr>
                <w:rFonts w:cstheme="minorHAnsi"/>
              </w:rPr>
            </w:pPr>
          </w:p>
          <w:p w14:paraId="79CB55E2" w14:textId="7CCBE6CC" w:rsidR="00BD204C" w:rsidRPr="00094196" w:rsidRDefault="003954F0" w:rsidP="003456CA">
            <w:pPr>
              <w:rPr>
                <w:rFonts w:cstheme="minorHAnsi"/>
              </w:rPr>
            </w:pPr>
            <w:r>
              <w:rPr>
                <w:rFonts w:cstheme="minorHAnsi"/>
              </w:rPr>
              <w:t>Tips; leg de verantwoordelijkheid bij de student</w:t>
            </w:r>
            <w:r w:rsidR="00363496">
              <w:rPr>
                <w:rFonts w:cstheme="minorHAnsi"/>
              </w:rPr>
              <w:t>, aanbeveling; bespreek bij elke integrale opdracht de belangrijkheid voor het juist omgaan met informatie en afspraken</w:t>
            </w:r>
          </w:p>
        </w:tc>
      </w:tr>
      <w:tr w:rsidR="00BD204C" w:rsidRPr="00094196" w14:paraId="5E2A2F59" w14:textId="77777777" w:rsidTr="000F6037">
        <w:tc>
          <w:tcPr>
            <w:tcW w:w="2405" w:type="dxa"/>
            <w:vMerge w:val="restart"/>
          </w:tcPr>
          <w:p w14:paraId="0E6D3588" w14:textId="21D5D5CB" w:rsidR="00BD204C" w:rsidRPr="00CF6DC2" w:rsidRDefault="00BD204C" w:rsidP="00CF6DC2">
            <w:pPr>
              <w:rPr>
                <w:rFonts w:cstheme="minorHAnsi"/>
                <w:b/>
                <w:sz w:val="18"/>
                <w:szCs w:val="18"/>
              </w:rPr>
            </w:pPr>
            <w:r w:rsidRPr="00094196">
              <w:rPr>
                <w:rFonts w:cstheme="minorHAnsi"/>
                <w:b/>
              </w:rPr>
              <w:t xml:space="preserve">Product(en) </w:t>
            </w:r>
            <w:r w:rsidR="008E5CB6">
              <w:rPr>
                <w:rFonts w:cstheme="minorHAnsi"/>
                <w:b/>
              </w:rPr>
              <w:t>/ opbrengst(en)</w:t>
            </w:r>
          </w:p>
        </w:tc>
        <w:tc>
          <w:tcPr>
            <w:tcW w:w="6659" w:type="dxa"/>
          </w:tcPr>
          <w:p w14:paraId="43DBEBE0" w14:textId="77777777" w:rsidR="00BD204C" w:rsidRPr="003456CA" w:rsidRDefault="004D7BF9" w:rsidP="00CF6DC2">
            <w:pPr>
              <w:pStyle w:val="Lijstalinea"/>
              <w:numPr>
                <w:ilvl w:val="0"/>
                <w:numId w:val="10"/>
              </w:numPr>
              <w:ind w:left="174" w:hanging="142"/>
              <w:rPr>
                <w:rFonts w:cstheme="minorHAnsi"/>
              </w:rPr>
            </w:pPr>
            <w:r>
              <w:rPr>
                <w:rFonts w:asciiTheme="minorHAnsi" w:hAnsiTheme="minorHAnsi" w:cstheme="minorHAnsi"/>
                <w:sz w:val="18"/>
                <w:szCs w:val="18"/>
              </w:rPr>
              <w:t>Welke</w:t>
            </w:r>
            <w:r w:rsidR="00CF6DC2" w:rsidRPr="00CF6DC2">
              <w:rPr>
                <w:rFonts w:asciiTheme="minorHAnsi" w:hAnsiTheme="minorHAnsi" w:cstheme="minorHAnsi"/>
                <w:sz w:val="18"/>
                <w:szCs w:val="18"/>
              </w:rPr>
              <w:t xml:space="preserve"> producten</w:t>
            </w:r>
            <w:r>
              <w:rPr>
                <w:rFonts w:asciiTheme="minorHAnsi" w:hAnsiTheme="minorHAnsi" w:cstheme="minorHAnsi"/>
                <w:sz w:val="18"/>
                <w:szCs w:val="18"/>
              </w:rPr>
              <w:t xml:space="preserve"> zijn ontwikkeld</w:t>
            </w:r>
            <w:r w:rsidR="00CF6DC2" w:rsidRPr="00CF6DC2">
              <w:rPr>
                <w:rFonts w:asciiTheme="minorHAnsi" w:hAnsiTheme="minorHAnsi" w:cstheme="minorHAnsi"/>
                <w:sz w:val="18"/>
                <w:szCs w:val="18"/>
              </w:rPr>
              <w:t xml:space="preserve">, waar </w:t>
            </w:r>
            <w:r>
              <w:rPr>
                <w:rFonts w:asciiTheme="minorHAnsi" w:hAnsiTheme="minorHAnsi" w:cstheme="minorHAnsi"/>
                <w:sz w:val="18"/>
                <w:szCs w:val="18"/>
              </w:rPr>
              <w:t xml:space="preserve">zijn deze </w:t>
            </w:r>
            <w:r w:rsidR="00CF6DC2" w:rsidRPr="00CF6DC2">
              <w:rPr>
                <w:rFonts w:asciiTheme="minorHAnsi" w:hAnsiTheme="minorHAnsi" w:cstheme="minorHAnsi"/>
                <w:sz w:val="18"/>
                <w:szCs w:val="18"/>
              </w:rPr>
              <w:t>te vinden</w:t>
            </w:r>
            <w:r w:rsidR="007555E7">
              <w:rPr>
                <w:rFonts w:asciiTheme="minorHAnsi" w:hAnsiTheme="minorHAnsi" w:cstheme="minorHAnsi"/>
                <w:sz w:val="18"/>
                <w:szCs w:val="18"/>
              </w:rPr>
              <w:t xml:space="preserve"> (</w:t>
            </w:r>
            <w:proofErr w:type="spellStart"/>
            <w:r w:rsidR="007555E7">
              <w:rPr>
                <w:rFonts w:asciiTheme="minorHAnsi" w:hAnsiTheme="minorHAnsi" w:cstheme="minorHAnsi"/>
                <w:sz w:val="18"/>
                <w:szCs w:val="18"/>
              </w:rPr>
              <w:t>url</w:t>
            </w:r>
            <w:proofErr w:type="spellEnd"/>
            <w:r w:rsidR="007555E7">
              <w:rPr>
                <w:rFonts w:asciiTheme="minorHAnsi" w:hAnsiTheme="minorHAnsi" w:cstheme="minorHAnsi"/>
                <w:sz w:val="18"/>
                <w:szCs w:val="18"/>
              </w:rPr>
              <w:t>)</w:t>
            </w:r>
            <w:r w:rsidR="00CF6DC2" w:rsidRPr="00CF6DC2">
              <w:rPr>
                <w:rFonts w:asciiTheme="minorHAnsi" w:hAnsiTheme="minorHAnsi" w:cstheme="minorHAnsi"/>
                <w:sz w:val="18"/>
                <w:szCs w:val="18"/>
              </w:rPr>
              <w:t>?</w:t>
            </w:r>
          </w:p>
          <w:p w14:paraId="0EAB56B6" w14:textId="31D1F666" w:rsidR="003456CA" w:rsidRPr="00094196" w:rsidRDefault="003456CA" w:rsidP="003456CA">
            <w:pPr>
              <w:pStyle w:val="Lijstalinea"/>
              <w:ind w:left="174"/>
              <w:rPr>
                <w:rFonts w:cstheme="minorHAnsi"/>
              </w:rPr>
            </w:pPr>
          </w:p>
        </w:tc>
      </w:tr>
      <w:tr w:rsidR="00BD204C" w:rsidRPr="00094196" w14:paraId="24FC0FA6" w14:textId="77777777" w:rsidTr="000F6037">
        <w:tc>
          <w:tcPr>
            <w:tcW w:w="2405" w:type="dxa"/>
            <w:vMerge/>
          </w:tcPr>
          <w:p w14:paraId="4410B0FF" w14:textId="77777777" w:rsidR="00BD204C" w:rsidRPr="00094196" w:rsidRDefault="00BD204C" w:rsidP="00C17978">
            <w:pPr>
              <w:rPr>
                <w:rFonts w:cstheme="minorHAnsi"/>
                <w:b/>
              </w:rPr>
            </w:pPr>
          </w:p>
        </w:tc>
        <w:sdt>
          <w:sdtPr>
            <w:rPr>
              <w:rFonts w:cstheme="minorHAnsi"/>
            </w:rPr>
            <w:id w:val="-646130384"/>
            <w:placeholder>
              <w:docPart w:val="43427DEB1FA048D2AF4F25AC45CFC0E5"/>
            </w:placeholder>
          </w:sdtPr>
          <w:sdtEndPr/>
          <w:sdtContent>
            <w:sdt>
              <w:sdtPr>
                <w:rPr>
                  <w:rFonts w:cstheme="minorHAnsi"/>
                </w:rPr>
                <w:id w:val="-69575594"/>
                <w:placeholder>
                  <w:docPart w:val="696B664859474DE2B680CCAE28FB6E28"/>
                </w:placeholder>
              </w:sdtPr>
              <w:sdtEndPr/>
              <w:sdtContent>
                <w:tc>
                  <w:tcPr>
                    <w:tcW w:w="6659" w:type="dxa"/>
                  </w:tcPr>
                  <w:p w14:paraId="4F630678" w14:textId="403178B2" w:rsidR="00BD204C" w:rsidRPr="00094196" w:rsidRDefault="003954F0" w:rsidP="003954F0">
                    <w:pPr>
                      <w:rPr>
                        <w:rFonts w:cstheme="minorHAnsi"/>
                      </w:rPr>
                    </w:pPr>
                    <w:r>
                      <w:rPr>
                        <w:rFonts w:cstheme="minorHAnsi"/>
                      </w:rPr>
                      <w:t xml:space="preserve">Nu nog bij teams </w:t>
                    </w:r>
                    <w:r w:rsidRPr="003954F0">
                      <w:rPr>
                        <w:rFonts w:cstheme="minorHAnsi"/>
                      </w:rPr>
                      <w:t>Summa College</w:t>
                    </w:r>
                    <w:r>
                      <w:rPr>
                        <w:rFonts w:cstheme="minorHAnsi"/>
                      </w:rPr>
                      <w:t>, waar mag het heen?</w:t>
                    </w:r>
                  </w:p>
                </w:tc>
              </w:sdtContent>
            </w:sdt>
          </w:sdtContent>
        </w:sdt>
      </w:tr>
    </w:tbl>
    <w:p w14:paraId="002BEB40" w14:textId="77777777" w:rsidR="00B33152" w:rsidRPr="00351255" w:rsidRDefault="00B33152" w:rsidP="00351255"/>
    <w:sectPr w:rsidR="00B33152" w:rsidRPr="0035125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A91A" w14:textId="77777777" w:rsidR="007A42E4" w:rsidRDefault="007A42E4" w:rsidP="00ED5776">
      <w:pPr>
        <w:spacing w:after="0" w:line="240" w:lineRule="auto"/>
      </w:pPr>
      <w:r>
        <w:separator/>
      </w:r>
    </w:p>
  </w:endnote>
  <w:endnote w:type="continuationSeparator" w:id="0">
    <w:p w14:paraId="79F7B709" w14:textId="77777777" w:rsidR="007A42E4" w:rsidRDefault="007A42E4" w:rsidP="00ED5776">
      <w:pPr>
        <w:spacing w:after="0" w:line="240" w:lineRule="auto"/>
      </w:pPr>
      <w:r>
        <w:continuationSeparator/>
      </w:r>
    </w:p>
  </w:endnote>
  <w:endnote w:type="continuationNotice" w:id="1">
    <w:p w14:paraId="40B76599" w14:textId="77777777" w:rsidR="007A42E4" w:rsidRDefault="007A4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B64B4" w14:textId="77777777" w:rsidR="007A42E4" w:rsidRDefault="007A42E4" w:rsidP="00ED5776">
      <w:pPr>
        <w:spacing w:after="0" w:line="240" w:lineRule="auto"/>
      </w:pPr>
      <w:r>
        <w:separator/>
      </w:r>
    </w:p>
  </w:footnote>
  <w:footnote w:type="continuationSeparator" w:id="0">
    <w:p w14:paraId="0BD2709E" w14:textId="77777777" w:rsidR="007A42E4" w:rsidRDefault="007A42E4" w:rsidP="00ED5776">
      <w:pPr>
        <w:spacing w:after="0" w:line="240" w:lineRule="auto"/>
      </w:pPr>
      <w:r>
        <w:continuationSeparator/>
      </w:r>
    </w:p>
  </w:footnote>
  <w:footnote w:type="continuationNotice" w:id="1">
    <w:p w14:paraId="13108D3B" w14:textId="77777777" w:rsidR="007A42E4" w:rsidRDefault="007A42E4">
      <w:pPr>
        <w:spacing w:after="0" w:line="240" w:lineRule="auto"/>
      </w:pPr>
    </w:p>
  </w:footnote>
  <w:footnote w:id="2">
    <w:p w14:paraId="60EF006C" w14:textId="6BF8DC0C" w:rsidR="00561774" w:rsidRPr="00D217C9" w:rsidRDefault="00561774">
      <w:pPr>
        <w:pStyle w:val="Voetnoottekst"/>
        <w:rPr>
          <w:sz w:val="16"/>
          <w:szCs w:val="16"/>
        </w:rPr>
      </w:pPr>
      <w:r w:rsidRPr="00D217C9">
        <w:rPr>
          <w:rStyle w:val="Voetnootmarkering"/>
          <w:sz w:val="16"/>
          <w:szCs w:val="16"/>
        </w:rPr>
        <w:footnoteRef/>
      </w:r>
      <w:r w:rsidRPr="00D217C9">
        <w:rPr>
          <w:sz w:val="16"/>
          <w:szCs w:val="16"/>
        </w:rPr>
        <w:t xml:space="preserve"> </w:t>
      </w:r>
      <w:hyperlink r:id="rId1" w:history="1">
        <w:r w:rsidRPr="00D217C9">
          <w:rPr>
            <w:rStyle w:val="Hyperlink"/>
            <w:sz w:val="16"/>
            <w:szCs w:val="16"/>
          </w:rPr>
          <w:t>https://slo.nl/thema/meer/curriculumontwikkeling/instrumenten/spinnenweb/inleiding/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6E38" w14:textId="2FB445F1" w:rsidR="004E15C8" w:rsidRPr="00A2078D" w:rsidRDefault="0075712C" w:rsidP="00760741">
    <w:pPr>
      <w:pStyle w:val="Kop1"/>
      <w:spacing w:before="0"/>
      <w:rPr>
        <w:color w:val="463467"/>
      </w:rPr>
    </w:pPr>
    <w:r>
      <w:rPr>
        <w:noProof/>
        <w:lang w:eastAsia="nl-NL"/>
      </w:rPr>
      <w:drawing>
        <wp:anchor distT="0" distB="0" distL="114300" distR="114300" simplePos="0" relativeHeight="251658240" behindDoc="1" locked="0" layoutInCell="1" allowOverlap="1" wp14:anchorId="7651D3D6" wp14:editId="7EABD59D">
          <wp:simplePos x="0" y="0"/>
          <wp:positionH relativeFrom="margin">
            <wp:align>left</wp:align>
          </wp:positionH>
          <wp:positionV relativeFrom="paragraph">
            <wp:posOffset>-149490</wp:posOffset>
          </wp:positionV>
          <wp:extent cx="450376" cy="450376"/>
          <wp:effectExtent l="0" t="0" r="6985" b="6985"/>
          <wp:wrapNone/>
          <wp:docPr id="94" name="Afbeelding 94" descr="OWP 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P 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350" cy="45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DC5">
      <w:rPr>
        <w:noProof/>
      </w:rPr>
      <w:t xml:space="preserve"> </w:t>
    </w:r>
    <w:r w:rsidR="004E15C8" w:rsidRPr="00745249">
      <w:t xml:space="preserve"> </w:t>
    </w:r>
    <w:r w:rsidR="00A2078D">
      <w:tab/>
    </w:r>
    <w:r w:rsidR="00A2078D">
      <w:tab/>
    </w:r>
    <w:r w:rsidR="00A2078D">
      <w:tab/>
    </w:r>
    <w:r w:rsidR="00A2078D">
      <w:tab/>
    </w:r>
    <w:r w:rsidR="00A2078D">
      <w:tab/>
    </w:r>
    <w:r w:rsidR="00A2078D">
      <w:tab/>
    </w:r>
    <w:r w:rsidR="00DA49DB" w:rsidRPr="00A2078D">
      <w:rPr>
        <w:color w:val="463467"/>
        <w:sz w:val="20"/>
        <w:szCs w:val="20"/>
      </w:rPr>
      <w:t xml:space="preserve">MBO Onderzoekswerkplaats gepersonaliseerd leren met </w:t>
    </w:r>
    <w:proofErr w:type="spellStart"/>
    <w:r w:rsidR="00DA49DB" w:rsidRPr="00A2078D">
      <w:rPr>
        <w:color w:val="463467"/>
        <w:sz w:val="20"/>
        <w:szCs w:val="20"/>
      </w:rPr>
      <w:t>ict</w:t>
    </w:r>
    <w:proofErr w:type="spellEnd"/>
    <w:r w:rsidR="00DA49DB" w:rsidRPr="00A2078D">
      <w:rPr>
        <w:color w:val="463467"/>
      </w:rPr>
      <w:t xml:space="preserve"> </w:t>
    </w:r>
  </w:p>
  <w:p w14:paraId="2BDDE293" w14:textId="3554836F" w:rsidR="00ED5776" w:rsidRDefault="00ED57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D1D"/>
    <w:multiLevelType w:val="hybridMultilevel"/>
    <w:tmpl w:val="19785622"/>
    <w:lvl w:ilvl="0" w:tplc="C93C86B4">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84A82"/>
    <w:multiLevelType w:val="hybridMultilevel"/>
    <w:tmpl w:val="1772D88A"/>
    <w:lvl w:ilvl="0" w:tplc="AA7AB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DB71A4"/>
    <w:multiLevelType w:val="hybridMultilevel"/>
    <w:tmpl w:val="FC04B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6F521E"/>
    <w:multiLevelType w:val="hybridMultilevel"/>
    <w:tmpl w:val="8344596C"/>
    <w:lvl w:ilvl="0" w:tplc="1C2E7DD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52C46A7"/>
    <w:multiLevelType w:val="hybridMultilevel"/>
    <w:tmpl w:val="92569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4860D7"/>
    <w:multiLevelType w:val="hybridMultilevel"/>
    <w:tmpl w:val="8C7AA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C771211"/>
    <w:multiLevelType w:val="hybridMultilevel"/>
    <w:tmpl w:val="9BFA4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216800"/>
    <w:multiLevelType w:val="hybridMultilevel"/>
    <w:tmpl w:val="1AFCB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3B1EE0"/>
    <w:multiLevelType w:val="hybridMultilevel"/>
    <w:tmpl w:val="1B90E1DC"/>
    <w:lvl w:ilvl="0" w:tplc="3AAAFE96">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66308A"/>
    <w:multiLevelType w:val="hybridMultilevel"/>
    <w:tmpl w:val="3E42C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E878AB"/>
    <w:multiLevelType w:val="hybridMultilevel"/>
    <w:tmpl w:val="0EA8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6"/>
  </w:num>
  <w:num w:numId="6">
    <w:abstractNumId w:val="7"/>
  </w:num>
  <w:num w:numId="7">
    <w:abstractNumId w:val="2"/>
  </w:num>
  <w:num w:numId="8">
    <w:abstractNumId w:val="1"/>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52"/>
    <w:rsid w:val="0001460A"/>
    <w:rsid w:val="00022A78"/>
    <w:rsid w:val="00024BE7"/>
    <w:rsid w:val="00033429"/>
    <w:rsid w:val="00040511"/>
    <w:rsid w:val="000552AE"/>
    <w:rsid w:val="00082690"/>
    <w:rsid w:val="0008748E"/>
    <w:rsid w:val="00094196"/>
    <w:rsid w:val="000D3F7A"/>
    <w:rsid w:val="000E569F"/>
    <w:rsid w:val="000E63F0"/>
    <w:rsid w:val="000F6037"/>
    <w:rsid w:val="00104E59"/>
    <w:rsid w:val="00111960"/>
    <w:rsid w:val="00116FBB"/>
    <w:rsid w:val="001313F5"/>
    <w:rsid w:val="00133DFF"/>
    <w:rsid w:val="00157890"/>
    <w:rsid w:val="00160535"/>
    <w:rsid w:val="00192A61"/>
    <w:rsid w:val="001B21A0"/>
    <w:rsid w:val="001B74AA"/>
    <w:rsid w:val="001E06B9"/>
    <w:rsid w:val="001E5C54"/>
    <w:rsid w:val="001E5C82"/>
    <w:rsid w:val="001F54F3"/>
    <w:rsid w:val="001F67E3"/>
    <w:rsid w:val="00222784"/>
    <w:rsid w:val="0022788A"/>
    <w:rsid w:val="002445F2"/>
    <w:rsid w:val="00246EE7"/>
    <w:rsid w:val="00252987"/>
    <w:rsid w:val="00264F47"/>
    <w:rsid w:val="002951AE"/>
    <w:rsid w:val="002A039B"/>
    <w:rsid w:val="002B5246"/>
    <w:rsid w:val="002C0D5B"/>
    <w:rsid w:val="002C36A4"/>
    <w:rsid w:val="002F01EE"/>
    <w:rsid w:val="002F16AD"/>
    <w:rsid w:val="00301952"/>
    <w:rsid w:val="00317506"/>
    <w:rsid w:val="00325EEF"/>
    <w:rsid w:val="003456CA"/>
    <w:rsid w:val="00346FC0"/>
    <w:rsid w:val="00351255"/>
    <w:rsid w:val="00363496"/>
    <w:rsid w:val="0036446F"/>
    <w:rsid w:val="0036567E"/>
    <w:rsid w:val="003710AE"/>
    <w:rsid w:val="003826D9"/>
    <w:rsid w:val="0038318B"/>
    <w:rsid w:val="00383F20"/>
    <w:rsid w:val="00385608"/>
    <w:rsid w:val="00392745"/>
    <w:rsid w:val="003954F0"/>
    <w:rsid w:val="003C3A0A"/>
    <w:rsid w:val="003C7927"/>
    <w:rsid w:val="003E468E"/>
    <w:rsid w:val="003F5B0E"/>
    <w:rsid w:val="003F69ED"/>
    <w:rsid w:val="004066BC"/>
    <w:rsid w:val="004129DA"/>
    <w:rsid w:val="00421163"/>
    <w:rsid w:val="00423274"/>
    <w:rsid w:val="00453063"/>
    <w:rsid w:val="00485A91"/>
    <w:rsid w:val="004A32C1"/>
    <w:rsid w:val="004C1C35"/>
    <w:rsid w:val="004C526E"/>
    <w:rsid w:val="004C6D43"/>
    <w:rsid w:val="004D3F6A"/>
    <w:rsid w:val="004D7BF9"/>
    <w:rsid w:val="004E15C8"/>
    <w:rsid w:val="004F00DF"/>
    <w:rsid w:val="004F3FF7"/>
    <w:rsid w:val="004F42BF"/>
    <w:rsid w:val="004F4CFC"/>
    <w:rsid w:val="00503FB4"/>
    <w:rsid w:val="00505D38"/>
    <w:rsid w:val="005062FF"/>
    <w:rsid w:val="005079AA"/>
    <w:rsid w:val="00513036"/>
    <w:rsid w:val="00515ACD"/>
    <w:rsid w:val="005212D6"/>
    <w:rsid w:val="00561774"/>
    <w:rsid w:val="00561DB7"/>
    <w:rsid w:val="005738CE"/>
    <w:rsid w:val="00575EB5"/>
    <w:rsid w:val="00582D7D"/>
    <w:rsid w:val="00595A7F"/>
    <w:rsid w:val="00596585"/>
    <w:rsid w:val="005B2CCE"/>
    <w:rsid w:val="005C0291"/>
    <w:rsid w:val="005C06F6"/>
    <w:rsid w:val="005C24BA"/>
    <w:rsid w:val="005C4FC1"/>
    <w:rsid w:val="005E0459"/>
    <w:rsid w:val="00605C11"/>
    <w:rsid w:val="0060702F"/>
    <w:rsid w:val="00611399"/>
    <w:rsid w:val="0061771F"/>
    <w:rsid w:val="006440D1"/>
    <w:rsid w:val="00644A7D"/>
    <w:rsid w:val="00652663"/>
    <w:rsid w:val="006677E5"/>
    <w:rsid w:val="006813E8"/>
    <w:rsid w:val="00683A4D"/>
    <w:rsid w:val="00687DD3"/>
    <w:rsid w:val="006A2BC7"/>
    <w:rsid w:val="006A7406"/>
    <w:rsid w:val="006B0DBF"/>
    <w:rsid w:val="006C447C"/>
    <w:rsid w:val="006D119C"/>
    <w:rsid w:val="006F0732"/>
    <w:rsid w:val="006F1188"/>
    <w:rsid w:val="006F6D5F"/>
    <w:rsid w:val="007025DC"/>
    <w:rsid w:val="007442EA"/>
    <w:rsid w:val="00745249"/>
    <w:rsid w:val="007555E7"/>
    <w:rsid w:val="0075712C"/>
    <w:rsid w:val="00760741"/>
    <w:rsid w:val="00767547"/>
    <w:rsid w:val="00782027"/>
    <w:rsid w:val="0078475E"/>
    <w:rsid w:val="007A1ADA"/>
    <w:rsid w:val="007A2533"/>
    <w:rsid w:val="007A42E4"/>
    <w:rsid w:val="007B012A"/>
    <w:rsid w:val="007D02F2"/>
    <w:rsid w:val="007D6EFB"/>
    <w:rsid w:val="007E353F"/>
    <w:rsid w:val="007F373F"/>
    <w:rsid w:val="00807BC8"/>
    <w:rsid w:val="00812360"/>
    <w:rsid w:val="00813F3D"/>
    <w:rsid w:val="008365E5"/>
    <w:rsid w:val="00851F36"/>
    <w:rsid w:val="00854242"/>
    <w:rsid w:val="0086237B"/>
    <w:rsid w:val="0089372B"/>
    <w:rsid w:val="008A5A52"/>
    <w:rsid w:val="008A6AC5"/>
    <w:rsid w:val="008A7ED9"/>
    <w:rsid w:val="008E5CB6"/>
    <w:rsid w:val="008F06B2"/>
    <w:rsid w:val="008F4597"/>
    <w:rsid w:val="008F6273"/>
    <w:rsid w:val="009120B3"/>
    <w:rsid w:val="00913284"/>
    <w:rsid w:val="009306E9"/>
    <w:rsid w:val="00934522"/>
    <w:rsid w:val="00937B9D"/>
    <w:rsid w:val="009419F8"/>
    <w:rsid w:val="00952839"/>
    <w:rsid w:val="00962BD4"/>
    <w:rsid w:val="009B4643"/>
    <w:rsid w:val="009C0A7E"/>
    <w:rsid w:val="009C0ABA"/>
    <w:rsid w:val="009C727A"/>
    <w:rsid w:val="009D74C4"/>
    <w:rsid w:val="009F3E66"/>
    <w:rsid w:val="00A02EE8"/>
    <w:rsid w:val="00A2078D"/>
    <w:rsid w:val="00A355FA"/>
    <w:rsid w:val="00A36724"/>
    <w:rsid w:val="00A4364F"/>
    <w:rsid w:val="00A43E1D"/>
    <w:rsid w:val="00A45842"/>
    <w:rsid w:val="00A4736B"/>
    <w:rsid w:val="00A52348"/>
    <w:rsid w:val="00A6080C"/>
    <w:rsid w:val="00A60995"/>
    <w:rsid w:val="00A616A2"/>
    <w:rsid w:val="00A63B4C"/>
    <w:rsid w:val="00A7566B"/>
    <w:rsid w:val="00A82EC3"/>
    <w:rsid w:val="00A851D5"/>
    <w:rsid w:val="00A85EEB"/>
    <w:rsid w:val="00A87F66"/>
    <w:rsid w:val="00A9007F"/>
    <w:rsid w:val="00A903EA"/>
    <w:rsid w:val="00AD4156"/>
    <w:rsid w:val="00AE5554"/>
    <w:rsid w:val="00AE5740"/>
    <w:rsid w:val="00AE7744"/>
    <w:rsid w:val="00AF1FBB"/>
    <w:rsid w:val="00AF74DE"/>
    <w:rsid w:val="00B14D31"/>
    <w:rsid w:val="00B229D0"/>
    <w:rsid w:val="00B24C91"/>
    <w:rsid w:val="00B33152"/>
    <w:rsid w:val="00B5008B"/>
    <w:rsid w:val="00B569E1"/>
    <w:rsid w:val="00B60606"/>
    <w:rsid w:val="00B71A8D"/>
    <w:rsid w:val="00B73EC5"/>
    <w:rsid w:val="00B8530A"/>
    <w:rsid w:val="00B8708E"/>
    <w:rsid w:val="00BA7DC5"/>
    <w:rsid w:val="00BC1F4F"/>
    <w:rsid w:val="00BC2BC1"/>
    <w:rsid w:val="00BC6244"/>
    <w:rsid w:val="00BD0772"/>
    <w:rsid w:val="00BD204C"/>
    <w:rsid w:val="00BE2100"/>
    <w:rsid w:val="00C17978"/>
    <w:rsid w:val="00C23C5D"/>
    <w:rsid w:val="00C276AD"/>
    <w:rsid w:val="00C3138D"/>
    <w:rsid w:val="00C34758"/>
    <w:rsid w:val="00C34D0A"/>
    <w:rsid w:val="00C44353"/>
    <w:rsid w:val="00C603B9"/>
    <w:rsid w:val="00C82892"/>
    <w:rsid w:val="00C8422B"/>
    <w:rsid w:val="00C93D93"/>
    <w:rsid w:val="00C9529F"/>
    <w:rsid w:val="00CB36D7"/>
    <w:rsid w:val="00CC3393"/>
    <w:rsid w:val="00CC5765"/>
    <w:rsid w:val="00CD153D"/>
    <w:rsid w:val="00CD4C81"/>
    <w:rsid w:val="00CE0A82"/>
    <w:rsid w:val="00CE22D2"/>
    <w:rsid w:val="00CE2519"/>
    <w:rsid w:val="00CF4EB2"/>
    <w:rsid w:val="00CF6DC2"/>
    <w:rsid w:val="00D0772E"/>
    <w:rsid w:val="00D07FF4"/>
    <w:rsid w:val="00D122E1"/>
    <w:rsid w:val="00D217C9"/>
    <w:rsid w:val="00D25182"/>
    <w:rsid w:val="00D3315F"/>
    <w:rsid w:val="00D40883"/>
    <w:rsid w:val="00D5158A"/>
    <w:rsid w:val="00D529CA"/>
    <w:rsid w:val="00D6191A"/>
    <w:rsid w:val="00D63EB7"/>
    <w:rsid w:val="00D7642D"/>
    <w:rsid w:val="00D803A8"/>
    <w:rsid w:val="00D95A50"/>
    <w:rsid w:val="00D9756E"/>
    <w:rsid w:val="00DA2262"/>
    <w:rsid w:val="00DA49DB"/>
    <w:rsid w:val="00DA5F43"/>
    <w:rsid w:val="00DB31CC"/>
    <w:rsid w:val="00DB61F0"/>
    <w:rsid w:val="00DB7D9E"/>
    <w:rsid w:val="00DC5F8C"/>
    <w:rsid w:val="00DD753C"/>
    <w:rsid w:val="00DE458E"/>
    <w:rsid w:val="00DE54BA"/>
    <w:rsid w:val="00E12670"/>
    <w:rsid w:val="00E25428"/>
    <w:rsid w:val="00E25F4F"/>
    <w:rsid w:val="00E25F91"/>
    <w:rsid w:val="00E3508D"/>
    <w:rsid w:val="00E8044C"/>
    <w:rsid w:val="00E8050C"/>
    <w:rsid w:val="00EA0761"/>
    <w:rsid w:val="00EA2322"/>
    <w:rsid w:val="00EB2EC5"/>
    <w:rsid w:val="00EC12C5"/>
    <w:rsid w:val="00ED5776"/>
    <w:rsid w:val="00EE1BBF"/>
    <w:rsid w:val="00EF039B"/>
    <w:rsid w:val="00EF49E7"/>
    <w:rsid w:val="00F00BB9"/>
    <w:rsid w:val="00F0632D"/>
    <w:rsid w:val="00F06E74"/>
    <w:rsid w:val="00F16794"/>
    <w:rsid w:val="00F16BA4"/>
    <w:rsid w:val="00F259A5"/>
    <w:rsid w:val="00F26C2D"/>
    <w:rsid w:val="00F27511"/>
    <w:rsid w:val="00F446CD"/>
    <w:rsid w:val="00F46A88"/>
    <w:rsid w:val="00F5038C"/>
    <w:rsid w:val="00F567B7"/>
    <w:rsid w:val="00F7183C"/>
    <w:rsid w:val="00F74EAA"/>
    <w:rsid w:val="00F774EB"/>
    <w:rsid w:val="00F85E5B"/>
    <w:rsid w:val="00FA0CBD"/>
    <w:rsid w:val="00FA1834"/>
    <w:rsid w:val="00FB4984"/>
    <w:rsid w:val="00FC73F5"/>
    <w:rsid w:val="00FD09E2"/>
    <w:rsid w:val="00FD339B"/>
    <w:rsid w:val="00FD638E"/>
    <w:rsid w:val="00FF32E2"/>
    <w:rsid w:val="00FF4F96"/>
    <w:rsid w:val="00FF7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2918C"/>
  <w15:chartTrackingRefBased/>
  <w15:docId w15:val="{95F4D482-3969-402A-9A44-8C2A6C7A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1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1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1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75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57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776"/>
  </w:style>
  <w:style w:type="paragraph" w:styleId="Voettekst">
    <w:name w:val="footer"/>
    <w:basedOn w:val="Standaard"/>
    <w:link w:val="VoettekstChar"/>
    <w:uiPriority w:val="99"/>
    <w:unhideWhenUsed/>
    <w:rsid w:val="00ED57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776"/>
  </w:style>
  <w:style w:type="table" w:styleId="Tabelraster">
    <w:name w:val="Table Grid"/>
    <w:basedOn w:val="Standaardtabel"/>
    <w:uiPriority w:val="39"/>
    <w:rsid w:val="001E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0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0195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0195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0195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575EB5"/>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5062FF"/>
    <w:pPr>
      <w:widowControl w:val="0"/>
      <w:spacing w:after="0" w:line="240" w:lineRule="auto"/>
      <w:ind w:left="720"/>
      <w:contextualSpacing/>
    </w:pPr>
    <w:rPr>
      <w:rFonts w:ascii="Arial" w:eastAsia="Times New Roman" w:hAnsi="Arial" w:cs="Times New Roman"/>
      <w:snapToGrid w:val="0"/>
      <w:sz w:val="20"/>
      <w:szCs w:val="20"/>
      <w:lang w:eastAsia="nl-NL"/>
    </w:rPr>
  </w:style>
  <w:style w:type="character" w:styleId="Verwijzingopmerking">
    <w:name w:val="annotation reference"/>
    <w:basedOn w:val="Standaardalinea-lettertype"/>
    <w:uiPriority w:val="99"/>
    <w:semiHidden/>
    <w:unhideWhenUsed/>
    <w:rsid w:val="00DC5F8C"/>
    <w:rPr>
      <w:sz w:val="16"/>
      <w:szCs w:val="16"/>
    </w:rPr>
  </w:style>
  <w:style w:type="paragraph" w:styleId="Tekstopmerking">
    <w:name w:val="annotation text"/>
    <w:basedOn w:val="Standaard"/>
    <w:link w:val="TekstopmerkingChar"/>
    <w:uiPriority w:val="99"/>
    <w:semiHidden/>
    <w:unhideWhenUsed/>
    <w:rsid w:val="00DC5F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F8C"/>
    <w:rPr>
      <w:sz w:val="20"/>
      <w:szCs w:val="20"/>
    </w:rPr>
  </w:style>
  <w:style w:type="paragraph" w:styleId="Onderwerpvanopmerking">
    <w:name w:val="annotation subject"/>
    <w:basedOn w:val="Tekstopmerking"/>
    <w:next w:val="Tekstopmerking"/>
    <w:link w:val="OnderwerpvanopmerkingChar"/>
    <w:uiPriority w:val="99"/>
    <w:semiHidden/>
    <w:unhideWhenUsed/>
    <w:rsid w:val="00DC5F8C"/>
    <w:rPr>
      <w:b/>
      <w:bCs/>
    </w:rPr>
  </w:style>
  <w:style w:type="character" w:customStyle="1" w:styleId="OnderwerpvanopmerkingChar">
    <w:name w:val="Onderwerp van opmerking Char"/>
    <w:basedOn w:val="TekstopmerkingChar"/>
    <w:link w:val="Onderwerpvanopmerking"/>
    <w:uiPriority w:val="99"/>
    <w:semiHidden/>
    <w:rsid w:val="00DC5F8C"/>
    <w:rPr>
      <w:b/>
      <w:bCs/>
      <w:sz w:val="20"/>
      <w:szCs w:val="20"/>
    </w:rPr>
  </w:style>
  <w:style w:type="paragraph" w:styleId="Ballontekst">
    <w:name w:val="Balloon Text"/>
    <w:basedOn w:val="Standaard"/>
    <w:link w:val="BallontekstChar"/>
    <w:uiPriority w:val="99"/>
    <w:semiHidden/>
    <w:unhideWhenUsed/>
    <w:rsid w:val="00DC5F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F8C"/>
    <w:rPr>
      <w:rFonts w:ascii="Segoe UI" w:hAnsi="Segoe UI" w:cs="Segoe UI"/>
      <w:sz w:val="18"/>
      <w:szCs w:val="18"/>
    </w:rPr>
  </w:style>
  <w:style w:type="character" w:styleId="Tekstvantijdelijkeaanduiding">
    <w:name w:val="Placeholder Text"/>
    <w:basedOn w:val="Standaardalinea-lettertype"/>
    <w:uiPriority w:val="99"/>
    <w:semiHidden/>
    <w:rsid w:val="00DB7D9E"/>
    <w:rPr>
      <w:color w:val="808080"/>
    </w:rPr>
  </w:style>
  <w:style w:type="paragraph" w:styleId="Voetnoottekst">
    <w:name w:val="footnote text"/>
    <w:basedOn w:val="Standaard"/>
    <w:link w:val="VoetnoottekstChar"/>
    <w:uiPriority w:val="99"/>
    <w:semiHidden/>
    <w:unhideWhenUsed/>
    <w:rsid w:val="00BE21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2100"/>
    <w:rPr>
      <w:sz w:val="20"/>
      <w:szCs w:val="20"/>
    </w:rPr>
  </w:style>
  <w:style w:type="character" w:styleId="Voetnootmarkering">
    <w:name w:val="footnote reference"/>
    <w:basedOn w:val="Standaardalinea-lettertype"/>
    <w:uiPriority w:val="99"/>
    <w:semiHidden/>
    <w:unhideWhenUsed/>
    <w:rsid w:val="00BE2100"/>
    <w:rPr>
      <w:vertAlign w:val="superscript"/>
    </w:rPr>
  </w:style>
  <w:style w:type="character" w:styleId="Hyperlink">
    <w:name w:val="Hyperlink"/>
    <w:basedOn w:val="Standaardalinea-lettertype"/>
    <w:uiPriority w:val="99"/>
    <w:semiHidden/>
    <w:unhideWhenUsed/>
    <w:rsid w:val="00561774"/>
    <w:rPr>
      <w:color w:val="0000FF"/>
      <w:u w:val="single"/>
    </w:rPr>
  </w:style>
  <w:style w:type="paragraph" w:customStyle="1" w:styleId="paragraph">
    <w:name w:val="paragraph"/>
    <w:basedOn w:val="Standaard"/>
    <w:rsid w:val="00DA5F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A5F43"/>
  </w:style>
  <w:style w:type="character" w:customStyle="1" w:styleId="eop">
    <w:name w:val="eop"/>
    <w:basedOn w:val="Standaardalinea-lettertype"/>
    <w:rsid w:val="00DA5F43"/>
  </w:style>
  <w:style w:type="character" w:customStyle="1" w:styleId="spellingerror">
    <w:name w:val="spellingerror"/>
    <w:basedOn w:val="Standaardalinea-lettertype"/>
    <w:rsid w:val="00DA5F43"/>
  </w:style>
  <w:style w:type="character" w:customStyle="1" w:styleId="contextualspellingandgrammarerror">
    <w:name w:val="contextualspellingandgrammarerror"/>
    <w:basedOn w:val="Standaardalinea-lettertype"/>
    <w:rsid w:val="00DA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38074">
      <w:bodyDiv w:val="1"/>
      <w:marLeft w:val="0"/>
      <w:marRight w:val="0"/>
      <w:marTop w:val="0"/>
      <w:marBottom w:val="0"/>
      <w:divBdr>
        <w:top w:val="none" w:sz="0" w:space="0" w:color="auto"/>
        <w:left w:val="none" w:sz="0" w:space="0" w:color="auto"/>
        <w:bottom w:val="none" w:sz="0" w:space="0" w:color="auto"/>
        <w:right w:val="none" w:sz="0" w:space="0" w:color="auto"/>
      </w:divBdr>
      <w:divsChild>
        <w:div w:id="1153987061">
          <w:marLeft w:val="0"/>
          <w:marRight w:val="0"/>
          <w:marTop w:val="0"/>
          <w:marBottom w:val="0"/>
          <w:divBdr>
            <w:top w:val="none" w:sz="0" w:space="0" w:color="auto"/>
            <w:left w:val="none" w:sz="0" w:space="0" w:color="auto"/>
            <w:bottom w:val="none" w:sz="0" w:space="0" w:color="auto"/>
            <w:right w:val="none" w:sz="0" w:space="0" w:color="auto"/>
          </w:divBdr>
        </w:div>
        <w:div w:id="2032337294">
          <w:marLeft w:val="0"/>
          <w:marRight w:val="0"/>
          <w:marTop w:val="0"/>
          <w:marBottom w:val="0"/>
          <w:divBdr>
            <w:top w:val="none" w:sz="0" w:space="0" w:color="auto"/>
            <w:left w:val="none" w:sz="0" w:space="0" w:color="auto"/>
            <w:bottom w:val="none" w:sz="0" w:space="0" w:color="auto"/>
            <w:right w:val="none" w:sz="0" w:space="0" w:color="auto"/>
          </w:divBdr>
        </w:div>
      </w:divsChild>
    </w:div>
    <w:div w:id="1212690103">
      <w:bodyDiv w:val="1"/>
      <w:marLeft w:val="0"/>
      <w:marRight w:val="0"/>
      <w:marTop w:val="0"/>
      <w:marBottom w:val="0"/>
      <w:divBdr>
        <w:top w:val="none" w:sz="0" w:space="0" w:color="auto"/>
        <w:left w:val="none" w:sz="0" w:space="0" w:color="auto"/>
        <w:bottom w:val="none" w:sz="0" w:space="0" w:color="auto"/>
        <w:right w:val="none" w:sz="0" w:space="0" w:color="auto"/>
      </w:divBdr>
      <w:divsChild>
        <w:div w:id="545987207">
          <w:marLeft w:val="0"/>
          <w:marRight w:val="0"/>
          <w:marTop w:val="0"/>
          <w:marBottom w:val="0"/>
          <w:divBdr>
            <w:top w:val="none" w:sz="0" w:space="0" w:color="auto"/>
            <w:left w:val="none" w:sz="0" w:space="0" w:color="auto"/>
            <w:bottom w:val="none" w:sz="0" w:space="0" w:color="auto"/>
            <w:right w:val="none" w:sz="0" w:space="0" w:color="auto"/>
          </w:divBdr>
        </w:div>
        <w:div w:id="1275022269">
          <w:marLeft w:val="0"/>
          <w:marRight w:val="0"/>
          <w:marTop w:val="0"/>
          <w:marBottom w:val="0"/>
          <w:divBdr>
            <w:top w:val="none" w:sz="0" w:space="0" w:color="auto"/>
            <w:left w:val="none" w:sz="0" w:space="0" w:color="auto"/>
            <w:bottom w:val="none" w:sz="0" w:space="0" w:color="auto"/>
            <w:right w:val="none" w:sz="0" w:space="0" w:color="auto"/>
          </w:divBdr>
        </w:div>
        <w:div w:id="548539012">
          <w:marLeft w:val="0"/>
          <w:marRight w:val="0"/>
          <w:marTop w:val="0"/>
          <w:marBottom w:val="0"/>
          <w:divBdr>
            <w:top w:val="none" w:sz="0" w:space="0" w:color="auto"/>
            <w:left w:val="none" w:sz="0" w:space="0" w:color="auto"/>
            <w:bottom w:val="none" w:sz="0" w:space="0" w:color="auto"/>
            <w:right w:val="none" w:sz="0" w:space="0" w:color="auto"/>
          </w:divBdr>
        </w:div>
        <w:div w:id="57436079">
          <w:marLeft w:val="0"/>
          <w:marRight w:val="0"/>
          <w:marTop w:val="0"/>
          <w:marBottom w:val="0"/>
          <w:divBdr>
            <w:top w:val="none" w:sz="0" w:space="0" w:color="auto"/>
            <w:left w:val="none" w:sz="0" w:space="0" w:color="auto"/>
            <w:bottom w:val="none" w:sz="0" w:space="0" w:color="auto"/>
            <w:right w:val="none" w:sz="0" w:space="0" w:color="auto"/>
          </w:divBdr>
        </w:div>
        <w:div w:id="972904723">
          <w:marLeft w:val="0"/>
          <w:marRight w:val="0"/>
          <w:marTop w:val="0"/>
          <w:marBottom w:val="0"/>
          <w:divBdr>
            <w:top w:val="none" w:sz="0" w:space="0" w:color="auto"/>
            <w:left w:val="none" w:sz="0" w:space="0" w:color="auto"/>
            <w:bottom w:val="none" w:sz="0" w:space="0" w:color="auto"/>
            <w:right w:val="none" w:sz="0" w:space="0" w:color="auto"/>
          </w:divBdr>
        </w:div>
        <w:div w:id="1271738747">
          <w:marLeft w:val="0"/>
          <w:marRight w:val="0"/>
          <w:marTop w:val="0"/>
          <w:marBottom w:val="0"/>
          <w:divBdr>
            <w:top w:val="none" w:sz="0" w:space="0" w:color="auto"/>
            <w:left w:val="none" w:sz="0" w:space="0" w:color="auto"/>
            <w:bottom w:val="none" w:sz="0" w:space="0" w:color="auto"/>
            <w:right w:val="none" w:sz="0" w:space="0" w:color="auto"/>
          </w:divBdr>
        </w:div>
        <w:div w:id="143551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lo.nl/thema/meer/curriculumontwikkeling/instrumenten/spinnenweb/inle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Common\Microsoft\Office\Sjablonen\IXperium%20CoE\20181119.format%20notit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98A65915AF485A951673BD5ABF5B98"/>
        <w:category>
          <w:name w:val="Algemeen"/>
          <w:gallery w:val="placeholder"/>
        </w:category>
        <w:types>
          <w:type w:val="bbPlcHdr"/>
        </w:types>
        <w:behaviors>
          <w:behavior w:val="content"/>
        </w:behaviors>
        <w:guid w:val="{AB79C2A5-A46A-4BC0-ACBE-986C470D293B}"/>
      </w:docPartPr>
      <w:docPartBody>
        <w:p w:rsidR="005668F5" w:rsidRDefault="00763FDA" w:rsidP="00763FDA">
          <w:pPr>
            <w:pStyle w:val="C398A65915AF485A951673BD5ABF5B9833"/>
          </w:pPr>
          <w:r w:rsidRPr="00D95A50">
            <w:rPr>
              <w:rStyle w:val="Tekstvantijdelijkeaanduiding"/>
              <w:rFonts w:cstheme="minorHAnsi"/>
              <w:b/>
              <w:color w:val="463467"/>
              <w:sz w:val="24"/>
              <w:szCs w:val="24"/>
            </w:rPr>
            <w:t>NAAM DESIGNTEAM</w:t>
          </w:r>
        </w:p>
      </w:docPartBody>
    </w:docPart>
    <w:docPart>
      <w:docPartPr>
        <w:name w:val="EE628D9C64DB43D6BAC73BF957FFD878"/>
        <w:category>
          <w:name w:val="Algemeen"/>
          <w:gallery w:val="placeholder"/>
        </w:category>
        <w:types>
          <w:type w:val="bbPlcHdr"/>
        </w:types>
        <w:behaviors>
          <w:behavior w:val="content"/>
        </w:behaviors>
        <w:guid w:val="{813572D2-C974-4470-9F18-F3F59D5D10DC}"/>
      </w:docPartPr>
      <w:docPartBody>
        <w:p w:rsidR="005668F5" w:rsidRDefault="00763FDA" w:rsidP="00763FDA">
          <w:pPr>
            <w:pStyle w:val="EE628D9C64DB43D6BAC73BF957FFD87833"/>
          </w:pPr>
          <w:r w:rsidRPr="00D95A50">
            <w:rPr>
              <w:rFonts w:cstheme="minorHAnsi"/>
              <w:b/>
              <w:color w:val="463467"/>
              <w:sz w:val="24"/>
              <w:szCs w:val="24"/>
            </w:rPr>
            <w:t>INSTELLING</w:t>
          </w:r>
        </w:p>
      </w:docPartBody>
    </w:docPart>
    <w:docPart>
      <w:docPartPr>
        <w:name w:val="CA26CA042CE24DAABF1A360B135DC440"/>
        <w:category>
          <w:name w:val="Algemeen"/>
          <w:gallery w:val="placeholder"/>
        </w:category>
        <w:types>
          <w:type w:val="bbPlcHdr"/>
        </w:types>
        <w:behaviors>
          <w:behavior w:val="content"/>
        </w:behaviors>
        <w:guid w:val="{904665AA-6491-4198-ABCA-85ECB0E029D9}"/>
      </w:docPartPr>
      <w:docPartBody>
        <w:p w:rsidR="005668F5" w:rsidRDefault="00763FDA" w:rsidP="00763FDA">
          <w:pPr>
            <w:pStyle w:val="CA26CA042CE24DAABF1A360B135DC44028"/>
          </w:pPr>
          <w:r>
            <w:rPr>
              <w:rFonts w:cstheme="minorHAnsi"/>
              <w:i/>
              <w:color w:val="A6A6A6" w:themeColor="background1" w:themeShade="A6"/>
            </w:rPr>
            <w:t xml:space="preserve">Geef een </w:t>
          </w:r>
          <w:r w:rsidRPr="005212D6">
            <w:rPr>
              <w:rFonts w:cstheme="minorHAnsi"/>
              <w:i/>
              <w:color w:val="A6A6A6" w:themeColor="background1" w:themeShade="A6"/>
            </w:rPr>
            <w:t>beschrijving</w:t>
          </w:r>
          <w:r>
            <w:rPr>
              <w:rFonts w:cstheme="minorHAnsi"/>
              <w:i/>
              <w:color w:val="A6A6A6" w:themeColor="background1" w:themeShade="A6"/>
            </w:rPr>
            <w:t xml:space="preserve"> van de aanleiding, praktijkvraag en context</w:t>
          </w:r>
        </w:p>
      </w:docPartBody>
    </w:docPart>
    <w:docPart>
      <w:docPartPr>
        <w:name w:val="151B1FCE8F4345FBB77602FFD1B9C84C"/>
        <w:category>
          <w:name w:val="Algemeen"/>
          <w:gallery w:val="placeholder"/>
        </w:category>
        <w:types>
          <w:type w:val="bbPlcHdr"/>
        </w:types>
        <w:behaviors>
          <w:behavior w:val="content"/>
        </w:behaviors>
        <w:guid w:val="{FED60560-B7BB-4698-8376-E5B206F582C3}"/>
      </w:docPartPr>
      <w:docPartBody>
        <w:p w:rsidR="005668F5" w:rsidRDefault="00763FDA" w:rsidP="00763FDA">
          <w:pPr>
            <w:pStyle w:val="151B1FCE8F4345FBB77602FFD1B9C84C25"/>
          </w:pPr>
          <w:r>
            <w:rPr>
              <w:rFonts w:cstheme="minorHAnsi"/>
              <w:i/>
              <w:color w:val="A6A6A6" w:themeColor="background1" w:themeShade="A6"/>
            </w:rPr>
            <w:t>Afhankelijk van onderwijssector</w:t>
          </w:r>
        </w:p>
      </w:docPartBody>
    </w:docPart>
    <w:docPart>
      <w:docPartPr>
        <w:name w:val="712F5FC354D4426C852DE3D7973859C2"/>
        <w:category>
          <w:name w:val="Algemeen"/>
          <w:gallery w:val="placeholder"/>
        </w:category>
        <w:types>
          <w:type w:val="bbPlcHdr"/>
        </w:types>
        <w:behaviors>
          <w:behavior w:val="content"/>
        </w:behaviors>
        <w:guid w:val="{D909E968-0EED-4B62-922C-643ECC0D1E75}"/>
      </w:docPartPr>
      <w:docPartBody>
        <w:p w:rsidR="005668F5" w:rsidRDefault="00763FDA" w:rsidP="00763FDA">
          <w:pPr>
            <w:pStyle w:val="712F5FC354D4426C852DE3D7973859C22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van de uiteindelijke werkhypothese</w:t>
          </w:r>
        </w:p>
      </w:docPartBody>
    </w:docPart>
    <w:docPart>
      <w:docPartPr>
        <w:name w:val="372F424EEB88493A87CE8A2E38BCD3A6"/>
        <w:category>
          <w:name w:val="Algemeen"/>
          <w:gallery w:val="placeholder"/>
        </w:category>
        <w:types>
          <w:type w:val="bbPlcHdr"/>
        </w:types>
        <w:behaviors>
          <w:behavior w:val="content"/>
        </w:behaviors>
        <w:guid w:val="{6E9C8D7E-A43E-4503-BBAC-68325E5165FD}"/>
      </w:docPartPr>
      <w:docPartBody>
        <w:p w:rsidR="005668F5" w:rsidRDefault="00763FDA" w:rsidP="00763FDA">
          <w:pPr>
            <w:pStyle w:val="372F424EEB88493A87CE8A2E38BCD3A612"/>
          </w:pPr>
          <w:r w:rsidRPr="00D95A50">
            <w:rPr>
              <w:rStyle w:val="Tekstvantijdelijkeaanduiding"/>
              <w:rFonts w:cstheme="minorHAnsi"/>
              <w:b/>
              <w:color w:val="463467"/>
              <w:sz w:val="24"/>
              <w:szCs w:val="24"/>
            </w:rPr>
            <w:t>PLAATS</w:t>
          </w:r>
        </w:p>
      </w:docPartBody>
    </w:docPart>
    <w:docPart>
      <w:docPartPr>
        <w:name w:val="8FA7149D894F48FFA875504B44E702A0"/>
        <w:category>
          <w:name w:val="Algemeen"/>
          <w:gallery w:val="placeholder"/>
        </w:category>
        <w:types>
          <w:type w:val="bbPlcHdr"/>
        </w:types>
        <w:behaviors>
          <w:behavior w:val="content"/>
        </w:behaviors>
        <w:guid w:val="{68941B93-2D4B-4054-8425-AE2B966F80C7}"/>
      </w:docPartPr>
      <w:docPartBody>
        <w:p w:rsidR="009E5583" w:rsidRDefault="00763FDA" w:rsidP="00763FDA">
          <w:pPr>
            <w:pStyle w:val="8FA7149D894F48FFA875504B44E702A011"/>
          </w:pPr>
          <w:r w:rsidRPr="00D95A50">
            <w:rPr>
              <w:rFonts w:cstheme="minorHAnsi"/>
              <w:b/>
              <w:color w:val="463467"/>
              <w:sz w:val="24"/>
              <w:szCs w:val="24"/>
            </w:rPr>
            <w:t>SCHOOLJAAR</w:t>
          </w:r>
        </w:p>
      </w:docPartBody>
    </w:docPart>
    <w:docPart>
      <w:docPartPr>
        <w:name w:val="6206E8EBECC94B04A0BF8ECF723BA85E"/>
        <w:category>
          <w:name w:val="Algemeen"/>
          <w:gallery w:val="placeholder"/>
        </w:category>
        <w:types>
          <w:type w:val="bbPlcHdr"/>
        </w:types>
        <w:behaviors>
          <w:behavior w:val="content"/>
        </w:behaviors>
        <w:guid w:val="{6260B819-3435-4FF2-A91A-28179F6FE598}"/>
      </w:docPartPr>
      <w:docPartBody>
        <w:p w:rsidR="007C381E" w:rsidRDefault="00763FDA" w:rsidP="00763FDA">
          <w:pPr>
            <w:pStyle w:val="6206E8EBECC94B04A0BF8ECF723BA85E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19A71426AFCF4F48827766611C2AAB7A"/>
        <w:category>
          <w:name w:val="Algemeen"/>
          <w:gallery w:val="placeholder"/>
        </w:category>
        <w:types>
          <w:type w:val="bbPlcHdr"/>
        </w:types>
        <w:behaviors>
          <w:behavior w:val="content"/>
        </w:behaviors>
        <w:guid w:val="{BD67C7B3-DF3A-4420-9F6D-1E8DD8C4D298}"/>
      </w:docPartPr>
      <w:docPartBody>
        <w:p w:rsidR="007C381E" w:rsidRDefault="00763FDA" w:rsidP="00763FDA">
          <w:pPr>
            <w:pStyle w:val="19A71426AFCF4F48827766611C2AAB7A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760888640D104442A120B227BA309A92"/>
        <w:category>
          <w:name w:val="Algemeen"/>
          <w:gallery w:val="placeholder"/>
        </w:category>
        <w:types>
          <w:type w:val="bbPlcHdr"/>
        </w:types>
        <w:behaviors>
          <w:behavior w:val="content"/>
        </w:behaviors>
        <w:guid w:val="{5820A25C-026D-4242-A608-28FB55D01F00}"/>
      </w:docPartPr>
      <w:docPartBody>
        <w:p w:rsidR="007C381E" w:rsidRDefault="007C381E" w:rsidP="007C381E">
          <w:pPr>
            <w:pStyle w:val="760888640D104442A120B227BA309A92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4F9B1822FF964B498A972F92BF5BEF2B"/>
        <w:category>
          <w:name w:val="Algemeen"/>
          <w:gallery w:val="placeholder"/>
        </w:category>
        <w:types>
          <w:type w:val="bbPlcHdr"/>
        </w:types>
        <w:behaviors>
          <w:behavior w:val="content"/>
        </w:behaviors>
        <w:guid w:val="{8E21B551-AAFA-4EC1-92D1-D9C195421036}"/>
      </w:docPartPr>
      <w:docPartBody>
        <w:p w:rsidR="007C381E" w:rsidRDefault="007C381E" w:rsidP="007C381E">
          <w:pPr>
            <w:pStyle w:val="4F9B1822FF964B498A972F92BF5BEF2B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29ED0B540AC94286BBBA4F9D22CC235F"/>
        <w:category>
          <w:name w:val="Algemeen"/>
          <w:gallery w:val="placeholder"/>
        </w:category>
        <w:types>
          <w:type w:val="bbPlcHdr"/>
        </w:types>
        <w:behaviors>
          <w:behavior w:val="content"/>
        </w:behaviors>
        <w:guid w:val="{482927AD-4D7C-4644-BA52-0544CDDDC91D}"/>
      </w:docPartPr>
      <w:docPartBody>
        <w:p w:rsidR="007C381E" w:rsidRDefault="00763FDA" w:rsidP="00763FDA">
          <w:pPr>
            <w:pStyle w:val="29ED0B540AC94286BBBA4F9D22CC235F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43427DEB1FA048D2AF4F25AC45CFC0E5"/>
        <w:category>
          <w:name w:val="Algemeen"/>
          <w:gallery w:val="placeholder"/>
        </w:category>
        <w:types>
          <w:type w:val="bbPlcHdr"/>
        </w:types>
        <w:behaviors>
          <w:behavior w:val="content"/>
        </w:behaviors>
        <w:guid w:val="{412B85D4-43CE-40F6-A5FE-ADACDB1CD8E5}"/>
      </w:docPartPr>
      <w:docPartBody>
        <w:p w:rsidR="007C381E" w:rsidRDefault="00B17BC2" w:rsidP="00B17BC2">
          <w:pPr>
            <w:pStyle w:val="43427DEB1FA048D2AF4F25AC45CFC0E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7B0382BAB9CD4E3AA8AFF1F214743CC0"/>
        <w:category>
          <w:name w:val="Algemeen"/>
          <w:gallery w:val="placeholder"/>
        </w:category>
        <w:types>
          <w:type w:val="bbPlcHdr"/>
        </w:types>
        <w:behaviors>
          <w:behavior w:val="content"/>
        </w:behaviors>
        <w:guid w:val="{98F2607E-6EC9-423E-A863-BC5F90994914}"/>
      </w:docPartPr>
      <w:docPartBody>
        <w:p w:rsidR="007C381E" w:rsidRDefault="00763FDA" w:rsidP="00763FDA">
          <w:pPr>
            <w:pStyle w:val="7B0382BAB9CD4E3AA8AFF1F214743CC0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E00CD1330C914231875C736A1BFC1B55"/>
        <w:category>
          <w:name w:val="Algemeen"/>
          <w:gallery w:val="placeholder"/>
        </w:category>
        <w:types>
          <w:type w:val="bbPlcHdr"/>
        </w:types>
        <w:behaviors>
          <w:behavior w:val="content"/>
        </w:behaviors>
        <w:guid w:val="{75202652-E1FF-4F06-88C4-CCB413E5CD19}"/>
      </w:docPartPr>
      <w:docPartBody>
        <w:p w:rsidR="007C381E" w:rsidRDefault="00763FDA" w:rsidP="00763FDA">
          <w:pPr>
            <w:pStyle w:val="E00CD1330C914231875C736A1BFC1B55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954125D362CC4AFF9BF3170B798E8989"/>
        <w:category>
          <w:name w:val="Algemeen"/>
          <w:gallery w:val="placeholder"/>
        </w:category>
        <w:types>
          <w:type w:val="bbPlcHdr"/>
        </w:types>
        <w:behaviors>
          <w:behavior w:val="content"/>
        </w:behaviors>
        <w:guid w:val="{DFB6D54F-E2DD-4D43-8D3A-80CDD47B238F}"/>
      </w:docPartPr>
      <w:docPartBody>
        <w:p w:rsidR="007C381E" w:rsidRDefault="00763FDA" w:rsidP="00763FDA">
          <w:pPr>
            <w:pStyle w:val="954125D362CC4AFF9BF3170B798E8989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8033DD2B11DC455983E5A49F1918674B"/>
        <w:category>
          <w:name w:val="Algemeen"/>
          <w:gallery w:val="placeholder"/>
        </w:category>
        <w:types>
          <w:type w:val="bbPlcHdr"/>
        </w:types>
        <w:behaviors>
          <w:behavior w:val="content"/>
        </w:behaviors>
        <w:guid w:val="{F194E3BF-A7A6-4FAB-91C9-B15679F2691A}"/>
      </w:docPartPr>
      <w:docPartBody>
        <w:p w:rsidR="007C381E" w:rsidRDefault="00763FDA" w:rsidP="00763FDA">
          <w:pPr>
            <w:pStyle w:val="8033DD2B11DC455983E5A49F1918674B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1E37F09ADAA84286BDCA2D4F48BEBDEB"/>
        <w:category>
          <w:name w:val="Algemeen"/>
          <w:gallery w:val="placeholder"/>
        </w:category>
        <w:types>
          <w:type w:val="bbPlcHdr"/>
        </w:types>
        <w:behaviors>
          <w:behavior w:val="content"/>
        </w:behaviors>
        <w:guid w:val="{68A3833D-FBB3-473D-9209-B0EA3AAD1FB6}"/>
      </w:docPartPr>
      <w:docPartBody>
        <w:p w:rsidR="007C381E" w:rsidRDefault="00763FDA" w:rsidP="00763FDA">
          <w:pPr>
            <w:pStyle w:val="1E37F09ADAA84286BDCA2D4F48BEBDEB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373AA64162494E6A8491EBCDCEBAA920"/>
        <w:category>
          <w:name w:val="Algemeen"/>
          <w:gallery w:val="placeholder"/>
        </w:category>
        <w:types>
          <w:type w:val="bbPlcHdr"/>
        </w:types>
        <w:behaviors>
          <w:behavior w:val="content"/>
        </w:behaviors>
        <w:guid w:val="{57440801-79A5-4B33-B4C8-0004EAC70C89}"/>
      </w:docPartPr>
      <w:docPartBody>
        <w:p w:rsidR="007C381E" w:rsidRDefault="00763FDA" w:rsidP="00763FDA">
          <w:pPr>
            <w:pStyle w:val="373AA64162494E6A8491EBCDCEBAA9202"/>
          </w:pPr>
          <w:r>
            <w:rPr>
              <w:rFonts w:cstheme="minorHAnsi"/>
              <w:i/>
              <w:color w:val="A6A6A6" w:themeColor="background1" w:themeShade="A6"/>
            </w:rPr>
            <w:t>Be</w:t>
          </w:r>
          <w:r w:rsidRPr="005212D6">
            <w:rPr>
              <w:rFonts w:cstheme="minorHAnsi"/>
              <w:i/>
              <w:color w:val="A6A6A6" w:themeColor="background1" w:themeShade="A6"/>
            </w:rPr>
            <w:t>schrijving</w:t>
          </w:r>
          <w:r>
            <w:rPr>
              <w:rFonts w:cstheme="minorHAnsi"/>
              <w:i/>
              <w:color w:val="A6A6A6" w:themeColor="background1" w:themeShade="A6"/>
            </w:rPr>
            <w:t xml:space="preserve"> o.b.v. bovenstaande punten.</w:t>
          </w:r>
        </w:p>
      </w:docPartBody>
    </w:docPart>
    <w:docPart>
      <w:docPartPr>
        <w:name w:val="66BC380C4DE1413CAE6499CFC84BC924"/>
        <w:category>
          <w:name w:val="Algemeen"/>
          <w:gallery w:val="placeholder"/>
        </w:category>
        <w:types>
          <w:type w:val="bbPlcHdr"/>
        </w:types>
        <w:behaviors>
          <w:behavior w:val="content"/>
        </w:behaviors>
        <w:guid w:val="{4E7EB666-110E-4DC3-883E-7F27E314135C}"/>
      </w:docPartPr>
      <w:docPartBody>
        <w:p w:rsidR="007C381E" w:rsidRDefault="00763FDA" w:rsidP="00763FDA">
          <w:pPr>
            <w:pStyle w:val="66BC380C4DE1413CAE6499CFC84BC924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696B664859474DE2B680CCAE28FB6E28"/>
        <w:category>
          <w:name w:val="Algemeen"/>
          <w:gallery w:val="placeholder"/>
        </w:category>
        <w:types>
          <w:type w:val="bbPlcHdr"/>
        </w:types>
        <w:behaviors>
          <w:behavior w:val="content"/>
        </w:behaviors>
        <w:guid w:val="{2339C6CF-816B-423F-AA31-2023B3BE00F6}"/>
      </w:docPartPr>
      <w:docPartBody>
        <w:p w:rsidR="007C381E" w:rsidRDefault="00763FDA" w:rsidP="00763FDA">
          <w:pPr>
            <w:pStyle w:val="696B664859474DE2B680CCAE28FB6E282"/>
          </w:pPr>
          <w:r>
            <w:rPr>
              <w:rFonts w:cstheme="minorHAnsi"/>
              <w:i/>
              <w:color w:val="A6A6A6" w:themeColor="background1" w:themeShade="A6"/>
            </w:rPr>
            <w:t>Korte om</w:t>
          </w:r>
          <w:r w:rsidRPr="005212D6">
            <w:rPr>
              <w:rFonts w:cstheme="minorHAnsi"/>
              <w:i/>
              <w:color w:val="A6A6A6" w:themeColor="background1" w:themeShade="A6"/>
            </w:rPr>
            <w:t>schrijving</w:t>
          </w:r>
          <w:r>
            <w:rPr>
              <w:rFonts w:cstheme="minorHAnsi"/>
              <w:i/>
              <w:color w:val="A6A6A6" w:themeColor="background1" w:themeShade="A6"/>
            </w:rPr>
            <w:t xml:space="preserve"> + verwijzing naar vindplaats (url)</w:t>
          </w:r>
        </w:p>
      </w:docPartBody>
    </w:docPart>
    <w:docPart>
      <w:docPartPr>
        <w:name w:val="2CA2E3CAE99E43A3939A9A78FCB874C4"/>
        <w:category>
          <w:name w:val="Algemeen"/>
          <w:gallery w:val="placeholder"/>
        </w:category>
        <w:types>
          <w:type w:val="bbPlcHdr"/>
        </w:types>
        <w:behaviors>
          <w:behavior w:val="content"/>
        </w:behaviors>
        <w:guid w:val="{9337A283-7AEF-43BC-B8A8-91186338380D}"/>
      </w:docPartPr>
      <w:docPartBody>
        <w:p w:rsidR="00AF2A19" w:rsidRDefault="00763FDA" w:rsidP="00763FDA">
          <w:pPr>
            <w:pStyle w:val="2CA2E3CAE99E43A3939A9A78FCB874C4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 (zie meetlat Recht doen aan verschillen)</w:t>
          </w:r>
        </w:p>
      </w:docPartBody>
    </w:docPart>
    <w:docPart>
      <w:docPartPr>
        <w:name w:val="21820CDA43E146B0B7780B4A39495942"/>
        <w:category>
          <w:name w:val="Algemeen"/>
          <w:gallery w:val="placeholder"/>
        </w:category>
        <w:types>
          <w:type w:val="bbPlcHdr"/>
        </w:types>
        <w:behaviors>
          <w:behavior w:val="content"/>
        </w:behaviors>
        <w:guid w:val="{2F0493BD-5941-4BA3-A9E8-EE9A339B8CE1}"/>
      </w:docPartPr>
      <w:docPartBody>
        <w:p w:rsidR="00AF2A19" w:rsidRDefault="00763FDA" w:rsidP="00763FDA">
          <w:pPr>
            <w:pStyle w:val="21820CDA43E146B0B7780B4A39495942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 (zie meetlat Recht doen aan verschillen)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94"/>
    <w:rsid w:val="00013088"/>
    <w:rsid w:val="00117F38"/>
    <w:rsid w:val="002474D6"/>
    <w:rsid w:val="004D6594"/>
    <w:rsid w:val="005668F5"/>
    <w:rsid w:val="00715A18"/>
    <w:rsid w:val="00763FDA"/>
    <w:rsid w:val="007C381E"/>
    <w:rsid w:val="00847191"/>
    <w:rsid w:val="0088090A"/>
    <w:rsid w:val="009E5583"/>
    <w:rsid w:val="00A86D92"/>
    <w:rsid w:val="00AF2A19"/>
    <w:rsid w:val="00B17BC2"/>
    <w:rsid w:val="00D215CE"/>
    <w:rsid w:val="00D55E51"/>
    <w:rsid w:val="00DC57B7"/>
    <w:rsid w:val="00DD7E2C"/>
    <w:rsid w:val="00E92C1E"/>
    <w:rsid w:val="00F405B3"/>
    <w:rsid w:val="00FE2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3FDA"/>
    <w:rPr>
      <w:color w:val="808080"/>
    </w:rPr>
  </w:style>
  <w:style w:type="paragraph" w:customStyle="1" w:styleId="EC25CF882F344398A61E844D51511985">
    <w:name w:val="EC25CF882F344398A61E844D51511985"/>
    <w:rsid w:val="004D6594"/>
  </w:style>
  <w:style w:type="paragraph" w:customStyle="1" w:styleId="66B441B5D94C42EC8F16754457D5D64B">
    <w:name w:val="66B441B5D94C42EC8F16754457D5D64B"/>
    <w:rsid w:val="004D6594"/>
  </w:style>
  <w:style w:type="paragraph" w:customStyle="1" w:styleId="ECCF54DCF1AA48B5AA105F6A1C344581">
    <w:name w:val="ECCF54DCF1AA48B5AA105F6A1C344581"/>
    <w:rsid w:val="004D6594"/>
  </w:style>
  <w:style w:type="paragraph" w:customStyle="1" w:styleId="7D313A3172894C16B786FAC798BE32AA">
    <w:name w:val="7D313A3172894C16B786FAC798BE32AA"/>
    <w:rsid w:val="004D6594"/>
  </w:style>
  <w:style w:type="paragraph" w:customStyle="1" w:styleId="449DF2872C794EF986CFD01AEC8D91CA">
    <w:name w:val="449DF2872C794EF986CFD01AEC8D91CA"/>
    <w:rsid w:val="004D6594"/>
  </w:style>
  <w:style w:type="paragraph" w:customStyle="1" w:styleId="4144F47C2D7A4CCE83D700A02E7ED2DA">
    <w:name w:val="4144F47C2D7A4CCE83D700A02E7ED2DA"/>
    <w:rsid w:val="004D6594"/>
  </w:style>
  <w:style w:type="paragraph" w:customStyle="1" w:styleId="ED06C5E89EF54A19B1D7D2254729AA52">
    <w:name w:val="ED06C5E89EF54A19B1D7D2254729AA52"/>
    <w:rsid w:val="004D6594"/>
  </w:style>
  <w:style w:type="paragraph" w:customStyle="1" w:styleId="0042D37967A543B4958D39EF5F6AB61F">
    <w:name w:val="0042D37967A543B4958D39EF5F6AB61F"/>
    <w:rsid w:val="004D6594"/>
  </w:style>
  <w:style w:type="paragraph" w:customStyle="1" w:styleId="F6ED4A682D454F8597552DECEDDFBB68">
    <w:name w:val="F6ED4A682D454F8597552DECEDDFBB68"/>
    <w:rsid w:val="004D6594"/>
  </w:style>
  <w:style w:type="paragraph" w:customStyle="1" w:styleId="0EF9F2B24CDB4A00843ACC88B0339F20">
    <w:name w:val="0EF9F2B24CDB4A00843ACC88B0339F20"/>
    <w:rsid w:val="004D6594"/>
  </w:style>
  <w:style w:type="paragraph" w:customStyle="1" w:styleId="6810EFD3171E4BFA881881A82AB969C2">
    <w:name w:val="6810EFD3171E4BFA881881A82AB969C2"/>
    <w:rsid w:val="004D6594"/>
  </w:style>
  <w:style w:type="paragraph" w:customStyle="1" w:styleId="19CCE782700346848B9228F467C732D5">
    <w:name w:val="19CCE782700346848B9228F467C732D5"/>
    <w:rsid w:val="004D6594"/>
  </w:style>
  <w:style w:type="paragraph" w:customStyle="1" w:styleId="D22370C1975A4DA382F49AEA0D4C941E">
    <w:name w:val="D22370C1975A4DA382F49AEA0D4C941E"/>
    <w:rsid w:val="004D6594"/>
  </w:style>
  <w:style w:type="paragraph" w:customStyle="1" w:styleId="0B166FA739B14C12BC5F2DAEC575EAA5">
    <w:name w:val="0B166FA739B14C12BC5F2DAEC575EAA5"/>
    <w:rsid w:val="004D6594"/>
  </w:style>
  <w:style w:type="paragraph" w:customStyle="1" w:styleId="5785E8F379FF4B6786F302715F53B450">
    <w:name w:val="5785E8F379FF4B6786F302715F53B450"/>
    <w:rsid w:val="004D6594"/>
  </w:style>
  <w:style w:type="paragraph" w:customStyle="1" w:styleId="04CE45B293F44B1484E688A1765E9325">
    <w:name w:val="04CE45B293F44B1484E688A1765E9325"/>
    <w:rsid w:val="004D6594"/>
  </w:style>
  <w:style w:type="paragraph" w:customStyle="1" w:styleId="714145A6543A4B0AABEB90188F659AFB">
    <w:name w:val="714145A6543A4B0AABEB90188F659AFB"/>
    <w:rsid w:val="004D6594"/>
  </w:style>
  <w:style w:type="paragraph" w:customStyle="1" w:styleId="FD4E4FD43E094125AC1A8562935798AC">
    <w:name w:val="FD4E4FD43E094125AC1A8562935798AC"/>
    <w:rsid w:val="004D6594"/>
  </w:style>
  <w:style w:type="paragraph" w:customStyle="1" w:styleId="268FC059C24C4E1EB3A4522734A2BB89">
    <w:name w:val="268FC059C24C4E1EB3A4522734A2BB89"/>
    <w:rsid w:val="004D6594"/>
  </w:style>
  <w:style w:type="paragraph" w:customStyle="1" w:styleId="E7C0290EB2FA4D84AFD08753D25225B0">
    <w:name w:val="E7C0290EB2FA4D84AFD08753D25225B0"/>
    <w:rsid w:val="004D6594"/>
  </w:style>
  <w:style w:type="paragraph" w:customStyle="1" w:styleId="1B1F25B09CFC47DC842CB69A13965CB5">
    <w:name w:val="1B1F25B09CFC47DC842CB69A13965CB5"/>
    <w:rsid w:val="004D6594"/>
  </w:style>
  <w:style w:type="paragraph" w:customStyle="1" w:styleId="B98704FFD4464965BDB7D54E307B186F">
    <w:name w:val="B98704FFD4464965BDB7D54E307B186F"/>
    <w:rsid w:val="004D6594"/>
  </w:style>
  <w:style w:type="paragraph" w:customStyle="1" w:styleId="796E555A9AA8437FA6C1B70607B54F39">
    <w:name w:val="796E555A9AA8437FA6C1B70607B54F39"/>
    <w:rsid w:val="004D6594"/>
  </w:style>
  <w:style w:type="paragraph" w:customStyle="1" w:styleId="320844EE624346E5AFC288E5BD812FA6">
    <w:name w:val="320844EE624346E5AFC288E5BD812FA6"/>
    <w:rsid w:val="004D6594"/>
  </w:style>
  <w:style w:type="paragraph" w:customStyle="1" w:styleId="B6FCE7F2DB13421CB58CD331F0F93EA7">
    <w:name w:val="B6FCE7F2DB13421CB58CD331F0F93EA7"/>
    <w:rsid w:val="004D6594"/>
  </w:style>
  <w:style w:type="paragraph" w:customStyle="1" w:styleId="712DE460F97C4DF882378B8FF8A54436">
    <w:name w:val="712DE460F97C4DF882378B8FF8A54436"/>
    <w:rsid w:val="004D6594"/>
  </w:style>
  <w:style w:type="paragraph" w:customStyle="1" w:styleId="F6C76C979FEC4F10BB13D663AAFB3C05">
    <w:name w:val="F6C76C979FEC4F10BB13D663AAFB3C05"/>
    <w:rsid w:val="004D6594"/>
  </w:style>
  <w:style w:type="paragraph" w:customStyle="1" w:styleId="A095C897E11D4891B7BA73FF87F31378">
    <w:name w:val="A095C897E11D4891B7BA73FF87F31378"/>
    <w:rsid w:val="004D6594"/>
  </w:style>
  <w:style w:type="paragraph" w:customStyle="1" w:styleId="9E4C506E99E840BDAF693A7CC58749A2">
    <w:name w:val="9E4C506E99E840BDAF693A7CC58749A2"/>
    <w:rsid w:val="004D6594"/>
  </w:style>
  <w:style w:type="paragraph" w:customStyle="1" w:styleId="9EC0C75F12EF4285BAD2557037F11E50">
    <w:name w:val="9EC0C75F12EF4285BAD2557037F11E50"/>
    <w:rsid w:val="004D6594"/>
  </w:style>
  <w:style w:type="paragraph" w:customStyle="1" w:styleId="5FFA9ED55839424B9304761F79263198">
    <w:name w:val="5FFA9ED55839424B9304761F79263198"/>
    <w:rsid w:val="004D6594"/>
  </w:style>
  <w:style w:type="paragraph" w:customStyle="1" w:styleId="E6BD89EFE5CA49AA84C918FBF8143BE6">
    <w:name w:val="E6BD89EFE5CA49AA84C918FBF8143BE6"/>
    <w:rsid w:val="004D6594"/>
  </w:style>
  <w:style w:type="paragraph" w:customStyle="1" w:styleId="146A42D2BB7847B79070C2BF47006660">
    <w:name w:val="146A42D2BB7847B79070C2BF47006660"/>
    <w:rsid w:val="00D55E51"/>
  </w:style>
  <w:style w:type="paragraph" w:customStyle="1" w:styleId="E717619D66FC48EBB54DD0DAEAB420F4">
    <w:name w:val="E717619D66FC48EBB54DD0DAEAB420F4"/>
    <w:rsid w:val="00D55E51"/>
  </w:style>
  <w:style w:type="paragraph" w:customStyle="1" w:styleId="3E10B0711D0F469C85E313423583EA35">
    <w:name w:val="3E10B0711D0F469C85E313423583EA35"/>
    <w:rsid w:val="00D55E51"/>
  </w:style>
  <w:style w:type="paragraph" w:customStyle="1" w:styleId="5BB4B726326C4862A638991793904404">
    <w:name w:val="5BB4B726326C4862A638991793904404"/>
    <w:rsid w:val="00D55E51"/>
  </w:style>
  <w:style w:type="paragraph" w:customStyle="1" w:styleId="C591D38615854C92BDE35E3A3ADE6230">
    <w:name w:val="C591D38615854C92BDE35E3A3ADE6230"/>
    <w:rsid w:val="00D55E51"/>
  </w:style>
  <w:style w:type="paragraph" w:customStyle="1" w:styleId="CD15C443B70941CDBEEDAD4394F92FD5">
    <w:name w:val="CD15C443B70941CDBEEDAD4394F92FD5"/>
    <w:rsid w:val="00D55E51"/>
  </w:style>
  <w:style w:type="paragraph" w:customStyle="1" w:styleId="DFBB79A268844CC5A34C29536182606E">
    <w:name w:val="DFBB79A268844CC5A34C29536182606E"/>
    <w:rsid w:val="00D55E51"/>
  </w:style>
  <w:style w:type="paragraph" w:customStyle="1" w:styleId="FF0A4CD2EF034CA2A6359F491BAEB659">
    <w:name w:val="FF0A4CD2EF034CA2A6359F491BAEB659"/>
    <w:rsid w:val="00D55E51"/>
  </w:style>
  <w:style w:type="paragraph" w:customStyle="1" w:styleId="FE03F89E160C4FB29ECBE8F3D8956A56">
    <w:name w:val="FE03F89E160C4FB29ECBE8F3D8956A56"/>
    <w:rsid w:val="00D55E51"/>
  </w:style>
  <w:style w:type="paragraph" w:customStyle="1" w:styleId="D482F38AB52B468D9C54219DCB3F55FC">
    <w:name w:val="D482F38AB52B468D9C54219DCB3F55FC"/>
    <w:rsid w:val="00D55E51"/>
  </w:style>
  <w:style w:type="paragraph" w:customStyle="1" w:styleId="50370C384909477DBA762487136EC0E8">
    <w:name w:val="50370C384909477DBA762487136EC0E8"/>
    <w:rsid w:val="00D55E51"/>
  </w:style>
  <w:style w:type="paragraph" w:customStyle="1" w:styleId="8A7FA73091E246D58FF5C656FBF7E79B">
    <w:name w:val="8A7FA73091E246D58FF5C656FBF7E79B"/>
    <w:rsid w:val="00D55E51"/>
  </w:style>
  <w:style w:type="paragraph" w:customStyle="1" w:styleId="3219D842F8BB453F9B6E5A47E58E5333">
    <w:name w:val="3219D842F8BB453F9B6E5A47E58E5333"/>
    <w:rsid w:val="00D55E51"/>
  </w:style>
  <w:style w:type="paragraph" w:customStyle="1" w:styleId="01DEFDB3C7814057AD82959D64455229">
    <w:name w:val="01DEFDB3C7814057AD82959D64455229"/>
    <w:rsid w:val="00D55E51"/>
    <w:rPr>
      <w:rFonts w:eastAsiaTheme="minorHAnsi"/>
      <w:lang w:eastAsia="en-US"/>
    </w:rPr>
  </w:style>
  <w:style w:type="paragraph" w:customStyle="1" w:styleId="4144F47C2D7A4CCE83D700A02E7ED2DA1">
    <w:name w:val="4144F47C2D7A4CCE83D700A02E7ED2DA1"/>
    <w:rsid w:val="00D55E51"/>
    <w:rPr>
      <w:rFonts w:eastAsiaTheme="minorHAnsi"/>
      <w:lang w:eastAsia="en-US"/>
    </w:rPr>
  </w:style>
  <w:style w:type="paragraph" w:customStyle="1" w:styleId="7F9E3AB38A3D4A3CAE446338920E7B59">
    <w:name w:val="7F9E3AB38A3D4A3CAE446338920E7B59"/>
    <w:rsid w:val="00D55E51"/>
    <w:rPr>
      <w:rFonts w:eastAsiaTheme="minorHAnsi"/>
      <w:lang w:eastAsia="en-US"/>
    </w:rPr>
  </w:style>
  <w:style w:type="paragraph" w:customStyle="1" w:styleId="95E681BB254940D9A46D4DC83E55A309">
    <w:name w:val="95E681BB254940D9A46D4DC83E55A309"/>
    <w:rsid w:val="00D55E51"/>
    <w:rPr>
      <w:rFonts w:eastAsiaTheme="minorHAnsi"/>
      <w:lang w:eastAsia="en-US"/>
    </w:rPr>
  </w:style>
  <w:style w:type="paragraph" w:customStyle="1" w:styleId="ED06C5E89EF54A19B1D7D2254729AA521">
    <w:name w:val="ED06C5E89EF54A19B1D7D2254729AA521"/>
    <w:rsid w:val="00D55E51"/>
    <w:rPr>
      <w:rFonts w:eastAsiaTheme="minorHAnsi"/>
      <w:lang w:eastAsia="en-US"/>
    </w:rPr>
  </w:style>
  <w:style w:type="paragraph" w:customStyle="1" w:styleId="0042D37967A543B4958D39EF5F6AB61F1">
    <w:name w:val="0042D37967A543B4958D39EF5F6AB61F1"/>
    <w:rsid w:val="00D55E51"/>
    <w:rPr>
      <w:rFonts w:eastAsiaTheme="minorHAnsi"/>
      <w:lang w:eastAsia="en-US"/>
    </w:rPr>
  </w:style>
  <w:style w:type="paragraph" w:customStyle="1" w:styleId="F6ED4A682D454F8597552DECEDDFBB681">
    <w:name w:val="F6ED4A682D454F8597552DECEDDFBB681"/>
    <w:rsid w:val="00D55E51"/>
    <w:rPr>
      <w:rFonts w:eastAsiaTheme="minorHAnsi"/>
      <w:lang w:eastAsia="en-US"/>
    </w:rPr>
  </w:style>
  <w:style w:type="paragraph" w:customStyle="1" w:styleId="E7C0290EB2FA4D84AFD08753D25225B01">
    <w:name w:val="E7C0290EB2FA4D84AFD08753D25225B01"/>
    <w:rsid w:val="00D55E51"/>
    <w:rPr>
      <w:rFonts w:eastAsiaTheme="minorHAnsi"/>
      <w:lang w:eastAsia="en-US"/>
    </w:rPr>
  </w:style>
  <w:style w:type="paragraph" w:customStyle="1" w:styleId="268FC059C24C4E1EB3A4522734A2BB891">
    <w:name w:val="268FC059C24C4E1EB3A4522734A2BB891"/>
    <w:rsid w:val="00D55E51"/>
    <w:rPr>
      <w:rFonts w:eastAsiaTheme="minorHAnsi"/>
      <w:lang w:eastAsia="en-US"/>
    </w:rPr>
  </w:style>
  <w:style w:type="paragraph" w:customStyle="1" w:styleId="FD4E4FD43E094125AC1A8562935798AC1">
    <w:name w:val="FD4E4FD43E094125AC1A8562935798AC1"/>
    <w:rsid w:val="00D55E51"/>
    <w:rPr>
      <w:rFonts w:eastAsiaTheme="minorHAnsi"/>
      <w:lang w:eastAsia="en-US"/>
    </w:rPr>
  </w:style>
  <w:style w:type="paragraph" w:customStyle="1" w:styleId="F6C76C979FEC4F10BB13D663AAFB3C051">
    <w:name w:val="F6C76C979FEC4F10BB13D663AAFB3C051"/>
    <w:rsid w:val="00D55E51"/>
    <w:rPr>
      <w:rFonts w:eastAsiaTheme="minorHAnsi"/>
      <w:lang w:eastAsia="en-US"/>
    </w:rPr>
  </w:style>
  <w:style w:type="paragraph" w:customStyle="1" w:styleId="A095C897E11D4891B7BA73FF87F313781">
    <w:name w:val="A095C897E11D4891B7BA73FF87F313781"/>
    <w:rsid w:val="00D55E51"/>
    <w:rPr>
      <w:rFonts w:eastAsiaTheme="minorHAnsi"/>
      <w:lang w:eastAsia="en-US"/>
    </w:rPr>
  </w:style>
  <w:style w:type="paragraph" w:customStyle="1" w:styleId="9E4C506E99E840BDAF693A7CC58749A21">
    <w:name w:val="9E4C506E99E840BDAF693A7CC58749A21"/>
    <w:rsid w:val="00D55E51"/>
    <w:rPr>
      <w:rFonts w:eastAsiaTheme="minorHAnsi"/>
      <w:lang w:eastAsia="en-US"/>
    </w:rPr>
  </w:style>
  <w:style w:type="paragraph" w:customStyle="1" w:styleId="9EC0C75F12EF4285BAD2557037F11E501">
    <w:name w:val="9EC0C75F12EF4285BAD2557037F11E501"/>
    <w:rsid w:val="00D55E51"/>
    <w:rPr>
      <w:rFonts w:eastAsiaTheme="minorHAnsi"/>
      <w:lang w:eastAsia="en-US"/>
    </w:rPr>
  </w:style>
  <w:style w:type="paragraph" w:customStyle="1" w:styleId="5FFA9ED55839424B9304761F792631981">
    <w:name w:val="5FFA9ED55839424B9304761F792631981"/>
    <w:rsid w:val="00D55E51"/>
    <w:rPr>
      <w:rFonts w:eastAsiaTheme="minorHAnsi"/>
      <w:lang w:eastAsia="en-US"/>
    </w:rPr>
  </w:style>
  <w:style w:type="paragraph" w:customStyle="1" w:styleId="01DEFDB3C7814057AD82959D644552291">
    <w:name w:val="01DEFDB3C7814057AD82959D644552291"/>
    <w:rsid w:val="00D55E51"/>
    <w:rPr>
      <w:rFonts w:eastAsiaTheme="minorHAnsi"/>
      <w:lang w:eastAsia="en-US"/>
    </w:rPr>
  </w:style>
  <w:style w:type="paragraph" w:customStyle="1" w:styleId="4144F47C2D7A4CCE83D700A02E7ED2DA2">
    <w:name w:val="4144F47C2D7A4CCE83D700A02E7ED2DA2"/>
    <w:rsid w:val="00D55E51"/>
    <w:rPr>
      <w:rFonts w:eastAsiaTheme="minorHAnsi"/>
      <w:lang w:eastAsia="en-US"/>
    </w:rPr>
  </w:style>
  <w:style w:type="paragraph" w:customStyle="1" w:styleId="7F9E3AB38A3D4A3CAE446338920E7B591">
    <w:name w:val="7F9E3AB38A3D4A3CAE446338920E7B591"/>
    <w:rsid w:val="00D55E51"/>
    <w:rPr>
      <w:rFonts w:eastAsiaTheme="minorHAnsi"/>
      <w:lang w:eastAsia="en-US"/>
    </w:rPr>
  </w:style>
  <w:style w:type="paragraph" w:customStyle="1" w:styleId="95E681BB254940D9A46D4DC83E55A3091">
    <w:name w:val="95E681BB254940D9A46D4DC83E55A3091"/>
    <w:rsid w:val="00D55E51"/>
    <w:rPr>
      <w:rFonts w:eastAsiaTheme="minorHAnsi"/>
      <w:lang w:eastAsia="en-US"/>
    </w:rPr>
  </w:style>
  <w:style w:type="paragraph" w:customStyle="1" w:styleId="ED06C5E89EF54A19B1D7D2254729AA522">
    <w:name w:val="ED06C5E89EF54A19B1D7D2254729AA522"/>
    <w:rsid w:val="00D55E51"/>
    <w:rPr>
      <w:rFonts w:eastAsiaTheme="minorHAnsi"/>
      <w:lang w:eastAsia="en-US"/>
    </w:rPr>
  </w:style>
  <w:style w:type="paragraph" w:customStyle="1" w:styleId="0042D37967A543B4958D39EF5F6AB61F2">
    <w:name w:val="0042D37967A543B4958D39EF5F6AB61F2"/>
    <w:rsid w:val="00D55E51"/>
    <w:rPr>
      <w:rFonts w:eastAsiaTheme="minorHAnsi"/>
      <w:lang w:eastAsia="en-US"/>
    </w:rPr>
  </w:style>
  <w:style w:type="paragraph" w:customStyle="1" w:styleId="F6ED4A682D454F8597552DECEDDFBB682">
    <w:name w:val="F6ED4A682D454F8597552DECEDDFBB682"/>
    <w:rsid w:val="00D55E51"/>
    <w:rPr>
      <w:rFonts w:eastAsiaTheme="minorHAnsi"/>
      <w:lang w:eastAsia="en-US"/>
    </w:rPr>
  </w:style>
  <w:style w:type="paragraph" w:customStyle="1" w:styleId="E7C0290EB2FA4D84AFD08753D25225B02">
    <w:name w:val="E7C0290EB2FA4D84AFD08753D25225B02"/>
    <w:rsid w:val="00D55E51"/>
    <w:rPr>
      <w:rFonts w:eastAsiaTheme="minorHAnsi"/>
      <w:lang w:eastAsia="en-US"/>
    </w:rPr>
  </w:style>
  <w:style w:type="paragraph" w:customStyle="1" w:styleId="268FC059C24C4E1EB3A4522734A2BB892">
    <w:name w:val="268FC059C24C4E1EB3A4522734A2BB892"/>
    <w:rsid w:val="00D55E51"/>
    <w:rPr>
      <w:rFonts w:eastAsiaTheme="minorHAnsi"/>
      <w:lang w:eastAsia="en-US"/>
    </w:rPr>
  </w:style>
  <w:style w:type="paragraph" w:customStyle="1" w:styleId="FD4E4FD43E094125AC1A8562935798AC2">
    <w:name w:val="FD4E4FD43E094125AC1A8562935798AC2"/>
    <w:rsid w:val="00D55E51"/>
    <w:rPr>
      <w:rFonts w:eastAsiaTheme="minorHAnsi"/>
      <w:lang w:eastAsia="en-US"/>
    </w:rPr>
  </w:style>
  <w:style w:type="paragraph" w:customStyle="1" w:styleId="F6C76C979FEC4F10BB13D663AAFB3C052">
    <w:name w:val="F6C76C979FEC4F10BB13D663AAFB3C052"/>
    <w:rsid w:val="00D55E51"/>
    <w:rPr>
      <w:rFonts w:eastAsiaTheme="minorHAnsi"/>
      <w:lang w:eastAsia="en-US"/>
    </w:rPr>
  </w:style>
  <w:style w:type="paragraph" w:customStyle="1" w:styleId="A095C897E11D4891B7BA73FF87F313782">
    <w:name w:val="A095C897E11D4891B7BA73FF87F313782"/>
    <w:rsid w:val="00D55E51"/>
    <w:rPr>
      <w:rFonts w:eastAsiaTheme="minorHAnsi"/>
      <w:lang w:eastAsia="en-US"/>
    </w:rPr>
  </w:style>
  <w:style w:type="paragraph" w:customStyle="1" w:styleId="9E4C506E99E840BDAF693A7CC58749A22">
    <w:name w:val="9E4C506E99E840BDAF693A7CC58749A22"/>
    <w:rsid w:val="00D55E51"/>
    <w:rPr>
      <w:rFonts w:eastAsiaTheme="minorHAnsi"/>
      <w:lang w:eastAsia="en-US"/>
    </w:rPr>
  </w:style>
  <w:style w:type="paragraph" w:customStyle="1" w:styleId="9EC0C75F12EF4285BAD2557037F11E502">
    <w:name w:val="9EC0C75F12EF4285BAD2557037F11E502"/>
    <w:rsid w:val="00D55E51"/>
    <w:rPr>
      <w:rFonts w:eastAsiaTheme="minorHAnsi"/>
      <w:lang w:eastAsia="en-US"/>
    </w:rPr>
  </w:style>
  <w:style w:type="paragraph" w:customStyle="1" w:styleId="5FFA9ED55839424B9304761F792631982">
    <w:name w:val="5FFA9ED55839424B9304761F792631982"/>
    <w:rsid w:val="00D55E51"/>
    <w:rPr>
      <w:rFonts w:eastAsiaTheme="minorHAnsi"/>
      <w:lang w:eastAsia="en-US"/>
    </w:rPr>
  </w:style>
  <w:style w:type="paragraph" w:customStyle="1" w:styleId="01DEFDB3C7814057AD82959D644552292">
    <w:name w:val="01DEFDB3C7814057AD82959D644552292"/>
    <w:rsid w:val="00D55E51"/>
    <w:rPr>
      <w:rFonts w:eastAsiaTheme="minorHAnsi"/>
      <w:lang w:eastAsia="en-US"/>
    </w:rPr>
  </w:style>
  <w:style w:type="paragraph" w:customStyle="1" w:styleId="76E9C5EF20864A6CAA75C3615D1819FF">
    <w:name w:val="76E9C5EF20864A6CAA75C3615D1819FF"/>
    <w:rsid w:val="00D55E51"/>
    <w:rPr>
      <w:rFonts w:eastAsiaTheme="minorHAnsi"/>
      <w:lang w:eastAsia="en-US"/>
    </w:rPr>
  </w:style>
  <w:style w:type="paragraph" w:customStyle="1" w:styleId="4144F47C2D7A4CCE83D700A02E7ED2DA3">
    <w:name w:val="4144F47C2D7A4CCE83D700A02E7ED2DA3"/>
    <w:rsid w:val="00D55E51"/>
    <w:rPr>
      <w:rFonts w:eastAsiaTheme="minorHAnsi"/>
      <w:lang w:eastAsia="en-US"/>
    </w:rPr>
  </w:style>
  <w:style w:type="paragraph" w:customStyle="1" w:styleId="7F9E3AB38A3D4A3CAE446338920E7B592">
    <w:name w:val="7F9E3AB38A3D4A3CAE446338920E7B592"/>
    <w:rsid w:val="00D55E51"/>
    <w:rPr>
      <w:rFonts w:eastAsiaTheme="minorHAnsi"/>
      <w:lang w:eastAsia="en-US"/>
    </w:rPr>
  </w:style>
  <w:style w:type="paragraph" w:customStyle="1" w:styleId="95E681BB254940D9A46D4DC83E55A3092">
    <w:name w:val="95E681BB254940D9A46D4DC83E55A3092"/>
    <w:rsid w:val="00D55E51"/>
    <w:rPr>
      <w:rFonts w:eastAsiaTheme="minorHAnsi"/>
      <w:lang w:eastAsia="en-US"/>
    </w:rPr>
  </w:style>
  <w:style w:type="paragraph" w:customStyle="1" w:styleId="ED06C5E89EF54A19B1D7D2254729AA523">
    <w:name w:val="ED06C5E89EF54A19B1D7D2254729AA523"/>
    <w:rsid w:val="00D55E51"/>
    <w:rPr>
      <w:rFonts w:eastAsiaTheme="minorHAnsi"/>
      <w:lang w:eastAsia="en-US"/>
    </w:rPr>
  </w:style>
  <w:style w:type="paragraph" w:customStyle="1" w:styleId="0042D37967A543B4958D39EF5F6AB61F3">
    <w:name w:val="0042D37967A543B4958D39EF5F6AB61F3"/>
    <w:rsid w:val="00D55E51"/>
    <w:rPr>
      <w:rFonts w:eastAsiaTheme="minorHAnsi"/>
      <w:lang w:eastAsia="en-US"/>
    </w:rPr>
  </w:style>
  <w:style w:type="paragraph" w:customStyle="1" w:styleId="F6ED4A682D454F8597552DECEDDFBB683">
    <w:name w:val="F6ED4A682D454F8597552DECEDDFBB683"/>
    <w:rsid w:val="00D55E51"/>
    <w:rPr>
      <w:rFonts w:eastAsiaTheme="minorHAnsi"/>
      <w:lang w:eastAsia="en-US"/>
    </w:rPr>
  </w:style>
  <w:style w:type="paragraph" w:customStyle="1" w:styleId="E7C0290EB2FA4D84AFD08753D25225B03">
    <w:name w:val="E7C0290EB2FA4D84AFD08753D25225B03"/>
    <w:rsid w:val="00D55E51"/>
    <w:rPr>
      <w:rFonts w:eastAsiaTheme="minorHAnsi"/>
      <w:lang w:eastAsia="en-US"/>
    </w:rPr>
  </w:style>
  <w:style w:type="paragraph" w:customStyle="1" w:styleId="268FC059C24C4E1EB3A4522734A2BB893">
    <w:name w:val="268FC059C24C4E1EB3A4522734A2BB893"/>
    <w:rsid w:val="00D55E51"/>
    <w:rPr>
      <w:rFonts w:eastAsiaTheme="minorHAnsi"/>
      <w:lang w:eastAsia="en-US"/>
    </w:rPr>
  </w:style>
  <w:style w:type="paragraph" w:customStyle="1" w:styleId="FD4E4FD43E094125AC1A8562935798AC3">
    <w:name w:val="FD4E4FD43E094125AC1A8562935798AC3"/>
    <w:rsid w:val="00D55E51"/>
    <w:rPr>
      <w:rFonts w:eastAsiaTheme="minorHAnsi"/>
      <w:lang w:eastAsia="en-US"/>
    </w:rPr>
  </w:style>
  <w:style w:type="paragraph" w:customStyle="1" w:styleId="F6C76C979FEC4F10BB13D663AAFB3C053">
    <w:name w:val="F6C76C979FEC4F10BB13D663AAFB3C053"/>
    <w:rsid w:val="00D55E51"/>
    <w:rPr>
      <w:rFonts w:eastAsiaTheme="minorHAnsi"/>
      <w:lang w:eastAsia="en-US"/>
    </w:rPr>
  </w:style>
  <w:style w:type="paragraph" w:customStyle="1" w:styleId="A095C897E11D4891B7BA73FF87F313783">
    <w:name w:val="A095C897E11D4891B7BA73FF87F313783"/>
    <w:rsid w:val="00D55E51"/>
    <w:rPr>
      <w:rFonts w:eastAsiaTheme="minorHAnsi"/>
      <w:lang w:eastAsia="en-US"/>
    </w:rPr>
  </w:style>
  <w:style w:type="paragraph" w:customStyle="1" w:styleId="9E4C506E99E840BDAF693A7CC58749A23">
    <w:name w:val="9E4C506E99E840BDAF693A7CC58749A23"/>
    <w:rsid w:val="00D55E51"/>
    <w:rPr>
      <w:rFonts w:eastAsiaTheme="minorHAnsi"/>
      <w:lang w:eastAsia="en-US"/>
    </w:rPr>
  </w:style>
  <w:style w:type="paragraph" w:customStyle="1" w:styleId="9EC0C75F12EF4285BAD2557037F11E503">
    <w:name w:val="9EC0C75F12EF4285BAD2557037F11E503"/>
    <w:rsid w:val="00D55E51"/>
    <w:rPr>
      <w:rFonts w:eastAsiaTheme="minorHAnsi"/>
      <w:lang w:eastAsia="en-US"/>
    </w:rPr>
  </w:style>
  <w:style w:type="paragraph" w:customStyle="1" w:styleId="5FFA9ED55839424B9304761F792631983">
    <w:name w:val="5FFA9ED55839424B9304761F792631983"/>
    <w:rsid w:val="00D55E51"/>
    <w:rPr>
      <w:rFonts w:eastAsiaTheme="minorHAnsi"/>
      <w:lang w:eastAsia="en-US"/>
    </w:rPr>
  </w:style>
  <w:style w:type="paragraph" w:customStyle="1" w:styleId="C398A65915AF485A951673BD5ABF5B98">
    <w:name w:val="C398A65915AF485A951673BD5ABF5B98"/>
    <w:rsid w:val="00D55E51"/>
    <w:rPr>
      <w:rFonts w:eastAsiaTheme="minorHAnsi"/>
      <w:lang w:eastAsia="en-US"/>
    </w:rPr>
  </w:style>
  <w:style w:type="paragraph" w:customStyle="1" w:styleId="EE628D9C64DB43D6BAC73BF957FFD878">
    <w:name w:val="EE628D9C64DB43D6BAC73BF957FFD878"/>
    <w:rsid w:val="00D55E51"/>
    <w:rPr>
      <w:rFonts w:eastAsiaTheme="minorHAnsi"/>
      <w:lang w:eastAsia="en-US"/>
    </w:rPr>
  </w:style>
  <w:style w:type="paragraph" w:customStyle="1" w:styleId="4144F47C2D7A4CCE83D700A02E7ED2DA4">
    <w:name w:val="4144F47C2D7A4CCE83D700A02E7ED2DA4"/>
    <w:rsid w:val="00D55E51"/>
    <w:rPr>
      <w:rFonts w:eastAsiaTheme="minorHAnsi"/>
      <w:lang w:eastAsia="en-US"/>
    </w:rPr>
  </w:style>
  <w:style w:type="paragraph" w:customStyle="1" w:styleId="7F9E3AB38A3D4A3CAE446338920E7B593">
    <w:name w:val="7F9E3AB38A3D4A3CAE446338920E7B593"/>
    <w:rsid w:val="00D55E51"/>
    <w:rPr>
      <w:rFonts w:eastAsiaTheme="minorHAnsi"/>
      <w:lang w:eastAsia="en-US"/>
    </w:rPr>
  </w:style>
  <w:style w:type="paragraph" w:customStyle="1" w:styleId="95E681BB254940D9A46D4DC83E55A3093">
    <w:name w:val="95E681BB254940D9A46D4DC83E55A3093"/>
    <w:rsid w:val="00D55E51"/>
    <w:rPr>
      <w:rFonts w:eastAsiaTheme="minorHAnsi"/>
      <w:lang w:eastAsia="en-US"/>
    </w:rPr>
  </w:style>
  <w:style w:type="paragraph" w:customStyle="1" w:styleId="ED06C5E89EF54A19B1D7D2254729AA524">
    <w:name w:val="ED06C5E89EF54A19B1D7D2254729AA524"/>
    <w:rsid w:val="00D55E51"/>
    <w:rPr>
      <w:rFonts w:eastAsiaTheme="minorHAnsi"/>
      <w:lang w:eastAsia="en-US"/>
    </w:rPr>
  </w:style>
  <w:style w:type="paragraph" w:customStyle="1" w:styleId="0042D37967A543B4958D39EF5F6AB61F4">
    <w:name w:val="0042D37967A543B4958D39EF5F6AB61F4"/>
    <w:rsid w:val="00D55E51"/>
    <w:rPr>
      <w:rFonts w:eastAsiaTheme="minorHAnsi"/>
      <w:lang w:eastAsia="en-US"/>
    </w:rPr>
  </w:style>
  <w:style w:type="paragraph" w:customStyle="1" w:styleId="F6ED4A682D454F8597552DECEDDFBB684">
    <w:name w:val="F6ED4A682D454F8597552DECEDDFBB684"/>
    <w:rsid w:val="00D55E51"/>
    <w:rPr>
      <w:rFonts w:eastAsiaTheme="minorHAnsi"/>
      <w:lang w:eastAsia="en-US"/>
    </w:rPr>
  </w:style>
  <w:style w:type="paragraph" w:customStyle="1" w:styleId="E7C0290EB2FA4D84AFD08753D25225B04">
    <w:name w:val="E7C0290EB2FA4D84AFD08753D25225B04"/>
    <w:rsid w:val="00D55E51"/>
    <w:rPr>
      <w:rFonts w:eastAsiaTheme="minorHAnsi"/>
      <w:lang w:eastAsia="en-US"/>
    </w:rPr>
  </w:style>
  <w:style w:type="paragraph" w:customStyle="1" w:styleId="268FC059C24C4E1EB3A4522734A2BB894">
    <w:name w:val="268FC059C24C4E1EB3A4522734A2BB894"/>
    <w:rsid w:val="00D55E51"/>
    <w:rPr>
      <w:rFonts w:eastAsiaTheme="minorHAnsi"/>
      <w:lang w:eastAsia="en-US"/>
    </w:rPr>
  </w:style>
  <w:style w:type="paragraph" w:customStyle="1" w:styleId="FD4E4FD43E094125AC1A8562935798AC4">
    <w:name w:val="FD4E4FD43E094125AC1A8562935798AC4"/>
    <w:rsid w:val="00D55E51"/>
    <w:rPr>
      <w:rFonts w:eastAsiaTheme="minorHAnsi"/>
      <w:lang w:eastAsia="en-US"/>
    </w:rPr>
  </w:style>
  <w:style w:type="paragraph" w:customStyle="1" w:styleId="F6C76C979FEC4F10BB13D663AAFB3C054">
    <w:name w:val="F6C76C979FEC4F10BB13D663AAFB3C054"/>
    <w:rsid w:val="00D55E51"/>
    <w:rPr>
      <w:rFonts w:eastAsiaTheme="minorHAnsi"/>
      <w:lang w:eastAsia="en-US"/>
    </w:rPr>
  </w:style>
  <w:style w:type="paragraph" w:customStyle="1" w:styleId="A095C897E11D4891B7BA73FF87F313784">
    <w:name w:val="A095C897E11D4891B7BA73FF87F313784"/>
    <w:rsid w:val="00D55E51"/>
    <w:rPr>
      <w:rFonts w:eastAsiaTheme="minorHAnsi"/>
      <w:lang w:eastAsia="en-US"/>
    </w:rPr>
  </w:style>
  <w:style w:type="paragraph" w:customStyle="1" w:styleId="9E4C506E99E840BDAF693A7CC58749A24">
    <w:name w:val="9E4C506E99E840BDAF693A7CC58749A24"/>
    <w:rsid w:val="00D55E51"/>
    <w:rPr>
      <w:rFonts w:eastAsiaTheme="minorHAnsi"/>
      <w:lang w:eastAsia="en-US"/>
    </w:rPr>
  </w:style>
  <w:style w:type="paragraph" w:customStyle="1" w:styleId="9EC0C75F12EF4285BAD2557037F11E504">
    <w:name w:val="9EC0C75F12EF4285BAD2557037F11E504"/>
    <w:rsid w:val="00D55E51"/>
    <w:rPr>
      <w:rFonts w:eastAsiaTheme="minorHAnsi"/>
      <w:lang w:eastAsia="en-US"/>
    </w:rPr>
  </w:style>
  <w:style w:type="paragraph" w:customStyle="1" w:styleId="5FFA9ED55839424B9304761F792631984">
    <w:name w:val="5FFA9ED55839424B9304761F792631984"/>
    <w:rsid w:val="00D55E51"/>
    <w:rPr>
      <w:rFonts w:eastAsiaTheme="minorHAnsi"/>
      <w:lang w:eastAsia="en-US"/>
    </w:rPr>
  </w:style>
  <w:style w:type="paragraph" w:customStyle="1" w:styleId="C398A65915AF485A951673BD5ABF5B981">
    <w:name w:val="C398A65915AF485A951673BD5ABF5B981"/>
    <w:rsid w:val="00D55E51"/>
    <w:rPr>
      <w:rFonts w:eastAsiaTheme="minorHAnsi"/>
      <w:lang w:eastAsia="en-US"/>
    </w:rPr>
  </w:style>
  <w:style w:type="paragraph" w:customStyle="1" w:styleId="EE628D9C64DB43D6BAC73BF957FFD8781">
    <w:name w:val="EE628D9C64DB43D6BAC73BF957FFD8781"/>
    <w:rsid w:val="00D55E51"/>
    <w:rPr>
      <w:rFonts w:eastAsiaTheme="minorHAnsi"/>
      <w:lang w:eastAsia="en-US"/>
    </w:rPr>
  </w:style>
  <w:style w:type="paragraph" w:customStyle="1" w:styleId="4246E1F6C8E04C9DAD88F912AF663A6E">
    <w:name w:val="4246E1F6C8E04C9DAD88F912AF663A6E"/>
    <w:rsid w:val="00D55E51"/>
    <w:rPr>
      <w:rFonts w:eastAsiaTheme="minorHAnsi"/>
      <w:lang w:eastAsia="en-US"/>
    </w:rPr>
  </w:style>
  <w:style w:type="paragraph" w:customStyle="1" w:styleId="C398A65915AF485A951673BD5ABF5B982">
    <w:name w:val="C398A65915AF485A951673BD5ABF5B982"/>
    <w:rsid w:val="00D55E51"/>
    <w:rPr>
      <w:rFonts w:eastAsiaTheme="minorHAnsi"/>
      <w:lang w:eastAsia="en-US"/>
    </w:rPr>
  </w:style>
  <w:style w:type="paragraph" w:customStyle="1" w:styleId="EE628D9C64DB43D6BAC73BF957FFD8782">
    <w:name w:val="EE628D9C64DB43D6BAC73BF957FFD8782"/>
    <w:rsid w:val="00D55E51"/>
    <w:rPr>
      <w:rFonts w:eastAsiaTheme="minorHAnsi"/>
      <w:lang w:eastAsia="en-US"/>
    </w:rPr>
  </w:style>
  <w:style w:type="paragraph" w:customStyle="1" w:styleId="4246E1F6C8E04C9DAD88F912AF663A6E1">
    <w:name w:val="4246E1F6C8E04C9DAD88F912AF663A6E1"/>
    <w:rsid w:val="00D55E51"/>
    <w:rPr>
      <w:rFonts w:eastAsiaTheme="minorHAnsi"/>
      <w:lang w:eastAsia="en-US"/>
    </w:rPr>
  </w:style>
  <w:style w:type="paragraph" w:customStyle="1" w:styleId="28BE7D870A3E43CB96DA1F088DC21448">
    <w:name w:val="28BE7D870A3E43CB96DA1F088DC21448"/>
    <w:rsid w:val="00D55E51"/>
  </w:style>
  <w:style w:type="paragraph" w:customStyle="1" w:styleId="C54F6C15526045ABB6AA20B9A921F49A">
    <w:name w:val="C54F6C15526045ABB6AA20B9A921F49A"/>
    <w:rsid w:val="00D55E51"/>
  </w:style>
  <w:style w:type="paragraph" w:customStyle="1" w:styleId="C7991C8164C44986B9E49D99B9F9242B">
    <w:name w:val="C7991C8164C44986B9E49D99B9F9242B"/>
    <w:rsid w:val="00D55E51"/>
  </w:style>
  <w:style w:type="paragraph" w:customStyle="1" w:styleId="BAE7F437B4CA4BEA931F496BACA2B41C">
    <w:name w:val="BAE7F437B4CA4BEA931F496BACA2B41C"/>
    <w:rsid w:val="00D55E51"/>
  </w:style>
  <w:style w:type="paragraph" w:customStyle="1" w:styleId="B0B764233B3B4B1996269D89CFDAA857">
    <w:name w:val="B0B764233B3B4B1996269D89CFDAA857"/>
    <w:rsid w:val="00D55E51"/>
  </w:style>
  <w:style w:type="paragraph" w:customStyle="1" w:styleId="CACD023F33754B33B198DF631CA948D7">
    <w:name w:val="CACD023F33754B33B198DF631CA948D7"/>
    <w:rsid w:val="00D55E51"/>
  </w:style>
  <w:style w:type="paragraph" w:customStyle="1" w:styleId="93FFD154DEB947D190C2921AA0CC567A">
    <w:name w:val="93FFD154DEB947D190C2921AA0CC567A"/>
    <w:rsid w:val="00D55E51"/>
  </w:style>
  <w:style w:type="paragraph" w:customStyle="1" w:styleId="0DB5210209A245EF90A930A10BC6B655">
    <w:name w:val="0DB5210209A245EF90A930A10BC6B655"/>
    <w:rsid w:val="00D55E51"/>
  </w:style>
  <w:style w:type="paragraph" w:customStyle="1" w:styleId="EB016DD6BF4C4783A8DD26BF0556E8ED">
    <w:name w:val="EB016DD6BF4C4783A8DD26BF0556E8ED"/>
    <w:rsid w:val="00D55E51"/>
  </w:style>
  <w:style w:type="paragraph" w:customStyle="1" w:styleId="111BA4D519F843CDA9CE717FB4F4EA14">
    <w:name w:val="111BA4D519F843CDA9CE717FB4F4EA14"/>
    <w:rsid w:val="00D55E51"/>
  </w:style>
  <w:style w:type="paragraph" w:customStyle="1" w:styleId="83605754799F4A8FB2484684A865A3FE">
    <w:name w:val="83605754799F4A8FB2484684A865A3FE"/>
    <w:rsid w:val="00D55E51"/>
  </w:style>
  <w:style w:type="paragraph" w:customStyle="1" w:styleId="1DB9CFE9675B4886B0FB1BDD9E808FCA">
    <w:name w:val="1DB9CFE9675B4886B0FB1BDD9E808FCA"/>
    <w:rsid w:val="00D55E51"/>
  </w:style>
  <w:style w:type="paragraph" w:customStyle="1" w:styleId="C398A65915AF485A951673BD5ABF5B983">
    <w:name w:val="C398A65915AF485A951673BD5ABF5B983"/>
    <w:rsid w:val="00D55E51"/>
    <w:rPr>
      <w:rFonts w:eastAsiaTheme="minorHAnsi"/>
      <w:lang w:eastAsia="en-US"/>
    </w:rPr>
  </w:style>
  <w:style w:type="paragraph" w:customStyle="1" w:styleId="EE628D9C64DB43D6BAC73BF957FFD8783">
    <w:name w:val="EE628D9C64DB43D6BAC73BF957FFD8783"/>
    <w:rsid w:val="00D55E51"/>
    <w:rPr>
      <w:rFonts w:eastAsiaTheme="minorHAnsi"/>
      <w:lang w:eastAsia="en-US"/>
    </w:rPr>
  </w:style>
  <w:style w:type="paragraph" w:customStyle="1" w:styleId="4246E1F6C8E04C9DAD88F912AF663A6E2">
    <w:name w:val="4246E1F6C8E04C9DAD88F912AF663A6E2"/>
    <w:rsid w:val="00D55E51"/>
    <w:rPr>
      <w:rFonts w:eastAsiaTheme="minorHAnsi"/>
      <w:lang w:eastAsia="en-US"/>
    </w:rPr>
  </w:style>
  <w:style w:type="paragraph" w:customStyle="1" w:styleId="28BE7D870A3E43CB96DA1F088DC214481">
    <w:name w:val="28BE7D870A3E43CB96DA1F088DC214481"/>
    <w:rsid w:val="00D55E51"/>
    <w:rPr>
      <w:rFonts w:eastAsiaTheme="minorHAnsi"/>
      <w:lang w:eastAsia="en-US"/>
    </w:rPr>
  </w:style>
  <w:style w:type="paragraph" w:customStyle="1" w:styleId="C54F6C15526045ABB6AA20B9A921F49A1">
    <w:name w:val="C54F6C15526045ABB6AA20B9A921F49A1"/>
    <w:rsid w:val="00D55E51"/>
    <w:rPr>
      <w:rFonts w:eastAsiaTheme="minorHAnsi"/>
      <w:lang w:eastAsia="en-US"/>
    </w:rPr>
  </w:style>
  <w:style w:type="paragraph" w:customStyle="1" w:styleId="C7991C8164C44986B9E49D99B9F9242B1">
    <w:name w:val="C7991C8164C44986B9E49D99B9F9242B1"/>
    <w:rsid w:val="00D55E51"/>
    <w:rPr>
      <w:rFonts w:eastAsiaTheme="minorHAnsi"/>
      <w:lang w:eastAsia="en-US"/>
    </w:rPr>
  </w:style>
  <w:style w:type="paragraph" w:customStyle="1" w:styleId="BAE7F437B4CA4BEA931F496BACA2B41C1">
    <w:name w:val="BAE7F437B4CA4BEA931F496BACA2B41C1"/>
    <w:rsid w:val="00D55E51"/>
    <w:rPr>
      <w:rFonts w:eastAsiaTheme="minorHAnsi"/>
      <w:lang w:eastAsia="en-US"/>
    </w:rPr>
  </w:style>
  <w:style w:type="paragraph" w:customStyle="1" w:styleId="B0B764233B3B4B1996269D89CFDAA8571">
    <w:name w:val="B0B764233B3B4B1996269D89CFDAA8571"/>
    <w:rsid w:val="00D55E51"/>
    <w:rPr>
      <w:rFonts w:eastAsiaTheme="minorHAnsi"/>
      <w:lang w:eastAsia="en-US"/>
    </w:rPr>
  </w:style>
  <w:style w:type="paragraph" w:customStyle="1" w:styleId="CACD023F33754B33B198DF631CA948D71">
    <w:name w:val="CACD023F33754B33B198DF631CA948D71"/>
    <w:rsid w:val="00D55E51"/>
    <w:rPr>
      <w:rFonts w:eastAsiaTheme="minorHAnsi"/>
      <w:lang w:eastAsia="en-US"/>
    </w:rPr>
  </w:style>
  <w:style w:type="paragraph" w:customStyle="1" w:styleId="93FFD154DEB947D190C2921AA0CC567A1">
    <w:name w:val="93FFD154DEB947D190C2921AA0CC567A1"/>
    <w:rsid w:val="00D55E51"/>
    <w:rPr>
      <w:rFonts w:eastAsiaTheme="minorHAnsi"/>
      <w:lang w:eastAsia="en-US"/>
    </w:rPr>
  </w:style>
  <w:style w:type="paragraph" w:customStyle="1" w:styleId="0DB5210209A245EF90A930A10BC6B6551">
    <w:name w:val="0DB5210209A245EF90A930A10BC6B6551"/>
    <w:rsid w:val="00D55E51"/>
    <w:rPr>
      <w:rFonts w:eastAsiaTheme="minorHAnsi"/>
      <w:lang w:eastAsia="en-US"/>
    </w:rPr>
  </w:style>
  <w:style w:type="paragraph" w:customStyle="1" w:styleId="EB016DD6BF4C4783A8DD26BF0556E8ED1">
    <w:name w:val="EB016DD6BF4C4783A8DD26BF0556E8ED1"/>
    <w:rsid w:val="00D55E51"/>
    <w:rPr>
      <w:rFonts w:eastAsiaTheme="minorHAnsi"/>
      <w:lang w:eastAsia="en-US"/>
    </w:rPr>
  </w:style>
  <w:style w:type="paragraph" w:customStyle="1" w:styleId="111BA4D519F843CDA9CE717FB4F4EA141">
    <w:name w:val="111BA4D519F843CDA9CE717FB4F4EA141"/>
    <w:rsid w:val="00D55E51"/>
    <w:rPr>
      <w:rFonts w:eastAsiaTheme="minorHAnsi"/>
      <w:lang w:eastAsia="en-US"/>
    </w:rPr>
  </w:style>
  <w:style w:type="paragraph" w:customStyle="1" w:styleId="83605754799F4A8FB2484684A865A3FE1">
    <w:name w:val="83605754799F4A8FB2484684A865A3FE1"/>
    <w:rsid w:val="00D55E51"/>
    <w:rPr>
      <w:rFonts w:eastAsiaTheme="minorHAnsi"/>
      <w:lang w:eastAsia="en-US"/>
    </w:rPr>
  </w:style>
  <w:style w:type="paragraph" w:customStyle="1" w:styleId="1DB9CFE9675B4886B0FB1BDD9E808FCA1">
    <w:name w:val="1DB9CFE9675B4886B0FB1BDD9E808FCA1"/>
    <w:rsid w:val="00D55E51"/>
    <w:rPr>
      <w:rFonts w:eastAsiaTheme="minorHAnsi"/>
      <w:lang w:eastAsia="en-US"/>
    </w:rPr>
  </w:style>
  <w:style w:type="paragraph" w:customStyle="1" w:styleId="5299624F398F4CB99B452097C1F9E612">
    <w:name w:val="5299624F398F4CB99B452097C1F9E612"/>
    <w:rsid w:val="00D55E51"/>
  </w:style>
  <w:style w:type="paragraph" w:customStyle="1" w:styleId="98AF4297391B4BB8B11ECBF09C30F531">
    <w:name w:val="98AF4297391B4BB8B11ECBF09C30F531"/>
    <w:rsid w:val="00D55E51"/>
  </w:style>
  <w:style w:type="paragraph" w:customStyle="1" w:styleId="EA4389A81B7E404EBE8411C4CDFCEF4F">
    <w:name w:val="EA4389A81B7E404EBE8411C4CDFCEF4F"/>
    <w:rsid w:val="00D55E51"/>
  </w:style>
  <w:style w:type="paragraph" w:customStyle="1" w:styleId="0FDE3A809ECE4BFABE551EF6916F2CBC">
    <w:name w:val="0FDE3A809ECE4BFABE551EF6916F2CBC"/>
    <w:rsid w:val="00D55E51"/>
  </w:style>
  <w:style w:type="paragraph" w:customStyle="1" w:styleId="6636E6E0EF4C454898745AB9DCD13F78">
    <w:name w:val="6636E6E0EF4C454898745AB9DCD13F78"/>
    <w:rsid w:val="00D55E51"/>
  </w:style>
  <w:style w:type="paragraph" w:customStyle="1" w:styleId="B9C2F4660D8647F5ADE2184427DB2193">
    <w:name w:val="B9C2F4660D8647F5ADE2184427DB2193"/>
    <w:rsid w:val="00D55E51"/>
  </w:style>
  <w:style w:type="paragraph" w:customStyle="1" w:styleId="A478B603E00E4BAEB8D284D470548D43">
    <w:name w:val="A478B603E00E4BAEB8D284D470548D43"/>
    <w:rsid w:val="00D55E51"/>
  </w:style>
  <w:style w:type="paragraph" w:customStyle="1" w:styleId="2168902AE8A0422EB5DBCF86EC0D47AC">
    <w:name w:val="2168902AE8A0422EB5DBCF86EC0D47AC"/>
    <w:rsid w:val="00D55E51"/>
  </w:style>
  <w:style w:type="paragraph" w:customStyle="1" w:styleId="502D37573EB6496CA8BF4FA32623FB3F">
    <w:name w:val="502D37573EB6496CA8BF4FA32623FB3F"/>
    <w:rsid w:val="00D55E51"/>
  </w:style>
  <w:style w:type="paragraph" w:customStyle="1" w:styleId="8547C3E185564D089B6F623A8AA6AD7D">
    <w:name w:val="8547C3E185564D089B6F623A8AA6AD7D"/>
    <w:rsid w:val="00D55E51"/>
  </w:style>
  <w:style w:type="paragraph" w:customStyle="1" w:styleId="4263D6BD2B424DB08E326AF70EF08999">
    <w:name w:val="4263D6BD2B424DB08E326AF70EF08999"/>
    <w:rsid w:val="00D55E51"/>
  </w:style>
  <w:style w:type="paragraph" w:customStyle="1" w:styleId="0685E961AADF483CA8207B2792553461">
    <w:name w:val="0685E961AADF483CA8207B2792553461"/>
    <w:rsid w:val="00D55E51"/>
  </w:style>
  <w:style w:type="paragraph" w:customStyle="1" w:styleId="7AFF860A9DEA4D838FDE964AA4E234D7">
    <w:name w:val="7AFF860A9DEA4D838FDE964AA4E234D7"/>
    <w:rsid w:val="00D55E51"/>
  </w:style>
  <w:style w:type="paragraph" w:customStyle="1" w:styleId="C398A65915AF485A951673BD5ABF5B984">
    <w:name w:val="C398A65915AF485A951673BD5ABF5B984"/>
    <w:rsid w:val="00D55E51"/>
    <w:rPr>
      <w:rFonts w:eastAsiaTheme="minorHAnsi"/>
      <w:lang w:eastAsia="en-US"/>
    </w:rPr>
  </w:style>
  <w:style w:type="paragraph" w:customStyle="1" w:styleId="EE628D9C64DB43D6BAC73BF957FFD8784">
    <w:name w:val="EE628D9C64DB43D6BAC73BF957FFD8784"/>
    <w:rsid w:val="00D55E51"/>
    <w:rPr>
      <w:rFonts w:eastAsiaTheme="minorHAnsi"/>
      <w:lang w:eastAsia="en-US"/>
    </w:rPr>
  </w:style>
  <w:style w:type="paragraph" w:customStyle="1" w:styleId="4246E1F6C8E04C9DAD88F912AF663A6E3">
    <w:name w:val="4246E1F6C8E04C9DAD88F912AF663A6E3"/>
    <w:rsid w:val="00D55E51"/>
    <w:rPr>
      <w:rFonts w:eastAsiaTheme="minorHAnsi"/>
      <w:lang w:eastAsia="en-US"/>
    </w:rPr>
  </w:style>
  <w:style w:type="paragraph" w:customStyle="1" w:styleId="5299624F398F4CB99B452097C1F9E6121">
    <w:name w:val="5299624F398F4CB99B452097C1F9E6121"/>
    <w:rsid w:val="00D55E51"/>
    <w:rPr>
      <w:rFonts w:eastAsiaTheme="minorHAnsi"/>
      <w:lang w:eastAsia="en-US"/>
    </w:rPr>
  </w:style>
  <w:style w:type="paragraph" w:customStyle="1" w:styleId="C54F6C15526045ABB6AA20B9A921F49A2">
    <w:name w:val="C54F6C15526045ABB6AA20B9A921F49A2"/>
    <w:rsid w:val="00D55E51"/>
    <w:rPr>
      <w:rFonts w:eastAsiaTheme="minorHAnsi"/>
      <w:lang w:eastAsia="en-US"/>
    </w:rPr>
  </w:style>
  <w:style w:type="paragraph" w:customStyle="1" w:styleId="98AF4297391B4BB8B11ECBF09C30F5311">
    <w:name w:val="98AF4297391B4BB8B11ECBF09C30F5311"/>
    <w:rsid w:val="00D55E51"/>
    <w:rPr>
      <w:rFonts w:eastAsiaTheme="minorHAnsi"/>
      <w:lang w:eastAsia="en-US"/>
    </w:rPr>
  </w:style>
  <w:style w:type="paragraph" w:customStyle="1" w:styleId="EA4389A81B7E404EBE8411C4CDFCEF4F1">
    <w:name w:val="EA4389A81B7E404EBE8411C4CDFCEF4F1"/>
    <w:rsid w:val="00D55E51"/>
    <w:rPr>
      <w:rFonts w:eastAsiaTheme="minorHAnsi"/>
      <w:lang w:eastAsia="en-US"/>
    </w:rPr>
  </w:style>
  <w:style w:type="paragraph" w:customStyle="1" w:styleId="0FDE3A809ECE4BFABE551EF6916F2CBC1">
    <w:name w:val="0FDE3A809ECE4BFABE551EF6916F2CBC1"/>
    <w:rsid w:val="00D55E51"/>
    <w:rPr>
      <w:rFonts w:eastAsiaTheme="minorHAnsi"/>
      <w:lang w:eastAsia="en-US"/>
    </w:rPr>
  </w:style>
  <w:style w:type="paragraph" w:customStyle="1" w:styleId="B9C2F4660D8647F5ADE2184427DB21931">
    <w:name w:val="B9C2F4660D8647F5ADE2184427DB21931"/>
    <w:rsid w:val="00D55E51"/>
    <w:rPr>
      <w:rFonts w:eastAsiaTheme="minorHAnsi"/>
      <w:lang w:eastAsia="en-US"/>
    </w:rPr>
  </w:style>
  <w:style w:type="paragraph" w:customStyle="1" w:styleId="A478B603E00E4BAEB8D284D470548D431">
    <w:name w:val="A478B603E00E4BAEB8D284D470548D431"/>
    <w:rsid w:val="00D55E51"/>
    <w:rPr>
      <w:rFonts w:eastAsiaTheme="minorHAnsi"/>
      <w:lang w:eastAsia="en-US"/>
    </w:rPr>
  </w:style>
  <w:style w:type="paragraph" w:customStyle="1" w:styleId="2168902AE8A0422EB5DBCF86EC0D47AC1">
    <w:name w:val="2168902AE8A0422EB5DBCF86EC0D47AC1"/>
    <w:rsid w:val="00D55E51"/>
    <w:rPr>
      <w:rFonts w:eastAsiaTheme="minorHAnsi"/>
      <w:lang w:eastAsia="en-US"/>
    </w:rPr>
  </w:style>
  <w:style w:type="paragraph" w:customStyle="1" w:styleId="502D37573EB6496CA8BF4FA32623FB3F1">
    <w:name w:val="502D37573EB6496CA8BF4FA32623FB3F1"/>
    <w:rsid w:val="00D55E51"/>
    <w:rPr>
      <w:rFonts w:eastAsiaTheme="minorHAnsi"/>
      <w:lang w:eastAsia="en-US"/>
    </w:rPr>
  </w:style>
  <w:style w:type="paragraph" w:customStyle="1" w:styleId="8547C3E185564D089B6F623A8AA6AD7D1">
    <w:name w:val="8547C3E185564D089B6F623A8AA6AD7D1"/>
    <w:rsid w:val="00D55E51"/>
    <w:rPr>
      <w:rFonts w:eastAsiaTheme="minorHAnsi"/>
      <w:lang w:eastAsia="en-US"/>
    </w:rPr>
  </w:style>
  <w:style w:type="paragraph" w:customStyle="1" w:styleId="4263D6BD2B424DB08E326AF70EF089991">
    <w:name w:val="4263D6BD2B424DB08E326AF70EF089991"/>
    <w:rsid w:val="00D55E51"/>
    <w:rPr>
      <w:rFonts w:eastAsiaTheme="minorHAnsi"/>
      <w:lang w:eastAsia="en-US"/>
    </w:rPr>
  </w:style>
  <w:style w:type="paragraph" w:customStyle="1" w:styleId="0685E961AADF483CA8207B27925534611">
    <w:name w:val="0685E961AADF483CA8207B27925534611"/>
    <w:rsid w:val="00D55E51"/>
    <w:rPr>
      <w:rFonts w:eastAsiaTheme="minorHAnsi"/>
      <w:lang w:eastAsia="en-US"/>
    </w:rPr>
  </w:style>
  <w:style w:type="paragraph" w:customStyle="1" w:styleId="7AFF860A9DEA4D838FDE964AA4E234D71">
    <w:name w:val="7AFF860A9DEA4D838FDE964AA4E234D71"/>
    <w:rsid w:val="00D55E51"/>
    <w:rPr>
      <w:rFonts w:eastAsiaTheme="minorHAnsi"/>
      <w:lang w:eastAsia="en-US"/>
    </w:rPr>
  </w:style>
  <w:style w:type="paragraph" w:customStyle="1" w:styleId="CA3054190CC74A3A882A1A5A202D18C0">
    <w:name w:val="CA3054190CC74A3A882A1A5A202D18C0"/>
    <w:rsid w:val="00D55E51"/>
  </w:style>
  <w:style w:type="paragraph" w:customStyle="1" w:styleId="6FA4FB3E670C454B887B3A77BB0B3F11">
    <w:name w:val="6FA4FB3E670C454B887B3A77BB0B3F11"/>
    <w:rsid w:val="00D55E51"/>
  </w:style>
  <w:style w:type="paragraph" w:customStyle="1" w:styleId="FBEA8EA57EE940CA9080DA97E897559D">
    <w:name w:val="FBEA8EA57EE940CA9080DA97E897559D"/>
    <w:rsid w:val="00D55E51"/>
  </w:style>
  <w:style w:type="paragraph" w:customStyle="1" w:styleId="C398A65915AF485A951673BD5ABF5B985">
    <w:name w:val="C398A65915AF485A951673BD5ABF5B985"/>
    <w:rsid w:val="00D55E51"/>
    <w:rPr>
      <w:rFonts w:eastAsiaTheme="minorHAnsi"/>
      <w:lang w:eastAsia="en-US"/>
    </w:rPr>
  </w:style>
  <w:style w:type="paragraph" w:customStyle="1" w:styleId="EE628D9C64DB43D6BAC73BF957FFD8785">
    <w:name w:val="EE628D9C64DB43D6BAC73BF957FFD8785"/>
    <w:rsid w:val="00D55E51"/>
    <w:rPr>
      <w:rFonts w:eastAsiaTheme="minorHAnsi"/>
      <w:lang w:eastAsia="en-US"/>
    </w:rPr>
  </w:style>
  <w:style w:type="paragraph" w:customStyle="1" w:styleId="FBEA8EA57EE940CA9080DA97E897559D1">
    <w:name w:val="FBEA8EA57EE940CA9080DA97E897559D1"/>
    <w:rsid w:val="00D55E51"/>
    <w:rPr>
      <w:rFonts w:eastAsiaTheme="minorHAnsi"/>
      <w:lang w:eastAsia="en-US"/>
    </w:rPr>
  </w:style>
  <w:style w:type="paragraph" w:customStyle="1" w:styleId="CA26CA042CE24DAABF1A360B135DC440">
    <w:name w:val="CA26CA042CE24DAABF1A360B135DC440"/>
    <w:rsid w:val="00D55E51"/>
  </w:style>
  <w:style w:type="paragraph" w:customStyle="1" w:styleId="447A6574C3AD47D18170AFFDB29A690E">
    <w:name w:val="447A6574C3AD47D18170AFFDB29A690E"/>
    <w:rsid w:val="00D55E51"/>
  </w:style>
  <w:style w:type="paragraph" w:customStyle="1" w:styleId="D30CF9B4B858450387D8AB69A873A446">
    <w:name w:val="D30CF9B4B858450387D8AB69A873A446"/>
    <w:rsid w:val="00D55E51"/>
  </w:style>
  <w:style w:type="paragraph" w:customStyle="1" w:styleId="CB4C681CD59B4923AEF534ABE32A1E83">
    <w:name w:val="CB4C681CD59B4923AEF534ABE32A1E83"/>
    <w:rsid w:val="00D55E51"/>
  </w:style>
  <w:style w:type="paragraph" w:customStyle="1" w:styleId="DE5CF5E0731F42158438A0306843A384">
    <w:name w:val="DE5CF5E0731F42158438A0306843A384"/>
    <w:rsid w:val="00D55E51"/>
  </w:style>
  <w:style w:type="paragraph" w:customStyle="1" w:styleId="CF2444C80D1749F68D0394CDE470F708">
    <w:name w:val="CF2444C80D1749F68D0394CDE470F708"/>
    <w:rsid w:val="00D55E51"/>
  </w:style>
  <w:style w:type="paragraph" w:customStyle="1" w:styleId="1B77F9C6B9964F0D8C306973EC27137F">
    <w:name w:val="1B77F9C6B9964F0D8C306973EC27137F"/>
    <w:rsid w:val="00D55E51"/>
  </w:style>
  <w:style w:type="paragraph" w:customStyle="1" w:styleId="98A28DBE8603495395B7A5E438182A61">
    <w:name w:val="98A28DBE8603495395B7A5E438182A61"/>
    <w:rsid w:val="00D55E51"/>
  </w:style>
  <w:style w:type="paragraph" w:customStyle="1" w:styleId="B201A9AE3A444FBDBA7DDAD868FDEC40">
    <w:name w:val="B201A9AE3A444FBDBA7DDAD868FDEC40"/>
    <w:rsid w:val="00D55E51"/>
  </w:style>
  <w:style w:type="paragraph" w:customStyle="1" w:styleId="FE5D8AC3BB8A48A79DB61E74B3008FE7">
    <w:name w:val="FE5D8AC3BB8A48A79DB61E74B3008FE7"/>
    <w:rsid w:val="00D55E51"/>
  </w:style>
  <w:style w:type="paragraph" w:customStyle="1" w:styleId="DFBCF1F7FD3E4F52A2ACE2FAA35E46A4">
    <w:name w:val="DFBCF1F7FD3E4F52A2ACE2FAA35E46A4"/>
    <w:rsid w:val="00D55E51"/>
  </w:style>
  <w:style w:type="paragraph" w:customStyle="1" w:styleId="BB2F2F352B5648EDAB2D68F21D33BBD0">
    <w:name w:val="BB2F2F352B5648EDAB2D68F21D33BBD0"/>
    <w:rsid w:val="00D55E51"/>
  </w:style>
  <w:style w:type="paragraph" w:customStyle="1" w:styleId="254EF562B35945BB991262E9B0261F0E">
    <w:name w:val="254EF562B35945BB991262E9B0261F0E"/>
    <w:rsid w:val="00D55E51"/>
  </w:style>
  <w:style w:type="paragraph" w:customStyle="1" w:styleId="AFBB80EC5F7F4D39B4CD2B4572C5D6FB">
    <w:name w:val="AFBB80EC5F7F4D39B4CD2B4572C5D6FB"/>
    <w:rsid w:val="00D55E51"/>
  </w:style>
  <w:style w:type="paragraph" w:customStyle="1" w:styleId="23BEF7B30B5448AD842B7A5BAB8E701A">
    <w:name w:val="23BEF7B30B5448AD842B7A5BAB8E701A"/>
    <w:rsid w:val="00D55E51"/>
  </w:style>
  <w:style w:type="paragraph" w:customStyle="1" w:styleId="3643ED16602C4DBAA66DE5555E50EE73">
    <w:name w:val="3643ED16602C4DBAA66DE5555E50EE73"/>
    <w:rsid w:val="00D55E51"/>
  </w:style>
  <w:style w:type="paragraph" w:customStyle="1" w:styleId="1EC5F6E1B53C465593F4BCA543C062D6">
    <w:name w:val="1EC5F6E1B53C465593F4BCA543C062D6"/>
    <w:rsid w:val="00D55E51"/>
  </w:style>
  <w:style w:type="paragraph" w:customStyle="1" w:styleId="E477525DA2F9469687783921CF9FFE7C">
    <w:name w:val="E477525DA2F9469687783921CF9FFE7C"/>
    <w:rsid w:val="00D55E51"/>
  </w:style>
  <w:style w:type="paragraph" w:customStyle="1" w:styleId="ED438C92749546BA9E153E4200DB1FA2">
    <w:name w:val="ED438C92749546BA9E153E4200DB1FA2"/>
    <w:rsid w:val="00D55E51"/>
  </w:style>
  <w:style w:type="paragraph" w:customStyle="1" w:styleId="5C15A324F2234C83879085CDFDD873E8">
    <w:name w:val="5C15A324F2234C83879085CDFDD873E8"/>
    <w:rsid w:val="00D55E51"/>
  </w:style>
  <w:style w:type="paragraph" w:customStyle="1" w:styleId="FD597B315111405D9D1B69BCDF8E24E5">
    <w:name w:val="FD597B315111405D9D1B69BCDF8E24E5"/>
    <w:rsid w:val="00D55E51"/>
  </w:style>
  <w:style w:type="paragraph" w:customStyle="1" w:styleId="B609CC8E39694579B6ED7099B3CC3F49">
    <w:name w:val="B609CC8E39694579B6ED7099B3CC3F49"/>
    <w:rsid w:val="00D55E51"/>
  </w:style>
  <w:style w:type="paragraph" w:customStyle="1" w:styleId="8C415ACB83E24A52909BC3E2A6B59308">
    <w:name w:val="8C415ACB83E24A52909BC3E2A6B59308"/>
    <w:rsid w:val="00D55E51"/>
  </w:style>
  <w:style w:type="paragraph" w:customStyle="1" w:styleId="C398A65915AF485A951673BD5ABF5B986">
    <w:name w:val="C398A65915AF485A951673BD5ABF5B986"/>
    <w:rsid w:val="00D55E51"/>
    <w:rPr>
      <w:rFonts w:eastAsiaTheme="minorHAnsi"/>
      <w:lang w:eastAsia="en-US"/>
    </w:rPr>
  </w:style>
  <w:style w:type="paragraph" w:customStyle="1" w:styleId="EE628D9C64DB43D6BAC73BF957FFD8786">
    <w:name w:val="EE628D9C64DB43D6BAC73BF957FFD8786"/>
    <w:rsid w:val="00D55E51"/>
    <w:rPr>
      <w:rFonts w:eastAsiaTheme="minorHAnsi"/>
      <w:lang w:eastAsia="en-US"/>
    </w:rPr>
  </w:style>
  <w:style w:type="paragraph" w:customStyle="1" w:styleId="CA26CA042CE24DAABF1A360B135DC4401">
    <w:name w:val="CA26CA042CE24DAABF1A360B135DC4401"/>
    <w:rsid w:val="00D55E51"/>
    <w:rPr>
      <w:rFonts w:eastAsiaTheme="minorHAnsi"/>
      <w:lang w:eastAsia="en-US"/>
    </w:rPr>
  </w:style>
  <w:style w:type="paragraph" w:customStyle="1" w:styleId="DE5CF5E0731F42158438A0306843A3841">
    <w:name w:val="DE5CF5E0731F42158438A0306843A3841"/>
    <w:rsid w:val="00D55E51"/>
    <w:rPr>
      <w:rFonts w:eastAsiaTheme="minorHAnsi"/>
      <w:lang w:eastAsia="en-US"/>
    </w:rPr>
  </w:style>
  <w:style w:type="paragraph" w:customStyle="1" w:styleId="CF2444C80D1749F68D0394CDE470F7081">
    <w:name w:val="CF2444C80D1749F68D0394CDE470F7081"/>
    <w:rsid w:val="00D55E51"/>
    <w:rPr>
      <w:rFonts w:eastAsiaTheme="minorHAnsi"/>
      <w:lang w:eastAsia="en-US"/>
    </w:rPr>
  </w:style>
  <w:style w:type="paragraph" w:customStyle="1" w:styleId="1B77F9C6B9964F0D8C306973EC27137F1">
    <w:name w:val="1B77F9C6B9964F0D8C306973EC27137F1"/>
    <w:rsid w:val="00D55E51"/>
    <w:rPr>
      <w:rFonts w:eastAsiaTheme="minorHAnsi"/>
      <w:lang w:eastAsia="en-US"/>
    </w:rPr>
  </w:style>
  <w:style w:type="paragraph" w:customStyle="1" w:styleId="FD597B315111405D9D1B69BCDF8E24E51">
    <w:name w:val="FD597B315111405D9D1B69BCDF8E24E51"/>
    <w:rsid w:val="00D55E51"/>
    <w:rPr>
      <w:rFonts w:eastAsiaTheme="minorHAnsi"/>
      <w:lang w:eastAsia="en-US"/>
    </w:rPr>
  </w:style>
  <w:style w:type="paragraph" w:customStyle="1" w:styleId="B201A9AE3A444FBDBA7DDAD868FDEC401">
    <w:name w:val="B201A9AE3A444FBDBA7DDAD868FDEC401"/>
    <w:rsid w:val="00D55E51"/>
    <w:rPr>
      <w:rFonts w:eastAsiaTheme="minorHAnsi"/>
      <w:lang w:eastAsia="en-US"/>
    </w:rPr>
  </w:style>
  <w:style w:type="paragraph" w:customStyle="1" w:styleId="FE5D8AC3BB8A48A79DB61E74B3008FE71">
    <w:name w:val="FE5D8AC3BB8A48A79DB61E74B3008FE71"/>
    <w:rsid w:val="00D55E51"/>
    <w:rPr>
      <w:rFonts w:eastAsiaTheme="minorHAnsi"/>
      <w:lang w:eastAsia="en-US"/>
    </w:rPr>
  </w:style>
  <w:style w:type="paragraph" w:customStyle="1" w:styleId="B609CC8E39694579B6ED7099B3CC3F491">
    <w:name w:val="B609CC8E39694579B6ED7099B3CC3F491"/>
    <w:rsid w:val="00D55E51"/>
    <w:rPr>
      <w:rFonts w:eastAsiaTheme="minorHAnsi"/>
      <w:lang w:eastAsia="en-US"/>
    </w:rPr>
  </w:style>
  <w:style w:type="paragraph" w:customStyle="1" w:styleId="BB2F2F352B5648EDAB2D68F21D33BBD01">
    <w:name w:val="BB2F2F352B5648EDAB2D68F21D33BBD01"/>
    <w:rsid w:val="00D55E51"/>
    <w:rPr>
      <w:rFonts w:eastAsiaTheme="minorHAnsi"/>
      <w:lang w:eastAsia="en-US"/>
    </w:rPr>
  </w:style>
  <w:style w:type="paragraph" w:customStyle="1" w:styleId="8C415ACB83E24A52909BC3E2A6B593081">
    <w:name w:val="8C415ACB83E24A52909BC3E2A6B593081"/>
    <w:rsid w:val="00D55E51"/>
    <w:rPr>
      <w:rFonts w:eastAsiaTheme="minorHAnsi"/>
      <w:lang w:eastAsia="en-US"/>
    </w:rPr>
  </w:style>
  <w:style w:type="paragraph" w:customStyle="1" w:styleId="AFBB80EC5F7F4D39B4CD2B4572C5D6FB1">
    <w:name w:val="AFBB80EC5F7F4D39B4CD2B4572C5D6FB1"/>
    <w:rsid w:val="00D55E51"/>
    <w:rPr>
      <w:rFonts w:eastAsiaTheme="minorHAnsi"/>
      <w:lang w:eastAsia="en-US"/>
    </w:rPr>
  </w:style>
  <w:style w:type="paragraph" w:customStyle="1" w:styleId="23BEF7B30B5448AD842B7A5BAB8E701A1">
    <w:name w:val="23BEF7B30B5448AD842B7A5BAB8E701A1"/>
    <w:rsid w:val="00D55E51"/>
    <w:rPr>
      <w:rFonts w:eastAsiaTheme="minorHAnsi"/>
      <w:lang w:eastAsia="en-US"/>
    </w:rPr>
  </w:style>
  <w:style w:type="paragraph" w:customStyle="1" w:styleId="3643ED16602C4DBAA66DE5555E50EE731">
    <w:name w:val="3643ED16602C4DBAA66DE5555E50EE731"/>
    <w:rsid w:val="00D55E51"/>
    <w:rPr>
      <w:rFonts w:eastAsiaTheme="minorHAnsi"/>
      <w:lang w:eastAsia="en-US"/>
    </w:rPr>
  </w:style>
  <w:style w:type="paragraph" w:customStyle="1" w:styleId="1EC5F6E1B53C465593F4BCA543C062D61">
    <w:name w:val="1EC5F6E1B53C465593F4BCA543C062D61"/>
    <w:rsid w:val="00D55E51"/>
    <w:rPr>
      <w:rFonts w:eastAsiaTheme="minorHAnsi"/>
      <w:lang w:eastAsia="en-US"/>
    </w:rPr>
  </w:style>
  <w:style w:type="paragraph" w:customStyle="1" w:styleId="E477525DA2F9469687783921CF9FFE7C1">
    <w:name w:val="E477525DA2F9469687783921CF9FFE7C1"/>
    <w:rsid w:val="00D55E51"/>
    <w:rPr>
      <w:rFonts w:eastAsiaTheme="minorHAnsi"/>
      <w:lang w:eastAsia="en-US"/>
    </w:rPr>
  </w:style>
  <w:style w:type="paragraph" w:customStyle="1" w:styleId="ED438C92749546BA9E153E4200DB1FA21">
    <w:name w:val="ED438C92749546BA9E153E4200DB1FA21"/>
    <w:rsid w:val="00D55E51"/>
    <w:rPr>
      <w:rFonts w:eastAsiaTheme="minorHAnsi"/>
      <w:lang w:eastAsia="en-US"/>
    </w:rPr>
  </w:style>
  <w:style w:type="paragraph" w:customStyle="1" w:styleId="C398A65915AF485A951673BD5ABF5B987">
    <w:name w:val="C398A65915AF485A951673BD5ABF5B987"/>
    <w:rsid w:val="00D55E51"/>
    <w:rPr>
      <w:rFonts w:eastAsiaTheme="minorHAnsi"/>
      <w:lang w:eastAsia="en-US"/>
    </w:rPr>
  </w:style>
  <w:style w:type="paragraph" w:customStyle="1" w:styleId="EE628D9C64DB43D6BAC73BF957FFD8787">
    <w:name w:val="EE628D9C64DB43D6BAC73BF957FFD8787"/>
    <w:rsid w:val="00D55E51"/>
    <w:rPr>
      <w:rFonts w:eastAsiaTheme="minorHAnsi"/>
      <w:lang w:eastAsia="en-US"/>
    </w:rPr>
  </w:style>
  <w:style w:type="paragraph" w:customStyle="1" w:styleId="CA26CA042CE24DAABF1A360B135DC4402">
    <w:name w:val="CA26CA042CE24DAABF1A360B135DC4402"/>
    <w:rsid w:val="00D55E51"/>
    <w:rPr>
      <w:rFonts w:eastAsiaTheme="minorHAnsi"/>
      <w:lang w:eastAsia="en-US"/>
    </w:rPr>
  </w:style>
  <w:style w:type="paragraph" w:customStyle="1" w:styleId="DE5CF5E0731F42158438A0306843A3842">
    <w:name w:val="DE5CF5E0731F42158438A0306843A3842"/>
    <w:rsid w:val="00D55E51"/>
    <w:rPr>
      <w:rFonts w:eastAsiaTheme="minorHAnsi"/>
      <w:lang w:eastAsia="en-US"/>
    </w:rPr>
  </w:style>
  <w:style w:type="paragraph" w:customStyle="1" w:styleId="CF2444C80D1749F68D0394CDE470F7082">
    <w:name w:val="CF2444C80D1749F68D0394CDE470F7082"/>
    <w:rsid w:val="00D55E51"/>
    <w:rPr>
      <w:rFonts w:eastAsiaTheme="minorHAnsi"/>
      <w:lang w:eastAsia="en-US"/>
    </w:rPr>
  </w:style>
  <w:style w:type="paragraph" w:customStyle="1" w:styleId="1B77F9C6B9964F0D8C306973EC27137F2">
    <w:name w:val="1B77F9C6B9964F0D8C306973EC27137F2"/>
    <w:rsid w:val="00D55E51"/>
    <w:rPr>
      <w:rFonts w:eastAsiaTheme="minorHAnsi"/>
      <w:lang w:eastAsia="en-US"/>
    </w:rPr>
  </w:style>
  <w:style w:type="paragraph" w:customStyle="1" w:styleId="FD597B315111405D9D1B69BCDF8E24E52">
    <w:name w:val="FD597B315111405D9D1B69BCDF8E24E52"/>
    <w:rsid w:val="00D55E51"/>
    <w:rPr>
      <w:rFonts w:eastAsiaTheme="minorHAnsi"/>
      <w:lang w:eastAsia="en-US"/>
    </w:rPr>
  </w:style>
  <w:style w:type="paragraph" w:customStyle="1" w:styleId="B201A9AE3A444FBDBA7DDAD868FDEC402">
    <w:name w:val="B201A9AE3A444FBDBA7DDAD868FDEC402"/>
    <w:rsid w:val="00D55E51"/>
    <w:rPr>
      <w:rFonts w:eastAsiaTheme="minorHAnsi"/>
      <w:lang w:eastAsia="en-US"/>
    </w:rPr>
  </w:style>
  <w:style w:type="paragraph" w:customStyle="1" w:styleId="FE5D8AC3BB8A48A79DB61E74B3008FE72">
    <w:name w:val="FE5D8AC3BB8A48A79DB61E74B3008FE72"/>
    <w:rsid w:val="00D55E51"/>
    <w:rPr>
      <w:rFonts w:eastAsiaTheme="minorHAnsi"/>
      <w:lang w:eastAsia="en-US"/>
    </w:rPr>
  </w:style>
  <w:style w:type="paragraph" w:customStyle="1" w:styleId="B609CC8E39694579B6ED7099B3CC3F492">
    <w:name w:val="B609CC8E39694579B6ED7099B3CC3F492"/>
    <w:rsid w:val="00D55E51"/>
    <w:rPr>
      <w:rFonts w:eastAsiaTheme="minorHAnsi"/>
      <w:lang w:eastAsia="en-US"/>
    </w:rPr>
  </w:style>
  <w:style w:type="paragraph" w:customStyle="1" w:styleId="BB2F2F352B5648EDAB2D68F21D33BBD02">
    <w:name w:val="BB2F2F352B5648EDAB2D68F21D33BBD02"/>
    <w:rsid w:val="00D55E51"/>
    <w:rPr>
      <w:rFonts w:eastAsiaTheme="minorHAnsi"/>
      <w:lang w:eastAsia="en-US"/>
    </w:rPr>
  </w:style>
  <w:style w:type="paragraph" w:customStyle="1" w:styleId="8C415ACB83E24A52909BC3E2A6B593082">
    <w:name w:val="8C415ACB83E24A52909BC3E2A6B593082"/>
    <w:rsid w:val="00D55E51"/>
    <w:rPr>
      <w:rFonts w:eastAsiaTheme="minorHAnsi"/>
      <w:lang w:eastAsia="en-US"/>
    </w:rPr>
  </w:style>
  <w:style w:type="paragraph" w:customStyle="1" w:styleId="AFBB80EC5F7F4D39B4CD2B4572C5D6FB2">
    <w:name w:val="AFBB80EC5F7F4D39B4CD2B4572C5D6FB2"/>
    <w:rsid w:val="00D55E51"/>
    <w:rPr>
      <w:rFonts w:eastAsiaTheme="minorHAnsi"/>
      <w:lang w:eastAsia="en-US"/>
    </w:rPr>
  </w:style>
  <w:style w:type="paragraph" w:customStyle="1" w:styleId="23BEF7B30B5448AD842B7A5BAB8E701A2">
    <w:name w:val="23BEF7B30B5448AD842B7A5BAB8E701A2"/>
    <w:rsid w:val="00D55E51"/>
    <w:rPr>
      <w:rFonts w:eastAsiaTheme="minorHAnsi"/>
      <w:lang w:eastAsia="en-US"/>
    </w:rPr>
  </w:style>
  <w:style w:type="paragraph" w:customStyle="1" w:styleId="3643ED16602C4DBAA66DE5555E50EE732">
    <w:name w:val="3643ED16602C4DBAA66DE5555E50EE732"/>
    <w:rsid w:val="00D55E51"/>
    <w:rPr>
      <w:rFonts w:eastAsiaTheme="minorHAnsi"/>
      <w:lang w:eastAsia="en-US"/>
    </w:rPr>
  </w:style>
  <w:style w:type="paragraph" w:customStyle="1" w:styleId="1EC5F6E1B53C465593F4BCA543C062D62">
    <w:name w:val="1EC5F6E1B53C465593F4BCA543C062D62"/>
    <w:rsid w:val="00D55E51"/>
    <w:rPr>
      <w:rFonts w:eastAsiaTheme="minorHAnsi"/>
      <w:lang w:eastAsia="en-US"/>
    </w:rPr>
  </w:style>
  <w:style w:type="paragraph" w:customStyle="1" w:styleId="E477525DA2F9469687783921CF9FFE7C2">
    <w:name w:val="E477525DA2F9469687783921CF9FFE7C2"/>
    <w:rsid w:val="00D55E51"/>
    <w:rPr>
      <w:rFonts w:eastAsiaTheme="minorHAnsi"/>
      <w:lang w:eastAsia="en-US"/>
    </w:rPr>
  </w:style>
  <w:style w:type="paragraph" w:customStyle="1" w:styleId="ED438C92749546BA9E153E4200DB1FA22">
    <w:name w:val="ED438C92749546BA9E153E4200DB1FA22"/>
    <w:rsid w:val="00D55E51"/>
    <w:rPr>
      <w:rFonts w:eastAsiaTheme="minorHAnsi"/>
      <w:lang w:eastAsia="en-US"/>
    </w:rPr>
  </w:style>
  <w:style w:type="paragraph" w:customStyle="1" w:styleId="C398A65915AF485A951673BD5ABF5B988">
    <w:name w:val="C398A65915AF485A951673BD5ABF5B988"/>
    <w:rsid w:val="00D55E51"/>
    <w:rPr>
      <w:rFonts w:eastAsiaTheme="minorHAnsi"/>
      <w:lang w:eastAsia="en-US"/>
    </w:rPr>
  </w:style>
  <w:style w:type="paragraph" w:customStyle="1" w:styleId="EE628D9C64DB43D6BAC73BF957FFD8788">
    <w:name w:val="EE628D9C64DB43D6BAC73BF957FFD8788"/>
    <w:rsid w:val="00D55E51"/>
    <w:rPr>
      <w:rFonts w:eastAsiaTheme="minorHAnsi"/>
      <w:lang w:eastAsia="en-US"/>
    </w:rPr>
  </w:style>
  <w:style w:type="paragraph" w:customStyle="1" w:styleId="CA26CA042CE24DAABF1A360B135DC4403">
    <w:name w:val="CA26CA042CE24DAABF1A360B135DC4403"/>
    <w:rsid w:val="00D55E51"/>
    <w:rPr>
      <w:rFonts w:eastAsiaTheme="minorHAnsi"/>
      <w:lang w:eastAsia="en-US"/>
    </w:rPr>
  </w:style>
  <w:style w:type="paragraph" w:customStyle="1" w:styleId="DE5CF5E0731F42158438A0306843A3843">
    <w:name w:val="DE5CF5E0731F42158438A0306843A3843"/>
    <w:rsid w:val="00D55E51"/>
    <w:rPr>
      <w:rFonts w:eastAsiaTheme="minorHAnsi"/>
      <w:lang w:eastAsia="en-US"/>
    </w:rPr>
  </w:style>
  <w:style w:type="paragraph" w:customStyle="1" w:styleId="CF2444C80D1749F68D0394CDE470F7083">
    <w:name w:val="CF2444C80D1749F68D0394CDE470F7083"/>
    <w:rsid w:val="00D55E51"/>
    <w:rPr>
      <w:rFonts w:eastAsiaTheme="minorHAnsi"/>
      <w:lang w:eastAsia="en-US"/>
    </w:rPr>
  </w:style>
  <w:style w:type="paragraph" w:customStyle="1" w:styleId="1B77F9C6B9964F0D8C306973EC27137F3">
    <w:name w:val="1B77F9C6B9964F0D8C306973EC27137F3"/>
    <w:rsid w:val="00D55E51"/>
    <w:rPr>
      <w:rFonts w:eastAsiaTheme="minorHAnsi"/>
      <w:lang w:eastAsia="en-US"/>
    </w:rPr>
  </w:style>
  <w:style w:type="paragraph" w:customStyle="1" w:styleId="FD597B315111405D9D1B69BCDF8E24E53">
    <w:name w:val="FD597B315111405D9D1B69BCDF8E24E53"/>
    <w:rsid w:val="00D55E51"/>
    <w:rPr>
      <w:rFonts w:eastAsiaTheme="minorHAnsi"/>
      <w:lang w:eastAsia="en-US"/>
    </w:rPr>
  </w:style>
  <w:style w:type="paragraph" w:customStyle="1" w:styleId="B201A9AE3A444FBDBA7DDAD868FDEC403">
    <w:name w:val="B201A9AE3A444FBDBA7DDAD868FDEC403"/>
    <w:rsid w:val="00D55E51"/>
    <w:rPr>
      <w:rFonts w:eastAsiaTheme="minorHAnsi"/>
      <w:lang w:eastAsia="en-US"/>
    </w:rPr>
  </w:style>
  <w:style w:type="paragraph" w:customStyle="1" w:styleId="FE5D8AC3BB8A48A79DB61E74B3008FE73">
    <w:name w:val="FE5D8AC3BB8A48A79DB61E74B3008FE73"/>
    <w:rsid w:val="00D55E51"/>
    <w:rPr>
      <w:rFonts w:eastAsiaTheme="minorHAnsi"/>
      <w:lang w:eastAsia="en-US"/>
    </w:rPr>
  </w:style>
  <w:style w:type="paragraph" w:customStyle="1" w:styleId="B609CC8E39694579B6ED7099B3CC3F493">
    <w:name w:val="B609CC8E39694579B6ED7099B3CC3F493"/>
    <w:rsid w:val="00D55E51"/>
    <w:rPr>
      <w:rFonts w:eastAsiaTheme="minorHAnsi"/>
      <w:lang w:eastAsia="en-US"/>
    </w:rPr>
  </w:style>
  <w:style w:type="paragraph" w:customStyle="1" w:styleId="BB2F2F352B5648EDAB2D68F21D33BBD03">
    <w:name w:val="BB2F2F352B5648EDAB2D68F21D33BBD03"/>
    <w:rsid w:val="00D55E51"/>
    <w:rPr>
      <w:rFonts w:eastAsiaTheme="minorHAnsi"/>
      <w:lang w:eastAsia="en-US"/>
    </w:rPr>
  </w:style>
  <w:style w:type="paragraph" w:customStyle="1" w:styleId="8C415ACB83E24A52909BC3E2A6B593083">
    <w:name w:val="8C415ACB83E24A52909BC3E2A6B593083"/>
    <w:rsid w:val="00D55E51"/>
    <w:rPr>
      <w:rFonts w:eastAsiaTheme="minorHAnsi"/>
      <w:lang w:eastAsia="en-US"/>
    </w:rPr>
  </w:style>
  <w:style w:type="paragraph" w:customStyle="1" w:styleId="AFBB80EC5F7F4D39B4CD2B4572C5D6FB3">
    <w:name w:val="AFBB80EC5F7F4D39B4CD2B4572C5D6FB3"/>
    <w:rsid w:val="00D55E51"/>
    <w:rPr>
      <w:rFonts w:eastAsiaTheme="minorHAnsi"/>
      <w:lang w:eastAsia="en-US"/>
    </w:rPr>
  </w:style>
  <w:style w:type="paragraph" w:customStyle="1" w:styleId="23BEF7B30B5448AD842B7A5BAB8E701A3">
    <w:name w:val="23BEF7B30B5448AD842B7A5BAB8E701A3"/>
    <w:rsid w:val="00D55E51"/>
    <w:rPr>
      <w:rFonts w:eastAsiaTheme="minorHAnsi"/>
      <w:lang w:eastAsia="en-US"/>
    </w:rPr>
  </w:style>
  <w:style w:type="paragraph" w:customStyle="1" w:styleId="3643ED16602C4DBAA66DE5555E50EE733">
    <w:name w:val="3643ED16602C4DBAA66DE5555E50EE733"/>
    <w:rsid w:val="00D55E51"/>
    <w:rPr>
      <w:rFonts w:eastAsiaTheme="minorHAnsi"/>
      <w:lang w:eastAsia="en-US"/>
    </w:rPr>
  </w:style>
  <w:style w:type="paragraph" w:customStyle="1" w:styleId="1EC5F6E1B53C465593F4BCA543C062D63">
    <w:name w:val="1EC5F6E1B53C465593F4BCA543C062D63"/>
    <w:rsid w:val="00D55E51"/>
    <w:rPr>
      <w:rFonts w:eastAsiaTheme="minorHAnsi"/>
      <w:lang w:eastAsia="en-US"/>
    </w:rPr>
  </w:style>
  <w:style w:type="paragraph" w:customStyle="1" w:styleId="E477525DA2F9469687783921CF9FFE7C3">
    <w:name w:val="E477525DA2F9469687783921CF9FFE7C3"/>
    <w:rsid w:val="00D55E51"/>
    <w:rPr>
      <w:rFonts w:eastAsiaTheme="minorHAnsi"/>
      <w:lang w:eastAsia="en-US"/>
    </w:rPr>
  </w:style>
  <w:style w:type="paragraph" w:customStyle="1" w:styleId="ED438C92749546BA9E153E4200DB1FA23">
    <w:name w:val="ED438C92749546BA9E153E4200DB1FA23"/>
    <w:rsid w:val="00D55E51"/>
    <w:rPr>
      <w:rFonts w:eastAsiaTheme="minorHAnsi"/>
      <w:lang w:eastAsia="en-US"/>
    </w:rPr>
  </w:style>
  <w:style w:type="paragraph" w:customStyle="1" w:styleId="151B1FCE8F4345FBB77602FFD1B9C84C">
    <w:name w:val="151B1FCE8F4345FBB77602FFD1B9C84C"/>
    <w:rsid w:val="00D55E51"/>
  </w:style>
  <w:style w:type="paragraph" w:customStyle="1" w:styleId="C398A65915AF485A951673BD5ABF5B989">
    <w:name w:val="C398A65915AF485A951673BD5ABF5B989"/>
    <w:rsid w:val="00D55E51"/>
    <w:rPr>
      <w:rFonts w:eastAsiaTheme="minorHAnsi"/>
      <w:lang w:eastAsia="en-US"/>
    </w:rPr>
  </w:style>
  <w:style w:type="paragraph" w:customStyle="1" w:styleId="EE628D9C64DB43D6BAC73BF957FFD8789">
    <w:name w:val="EE628D9C64DB43D6BAC73BF957FFD8789"/>
    <w:rsid w:val="00D55E51"/>
    <w:rPr>
      <w:rFonts w:eastAsiaTheme="minorHAnsi"/>
      <w:lang w:eastAsia="en-US"/>
    </w:rPr>
  </w:style>
  <w:style w:type="paragraph" w:customStyle="1" w:styleId="CA26CA042CE24DAABF1A360B135DC4404">
    <w:name w:val="CA26CA042CE24DAABF1A360B135DC4404"/>
    <w:rsid w:val="00D55E51"/>
    <w:rPr>
      <w:rFonts w:eastAsiaTheme="minorHAnsi"/>
      <w:lang w:eastAsia="en-US"/>
    </w:rPr>
  </w:style>
  <w:style w:type="paragraph" w:customStyle="1" w:styleId="DE5CF5E0731F42158438A0306843A3844">
    <w:name w:val="DE5CF5E0731F42158438A0306843A3844"/>
    <w:rsid w:val="00D55E51"/>
    <w:rPr>
      <w:rFonts w:eastAsiaTheme="minorHAnsi"/>
      <w:lang w:eastAsia="en-US"/>
    </w:rPr>
  </w:style>
  <w:style w:type="paragraph" w:customStyle="1" w:styleId="151B1FCE8F4345FBB77602FFD1B9C84C1">
    <w:name w:val="151B1FCE8F4345FBB77602FFD1B9C84C1"/>
    <w:rsid w:val="00D55E51"/>
    <w:rPr>
      <w:rFonts w:eastAsiaTheme="minorHAnsi"/>
      <w:lang w:eastAsia="en-US"/>
    </w:rPr>
  </w:style>
  <w:style w:type="paragraph" w:customStyle="1" w:styleId="CF2444C80D1749F68D0394CDE470F7084">
    <w:name w:val="CF2444C80D1749F68D0394CDE470F7084"/>
    <w:rsid w:val="00D55E51"/>
    <w:rPr>
      <w:rFonts w:eastAsiaTheme="minorHAnsi"/>
      <w:lang w:eastAsia="en-US"/>
    </w:rPr>
  </w:style>
  <w:style w:type="paragraph" w:customStyle="1" w:styleId="1B77F9C6B9964F0D8C306973EC27137F4">
    <w:name w:val="1B77F9C6B9964F0D8C306973EC27137F4"/>
    <w:rsid w:val="00D55E51"/>
    <w:rPr>
      <w:rFonts w:eastAsiaTheme="minorHAnsi"/>
      <w:lang w:eastAsia="en-US"/>
    </w:rPr>
  </w:style>
  <w:style w:type="paragraph" w:customStyle="1" w:styleId="FD597B315111405D9D1B69BCDF8E24E54">
    <w:name w:val="FD597B315111405D9D1B69BCDF8E24E54"/>
    <w:rsid w:val="00D55E51"/>
    <w:rPr>
      <w:rFonts w:eastAsiaTheme="minorHAnsi"/>
      <w:lang w:eastAsia="en-US"/>
    </w:rPr>
  </w:style>
  <w:style w:type="paragraph" w:customStyle="1" w:styleId="B201A9AE3A444FBDBA7DDAD868FDEC404">
    <w:name w:val="B201A9AE3A444FBDBA7DDAD868FDEC404"/>
    <w:rsid w:val="00D55E51"/>
    <w:rPr>
      <w:rFonts w:eastAsiaTheme="minorHAnsi"/>
      <w:lang w:eastAsia="en-US"/>
    </w:rPr>
  </w:style>
  <w:style w:type="paragraph" w:customStyle="1" w:styleId="FE5D8AC3BB8A48A79DB61E74B3008FE74">
    <w:name w:val="FE5D8AC3BB8A48A79DB61E74B3008FE74"/>
    <w:rsid w:val="00D55E51"/>
    <w:rPr>
      <w:rFonts w:eastAsiaTheme="minorHAnsi"/>
      <w:lang w:eastAsia="en-US"/>
    </w:rPr>
  </w:style>
  <w:style w:type="paragraph" w:customStyle="1" w:styleId="B609CC8E39694579B6ED7099B3CC3F494">
    <w:name w:val="B609CC8E39694579B6ED7099B3CC3F494"/>
    <w:rsid w:val="00D55E51"/>
    <w:rPr>
      <w:rFonts w:eastAsiaTheme="minorHAnsi"/>
      <w:lang w:eastAsia="en-US"/>
    </w:rPr>
  </w:style>
  <w:style w:type="paragraph" w:customStyle="1" w:styleId="BB2F2F352B5648EDAB2D68F21D33BBD04">
    <w:name w:val="BB2F2F352B5648EDAB2D68F21D33BBD04"/>
    <w:rsid w:val="00D55E51"/>
    <w:rPr>
      <w:rFonts w:eastAsiaTheme="minorHAnsi"/>
      <w:lang w:eastAsia="en-US"/>
    </w:rPr>
  </w:style>
  <w:style w:type="paragraph" w:customStyle="1" w:styleId="8C415ACB83E24A52909BC3E2A6B593084">
    <w:name w:val="8C415ACB83E24A52909BC3E2A6B593084"/>
    <w:rsid w:val="00D55E51"/>
    <w:rPr>
      <w:rFonts w:eastAsiaTheme="minorHAnsi"/>
      <w:lang w:eastAsia="en-US"/>
    </w:rPr>
  </w:style>
  <w:style w:type="paragraph" w:customStyle="1" w:styleId="AFBB80EC5F7F4D39B4CD2B4572C5D6FB4">
    <w:name w:val="AFBB80EC5F7F4D39B4CD2B4572C5D6FB4"/>
    <w:rsid w:val="00D55E51"/>
    <w:rPr>
      <w:rFonts w:eastAsiaTheme="minorHAnsi"/>
      <w:lang w:eastAsia="en-US"/>
    </w:rPr>
  </w:style>
  <w:style w:type="paragraph" w:customStyle="1" w:styleId="23BEF7B30B5448AD842B7A5BAB8E701A4">
    <w:name w:val="23BEF7B30B5448AD842B7A5BAB8E701A4"/>
    <w:rsid w:val="00D55E51"/>
    <w:rPr>
      <w:rFonts w:eastAsiaTheme="minorHAnsi"/>
      <w:lang w:eastAsia="en-US"/>
    </w:rPr>
  </w:style>
  <w:style w:type="paragraph" w:customStyle="1" w:styleId="3643ED16602C4DBAA66DE5555E50EE734">
    <w:name w:val="3643ED16602C4DBAA66DE5555E50EE734"/>
    <w:rsid w:val="00D55E51"/>
    <w:rPr>
      <w:rFonts w:eastAsiaTheme="minorHAnsi"/>
      <w:lang w:eastAsia="en-US"/>
    </w:rPr>
  </w:style>
  <w:style w:type="paragraph" w:customStyle="1" w:styleId="1EC5F6E1B53C465593F4BCA543C062D64">
    <w:name w:val="1EC5F6E1B53C465593F4BCA543C062D64"/>
    <w:rsid w:val="00D55E51"/>
    <w:rPr>
      <w:rFonts w:eastAsiaTheme="minorHAnsi"/>
      <w:lang w:eastAsia="en-US"/>
    </w:rPr>
  </w:style>
  <w:style w:type="paragraph" w:customStyle="1" w:styleId="E477525DA2F9469687783921CF9FFE7C4">
    <w:name w:val="E477525DA2F9469687783921CF9FFE7C4"/>
    <w:rsid w:val="00D55E51"/>
    <w:rPr>
      <w:rFonts w:eastAsiaTheme="minorHAnsi"/>
      <w:lang w:eastAsia="en-US"/>
    </w:rPr>
  </w:style>
  <w:style w:type="paragraph" w:customStyle="1" w:styleId="ED438C92749546BA9E153E4200DB1FA24">
    <w:name w:val="ED438C92749546BA9E153E4200DB1FA24"/>
    <w:rsid w:val="00D55E51"/>
    <w:rPr>
      <w:rFonts w:eastAsiaTheme="minorHAnsi"/>
      <w:lang w:eastAsia="en-US"/>
    </w:rPr>
  </w:style>
  <w:style w:type="paragraph" w:customStyle="1" w:styleId="C398A65915AF485A951673BD5ABF5B9810">
    <w:name w:val="C398A65915AF485A951673BD5ABF5B9810"/>
    <w:rsid w:val="00D55E51"/>
    <w:rPr>
      <w:rFonts w:eastAsiaTheme="minorHAnsi"/>
      <w:lang w:eastAsia="en-US"/>
    </w:rPr>
  </w:style>
  <w:style w:type="paragraph" w:customStyle="1" w:styleId="EE628D9C64DB43D6BAC73BF957FFD87810">
    <w:name w:val="EE628D9C64DB43D6BAC73BF957FFD87810"/>
    <w:rsid w:val="00D55E51"/>
    <w:rPr>
      <w:rFonts w:eastAsiaTheme="minorHAnsi"/>
      <w:lang w:eastAsia="en-US"/>
    </w:rPr>
  </w:style>
  <w:style w:type="paragraph" w:customStyle="1" w:styleId="CA26CA042CE24DAABF1A360B135DC4405">
    <w:name w:val="CA26CA042CE24DAABF1A360B135DC4405"/>
    <w:rsid w:val="00D55E51"/>
    <w:rPr>
      <w:rFonts w:eastAsiaTheme="minorHAnsi"/>
      <w:lang w:eastAsia="en-US"/>
    </w:rPr>
  </w:style>
  <w:style w:type="paragraph" w:customStyle="1" w:styleId="DE5CF5E0731F42158438A0306843A3845">
    <w:name w:val="DE5CF5E0731F42158438A0306843A3845"/>
    <w:rsid w:val="00D55E51"/>
    <w:rPr>
      <w:rFonts w:eastAsiaTheme="minorHAnsi"/>
      <w:lang w:eastAsia="en-US"/>
    </w:rPr>
  </w:style>
  <w:style w:type="paragraph" w:customStyle="1" w:styleId="151B1FCE8F4345FBB77602FFD1B9C84C2">
    <w:name w:val="151B1FCE8F4345FBB77602FFD1B9C84C2"/>
    <w:rsid w:val="00D55E51"/>
    <w:rPr>
      <w:rFonts w:eastAsiaTheme="minorHAnsi"/>
      <w:lang w:eastAsia="en-US"/>
    </w:rPr>
  </w:style>
  <w:style w:type="paragraph" w:customStyle="1" w:styleId="CF2444C80D1749F68D0394CDE470F7085">
    <w:name w:val="CF2444C80D1749F68D0394CDE470F7085"/>
    <w:rsid w:val="00D55E51"/>
    <w:rPr>
      <w:rFonts w:eastAsiaTheme="minorHAnsi"/>
      <w:lang w:eastAsia="en-US"/>
    </w:rPr>
  </w:style>
  <w:style w:type="paragraph" w:customStyle="1" w:styleId="1B77F9C6B9964F0D8C306973EC27137F5">
    <w:name w:val="1B77F9C6B9964F0D8C306973EC27137F5"/>
    <w:rsid w:val="00D55E51"/>
    <w:rPr>
      <w:rFonts w:eastAsiaTheme="minorHAnsi"/>
      <w:lang w:eastAsia="en-US"/>
    </w:rPr>
  </w:style>
  <w:style w:type="paragraph" w:customStyle="1" w:styleId="FD597B315111405D9D1B69BCDF8E24E55">
    <w:name w:val="FD597B315111405D9D1B69BCDF8E24E55"/>
    <w:rsid w:val="00D55E51"/>
    <w:rPr>
      <w:rFonts w:eastAsiaTheme="minorHAnsi"/>
      <w:lang w:eastAsia="en-US"/>
    </w:rPr>
  </w:style>
  <w:style w:type="paragraph" w:customStyle="1" w:styleId="B201A9AE3A444FBDBA7DDAD868FDEC405">
    <w:name w:val="B201A9AE3A444FBDBA7DDAD868FDEC405"/>
    <w:rsid w:val="00D55E51"/>
    <w:rPr>
      <w:rFonts w:eastAsiaTheme="minorHAnsi"/>
      <w:lang w:eastAsia="en-US"/>
    </w:rPr>
  </w:style>
  <w:style w:type="paragraph" w:customStyle="1" w:styleId="FE5D8AC3BB8A48A79DB61E74B3008FE75">
    <w:name w:val="FE5D8AC3BB8A48A79DB61E74B3008FE75"/>
    <w:rsid w:val="00D55E51"/>
    <w:rPr>
      <w:rFonts w:eastAsiaTheme="minorHAnsi"/>
      <w:lang w:eastAsia="en-US"/>
    </w:rPr>
  </w:style>
  <w:style w:type="paragraph" w:customStyle="1" w:styleId="B609CC8E39694579B6ED7099B3CC3F495">
    <w:name w:val="B609CC8E39694579B6ED7099B3CC3F495"/>
    <w:rsid w:val="00D55E51"/>
    <w:rPr>
      <w:rFonts w:eastAsiaTheme="minorHAnsi"/>
      <w:lang w:eastAsia="en-US"/>
    </w:rPr>
  </w:style>
  <w:style w:type="paragraph" w:customStyle="1" w:styleId="BB2F2F352B5648EDAB2D68F21D33BBD05">
    <w:name w:val="BB2F2F352B5648EDAB2D68F21D33BBD05"/>
    <w:rsid w:val="00D55E51"/>
    <w:rPr>
      <w:rFonts w:eastAsiaTheme="minorHAnsi"/>
      <w:lang w:eastAsia="en-US"/>
    </w:rPr>
  </w:style>
  <w:style w:type="paragraph" w:customStyle="1" w:styleId="8C415ACB83E24A52909BC3E2A6B593085">
    <w:name w:val="8C415ACB83E24A52909BC3E2A6B593085"/>
    <w:rsid w:val="00D55E51"/>
    <w:rPr>
      <w:rFonts w:eastAsiaTheme="minorHAnsi"/>
      <w:lang w:eastAsia="en-US"/>
    </w:rPr>
  </w:style>
  <w:style w:type="paragraph" w:customStyle="1" w:styleId="AFBB80EC5F7F4D39B4CD2B4572C5D6FB5">
    <w:name w:val="AFBB80EC5F7F4D39B4CD2B4572C5D6FB5"/>
    <w:rsid w:val="00D55E51"/>
    <w:rPr>
      <w:rFonts w:eastAsiaTheme="minorHAnsi"/>
      <w:lang w:eastAsia="en-US"/>
    </w:rPr>
  </w:style>
  <w:style w:type="paragraph" w:customStyle="1" w:styleId="23BEF7B30B5448AD842B7A5BAB8E701A5">
    <w:name w:val="23BEF7B30B5448AD842B7A5BAB8E701A5"/>
    <w:rsid w:val="00D55E51"/>
    <w:rPr>
      <w:rFonts w:eastAsiaTheme="minorHAnsi"/>
      <w:lang w:eastAsia="en-US"/>
    </w:rPr>
  </w:style>
  <w:style w:type="paragraph" w:customStyle="1" w:styleId="3643ED16602C4DBAA66DE5555E50EE735">
    <w:name w:val="3643ED16602C4DBAA66DE5555E50EE735"/>
    <w:rsid w:val="00D55E51"/>
    <w:rPr>
      <w:rFonts w:eastAsiaTheme="minorHAnsi"/>
      <w:lang w:eastAsia="en-US"/>
    </w:rPr>
  </w:style>
  <w:style w:type="paragraph" w:customStyle="1" w:styleId="1EC5F6E1B53C465593F4BCA543C062D65">
    <w:name w:val="1EC5F6E1B53C465593F4BCA543C062D65"/>
    <w:rsid w:val="00D55E51"/>
    <w:rPr>
      <w:rFonts w:eastAsiaTheme="minorHAnsi"/>
      <w:lang w:eastAsia="en-US"/>
    </w:rPr>
  </w:style>
  <w:style w:type="paragraph" w:customStyle="1" w:styleId="E477525DA2F9469687783921CF9FFE7C5">
    <w:name w:val="E477525DA2F9469687783921CF9FFE7C5"/>
    <w:rsid w:val="00D55E51"/>
    <w:rPr>
      <w:rFonts w:eastAsiaTheme="minorHAnsi"/>
      <w:lang w:eastAsia="en-US"/>
    </w:rPr>
  </w:style>
  <w:style w:type="paragraph" w:customStyle="1" w:styleId="ED438C92749546BA9E153E4200DB1FA25">
    <w:name w:val="ED438C92749546BA9E153E4200DB1FA25"/>
    <w:rsid w:val="00D55E51"/>
    <w:rPr>
      <w:rFonts w:eastAsiaTheme="minorHAnsi"/>
      <w:lang w:eastAsia="en-US"/>
    </w:rPr>
  </w:style>
  <w:style w:type="paragraph" w:customStyle="1" w:styleId="C398A65915AF485A951673BD5ABF5B9811">
    <w:name w:val="C398A65915AF485A951673BD5ABF5B9811"/>
    <w:rsid w:val="00D55E51"/>
    <w:rPr>
      <w:rFonts w:eastAsiaTheme="minorHAnsi"/>
      <w:lang w:eastAsia="en-US"/>
    </w:rPr>
  </w:style>
  <w:style w:type="paragraph" w:customStyle="1" w:styleId="EE628D9C64DB43D6BAC73BF957FFD87811">
    <w:name w:val="EE628D9C64DB43D6BAC73BF957FFD87811"/>
    <w:rsid w:val="00D55E51"/>
    <w:rPr>
      <w:rFonts w:eastAsiaTheme="minorHAnsi"/>
      <w:lang w:eastAsia="en-US"/>
    </w:rPr>
  </w:style>
  <w:style w:type="paragraph" w:customStyle="1" w:styleId="CA26CA042CE24DAABF1A360B135DC4406">
    <w:name w:val="CA26CA042CE24DAABF1A360B135DC4406"/>
    <w:rsid w:val="00D55E51"/>
    <w:rPr>
      <w:rFonts w:eastAsiaTheme="minorHAnsi"/>
      <w:lang w:eastAsia="en-US"/>
    </w:rPr>
  </w:style>
  <w:style w:type="paragraph" w:customStyle="1" w:styleId="DE5CF5E0731F42158438A0306843A3846">
    <w:name w:val="DE5CF5E0731F42158438A0306843A3846"/>
    <w:rsid w:val="00D55E51"/>
    <w:rPr>
      <w:rFonts w:eastAsiaTheme="minorHAnsi"/>
      <w:lang w:eastAsia="en-US"/>
    </w:rPr>
  </w:style>
  <w:style w:type="paragraph" w:customStyle="1" w:styleId="151B1FCE8F4345FBB77602FFD1B9C84C3">
    <w:name w:val="151B1FCE8F4345FBB77602FFD1B9C84C3"/>
    <w:rsid w:val="00D55E51"/>
    <w:rPr>
      <w:rFonts w:eastAsiaTheme="minorHAnsi"/>
      <w:lang w:eastAsia="en-US"/>
    </w:rPr>
  </w:style>
  <w:style w:type="paragraph" w:customStyle="1" w:styleId="CF2444C80D1749F68D0394CDE470F7086">
    <w:name w:val="CF2444C80D1749F68D0394CDE470F7086"/>
    <w:rsid w:val="00D55E51"/>
    <w:rPr>
      <w:rFonts w:eastAsiaTheme="minorHAnsi"/>
      <w:lang w:eastAsia="en-US"/>
    </w:rPr>
  </w:style>
  <w:style w:type="paragraph" w:customStyle="1" w:styleId="1B77F9C6B9964F0D8C306973EC27137F6">
    <w:name w:val="1B77F9C6B9964F0D8C306973EC27137F6"/>
    <w:rsid w:val="00D55E51"/>
    <w:rPr>
      <w:rFonts w:eastAsiaTheme="minorHAnsi"/>
      <w:lang w:eastAsia="en-US"/>
    </w:rPr>
  </w:style>
  <w:style w:type="paragraph" w:customStyle="1" w:styleId="FD597B315111405D9D1B69BCDF8E24E56">
    <w:name w:val="FD597B315111405D9D1B69BCDF8E24E56"/>
    <w:rsid w:val="00D55E51"/>
    <w:rPr>
      <w:rFonts w:eastAsiaTheme="minorHAnsi"/>
      <w:lang w:eastAsia="en-US"/>
    </w:rPr>
  </w:style>
  <w:style w:type="paragraph" w:customStyle="1" w:styleId="B201A9AE3A444FBDBA7DDAD868FDEC406">
    <w:name w:val="B201A9AE3A444FBDBA7DDAD868FDEC406"/>
    <w:rsid w:val="00D55E51"/>
    <w:rPr>
      <w:rFonts w:eastAsiaTheme="minorHAnsi"/>
      <w:lang w:eastAsia="en-US"/>
    </w:rPr>
  </w:style>
  <w:style w:type="paragraph" w:customStyle="1" w:styleId="FE5D8AC3BB8A48A79DB61E74B3008FE76">
    <w:name w:val="FE5D8AC3BB8A48A79DB61E74B3008FE76"/>
    <w:rsid w:val="00D55E51"/>
    <w:rPr>
      <w:rFonts w:eastAsiaTheme="minorHAnsi"/>
      <w:lang w:eastAsia="en-US"/>
    </w:rPr>
  </w:style>
  <w:style w:type="paragraph" w:customStyle="1" w:styleId="B609CC8E39694579B6ED7099B3CC3F496">
    <w:name w:val="B609CC8E39694579B6ED7099B3CC3F496"/>
    <w:rsid w:val="00D55E51"/>
    <w:rPr>
      <w:rFonts w:eastAsiaTheme="minorHAnsi"/>
      <w:lang w:eastAsia="en-US"/>
    </w:rPr>
  </w:style>
  <w:style w:type="paragraph" w:customStyle="1" w:styleId="BB2F2F352B5648EDAB2D68F21D33BBD06">
    <w:name w:val="BB2F2F352B5648EDAB2D68F21D33BBD06"/>
    <w:rsid w:val="00D55E51"/>
    <w:rPr>
      <w:rFonts w:eastAsiaTheme="minorHAnsi"/>
      <w:lang w:eastAsia="en-US"/>
    </w:rPr>
  </w:style>
  <w:style w:type="paragraph" w:customStyle="1" w:styleId="8C415ACB83E24A52909BC3E2A6B593086">
    <w:name w:val="8C415ACB83E24A52909BC3E2A6B593086"/>
    <w:rsid w:val="00D55E51"/>
    <w:rPr>
      <w:rFonts w:eastAsiaTheme="minorHAnsi"/>
      <w:lang w:eastAsia="en-US"/>
    </w:rPr>
  </w:style>
  <w:style w:type="paragraph" w:customStyle="1" w:styleId="AFBB80EC5F7F4D39B4CD2B4572C5D6FB6">
    <w:name w:val="AFBB80EC5F7F4D39B4CD2B4572C5D6FB6"/>
    <w:rsid w:val="00D55E51"/>
    <w:rPr>
      <w:rFonts w:eastAsiaTheme="minorHAnsi"/>
      <w:lang w:eastAsia="en-US"/>
    </w:rPr>
  </w:style>
  <w:style w:type="paragraph" w:customStyle="1" w:styleId="23BEF7B30B5448AD842B7A5BAB8E701A6">
    <w:name w:val="23BEF7B30B5448AD842B7A5BAB8E701A6"/>
    <w:rsid w:val="00D55E51"/>
    <w:rPr>
      <w:rFonts w:eastAsiaTheme="minorHAnsi"/>
      <w:lang w:eastAsia="en-US"/>
    </w:rPr>
  </w:style>
  <w:style w:type="paragraph" w:customStyle="1" w:styleId="3643ED16602C4DBAA66DE5555E50EE736">
    <w:name w:val="3643ED16602C4DBAA66DE5555E50EE736"/>
    <w:rsid w:val="00D55E51"/>
    <w:rPr>
      <w:rFonts w:eastAsiaTheme="minorHAnsi"/>
      <w:lang w:eastAsia="en-US"/>
    </w:rPr>
  </w:style>
  <w:style w:type="paragraph" w:customStyle="1" w:styleId="1EC5F6E1B53C465593F4BCA543C062D66">
    <w:name w:val="1EC5F6E1B53C465593F4BCA543C062D66"/>
    <w:rsid w:val="00D55E51"/>
    <w:rPr>
      <w:rFonts w:eastAsiaTheme="minorHAnsi"/>
      <w:lang w:eastAsia="en-US"/>
    </w:rPr>
  </w:style>
  <w:style w:type="paragraph" w:customStyle="1" w:styleId="E477525DA2F9469687783921CF9FFE7C6">
    <w:name w:val="E477525DA2F9469687783921CF9FFE7C6"/>
    <w:rsid w:val="00D55E51"/>
    <w:rPr>
      <w:rFonts w:eastAsiaTheme="minorHAnsi"/>
      <w:lang w:eastAsia="en-US"/>
    </w:rPr>
  </w:style>
  <w:style w:type="paragraph" w:customStyle="1" w:styleId="ED438C92749546BA9E153E4200DB1FA26">
    <w:name w:val="ED438C92749546BA9E153E4200DB1FA26"/>
    <w:rsid w:val="00D55E51"/>
    <w:rPr>
      <w:rFonts w:eastAsiaTheme="minorHAnsi"/>
      <w:lang w:eastAsia="en-US"/>
    </w:rPr>
  </w:style>
  <w:style w:type="paragraph" w:customStyle="1" w:styleId="8A5142104CDB4B18A5037C9F3CD8FDC7">
    <w:name w:val="8A5142104CDB4B18A5037C9F3CD8FDC7"/>
    <w:rsid w:val="00D55E51"/>
  </w:style>
  <w:style w:type="paragraph" w:customStyle="1" w:styleId="9E792B8B2A0D4FD99F4E0C4D6A14BBE4">
    <w:name w:val="9E792B8B2A0D4FD99F4E0C4D6A14BBE4"/>
    <w:rsid w:val="00D55E51"/>
  </w:style>
  <w:style w:type="paragraph" w:customStyle="1" w:styleId="1443F7D3CBDB42C4AE59F8F19B8A0A87">
    <w:name w:val="1443F7D3CBDB42C4AE59F8F19B8A0A87"/>
    <w:rsid w:val="00D55E51"/>
  </w:style>
  <w:style w:type="paragraph" w:customStyle="1" w:styleId="C398A65915AF485A951673BD5ABF5B9812">
    <w:name w:val="C398A65915AF485A951673BD5ABF5B9812"/>
    <w:rsid w:val="00D55E51"/>
    <w:rPr>
      <w:rFonts w:eastAsiaTheme="minorHAnsi"/>
      <w:lang w:eastAsia="en-US"/>
    </w:rPr>
  </w:style>
  <w:style w:type="paragraph" w:customStyle="1" w:styleId="EE628D9C64DB43D6BAC73BF957FFD87812">
    <w:name w:val="EE628D9C64DB43D6BAC73BF957FFD87812"/>
    <w:rsid w:val="00D55E51"/>
    <w:rPr>
      <w:rFonts w:eastAsiaTheme="minorHAnsi"/>
      <w:lang w:eastAsia="en-US"/>
    </w:rPr>
  </w:style>
  <w:style w:type="paragraph" w:customStyle="1" w:styleId="CA26CA042CE24DAABF1A360B135DC4407">
    <w:name w:val="CA26CA042CE24DAABF1A360B135DC4407"/>
    <w:rsid w:val="00D55E51"/>
    <w:rPr>
      <w:rFonts w:eastAsiaTheme="minorHAnsi"/>
      <w:lang w:eastAsia="en-US"/>
    </w:rPr>
  </w:style>
  <w:style w:type="paragraph" w:customStyle="1" w:styleId="8A5142104CDB4B18A5037C9F3CD8FDC71">
    <w:name w:val="8A5142104CDB4B18A5037C9F3CD8FDC71"/>
    <w:rsid w:val="00D55E51"/>
    <w:rPr>
      <w:rFonts w:eastAsiaTheme="minorHAnsi"/>
      <w:lang w:eastAsia="en-US"/>
    </w:rPr>
  </w:style>
  <w:style w:type="paragraph" w:customStyle="1" w:styleId="151B1FCE8F4345FBB77602FFD1B9C84C4">
    <w:name w:val="151B1FCE8F4345FBB77602FFD1B9C84C4"/>
    <w:rsid w:val="00D55E51"/>
    <w:rPr>
      <w:rFonts w:eastAsiaTheme="minorHAnsi"/>
      <w:lang w:eastAsia="en-US"/>
    </w:rPr>
  </w:style>
  <w:style w:type="paragraph" w:customStyle="1" w:styleId="9E792B8B2A0D4FD99F4E0C4D6A14BBE41">
    <w:name w:val="9E792B8B2A0D4FD99F4E0C4D6A14BBE41"/>
    <w:rsid w:val="00D55E51"/>
    <w:rPr>
      <w:rFonts w:eastAsiaTheme="minorHAnsi"/>
      <w:lang w:eastAsia="en-US"/>
    </w:rPr>
  </w:style>
  <w:style w:type="paragraph" w:customStyle="1" w:styleId="1443F7D3CBDB42C4AE59F8F19B8A0A871">
    <w:name w:val="1443F7D3CBDB42C4AE59F8F19B8A0A871"/>
    <w:rsid w:val="00D55E51"/>
    <w:rPr>
      <w:rFonts w:eastAsiaTheme="minorHAnsi"/>
      <w:lang w:eastAsia="en-US"/>
    </w:rPr>
  </w:style>
  <w:style w:type="paragraph" w:customStyle="1" w:styleId="FD597B315111405D9D1B69BCDF8E24E57">
    <w:name w:val="FD597B315111405D9D1B69BCDF8E24E57"/>
    <w:rsid w:val="00D55E51"/>
    <w:rPr>
      <w:rFonts w:eastAsiaTheme="minorHAnsi"/>
      <w:lang w:eastAsia="en-US"/>
    </w:rPr>
  </w:style>
  <w:style w:type="paragraph" w:customStyle="1" w:styleId="B201A9AE3A444FBDBA7DDAD868FDEC407">
    <w:name w:val="B201A9AE3A444FBDBA7DDAD868FDEC407"/>
    <w:rsid w:val="00D55E51"/>
    <w:rPr>
      <w:rFonts w:eastAsiaTheme="minorHAnsi"/>
      <w:lang w:eastAsia="en-US"/>
    </w:rPr>
  </w:style>
  <w:style w:type="paragraph" w:customStyle="1" w:styleId="FE5D8AC3BB8A48A79DB61E74B3008FE77">
    <w:name w:val="FE5D8AC3BB8A48A79DB61E74B3008FE77"/>
    <w:rsid w:val="00D55E51"/>
    <w:rPr>
      <w:rFonts w:eastAsiaTheme="minorHAnsi"/>
      <w:lang w:eastAsia="en-US"/>
    </w:rPr>
  </w:style>
  <w:style w:type="paragraph" w:customStyle="1" w:styleId="B609CC8E39694579B6ED7099B3CC3F497">
    <w:name w:val="B609CC8E39694579B6ED7099B3CC3F497"/>
    <w:rsid w:val="00D55E51"/>
    <w:rPr>
      <w:rFonts w:eastAsiaTheme="minorHAnsi"/>
      <w:lang w:eastAsia="en-US"/>
    </w:rPr>
  </w:style>
  <w:style w:type="paragraph" w:customStyle="1" w:styleId="BB2F2F352B5648EDAB2D68F21D33BBD07">
    <w:name w:val="BB2F2F352B5648EDAB2D68F21D33BBD07"/>
    <w:rsid w:val="00D55E51"/>
    <w:rPr>
      <w:rFonts w:eastAsiaTheme="minorHAnsi"/>
      <w:lang w:eastAsia="en-US"/>
    </w:rPr>
  </w:style>
  <w:style w:type="paragraph" w:customStyle="1" w:styleId="8C415ACB83E24A52909BC3E2A6B593087">
    <w:name w:val="8C415ACB83E24A52909BC3E2A6B593087"/>
    <w:rsid w:val="00D55E51"/>
    <w:rPr>
      <w:rFonts w:eastAsiaTheme="minorHAnsi"/>
      <w:lang w:eastAsia="en-US"/>
    </w:rPr>
  </w:style>
  <w:style w:type="paragraph" w:customStyle="1" w:styleId="AFBB80EC5F7F4D39B4CD2B4572C5D6FB7">
    <w:name w:val="AFBB80EC5F7F4D39B4CD2B4572C5D6FB7"/>
    <w:rsid w:val="00D55E51"/>
    <w:rPr>
      <w:rFonts w:eastAsiaTheme="minorHAnsi"/>
      <w:lang w:eastAsia="en-US"/>
    </w:rPr>
  </w:style>
  <w:style w:type="paragraph" w:customStyle="1" w:styleId="23BEF7B30B5448AD842B7A5BAB8E701A7">
    <w:name w:val="23BEF7B30B5448AD842B7A5BAB8E701A7"/>
    <w:rsid w:val="00D55E51"/>
    <w:rPr>
      <w:rFonts w:eastAsiaTheme="minorHAnsi"/>
      <w:lang w:eastAsia="en-US"/>
    </w:rPr>
  </w:style>
  <w:style w:type="paragraph" w:customStyle="1" w:styleId="3643ED16602C4DBAA66DE5555E50EE737">
    <w:name w:val="3643ED16602C4DBAA66DE5555E50EE737"/>
    <w:rsid w:val="00D55E51"/>
    <w:rPr>
      <w:rFonts w:eastAsiaTheme="minorHAnsi"/>
      <w:lang w:eastAsia="en-US"/>
    </w:rPr>
  </w:style>
  <w:style w:type="paragraph" w:customStyle="1" w:styleId="1EC5F6E1B53C465593F4BCA543C062D67">
    <w:name w:val="1EC5F6E1B53C465593F4BCA543C062D67"/>
    <w:rsid w:val="00D55E51"/>
    <w:rPr>
      <w:rFonts w:eastAsiaTheme="minorHAnsi"/>
      <w:lang w:eastAsia="en-US"/>
    </w:rPr>
  </w:style>
  <w:style w:type="paragraph" w:customStyle="1" w:styleId="E477525DA2F9469687783921CF9FFE7C7">
    <w:name w:val="E477525DA2F9469687783921CF9FFE7C7"/>
    <w:rsid w:val="00D55E51"/>
    <w:rPr>
      <w:rFonts w:eastAsiaTheme="minorHAnsi"/>
      <w:lang w:eastAsia="en-US"/>
    </w:rPr>
  </w:style>
  <w:style w:type="paragraph" w:customStyle="1" w:styleId="ED438C92749546BA9E153E4200DB1FA27">
    <w:name w:val="ED438C92749546BA9E153E4200DB1FA27"/>
    <w:rsid w:val="00D55E51"/>
    <w:rPr>
      <w:rFonts w:eastAsiaTheme="minorHAnsi"/>
      <w:lang w:eastAsia="en-US"/>
    </w:rPr>
  </w:style>
  <w:style w:type="paragraph" w:customStyle="1" w:styleId="712F5FC354D4426C852DE3D7973859C2">
    <w:name w:val="712F5FC354D4426C852DE3D7973859C2"/>
    <w:rsid w:val="00D55E51"/>
  </w:style>
  <w:style w:type="paragraph" w:customStyle="1" w:styleId="00F60167973443FDB2CD82F837D0B8BA">
    <w:name w:val="00F60167973443FDB2CD82F837D0B8BA"/>
    <w:rsid w:val="00D55E51"/>
  </w:style>
  <w:style w:type="paragraph" w:customStyle="1" w:styleId="CF6A3759F6E74E4AA78B3C0F910201BF">
    <w:name w:val="CF6A3759F6E74E4AA78B3C0F910201BF"/>
    <w:rsid w:val="00D55E51"/>
  </w:style>
  <w:style w:type="paragraph" w:customStyle="1" w:styleId="470D93BBCCEC40D4AFDD1F8035CFFF80">
    <w:name w:val="470D93BBCCEC40D4AFDD1F8035CFFF80"/>
    <w:rsid w:val="00D55E51"/>
  </w:style>
  <w:style w:type="paragraph" w:customStyle="1" w:styleId="025D55018F9F4B729A53B39B5CC2D298">
    <w:name w:val="025D55018F9F4B729A53B39B5CC2D298"/>
    <w:rsid w:val="00D55E51"/>
  </w:style>
  <w:style w:type="paragraph" w:customStyle="1" w:styleId="971AEC1F79664B36B69EA1ECDE9EB023">
    <w:name w:val="971AEC1F79664B36B69EA1ECDE9EB023"/>
    <w:rsid w:val="00D55E51"/>
  </w:style>
  <w:style w:type="paragraph" w:customStyle="1" w:styleId="A1AE75BBC8C644F8AC8093B1171B595B">
    <w:name w:val="A1AE75BBC8C644F8AC8093B1171B595B"/>
    <w:rsid w:val="00D55E51"/>
  </w:style>
  <w:style w:type="paragraph" w:customStyle="1" w:styleId="8104A937E6B1400EA05F2261D079FC2A">
    <w:name w:val="8104A937E6B1400EA05F2261D079FC2A"/>
    <w:rsid w:val="00D55E51"/>
  </w:style>
  <w:style w:type="paragraph" w:customStyle="1" w:styleId="17BBC63CDD384546BD9C665220791AAD">
    <w:name w:val="17BBC63CDD384546BD9C665220791AAD"/>
    <w:rsid w:val="00D55E51"/>
  </w:style>
  <w:style w:type="paragraph" w:customStyle="1" w:styleId="83C264E7647349EA97AFA641EFAAEF56">
    <w:name w:val="83C264E7647349EA97AFA641EFAAEF56"/>
    <w:rsid w:val="00D55E51"/>
  </w:style>
  <w:style w:type="paragraph" w:customStyle="1" w:styleId="E52DE8508BE64B859D1FF4CADC1DE2AC">
    <w:name w:val="E52DE8508BE64B859D1FF4CADC1DE2AC"/>
    <w:rsid w:val="00D55E51"/>
  </w:style>
  <w:style w:type="paragraph" w:customStyle="1" w:styleId="0A724DB66E404328B71ECBB439A8564D">
    <w:name w:val="0A724DB66E404328B71ECBB439A8564D"/>
    <w:rsid w:val="00D55E51"/>
  </w:style>
  <w:style w:type="paragraph" w:customStyle="1" w:styleId="96AEF8ED35674F95BAE023CD926F9882">
    <w:name w:val="96AEF8ED35674F95BAE023CD926F9882"/>
    <w:rsid w:val="00D55E51"/>
  </w:style>
  <w:style w:type="paragraph" w:customStyle="1" w:styleId="775D5CEAE2FC45A1A81E87923035BB22">
    <w:name w:val="775D5CEAE2FC45A1A81E87923035BB22"/>
    <w:rsid w:val="00D55E51"/>
  </w:style>
  <w:style w:type="paragraph" w:customStyle="1" w:styleId="C398A65915AF485A951673BD5ABF5B9813">
    <w:name w:val="C398A65915AF485A951673BD5ABF5B9813"/>
    <w:rsid w:val="00D55E51"/>
    <w:rPr>
      <w:rFonts w:eastAsiaTheme="minorHAnsi"/>
      <w:lang w:eastAsia="en-US"/>
    </w:rPr>
  </w:style>
  <w:style w:type="paragraph" w:customStyle="1" w:styleId="EE628D9C64DB43D6BAC73BF957FFD87813">
    <w:name w:val="EE628D9C64DB43D6BAC73BF957FFD87813"/>
    <w:rsid w:val="00D55E51"/>
    <w:rPr>
      <w:rFonts w:eastAsiaTheme="minorHAnsi"/>
      <w:lang w:eastAsia="en-US"/>
    </w:rPr>
  </w:style>
  <w:style w:type="paragraph" w:customStyle="1" w:styleId="CA26CA042CE24DAABF1A360B135DC4408">
    <w:name w:val="CA26CA042CE24DAABF1A360B135DC4408"/>
    <w:rsid w:val="00D55E51"/>
    <w:rPr>
      <w:rFonts w:eastAsiaTheme="minorHAnsi"/>
      <w:lang w:eastAsia="en-US"/>
    </w:rPr>
  </w:style>
  <w:style w:type="paragraph" w:customStyle="1" w:styleId="712F5FC354D4426C852DE3D7973859C21">
    <w:name w:val="712F5FC354D4426C852DE3D7973859C21"/>
    <w:rsid w:val="00D55E51"/>
    <w:rPr>
      <w:rFonts w:eastAsiaTheme="minorHAnsi"/>
      <w:lang w:eastAsia="en-US"/>
    </w:rPr>
  </w:style>
  <w:style w:type="paragraph" w:customStyle="1" w:styleId="151B1FCE8F4345FBB77602FFD1B9C84C5">
    <w:name w:val="151B1FCE8F4345FBB77602FFD1B9C84C5"/>
    <w:rsid w:val="00D55E51"/>
    <w:rPr>
      <w:rFonts w:eastAsiaTheme="minorHAnsi"/>
      <w:lang w:eastAsia="en-US"/>
    </w:rPr>
  </w:style>
  <w:style w:type="paragraph" w:customStyle="1" w:styleId="00F60167973443FDB2CD82F837D0B8BA1">
    <w:name w:val="00F60167973443FDB2CD82F837D0B8BA1"/>
    <w:rsid w:val="00D55E51"/>
    <w:rPr>
      <w:rFonts w:eastAsiaTheme="minorHAnsi"/>
      <w:lang w:eastAsia="en-US"/>
    </w:rPr>
  </w:style>
  <w:style w:type="paragraph" w:customStyle="1" w:styleId="CF6A3759F6E74E4AA78B3C0F910201BF1">
    <w:name w:val="CF6A3759F6E74E4AA78B3C0F910201BF1"/>
    <w:rsid w:val="00D55E51"/>
    <w:rPr>
      <w:rFonts w:eastAsiaTheme="minorHAnsi"/>
      <w:lang w:eastAsia="en-US"/>
    </w:rPr>
  </w:style>
  <w:style w:type="paragraph" w:customStyle="1" w:styleId="470D93BBCCEC40D4AFDD1F8035CFFF801">
    <w:name w:val="470D93BBCCEC40D4AFDD1F8035CFFF801"/>
    <w:rsid w:val="00D55E51"/>
    <w:rPr>
      <w:rFonts w:eastAsiaTheme="minorHAnsi"/>
      <w:lang w:eastAsia="en-US"/>
    </w:rPr>
  </w:style>
  <w:style w:type="paragraph" w:customStyle="1" w:styleId="025D55018F9F4B729A53B39B5CC2D2981">
    <w:name w:val="025D55018F9F4B729A53B39B5CC2D2981"/>
    <w:rsid w:val="00D55E51"/>
    <w:rPr>
      <w:rFonts w:eastAsiaTheme="minorHAnsi"/>
      <w:lang w:eastAsia="en-US"/>
    </w:rPr>
  </w:style>
  <w:style w:type="paragraph" w:customStyle="1" w:styleId="971AEC1F79664B36B69EA1ECDE9EB0231">
    <w:name w:val="971AEC1F79664B36B69EA1ECDE9EB0231"/>
    <w:rsid w:val="00D55E51"/>
    <w:rPr>
      <w:rFonts w:eastAsiaTheme="minorHAnsi"/>
      <w:lang w:eastAsia="en-US"/>
    </w:rPr>
  </w:style>
  <w:style w:type="paragraph" w:customStyle="1" w:styleId="A1AE75BBC8C644F8AC8093B1171B595B1">
    <w:name w:val="A1AE75BBC8C644F8AC8093B1171B595B1"/>
    <w:rsid w:val="00D55E51"/>
    <w:rPr>
      <w:rFonts w:eastAsiaTheme="minorHAnsi"/>
      <w:lang w:eastAsia="en-US"/>
    </w:rPr>
  </w:style>
  <w:style w:type="paragraph" w:customStyle="1" w:styleId="8104A937E6B1400EA05F2261D079FC2A1">
    <w:name w:val="8104A937E6B1400EA05F2261D079FC2A1"/>
    <w:rsid w:val="00D55E51"/>
    <w:rPr>
      <w:rFonts w:eastAsiaTheme="minorHAnsi"/>
      <w:lang w:eastAsia="en-US"/>
    </w:rPr>
  </w:style>
  <w:style w:type="paragraph" w:customStyle="1" w:styleId="17BBC63CDD384546BD9C665220791AAD1">
    <w:name w:val="17BBC63CDD384546BD9C665220791AAD1"/>
    <w:rsid w:val="00D55E51"/>
    <w:rPr>
      <w:rFonts w:eastAsiaTheme="minorHAnsi"/>
      <w:lang w:eastAsia="en-US"/>
    </w:rPr>
  </w:style>
  <w:style w:type="paragraph" w:customStyle="1" w:styleId="83C264E7647349EA97AFA641EFAAEF561">
    <w:name w:val="83C264E7647349EA97AFA641EFAAEF561"/>
    <w:rsid w:val="00D55E51"/>
    <w:rPr>
      <w:rFonts w:eastAsiaTheme="minorHAnsi"/>
      <w:lang w:eastAsia="en-US"/>
    </w:rPr>
  </w:style>
  <w:style w:type="paragraph" w:customStyle="1" w:styleId="E52DE8508BE64B859D1FF4CADC1DE2AC1">
    <w:name w:val="E52DE8508BE64B859D1FF4CADC1DE2AC1"/>
    <w:rsid w:val="00D55E51"/>
    <w:rPr>
      <w:rFonts w:eastAsiaTheme="minorHAnsi"/>
      <w:lang w:eastAsia="en-US"/>
    </w:rPr>
  </w:style>
  <w:style w:type="paragraph" w:customStyle="1" w:styleId="0A724DB66E404328B71ECBB439A8564D1">
    <w:name w:val="0A724DB66E404328B71ECBB439A8564D1"/>
    <w:rsid w:val="00D55E51"/>
    <w:rPr>
      <w:rFonts w:eastAsiaTheme="minorHAnsi"/>
      <w:lang w:eastAsia="en-US"/>
    </w:rPr>
  </w:style>
  <w:style w:type="paragraph" w:customStyle="1" w:styleId="96AEF8ED35674F95BAE023CD926F98821">
    <w:name w:val="96AEF8ED35674F95BAE023CD926F98821"/>
    <w:rsid w:val="00D55E51"/>
    <w:rPr>
      <w:rFonts w:eastAsiaTheme="minorHAnsi"/>
      <w:lang w:eastAsia="en-US"/>
    </w:rPr>
  </w:style>
  <w:style w:type="paragraph" w:customStyle="1" w:styleId="775D5CEAE2FC45A1A81E87923035BB221">
    <w:name w:val="775D5CEAE2FC45A1A81E87923035BB221"/>
    <w:rsid w:val="00D55E51"/>
    <w:rPr>
      <w:rFonts w:eastAsiaTheme="minorHAnsi"/>
      <w:lang w:eastAsia="en-US"/>
    </w:rPr>
  </w:style>
  <w:style w:type="paragraph" w:customStyle="1" w:styleId="ED438C92749546BA9E153E4200DB1FA28">
    <w:name w:val="ED438C92749546BA9E153E4200DB1FA28"/>
    <w:rsid w:val="00D55E51"/>
    <w:rPr>
      <w:rFonts w:eastAsiaTheme="minorHAnsi"/>
      <w:lang w:eastAsia="en-US"/>
    </w:rPr>
  </w:style>
  <w:style w:type="paragraph" w:customStyle="1" w:styleId="C398A65915AF485A951673BD5ABF5B9814">
    <w:name w:val="C398A65915AF485A951673BD5ABF5B9814"/>
    <w:rsid w:val="00D55E51"/>
    <w:rPr>
      <w:rFonts w:eastAsiaTheme="minorHAnsi"/>
      <w:lang w:eastAsia="en-US"/>
    </w:rPr>
  </w:style>
  <w:style w:type="paragraph" w:customStyle="1" w:styleId="EE628D9C64DB43D6BAC73BF957FFD87814">
    <w:name w:val="EE628D9C64DB43D6BAC73BF957FFD87814"/>
    <w:rsid w:val="00D55E51"/>
    <w:rPr>
      <w:rFonts w:eastAsiaTheme="minorHAnsi"/>
      <w:lang w:eastAsia="en-US"/>
    </w:rPr>
  </w:style>
  <w:style w:type="paragraph" w:customStyle="1" w:styleId="CA26CA042CE24DAABF1A360B135DC4409">
    <w:name w:val="CA26CA042CE24DAABF1A360B135DC4409"/>
    <w:rsid w:val="00D55E51"/>
    <w:rPr>
      <w:rFonts w:eastAsiaTheme="minorHAnsi"/>
      <w:lang w:eastAsia="en-US"/>
    </w:rPr>
  </w:style>
  <w:style w:type="paragraph" w:customStyle="1" w:styleId="712F5FC354D4426C852DE3D7973859C22">
    <w:name w:val="712F5FC354D4426C852DE3D7973859C22"/>
    <w:rsid w:val="00D55E51"/>
    <w:rPr>
      <w:rFonts w:eastAsiaTheme="minorHAnsi"/>
      <w:lang w:eastAsia="en-US"/>
    </w:rPr>
  </w:style>
  <w:style w:type="paragraph" w:customStyle="1" w:styleId="151B1FCE8F4345FBB77602FFD1B9C84C6">
    <w:name w:val="151B1FCE8F4345FBB77602FFD1B9C84C6"/>
    <w:rsid w:val="00D55E51"/>
    <w:rPr>
      <w:rFonts w:eastAsiaTheme="minorHAnsi"/>
      <w:lang w:eastAsia="en-US"/>
    </w:rPr>
  </w:style>
  <w:style w:type="paragraph" w:customStyle="1" w:styleId="00F60167973443FDB2CD82F837D0B8BA2">
    <w:name w:val="00F60167973443FDB2CD82F837D0B8BA2"/>
    <w:rsid w:val="00D55E51"/>
    <w:rPr>
      <w:rFonts w:eastAsiaTheme="minorHAnsi"/>
      <w:lang w:eastAsia="en-US"/>
    </w:rPr>
  </w:style>
  <w:style w:type="paragraph" w:customStyle="1" w:styleId="CF6A3759F6E74E4AA78B3C0F910201BF2">
    <w:name w:val="CF6A3759F6E74E4AA78B3C0F910201BF2"/>
    <w:rsid w:val="00D55E51"/>
    <w:rPr>
      <w:rFonts w:eastAsiaTheme="minorHAnsi"/>
      <w:lang w:eastAsia="en-US"/>
    </w:rPr>
  </w:style>
  <w:style w:type="paragraph" w:customStyle="1" w:styleId="470D93BBCCEC40D4AFDD1F8035CFFF802">
    <w:name w:val="470D93BBCCEC40D4AFDD1F8035CFFF802"/>
    <w:rsid w:val="00D55E51"/>
    <w:rPr>
      <w:rFonts w:eastAsiaTheme="minorHAnsi"/>
      <w:lang w:eastAsia="en-US"/>
    </w:rPr>
  </w:style>
  <w:style w:type="paragraph" w:customStyle="1" w:styleId="025D55018F9F4B729A53B39B5CC2D2982">
    <w:name w:val="025D55018F9F4B729A53B39B5CC2D2982"/>
    <w:rsid w:val="00D55E51"/>
    <w:rPr>
      <w:rFonts w:eastAsiaTheme="minorHAnsi"/>
      <w:lang w:eastAsia="en-US"/>
    </w:rPr>
  </w:style>
  <w:style w:type="paragraph" w:customStyle="1" w:styleId="971AEC1F79664B36B69EA1ECDE9EB0232">
    <w:name w:val="971AEC1F79664B36B69EA1ECDE9EB0232"/>
    <w:rsid w:val="00D55E51"/>
    <w:rPr>
      <w:rFonts w:eastAsiaTheme="minorHAnsi"/>
      <w:lang w:eastAsia="en-US"/>
    </w:rPr>
  </w:style>
  <w:style w:type="paragraph" w:customStyle="1" w:styleId="A1AE75BBC8C644F8AC8093B1171B595B2">
    <w:name w:val="A1AE75BBC8C644F8AC8093B1171B595B2"/>
    <w:rsid w:val="00D55E51"/>
    <w:rPr>
      <w:rFonts w:eastAsiaTheme="minorHAnsi"/>
      <w:lang w:eastAsia="en-US"/>
    </w:rPr>
  </w:style>
  <w:style w:type="paragraph" w:customStyle="1" w:styleId="8104A937E6B1400EA05F2261D079FC2A2">
    <w:name w:val="8104A937E6B1400EA05F2261D079FC2A2"/>
    <w:rsid w:val="00D55E51"/>
    <w:rPr>
      <w:rFonts w:eastAsiaTheme="minorHAnsi"/>
      <w:lang w:eastAsia="en-US"/>
    </w:rPr>
  </w:style>
  <w:style w:type="paragraph" w:customStyle="1" w:styleId="17BBC63CDD384546BD9C665220791AAD2">
    <w:name w:val="17BBC63CDD384546BD9C665220791AAD2"/>
    <w:rsid w:val="00D55E51"/>
    <w:rPr>
      <w:rFonts w:eastAsiaTheme="minorHAnsi"/>
      <w:lang w:eastAsia="en-US"/>
    </w:rPr>
  </w:style>
  <w:style w:type="paragraph" w:customStyle="1" w:styleId="83C264E7647349EA97AFA641EFAAEF562">
    <w:name w:val="83C264E7647349EA97AFA641EFAAEF562"/>
    <w:rsid w:val="00D55E51"/>
    <w:rPr>
      <w:rFonts w:eastAsiaTheme="minorHAnsi"/>
      <w:lang w:eastAsia="en-US"/>
    </w:rPr>
  </w:style>
  <w:style w:type="paragraph" w:customStyle="1" w:styleId="E52DE8508BE64B859D1FF4CADC1DE2AC2">
    <w:name w:val="E52DE8508BE64B859D1FF4CADC1DE2AC2"/>
    <w:rsid w:val="00D55E51"/>
    <w:rPr>
      <w:rFonts w:eastAsiaTheme="minorHAnsi"/>
      <w:lang w:eastAsia="en-US"/>
    </w:rPr>
  </w:style>
  <w:style w:type="paragraph" w:customStyle="1" w:styleId="0A724DB66E404328B71ECBB439A8564D2">
    <w:name w:val="0A724DB66E404328B71ECBB439A8564D2"/>
    <w:rsid w:val="00D55E51"/>
    <w:rPr>
      <w:rFonts w:eastAsiaTheme="minorHAnsi"/>
      <w:lang w:eastAsia="en-US"/>
    </w:rPr>
  </w:style>
  <w:style w:type="paragraph" w:customStyle="1" w:styleId="96AEF8ED35674F95BAE023CD926F98822">
    <w:name w:val="96AEF8ED35674F95BAE023CD926F98822"/>
    <w:rsid w:val="00D55E51"/>
    <w:rPr>
      <w:rFonts w:eastAsiaTheme="minorHAnsi"/>
      <w:lang w:eastAsia="en-US"/>
    </w:rPr>
  </w:style>
  <w:style w:type="paragraph" w:customStyle="1" w:styleId="775D5CEAE2FC45A1A81E87923035BB222">
    <w:name w:val="775D5CEAE2FC45A1A81E87923035BB222"/>
    <w:rsid w:val="00D55E51"/>
    <w:rPr>
      <w:rFonts w:eastAsiaTheme="minorHAnsi"/>
      <w:lang w:eastAsia="en-US"/>
    </w:rPr>
  </w:style>
  <w:style w:type="paragraph" w:customStyle="1" w:styleId="ED438C92749546BA9E153E4200DB1FA29">
    <w:name w:val="ED438C92749546BA9E153E4200DB1FA29"/>
    <w:rsid w:val="00D55E51"/>
    <w:rPr>
      <w:rFonts w:eastAsiaTheme="minorHAnsi"/>
      <w:lang w:eastAsia="en-US"/>
    </w:rPr>
  </w:style>
  <w:style w:type="paragraph" w:customStyle="1" w:styleId="C398A65915AF485A951673BD5ABF5B9815">
    <w:name w:val="C398A65915AF485A951673BD5ABF5B9815"/>
    <w:rsid w:val="00D55E51"/>
    <w:rPr>
      <w:rFonts w:eastAsiaTheme="minorHAnsi"/>
      <w:lang w:eastAsia="en-US"/>
    </w:rPr>
  </w:style>
  <w:style w:type="paragraph" w:customStyle="1" w:styleId="EE628D9C64DB43D6BAC73BF957FFD87815">
    <w:name w:val="EE628D9C64DB43D6BAC73BF957FFD87815"/>
    <w:rsid w:val="00D55E51"/>
    <w:rPr>
      <w:rFonts w:eastAsiaTheme="minorHAnsi"/>
      <w:lang w:eastAsia="en-US"/>
    </w:rPr>
  </w:style>
  <w:style w:type="paragraph" w:customStyle="1" w:styleId="CA26CA042CE24DAABF1A360B135DC44010">
    <w:name w:val="CA26CA042CE24DAABF1A360B135DC44010"/>
    <w:rsid w:val="00D55E51"/>
    <w:rPr>
      <w:rFonts w:eastAsiaTheme="minorHAnsi"/>
      <w:lang w:eastAsia="en-US"/>
    </w:rPr>
  </w:style>
  <w:style w:type="paragraph" w:customStyle="1" w:styleId="712F5FC354D4426C852DE3D7973859C23">
    <w:name w:val="712F5FC354D4426C852DE3D7973859C23"/>
    <w:rsid w:val="00D55E51"/>
    <w:rPr>
      <w:rFonts w:eastAsiaTheme="minorHAnsi"/>
      <w:lang w:eastAsia="en-US"/>
    </w:rPr>
  </w:style>
  <w:style w:type="paragraph" w:customStyle="1" w:styleId="151B1FCE8F4345FBB77602FFD1B9C84C7">
    <w:name w:val="151B1FCE8F4345FBB77602FFD1B9C84C7"/>
    <w:rsid w:val="00D55E51"/>
    <w:rPr>
      <w:rFonts w:eastAsiaTheme="minorHAnsi"/>
      <w:lang w:eastAsia="en-US"/>
    </w:rPr>
  </w:style>
  <w:style w:type="paragraph" w:customStyle="1" w:styleId="00F60167973443FDB2CD82F837D0B8BA3">
    <w:name w:val="00F60167973443FDB2CD82F837D0B8BA3"/>
    <w:rsid w:val="00D55E51"/>
    <w:rPr>
      <w:rFonts w:eastAsiaTheme="minorHAnsi"/>
      <w:lang w:eastAsia="en-US"/>
    </w:rPr>
  </w:style>
  <w:style w:type="paragraph" w:customStyle="1" w:styleId="CF6A3759F6E74E4AA78B3C0F910201BF3">
    <w:name w:val="CF6A3759F6E74E4AA78B3C0F910201BF3"/>
    <w:rsid w:val="00D55E51"/>
    <w:rPr>
      <w:rFonts w:eastAsiaTheme="minorHAnsi"/>
      <w:lang w:eastAsia="en-US"/>
    </w:rPr>
  </w:style>
  <w:style w:type="paragraph" w:customStyle="1" w:styleId="470D93BBCCEC40D4AFDD1F8035CFFF803">
    <w:name w:val="470D93BBCCEC40D4AFDD1F8035CFFF803"/>
    <w:rsid w:val="00D55E51"/>
    <w:rPr>
      <w:rFonts w:eastAsiaTheme="minorHAnsi"/>
      <w:lang w:eastAsia="en-US"/>
    </w:rPr>
  </w:style>
  <w:style w:type="paragraph" w:customStyle="1" w:styleId="025D55018F9F4B729A53B39B5CC2D2983">
    <w:name w:val="025D55018F9F4B729A53B39B5CC2D2983"/>
    <w:rsid w:val="00D55E51"/>
    <w:rPr>
      <w:rFonts w:eastAsiaTheme="minorHAnsi"/>
      <w:lang w:eastAsia="en-US"/>
    </w:rPr>
  </w:style>
  <w:style w:type="paragraph" w:customStyle="1" w:styleId="971AEC1F79664B36B69EA1ECDE9EB0233">
    <w:name w:val="971AEC1F79664B36B69EA1ECDE9EB0233"/>
    <w:rsid w:val="00D55E51"/>
    <w:rPr>
      <w:rFonts w:eastAsiaTheme="minorHAnsi"/>
      <w:lang w:eastAsia="en-US"/>
    </w:rPr>
  </w:style>
  <w:style w:type="paragraph" w:customStyle="1" w:styleId="A1AE75BBC8C644F8AC8093B1171B595B3">
    <w:name w:val="A1AE75BBC8C644F8AC8093B1171B595B3"/>
    <w:rsid w:val="00D55E51"/>
    <w:rPr>
      <w:rFonts w:eastAsiaTheme="minorHAnsi"/>
      <w:lang w:eastAsia="en-US"/>
    </w:rPr>
  </w:style>
  <w:style w:type="paragraph" w:customStyle="1" w:styleId="8104A937E6B1400EA05F2261D079FC2A3">
    <w:name w:val="8104A937E6B1400EA05F2261D079FC2A3"/>
    <w:rsid w:val="00D55E51"/>
    <w:rPr>
      <w:rFonts w:eastAsiaTheme="minorHAnsi"/>
      <w:lang w:eastAsia="en-US"/>
    </w:rPr>
  </w:style>
  <w:style w:type="paragraph" w:customStyle="1" w:styleId="17BBC63CDD384546BD9C665220791AAD3">
    <w:name w:val="17BBC63CDD384546BD9C665220791AAD3"/>
    <w:rsid w:val="00D55E51"/>
    <w:rPr>
      <w:rFonts w:eastAsiaTheme="minorHAnsi"/>
      <w:lang w:eastAsia="en-US"/>
    </w:rPr>
  </w:style>
  <w:style w:type="paragraph" w:customStyle="1" w:styleId="83C264E7647349EA97AFA641EFAAEF563">
    <w:name w:val="83C264E7647349EA97AFA641EFAAEF563"/>
    <w:rsid w:val="00D55E51"/>
    <w:rPr>
      <w:rFonts w:eastAsiaTheme="minorHAnsi"/>
      <w:lang w:eastAsia="en-US"/>
    </w:rPr>
  </w:style>
  <w:style w:type="paragraph" w:customStyle="1" w:styleId="E52DE8508BE64B859D1FF4CADC1DE2AC3">
    <w:name w:val="E52DE8508BE64B859D1FF4CADC1DE2AC3"/>
    <w:rsid w:val="00D55E51"/>
    <w:rPr>
      <w:rFonts w:eastAsiaTheme="minorHAnsi"/>
      <w:lang w:eastAsia="en-US"/>
    </w:rPr>
  </w:style>
  <w:style w:type="paragraph" w:customStyle="1" w:styleId="0A724DB66E404328B71ECBB439A8564D3">
    <w:name w:val="0A724DB66E404328B71ECBB439A8564D3"/>
    <w:rsid w:val="00D55E51"/>
    <w:rPr>
      <w:rFonts w:eastAsiaTheme="minorHAnsi"/>
      <w:lang w:eastAsia="en-US"/>
    </w:rPr>
  </w:style>
  <w:style w:type="paragraph" w:customStyle="1" w:styleId="96AEF8ED35674F95BAE023CD926F98823">
    <w:name w:val="96AEF8ED35674F95BAE023CD926F98823"/>
    <w:rsid w:val="00D55E51"/>
    <w:rPr>
      <w:rFonts w:eastAsiaTheme="minorHAnsi"/>
      <w:lang w:eastAsia="en-US"/>
    </w:rPr>
  </w:style>
  <w:style w:type="paragraph" w:customStyle="1" w:styleId="775D5CEAE2FC45A1A81E87923035BB223">
    <w:name w:val="775D5CEAE2FC45A1A81E87923035BB223"/>
    <w:rsid w:val="00D55E51"/>
    <w:rPr>
      <w:rFonts w:eastAsiaTheme="minorHAnsi"/>
      <w:lang w:eastAsia="en-US"/>
    </w:rPr>
  </w:style>
  <w:style w:type="paragraph" w:customStyle="1" w:styleId="ED438C92749546BA9E153E4200DB1FA210">
    <w:name w:val="ED438C92749546BA9E153E4200DB1FA210"/>
    <w:rsid w:val="00D55E51"/>
    <w:rPr>
      <w:rFonts w:eastAsiaTheme="minorHAnsi"/>
      <w:lang w:eastAsia="en-US"/>
    </w:rPr>
  </w:style>
  <w:style w:type="paragraph" w:customStyle="1" w:styleId="C398A65915AF485A951673BD5ABF5B9816">
    <w:name w:val="C398A65915AF485A951673BD5ABF5B9816"/>
    <w:rsid w:val="00D55E51"/>
    <w:rPr>
      <w:rFonts w:eastAsiaTheme="minorHAnsi"/>
      <w:lang w:eastAsia="en-US"/>
    </w:rPr>
  </w:style>
  <w:style w:type="paragraph" w:customStyle="1" w:styleId="EE628D9C64DB43D6BAC73BF957FFD87816">
    <w:name w:val="EE628D9C64DB43D6BAC73BF957FFD87816"/>
    <w:rsid w:val="00D55E51"/>
    <w:rPr>
      <w:rFonts w:eastAsiaTheme="minorHAnsi"/>
      <w:lang w:eastAsia="en-US"/>
    </w:rPr>
  </w:style>
  <w:style w:type="paragraph" w:customStyle="1" w:styleId="CA26CA042CE24DAABF1A360B135DC44011">
    <w:name w:val="CA26CA042CE24DAABF1A360B135DC44011"/>
    <w:rsid w:val="00D55E51"/>
    <w:rPr>
      <w:rFonts w:eastAsiaTheme="minorHAnsi"/>
      <w:lang w:eastAsia="en-US"/>
    </w:rPr>
  </w:style>
  <w:style w:type="paragraph" w:customStyle="1" w:styleId="712F5FC354D4426C852DE3D7973859C24">
    <w:name w:val="712F5FC354D4426C852DE3D7973859C24"/>
    <w:rsid w:val="00D55E51"/>
    <w:rPr>
      <w:rFonts w:eastAsiaTheme="minorHAnsi"/>
      <w:lang w:eastAsia="en-US"/>
    </w:rPr>
  </w:style>
  <w:style w:type="paragraph" w:customStyle="1" w:styleId="151B1FCE8F4345FBB77602FFD1B9C84C8">
    <w:name w:val="151B1FCE8F4345FBB77602FFD1B9C84C8"/>
    <w:rsid w:val="00D55E51"/>
    <w:rPr>
      <w:rFonts w:eastAsiaTheme="minorHAnsi"/>
      <w:lang w:eastAsia="en-US"/>
    </w:rPr>
  </w:style>
  <w:style w:type="paragraph" w:customStyle="1" w:styleId="00F60167973443FDB2CD82F837D0B8BA4">
    <w:name w:val="00F60167973443FDB2CD82F837D0B8BA4"/>
    <w:rsid w:val="00D55E51"/>
    <w:rPr>
      <w:rFonts w:eastAsiaTheme="minorHAnsi"/>
      <w:lang w:eastAsia="en-US"/>
    </w:rPr>
  </w:style>
  <w:style w:type="paragraph" w:customStyle="1" w:styleId="CF6A3759F6E74E4AA78B3C0F910201BF4">
    <w:name w:val="CF6A3759F6E74E4AA78B3C0F910201BF4"/>
    <w:rsid w:val="00D55E51"/>
    <w:rPr>
      <w:rFonts w:eastAsiaTheme="minorHAnsi"/>
      <w:lang w:eastAsia="en-US"/>
    </w:rPr>
  </w:style>
  <w:style w:type="paragraph" w:customStyle="1" w:styleId="470D93BBCCEC40D4AFDD1F8035CFFF804">
    <w:name w:val="470D93BBCCEC40D4AFDD1F8035CFFF804"/>
    <w:rsid w:val="00D55E51"/>
    <w:rPr>
      <w:rFonts w:eastAsiaTheme="minorHAnsi"/>
      <w:lang w:eastAsia="en-US"/>
    </w:rPr>
  </w:style>
  <w:style w:type="paragraph" w:customStyle="1" w:styleId="025D55018F9F4B729A53B39B5CC2D2984">
    <w:name w:val="025D55018F9F4B729A53B39B5CC2D2984"/>
    <w:rsid w:val="00D55E51"/>
    <w:rPr>
      <w:rFonts w:eastAsiaTheme="minorHAnsi"/>
      <w:lang w:eastAsia="en-US"/>
    </w:rPr>
  </w:style>
  <w:style w:type="paragraph" w:customStyle="1" w:styleId="971AEC1F79664B36B69EA1ECDE9EB0234">
    <w:name w:val="971AEC1F79664B36B69EA1ECDE9EB0234"/>
    <w:rsid w:val="00D55E51"/>
    <w:rPr>
      <w:rFonts w:eastAsiaTheme="minorHAnsi"/>
      <w:lang w:eastAsia="en-US"/>
    </w:rPr>
  </w:style>
  <w:style w:type="paragraph" w:customStyle="1" w:styleId="A1AE75BBC8C644F8AC8093B1171B595B4">
    <w:name w:val="A1AE75BBC8C644F8AC8093B1171B595B4"/>
    <w:rsid w:val="00D55E51"/>
    <w:rPr>
      <w:rFonts w:eastAsiaTheme="minorHAnsi"/>
      <w:lang w:eastAsia="en-US"/>
    </w:rPr>
  </w:style>
  <w:style w:type="paragraph" w:customStyle="1" w:styleId="8104A937E6B1400EA05F2261D079FC2A4">
    <w:name w:val="8104A937E6B1400EA05F2261D079FC2A4"/>
    <w:rsid w:val="00D55E51"/>
    <w:rPr>
      <w:rFonts w:eastAsiaTheme="minorHAnsi"/>
      <w:lang w:eastAsia="en-US"/>
    </w:rPr>
  </w:style>
  <w:style w:type="paragraph" w:customStyle="1" w:styleId="17BBC63CDD384546BD9C665220791AAD4">
    <w:name w:val="17BBC63CDD384546BD9C665220791AAD4"/>
    <w:rsid w:val="00D55E51"/>
    <w:rPr>
      <w:rFonts w:eastAsiaTheme="minorHAnsi"/>
      <w:lang w:eastAsia="en-US"/>
    </w:rPr>
  </w:style>
  <w:style w:type="paragraph" w:customStyle="1" w:styleId="83C264E7647349EA97AFA641EFAAEF564">
    <w:name w:val="83C264E7647349EA97AFA641EFAAEF564"/>
    <w:rsid w:val="00D55E51"/>
    <w:rPr>
      <w:rFonts w:eastAsiaTheme="minorHAnsi"/>
      <w:lang w:eastAsia="en-US"/>
    </w:rPr>
  </w:style>
  <w:style w:type="paragraph" w:customStyle="1" w:styleId="E52DE8508BE64B859D1FF4CADC1DE2AC4">
    <w:name w:val="E52DE8508BE64B859D1FF4CADC1DE2AC4"/>
    <w:rsid w:val="00D55E51"/>
    <w:rPr>
      <w:rFonts w:eastAsiaTheme="minorHAnsi"/>
      <w:lang w:eastAsia="en-US"/>
    </w:rPr>
  </w:style>
  <w:style w:type="paragraph" w:customStyle="1" w:styleId="0A724DB66E404328B71ECBB439A8564D4">
    <w:name w:val="0A724DB66E404328B71ECBB439A8564D4"/>
    <w:rsid w:val="00D55E51"/>
    <w:rPr>
      <w:rFonts w:eastAsiaTheme="minorHAnsi"/>
      <w:lang w:eastAsia="en-US"/>
    </w:rPr>
  </w:style>
  <w:style w:type="paragraph" w:customStyle="1" w:styleId="96AEF8ED35674F95BAE023CD926F98824">
    <w:name w:val="96AEF8ED35674F95BAE023CD926F98824"/>
    <w:rsid w:val="00D55E51"/>
    <w:rPr>
      <w:rFonts w:eastAsiaTheme="minorHAnsi"/>
      <w:lang w:eastAsia="en-US"/>
    </w:rPr>
  </w:style>
  <w:style w:type="paragraph" w:customStyle="1" w:styleId="775D5CEAE2FC45A1A81E87923035BB224">
    <w:name w:val="775D5CEAE2FC45A1A81E87923035BB224"/>
    <w:rsid w:val="00D55E51"/>
    <w:rPr>
      <w:rFonts w:eastAsiaTheme="minorHAnsi"/>
      <w:lang w:eastAsia="en-US"/>
    </w:rPr>
  </w:style>
  <w:style w:type="paragraph" w:customStyle="1" w:styleId="ED438C92749546BA9E153E4200DB1FA211">
    <w:name w:val="ED438C92749546BA9E153E4200DB1FA211"/>
    <w:rsid w:val="00D55E51"/>
    <w:rPr>
      <w:rFonts w:eastAsiaTheme="minorHAnsi"/>
      <w:lang w:eastAsia="en-US"/>
    </w:rPr>
  </w:style>
  <w:style w:type="paragraph" w:customStyle="1" w:styleId="9DEDFC744DB44A979ECE90AEB1A86CAC">
    <w:name w:val="9DEDFC744DB44A979ECE90AEB1A86CAC"/>
    <w:rsid w:val="00D55E51"/>
  </w:style>
  <w:style w:type="paragraph" w:customStyle="1" w:styleId="BE12777D01074D7ABC29537016CD5BCB">
    <w:name w:val="BE12777D01074D7ABC29537016CD5BCB"/>
    <w:rsid w:val="00D55E51"/>
  </w:style>
  <w:style w:type="paragraph" w:customStyle="1" w:styleId="8F8CA0B2D390463899D0092F1D7A9AD8">
    <w:name w:val="8F8CA0B2D390463899D0092F1D7A9AD8"/>
    <w:rsid w:val="00D55E51"/>
  </w:style>
  <w:style w:type="paragraph" w:customStyle="1" w:styleId="CBECBAAE598E4F4B82865C00979C638A">
    <w:name w:val="CBECBAAE598E4F4B82865C00979C638A"/>
    <w:rsid w:val="00D55E51"/>
  </w:style>
  <w:style w:type="paragraph" w:customStyle="1" w:styleId="838A5DEE0ABF4269AE8CA39797F1ACB1">
    <w:name w:val="838A5DEE0ABF4269AE8CA39797F1ACB1"/>
    <w:rsid w:val="00D55E51"/>
  </w:style>
  <w:style w:type="paragraph" w:customStyle="1" w:styleId="7D5E79FE9C134653A275C7F546980270">
    <w:name w:val="7D5E79FE9C134653A275C7F546980270"/>
    <w:rsid w:val="00D55E51"/>
  </w:style>
  <w:style w:type="paragraph" w:customStyle="1" w:styleId="6C35F5F9DE794F54AF3F5921FDC0DB16">
    <w:name w:val="6C35F5F9DE794F54AF3F5921FDC0DB16"/>
    <w:rsid w:val="00D55E51"/>
  </w:style>
  <w:style w:type="paragraph" w:customStyle="1" w:styleId="C34911931C2D46C38602AE1CB3993E76">
    <w:name w:val="C34911931C2D46C38602AE1CB3993E76"/>
    <w:rsid w:val="00D55E51"/>
  </w:style>
  <w:style w:type="paragraph" w:customStyle="1" w:styleId="996E6A5DE3B542F6A9FC3E2C20AC3AA9">
    <w:name w:val="996E6A5DE3B542F6A9FC3E2C20AC3AA9"/>
    <w:rsid w:val="00D55E51"/>
  </w:style>
  <w:style w:type="paragraph" w:customStyle="1" w:styleId="2ED6FB54E938469697DB997456D560A9">
    <w:name w:val="2ED6FB54E938469697DB997456D560A9"/>
    <w:rsid w:val="00D55E51"/>
  </w:style>
  <w:style w:type="paragraph" w:customStyle="1" w:styleId="FB2A3AC321C2468791795AF2CAD04547">
    <w:name w:val="FB2A3AC321C2468791795AF2CAD04547"/>
    <w:rsid w:val="00D55E51"/>
  </w:style>
  <w:style w:type="paragraph" w:customStyle="1" w:styleId="FF54EB30FB9E456BA0A53E4ED4EF2EDC">
    <w:name w:val="FF54EB30FB9E456BA0A53E4ED4EF2EDC"/>
    <w:rsid w:val="00D55E51"/>
  </w:style>
  <w:style w:type="paragraph" w:customStyle="1" w:styleId="C398A65915AF485A951673BD5ABF5B9817">
    <w:name w:val="C398A65915AF485A951673BD5ABF5B9817"/>
    <w:rsid w:val="00D55E51"/>
    <w:rPr>
      <w:rFonts w:eastAsiaTheme="minorHAnsi"/>
      <w:lang w:eastAsia="en-US"/>
    </w:rPr>
  </w:style>
  <w:style w:type="paragraph" w:customStyle="1" w:styleId="EE628D9C64DB43D6BAC73BF957FFD87817">
    <w:name w:val="EE628D9C64DB43D6BAC73BF957FFD87817"/>
    <w:rsid w:val="00D55E51"/>
    <w:rPr>
      <w:rFonts w:eastAsiaTheme="minorHAnsi"/>
      <w:lang w:eastAsia="en-US"/>
    </w:rPr>
  </w:style>
  <w:style w:type="paragraph" w:customStyle="1" w:styleId="CA26CA042CE24DAABF1A360B135DC44012">
    <w:name w:val="CA26CA042CE24DAABF1A360B135DC44012"/>
    <w:rsid w:val="00D55E51"/>
    <w:rPr>
      <w:rFonts w:eastAsiaTheme="minorHAnsi"/>
      <w:lang w:eastAsia="en-US"/>
    </w:rPr>
  </w:style>
  <w:style w:type="paragraph" w:customStyle="1" w:styleId="712F5FC354D4426C852DE3D7973859C25">
    <w:name w:val="712F5FC354D4426C852DE3D7973859C25"/>
    <w:rsid w:val="00D55E51"/>
    <w:rPr>
      <w:rFonts w:eastAsiaTheme="minorHAnsi"/>
      <w:lang w:eastAsia="en-US"/>
    </w:rPr>
  </w:style>
  <w:style w:type="paragraph" w:customStyle="1" w:styleId="151B1FCE8F4345FBB77602FFD1B9C84C9">
    <w:name w:val="151B1FCE8F4345FBB77602FFD1B9C84C9"/>
    <w:rsid w:val="00D55E51"/>
    <w:rPr>
      <w:rFonts w:eastAsiaTheme="minorHAnsi"/>
      <w:lang w:eastAsia="en-US"/>
    </w:rPr>
  </w:style>
  <w:style w:type="paragraph" w:customStyle="1" w:styleId="00F60167973443FDB2CD82F837D0B8BA5">
    <w:name w:val="00F60167973443FDB2CD82F837D0B8BA5"/>
    <w:rsid w:val="00D55E51"/>
    <w:rPr>
      <w:rFonts w:eastAsiaTheme="minorHAnsi"/>
      <w:lang w:eastAsia="en-US"/>
    </w:rPr>
  </w:style>
  <w:style w:type="paragraph" w:customStyle="1" w:styleId="9DEDFC744DB44A979ECE90AEB1A86CAC1">
    <w:name w:val="9DEDFC744DB44A979ECE90AEB1A86CAC1"/>
    <w:rsid w:val="00D55E51"/>
    <w:rPr>
      <w:rFonts w:eastAsiaTheme="minorHAnsi"/>
      <w:lang w:eastAsia="en-US"/>
    </w:rPr>
  </w:style>
  <w:style w:type="paragraph" w:customStyle="1" w:styleId="BE12777D01074D7ABC29537016CD5BCB1">
    <w:name w:val="BE12777D01074D7ABC29537016CD5BCB1"/>
    <w:rsid w:val="00D55E51"/>
    <w:rPr>
      <w:rFonts w:eastAsiaTheme="minorHAnsi"/>
      <w:lang w:eastAsia="en-US"/>
    </w:rPr>
  </w:style>
  <w:style w:type="paragraph" w:customStyle="1" w:styleId="8F8CA0B2D390463899D0092F1D7A9AD81">
    <w:name w:val="8F8CA0B2D390463899D0092F1D7A9AD81"/>
    <w:rsid w:val="00D55E51"/>
    <w:rPr>
      <w:rFonts w:eastAsiaTheme="minorHAnsi"/>
      <w:lang w:eastAsia="en-US"/>
    </w:rPr>
  </w:style>
  <w:style w:type="paragraph" w:customStyle="1" w:styleId="CBECBAAE598E4F4B82865C00979C638A1">
    <w:name w:val="CBECBAAE598E4F4B82865C00979C638A1"/>
    <w:rsid w:val="00D55E51"/>
    <w:rPr>
      <w:rFonts w:eastAsiaTheme="minorHAnsi"/>
      <w:lang w:eastAsia="en-US"/>
    </w:rPr>
  </w:style>
  <w:style w:type="paragraph" w:customStyle="1" w:styleId="838A5DEE0ABF4269AE8CA39797F1ACB11">
    <w:name w:val="838A5DEE0ABF4269AE8CA39797F1ACB11"/>
    <w:rsid w:val="00D55E51"/>
    <w:rPr>
      <w:rFonts w:eastAsiaTheme="minorHAnsi"/>
      <w:lang w:eastAsia="en-US"/>
    </w:rPr>
  </w:style>
  <w:style w:type="paragraph" w:customStyle="1" w:styleId="7D5E79FE9C134653A275C7F5469802701">
    <w:name w:val="7D5E79FE9C134653A275C7F5469802701"/>
    <w:rsid w:val="00D55E51"/>
    <w:rPr>
      <w:rFonts w:eastAsiaTheme="minorHAnsi"/>
      <w:lang w:eastAsia="en-US"/>
    </w:rPr>
  </w:style>
  <w:style w:type="paragraph" w:customStyle="1" w:styleId="6C35F5F9DE794F54AF3F5921FDC0DB161">
    <w:name w:val="6C35F5F9DE794F54AF3F5921FDC0DB161"/>
    <w:rsid w:val="00D55E51"/>
    <w:rPr>
      <w:rFonts w:eastAsiaTheme="minorHAnsi"/>
      <w:lang w:eastAsia="en-US"/>
    </w:rPr>
  </w:style>
  <w:style w:type="paragraph" w:customStyle="1" w:styleId="C34911931C2D46C38602AE1CB3993E761">
    <w:name w:val="C34911931C2D46C38602AE1CB3993E761"/>
    <w:rsid w:val="00D55E51"/>
    <w:rPr>
      <w:rFonts w:eastAsiaTheme="minorHAnsi"/>
      <w:lang w:eastAsia="en-US"/>
    </w:rPr>
  </w:style>
  <w:style w:type="paragraph" w:customStyle="1" w:styleId="996E6A5DE3B542F6A9FC3E2C20AC3AA91">
    <w:name w:val="996E6A5DE3B542F6A9FC3E2C20AC3AA91"/>
    <w:rsid w:val="00D55E51"/>
    <w:rPr>
      <w:rFonts w:eastAsiaTheme="minorHAnsi"/>
      <w:lang w:eastAsia="en-US"/>
    </w:rPr>
  </w:style>
  <w:style w:type="paragraph" w:customStyle="1" w:styleId="2ED6FB54E938469697DB997456D560A91">
    <w:name w:val="2ED6FB54E938469697DB997456D560A91"/>
    <w:rsid w:val="00D55E51"/>
    <w:rPr>
      <w:rFonts w:eastAsiaTheme="minorHAnsi"/>
      <w:lang w:eastAsia="en-US"/>
    </w:rPr>
  </w:style>
  <w:style w:type="paragraph" w:customStyle="1" w:styleId="FB2A3AC321C2468791795AF2CAD045471">
    <w:name w:val="FB2A3AC321C2468791795AF2CAD045471"/>
    <w:rsid w:val="00D55E51"/>
    <w:rPr>
      <w:rFonts w:eastAsiaTheme="minorHAnsi"/>
      <w:lang w:eastAsia="en-US"/>
    </w:rPr>
  </w:style>
  <w:style w:type="paragraph" w:customStyle="1" w:styleId="FF54EB30FB9E456BA0A53E4ED4EF2EDC1">
    <w:name w:val="FF54EB30FB9E456BA0A53E4ED4EF2EDC1"/>
    <w:rsid w:val="00D55E51"/>
    <w:rPr>
      <w:rFonts w:eastAsiaTheme="minorHAnsi"/>
      <w:lang w:eastAsia="en-US"/>
    </w:rPr>
  </w:style>
  <w:style w:type="paragraph" w:customStyle="1" w:styleId="ED438C92749546BA9E153E4200DB1FA212">
    <w:name w:val="ED438C92749546BA9E153E4200DB1FA212"/>
    <w:rsid w:val="00D55E51"/>
    <w:rPr>
      <w:rFonts w:eastAsiaTheme="minorHAnsi"/>
      <w:lang w:eastAsia="en-US"/>
    </w:rPr>
  </w:style>
  <w:style w:type="paragraph" w:customStyle="1" w:styleId="C398A65915AF485A951673BD5ABF5B9818">
    <w:name w:val="C398A65915AF485A951673BD5ABF5B9818"/>
    <w:rsid w:val="00D55E51"/>
    <w:rPr>
      <w:rFonts w:eastAsiaTheme="minorHAnsi"/>
      <w:lang w:eastAsia="en-US"/>
    </w:rPr>
  </w:style>
  <w:style w:type="paragraph" w:customStyle="1" w:styleId="EE628D9C64DB43D6BAC73BF957FFD87818">
    <w:name w:val="EE628D9C64DB43D6BAC73BF957FFD87818"/>
    <w:rsid w:val="00D55E51"/>
    <w:rPr>
      <w:rFonts w:eastAsiaTheme="minorHAnsi"/>
      <w:lang w:eastAsia="en-US"/>
    </w:rPr>
  </w:style>
  <w:style w:type="paragraph" w:customStyle="1" w:styleId="CA26CA042CE24DAABF1A360B135DC44013">
    <w:name w:val="CA26CA042CE24DAABF1A360B135DC44013"/>
    <w:rsid w:val="00D55E51"/>
    <w:rPr>
      <w:rFonts w:eastAsiaTheme="minorHAnsi"/>
      <w:lang w:eastAsia="en-US"/>
    </w:rPr>
  </w:style>
  <w:style w:type="paragraph" w:customStyle="1" w:styleId="712F5FC354D4426C852DE3D7973859C26">
    <w:name w:val="712F5FC354D4426C852DE3D7973859C26"/>
    <w:rsid w:val="00D55E51"/>
    <w:rPr>
      <w:rFonts w:eastAsiaTheme="minorHAnsi"/>
      <w:lang w:eastAsia="en-US"/>
    </w:rPr>
  </w:style>
  <w:style w:type="paragraph" w:customStyle="1" w:styleId="151B1FCE8F4345FBB77602FFD1B9C84C10">
    <w:name w:val="151B1FCE8F4345FBB77602FFD1B9C84C10"/>
    <w:rsid w:val="00D55E51"/>
    <w:rPr>
      <w:rFonts w:eastAsiaTheme="minorHAnsi"/>
      <w:lang w:eastAsia="en-US"/>
    </w:rPr>
  </w:style>
  <w:style w:type="paragraph" w:customStyle="1" w:styleId="00F60167973443FDB2CD82F837D0B8BA6">
    <w:name w:val="00F60167973443FDB2CD82F837D0B8BA6"/>
    <w:rsid w:val="00D55E51"/>
    <w:rPr>
      <w:rFonts w:eastAsiaTheme="minorHAnsi"/>
      <w:lang w:eastAsia="en-US"/>
    </w:rPr>
  </w:style>
  <w:style w:type="paragraph" w:customStyle="1" w:styleId="9DEDFC744DB44A979ECE90AEB1A86CAC2">
    <w:name w:val="9DEDFC744DB44A979ECE90AEB1A86CAC2"/>
    <w:rsid w:val="00D55E51"/>
    <w:rPr>
      <w:rFonts w:eastAsiaTheme="minorHAnsi"/>
      <w:lang w:eastAsia="en-US"/>
    </w:rPr>
  </w:style>
  <w:style w:type="paragraph" w:customStyle="1" w:styleId="BE12777D01074D7ABC29537016CD5BCB2">
    <w:name w:val="BE12777D01074D7ABC29537016CD5BCB2"/>
    <w:rsid w:val="00D55E51"/>
    <w:rPr>
      <w:rFonts w:eastAsiaTheme="minorHAnsi"/>
      <w:lang w:eastAsia="en-US"/>
    </w:rPr>
  </w:style>
  <w:style w:type="paragraph" w:customStyle="1" w:styleId="8F8CA0B2D390463899D0092F1D7A9AD82">
    <w:name w:val="8F8CA0B2D390463899D0092F1D7A9AD82"/>
    <w:rsid w:val="00D55E51"/>
    <w:rPr>
      <w:rFonts w:eastAsiaTheme="minorHAnsi"/>
      <w:lang w:eastAsia="en-US"/>
    </w:rPr>
  </w:style>
  <w:style w:type="paragraph" w:customStyle="1" w:styleId="CBECBAAE598E4F4B82865C00979C638A2">
    <w:name w:val="CBECBAAE598E4F4B82865C00979C638A2"/>
    <w:rsid w:val="00D55E51"/>
    <w:rPr>
      <w:rFonts w:eastAsiaTheme="minorHAnsi"/>
      <w:lang w:eastAsia="en-US"/>
    </w:rPr>
  </w:style>
  <w:style w:type="paragraph" w:customStyle="1" w:styleId="838A5DEE0ABF4269AE8CA39797F1ACB12">
    <w:name w:val="838A5DEE0ABF4269AE8CA39797F1ACB12"/>
    <w:rsid w:val="00D55E51"/>
    <w:rPr>
      <w:rFonts w:eastAsiaTheme="minorHAnsi"/>
      <w:lang w:eastAsia="en-US"/>
    </w:rPr>
  </w:style>
  <w:style w:type="paragraph" w:customStyle="1" w:styleId="7D5E79FE9C134653A275C7F5469802702">
    <w:name w:val="7D5E79FE9C134653A275C7F5469802702"/>
    <w:rsid w:val="00D55E51"/>
    <w:rPr>
      <w:rFonts w:eastAsiaTheme="minorHAnsi"/>
      <w:lang w:eastAsia="en-US"/>
    </w:rPr>
  </w:style>
  <w:style w:type="paragraph" w:customStyle="1" w:styleId="6C35F5F9DE794F54AF3F5921FDC0DB162">
    <w:name w:val="6C35F5F9DE794F54AF3F5921FDC0DB162"/>
    <w:rsid w:val="00D55E51"/>
    <w:rPr>
      <w:rFonts w:eastAsiaTheme="minorHAnsi"/>
      <w:lang w:eastAsia="en-US"/>
    </w:rPr>
  </w:style>
  <w:style w:type="paragraph" w:customStyle="1" w:styleId="C34911931C2D46C38602AE1CB3993E762">
    <w:name w:val="C34911931C2D46C38602AE1CB3993E762"/>
    <w:rsid w:val="00D55E51"/>
    <w:rPr>
      <w:rFonts w:eastAsiaTheme="minorHAnsi"/>
      <w:lang w:eastAsia="en-US"/>
    </w:rPr>
  </w:style>
  <w:style w:type="paragraph" w:customStyle="1" w:styleId="996E6A5DE3B542F6A9FC3E2C20AC3AA92">
    <w:name w:val="996E6A5DE3B542F6A9FC3E2C20AC3AA92"/>
    <w:rsid w:val="00D55E51"/>
    <w:rPr>
      <w:rFonts w:eastAsiaTheme="minorHAnsi"/>
      <w:lang w:eastAsia="en-US"/>
    </w:rPr>
  </w:style>
  <w:style w:type="paragraph" w:customStyle="1" w:styleId="2ED6FB54E938469697DB997456D560A92">
    <w:name w:val="2ED6FB54E938469697DB997456D560A92"/>
    <w:rsid w:val="00D55E51"/>
    <w:rPr>
      <w:rFonts w:eastAsiaTheme="minorHAnsi"/>
      <w:lang w:eastAsia="en-US"/>
    </w:rPr>
  </w:style>
  <w:style w:type="paragraph" w:customStyle="1" w:styleId="FB2A3AC321C2468791795AF2CAD045472">
    <w:name w:val="FB2A3AC321C2468791795AF2CAD045472"/>
    <w:rsid w:val="00D55E51"/>
    <w:rPr>
      <w:rFonts w:eastAsiaTheme="minorHAnsi"/>
      <w:lang w:eastAsia="en-US"/>
    </w:rPr>
  </w:style>
  <w:style w:type="paragraph" w:customStyle="1" w:styleId="FF54EB30FB9E456BA0A53E4ED4EF2EDC2">
    <w:name w:val="FF54EB30FB9E456BA0A53E4ED4EF2EDC2"/>
    <w:rsid w:val="00D55E51"/>
    <w:rPr>
      <w:rFonts w:eastAsiaTheme="minorHAnsi"/>
      <w:lang w:eastAsia="en-US"/>
    </w:rPr>
  </w:style>
  <w:style w:type="paragraph" w:customStyle="1" w:styleId="ED438C92749546BA9E153E4200DB1FA213">
    <w:name w:val="ED438C92749546BA9E153E4200DB1FA213"/>
    <w:rsid w:val="00D55E51"/>
    <w:rPr>
      <w:rFonts w:eastAsiaTheme="minorHAnsi"/>
      <w:lang w:eastAsia="en-US"/>
    </w:rPr>
  </w:style>
  <w:style w:type="paragraph" w:customStyle="1" w:styleId="DDDF46E66EAD4496ACC80ED6F6F7B57F">
    <w:name w:val="DDDF46E66EAD4496ACC80ED6F6F7B57F"/>
    <w:rsid w:val="00D55E51"/>
  </w:style>
  <w:style w:type="paragraph" w:customStyle="1" w:styleId="C398A65915AF485A951673BD5ABF5B9819">
    <w:name w:val="C398A65915AF485A951673BD5ABF5B9819"/>
    <w:rsid w:val="00D55E51"/>
    <w:rPr>
      <w:rFonts w:eastAsiaTheme="minorHAnsi"/>
      <w:lang w:eastAsia="en-US"/>
    </w:rPr>
  </w:style>
  <w:style w:type="paragraph" w:customStyle="1" w:styleId="EE628D9C64DB43D6BAC73BF957FFD87819">
    <w:name w:val="EE628D9C64DB43D6BAC73BF957FFD87819"/>
    <w:rsid w:val="00D55E51"/>
    <w:rPr>
      <w:rFonts w:eastAsiaTheme="minorHAnsi"/>
      <w:lang w:eastAsia="en-US"/>
    </w:rPr>
  </w:style>
  <w:style w:type="paragraph" w:customStyle="1" w:styleId="CA26CA042CE24DAABF1A360B135DC44014">
    <w:name w:val="CA26CA042CE24DAABF1A360B135DC44014"/>
    <w:rsid w:val="00D55E51"/>
    <w:rPr>
      <w:rFonts w:eastAsiaTheme="minorHAnsi"/>
      <w:lang w:eastAsia="en-US"/>
    </w:rPr>
  </w:style>
  <w:style w:type="paragraph" w:customStyle="1" w:styleId="712F5FC354D4426C852DE3D7973859C27">
    <w:name w:val="712F5FC354D4426C852DE3D7973859C27"/>
    <w:rsid w:val="00D55E51"/>
    <w:rPr>
      <w:rFonts w:eastAsiaTheme="minorHAnsi"/>
      <w:lang w:eastAsia="en-US"/>
    </w:rPr>
  </w:style>
  <w:style w:type="paragraph" w:customStyle="1" w:styleId="151B1FCE8F4345FBB77602FFD1B9C84C11">
    <w:name w:val="151B1FCE8F4345FBB77602FFD1B9C84C11"/>
    <w:rsid w:val="00D55E51"/>
    <w:rPr>
      <w:rFonts w:eastAsiaTheme="minorHAnsi"/>
      <w:lang w:eastAsia="en-US"/>
    </w:rPr>
  </w:style>
  <w:style w:type="paragraph" w:customStyle="1" w:styleId="00F60167973443FDB2CD82F837D0B8BA7">
    <w:name w:val="00F60167973443FDB2CD82F837D0B8BA7"/>
    <w:rsid w:val="00D55E51"/>
    <w:rPr>
      <w:rFonts w:eastAsiaTheme="minorHAnsi"/>
      <w:lang w:eastAsia="en-US"/>
    </w:rPr>
  </w:style>
  <w:style w:type="paragraph" w:customStyle="1" w:styleId="9DEDFC744DB44A979ECE90AEB1A86CAC3">
    <w:name w:val="9DEDFC744DB44A979ECE90AEB1A86CAC3"/>
    <w:rsid w:val="00D55E51"/>
    <w:rPr>
      <w:rFonts w:eastAsiaTheme="minorHAnsi"/>
      <w:lang w:eastAsia="en-US"/>
    </w:rPr>
  </w:style>
  <w:style w:type="paragraph" w:customStyle="1" w:styleId="BE12777D01074D7ABC29537016CD5BCB3">
    <w:name w:val="BE12777D01074D7ABC29537016CD5BCB3"/>
    <w:rsid w:val="00D55E51"/>
    <w:rPr>
      <w:rFonts w:eastAsiaTheme="minorHAnsi"/>
      <w:lang w:eastAsia="en-US"/>
    </w:rPr>
  </w:style>
  <w:style w:type="paragraph" w:customStyle="1" w:styleId="8F8CA0B2D390463899D0092F1D7A9AD83">
    <w:name w:val="8F8CA0B2D390463899D0092F1D7A9AD83"/>
    <w:rsid w:val="00D55E51"/>
    <w:rPr>
      <w:rFonts w:eastAsiaTheme="minorHAnsi"/>
      <w:lang w:eastAsia="en-US"/>
    </w:rPr>
  </w:style>
  <w:style w:type="paragraph" w:customStyle="1" w:styleId="CBECBAAE598E4F4B82865C00979C638A3">
    <w:name w:val="CBECBAAE598E4F4B82865C00979C638A3"/>
    <w:rsid w:val="00D55E51"/>
    <w:rPr>
      <w:rFonts w:eastAsiaTheme="minorHAnsi"/>
      <w:lang w:eastAsia="en-US"/>
    </w:rPr>
  </w:style>
  <w:style w:type="paragraph" w:customStyle="1" w:styleId="838A5DEE0ABF4269AE8CA39797F1ACB13">
    <w:name w:val="838A5DEE0ABF4269AE8CA39797F1ACB13"/>
    <w:rsid w:val="00D55E51"/>
    <w:rPr>
      <w:rFonts w:eastAsiaTheme="minorHAnsi"/>
      <w:lang w:eastAsia="en-US"/>
    </w:rPr>
  </w:style>
  <w:style w:type="paragraph" w:customStyle="1" w:styleId="7D5E79FE9C134653A275C7F5469802703">
    <w:name w:val="7D5E79FE9C134653A275C7F5469802703"/>
    <w:rsid w:val="00D55E51"/>
    <w:rPr>
      <w:rFonts w:eastAsiaTheme="minorHAnsi"/>
      <w:lang w:eastAsia="en-US"/>
    </w:rPr>
  </w:style>
  <w:style w:type="paragraph" w:customStyle="1" w:styleId="6C35F5F9DE794F54AF3F5921FDC0DB163">
    <w:name w:val="6C35F5F9DE794F54AF3F5921FDC0DB163"/>
    <w:rsid w:val="00D55E51"/>
    <w:rPr>
      <w:rFonts w:eastAsiaTheme="minorHAnsi"/>
      <w:lang w:eastAsia="en-US"/>
    </w:rPr>
  </w:style>
  <w:style w:type="paragraph" w:customStyle="1" w:styleId="C34911931C2D46C38602AE1CB3993E763">
    <w:name w:val="C34911931C2D46C38602AE1CB3993E763"/>
    <w:rsid w:val="00D55E51"/>
    <w:rPr>
      <w:rFonts w:eastAsiaTheme="minorHAnsi"/>
      <w:lang w:eastAsia="en-US"/>
    </w:rPr>
  </w:style>
  <w:style w:type="paragraph" w:customStyle="1" w:styleId="996E6A5DE3B542F6A9FC3E2C20AC3AA93">
    <w:name w:val="996E6A5DE3B542F6A9FC3E2C20AC3AA93"/>
    <w:rsid w:val="00D55E51"/>
    <w:rPr>
      <w:rFonts w:eastAsiaTheme="minorHAnsi"/>
      <w:lang w:eastAsia="en-US"/>
    </w:rPr>
  </w:style>
  <w:style w:type="paragraph" w:customStyle="1" w:styleId="2ED6FB54E938469697DB997456D560A93">
    <w:name w:val="2ED6FB54E938469697DB997456D560A93"/>
    <w:rsid w:val="00D55E51"/>
    <w:rPr>
      <w:rFonts w:eastAsiaTheme="minorHAnsi"/>
      <w:lang w:eastAsia="en-US"/>
    </w:rPr>
  </w:style>
  <w:style w:type="paragraph" w:customStyle="1" w:styleId="FB2A3AC321C2468791795AF2CAD045473">
    <w:name w:val="FB2A3AC321C2468791795AF2CAD045473"/>
    <w:rsid w:val="00D55E51"/>
    <w:rPr>
      <w:rFonts w:eastAsiaTheme="minorHAnsi"/>
      <w:lang w:eastAsia="en-US"/>
    </w:rPr>
  </w:style>
  <w:style w:type="paragraph" w:customStyle="1" w:styleId="DDDF46E66EAD4496ACC80ED6F6F7B57F1">
    <w:name w:val="DDDF46E66EAD4496ACC80ED6F6F7B57F1"/>
    <w:rsid w:val="00D55E51"/>
    <w:rPr>
      <w:rFonts w:eastAsiaTheme="minorHAnsi"/>
      <w:lang w:eastAsia="en-US"/>
    </w:rPr>
  </w:style>
  <w:style w:type="paragraph" w:customStyle="1" w:styleId="ED438C92749546BA9E153E4200DB1FA214">
    <w:name w:val="ED438C92749546BA9E153E4200DB1FA214"/>
    <w:rsid w:val="00D55E51"/>
    <w:rPr>
      <w:rFonts w:eastAsiaTheme="minorHAnsi"/>
      <w:lang w:eastAsia="en-US"/>
    </w:rPr>
  </w:style>
  <w:style w:type="paragraph" w:customStyle="1" w:styleId="C398A65915AF485A951673BD5ABF5B9820">
    <w:name w:val="C398A65915AF485A951673BD5ABF5B9820"/>
    <w:rsid w:val="00D55E51"/>
    <w:rPr>
      <w:rFonts w:eastAsiaTheme="minorHAnsi"/>
      <w:lang w:eastAsia="en-US"/>
    </w:rPr>
  </w:style>
  <w:style w:type="paragraph" w:customStyle="1" w:styleId="EE628D9C64DB43D6BAC73BF957FFD87820">
    <w:name w:val="EE628D9C64DB43D6BAC73BF957FFD87820"/>
    <w:rsid w:val="00D55E51"/>
    <w:rPr>
      <w:rFonts w:eastAsiaTheme="minorHAnsi"/>
      <w:lang w:eastAsia="en-US"/>
    </w:rPr>
  </w:style>
  <w:style w:type="paragraph" w:customStyle="1" w:styleId="CA26CA042CE24DAABF1A360B135DC44015">
    <w:name w:val="CA26CA042CE24DAABF1A360B135DC44015"/>
    <w:rsid w:val="00D55E51"/>
    <w:rPr>
      <w:rFonts w:eastAsiaTheme="minorHAnsi"/>
      <w:lang w:eastAsia="en-US"/>
    </w:rPr>
  </w:style>
  <w:style w:type="paragraph" w:customStyle="1" w:styleId="712F5FC354D4426C852DE3D7973859C28">
    <w:name w:val="712F5FC354D4426C852DE3D7973859C28"/>
    <w:rsid w:val="00D55E51"/>
    <w:rPr>
      <w:rFonts w:eastAsiaTheme="minorHAnsi"/>
      <w:lang w:eastAsia="en-US"/>
    </w:rPr>
  </w:style>
  <w:style w:type="paragraph" w:customStyle="1" w:styleId="151B1FCE8F4345FBB77602FFD1B9C84C12">
    <w:name w:val="151B1FCE8F4345FBB77602FFD1B9C84C12"/>
    <w:rsid w:val="00D55E51"/>
    <w:rPr>
      <w:rFonts w:eastAsiaTheme="minorHAnsi"/>
      <w:lang w:eastAsia="en-US"/>
    </w:rPr>
  </w:style>
  <w:style w:type="paragraph" w:customStyle="1" w:styleId="00F60167973443FDB2CD82F837D0B8BA8">
    <w:name w:val="00F60167973443FDB2CD82F837D0B8BA8"/>
    <w:rsid w:val="00D55E51"/>
    <w:rPr>
      <w:rFonts w:eastAsiaTheme="minorHAnsi"/>
      <w:lang w:eastAsia="en-US"/>
    </w:rPr>
  </w:style>
  <w:style w:type="paragraph" w:customStyle="1" w:styleId="9DEDFC744DB44A979ECE90AEB1A86CAC4">
    <w:name w:val="9DEDFC744DB44A979ECE90AEB1A86CAC4"/>
    <w:rsid w:val="00D55E51"/>
    <w:rPr>
      <w:rFonts w:eastAsiaTheme="minorHAnsi"/>
      <w:lang w:eastAsia="en-US"/>
    </w:rPr>
  </w:style>
  <w:style w:type="paragraph" w:customStyle="1" w:styleId="BE12777D01074D7ABC29537016CD5BCB4">
    <w:name w:val="BE12777D01074D7ABC29537016CD5BCB4"/>
    <w:rsid w:val="00D55E51"/>
    <w:rPr>
      <w:rFonts w:eastAsiaTheme="minorHAnsi"/>
      <w:lang w:eastAsia="en-US"/>
    </w:rPr>
  </w:style>
  <w:style w:type="paragraph" w:customStyle="1" w:styleId="8F8CA0B2D390463899D0092F1D7A9AD84">
    <w:name w:val="8F8CA0B2D390463899D0092F1D7A9AD84"/>
    <w:rsid w:val="00D55E51"/>
    <w:rPr>
      <w:rFonts w:eastAsiaTheme="minorHAnsi"/>
      <w:lang w:eastAsia="en-US"/>
    </w:rPr>
  </w:style>
  <w:style w:type="paragraph" w:customStyle="1" w:styleId="CBECBAAE598E4F4B82865C00979C638A4">
    <w:name w:val="CBECBAAE598E4F4B82865C00979C638A4"/>
    <w:rsid w:val="00D55E51"/>
    <w:rPr>
      <w:rFonts w:eastAsiaTheme="minorHAnsi"/>
      <w:lang w:eastAsia="en-US"/>
    </w:rPr>
  </w:style>
  <w:style w:type="paragraph" w:customStyle="1" w:styleId="838A5DEE0ABF4269AE8CA39797F1ACB14">
    <w:name w:val="838A5DEE0ABF4269AE8CA39797F1ACB14"/>
    <w:rsid w:val="00D55E51"/>
    <w:rPr>
      <w:rFonts w:eastAsiaTheme="minorHAnsi"/>
      <w:lang w:eastAsia="en-US"/>
    </w:rPr>
  </w:style>
  <w:style w:type="paragraph" w:customStyle="1" w:styleId="7D5E79FE9C134653A275C7F5469802704">
    <w:name w:val="7D5E79FE9C134653A275C7F5469802704"/>
    <w:rsid w:val="00D55E51"/>
    <w:rPr>
      <w:rFonts w:eastAsiaTheme="minorHAnsi"/>
      <w:lang w:eastAsia="en-US"/>
    </w:rPr>
  </w:style>
  <w:style w:type="paragraph" w:customStyle="1" w:styleId="6C35F5F9DE794F54AF3F5921FDC0DB164">
    <w:name w:val="6C35F5F9DE794F54AF3F5921FDC0DB164"/>
    <w:rsid w:val="00D55E51"/>
    <w:rPr>
      <w:rFonts w:eastAsiaTheme="minorHAnsi"/>
      <w:lang w:eastAsia="en-US"/>
    </w:rPr>
  </w:style>
  <w:style w:type="paragraph" w:customStyle="1" w:styleId="C34911931C2D46C38602AE1CB3993E764">
    <w:name w:val="C34911931C2D46C38602AE1CB3993E764"/>
    <w:rsid w:val="00D55E51"/>
    <w:rPr>
      <w:rFonts w:eastAsiaTheme="minorHAnsi"/>
      <w:lang w:eastAsia="en-US"/>
    </w:rPr>
  </w:style>
  <w:style w:type="paragraph" w:customStyle="1" w:styleId="996E6A5DE3B542F6A9FC3E2C20AC3AA94">
    <w:name w:val="996E6A5DE3B542F6A9FC3E2C20AC3AA94"/>
    <w:rsid w:val="00D55E51"/>
    <w:rPr>
      <w:rFonts w:eastAsiaTheme="minorHAnsi"/>
      <w:lang w:eastAsia="en-US"/>
    </w:rPr>
  </w:style>
  <w:style w:type="paragraph" w:customStyle="1" w:styleId="2ED6FB54E938469697DB997456D560A94">
    <w:name w:val="2ED6FB54E938469697DB997456D560A94"/>
    <w:rsid w:val="00D55E51"/>
    <w:rPr>
      <w:rFonts w:eastAsiaTheme="minorHAnsi"/>
      <w:lang w:eastAsia="en-US"/>
    </w:rPr>
  </w:style>
  <w:style w:type="paragraph" w:customStyle="1" w:styleId="FB2A3AC321C2468791795AF2CAD045474">
    <w:name w:val="FB2A3AC321C2468791795AF2CAD045474"/>
    <w:rsid w:val="00D55E51"/>
    <w:rPr>
      <w:rFonts w:eastAsiaTheme="minorHAnsi"/>
      <w:lang w:eastAsia="en-US"/>
    </w:rPr>
  </w:style>
  <w:style w:type="paragraph" w:customStyle="1" w:styleId="DDDF46E66EAD4496ACC80ED6F6F7B57F2">
    <w:name w:val="DDDF46E66EAD4496ACC80ED6F6F7B57F2"/>
    <w:rsid w:val="00D55E51"/>
    <w:rPr>
      <w:rFonts w:eastAsiaTheme="minorHAnsi"/>
      <w:lang w:eastAsia="en-US"/>
    </w:rPr>
  </w:style>
  <w:style w:type="paragraph" w:customStyle="1" w:styleId="ED438C92749546BA9E153E4200DB1FA215">
    <w:name w:val="ED438C92749546BA9E153E4200DB1FA215"/>
    <w:rsid w:val="00D55E51"/>
    <w:rPr>
      <w:rFonts w:eastAsiaTheme="minorHAnsi"/>
      <w:lang w:eastAsia="en-US"/>
    </w:rPr>
  </w:style>
  <w:style w:type="paragraph" w:customStyle="1" w:styleId="C398A65915AF485A951673BD5ABF5B9821">
    <w:name w:val="C398A65915AF485A951673BD5ABF5B9821"/>
    <w:rsid w:val="00D55E51"/>
    <w:rPr>
      <w:rFonts w:eastAsiaTheme="minorHAnsi"/>
      <w:lang w:eastAsia="en-US"/>
    </w:rPr>
  </w:style>
  <w:style w:type="paragraph" w:customStyle="1" w:styleId="EE628D9C64DB43D6BAC73BF957FFD87821">
    <w:name w:val="EE628D9C64DB43D6BAC73BF957FFD87821"/>
    <w:rsid w:val="00D55E51"/>
    <w:rPr>
      <w:rFonts w:eastAsiaTheme="minorHAnsi"/>
      <w:lang w:eastAsia="en-US"/>
    </w:rPr>
  </w:style>
  <w:style w:type="paragraph" w:customStyle="1" w:styleId="CA26CA042CE24DAABF1A360B135DC44016">
    <w:name w:val="CA26CA042CE24DAABF1A360B135DC44016"/>
    <w:rsid w:val="00D55E51"/>
    <w:rPr>
      <w:rFonts w:eastAsiaTheme="minorHAnsi"/>
      <w:lang w:eastAsia="en-US"/>
    </w:rPr>
  </w:style>
  <w:style w:type="paragraph" w:customStyle="1" w:styleId="712F5FC354D4426C852DE3D7973859C29">
    <w:name w:val="712F5FC354D4426C852DE3D7973859C29"/>
    <w:rsid w:val="00D55E51"/>
    <w:rPr>
      <w:rFonts w:eastAsiaTheme="minorHAnsi"/>
      <w:lang w:eastAsia="en-US"/>
    </w:rPr>
  </w:style>
  <w:style w:type="paragraph" w:customStyle="1" w:styleId="151B1FCE8F4345FBB77602FFD1B9C84C13">
    <w:name w:val="151B1FCE8F4345FBB77602FFD1B9C84C13"/>
    <w:rsid w:val="00D55E51"/>
    <w:rPr>
      <w:rFonts w:eastAsiaTheme="minorHAnsi"/>
      <w:lang w:eastAsia="en-US"/>
    </w:rPr>
  </w:style>
  <w:style w:type="paragraph" w:customStyle="1" w:styleId="00F60167973443FDB2CD82F837D0B8BA9">
    <w:name w:val="00F60167973443FDB2CD82F837D0B8BA9"/>
    <w:rsid w:val="00D55E51"/>
    <w:rPr>
      <w:rFonts w:eastAsiaTheme="minorHAnsi"/>
      <w:lang w:eastAsia="en-US"/>
    </w:rPr>
  </w:style>
  <w:style w:type="paragraph" w:customStyle="1" w:styleId="9DEDFC744DB44A979ECE90AEB1A86CAC5">
    <w:name w:val="9DEDFC744DB44A979ECE90AEB1A86CAC5"/>
    <w:rsid w:val="00D55E51"/>
    <w:rPr>
      <w:rFonts w:eastAsiaTheme="minorHAnsi"/>
      <w:lang w:eastAsia="en-US"/>
    </w:rPr>
  </w:style>
  <w:style w:type="paragraph" w:customStyle="1" w:styleId="BE12777D01074D7ABC29537016CD5BCB5">
    <w:name w:val="BE12777D01074D7ABC29537016CD5BCB5"/>
    <w:rsid w:val="00D55E51"/>
    <w:rPr>
      <w:rFonts w:eastAsiaTheme="minorHAnsi"/>
      <w:lang w:eastAsia="en-US"/>
    </w:rPr>
  </w:style>
  <w:style w:type="paragraph" w:customStyle="1" w:styleId="8F8CA0B2D390463899D0092F1D7A9AD85">
    <w:name w:val="8F8CA0B2D390463899D0092F1D7A9AD85"/>
    <w:rsid w:val="00D55E51"/>
    <w:rPr>
      <w:rFonts w:eastAsiaTheme="minorHAnsi"/>
      <w:lang w:eastAsia="en-US"/>
    </w:rPr>
  </w:style>
  <w:style w:type="paragraph" w:customStyle="1" w:styleId="CBECBAAE598E4F4B82865C00979C638A5">
    <w:name w:val="CBECBAAE598E4F4B82865C00979C638A5"/>
    <w:rsid w:val="00D55E51"/>
    <w:rPr>
      <w:rFonts w:eastAsiaTheme="minorHAnsi"/>
      <w:lang w:eastAsia="en-US"/>
    </w:rPr>
  </w:style>
  <w:style w:type="paragraph" w:customStyle="1" w:styleId="838A5DEE0ABF4269AE8CA39797F1ACB15">
    <w:name w:val="838A5DEE0ABF4269AE8CA39797F1ACB15"/>
    <w:rsid w:val="00D55E51"/>
    <w:rPr>
      <w:rFonts w:eastAsiaTheme="minorHAnsi"/>
      <w:lang w:eastAsia="en-US"/>
    </w:rPr>
  </w:style>
  <w:style w:type="paragraph" w:customStyle="1" w:styleId="7D5E79FE9C134653A275C7F5469802705">
    <w:name w:val="7D5E79FE9C134653A275C7F5469802705"/>
    <w:rsid w:val="00D55E51"/>
    <w:rPr>
      <w:rFonts w:eastAsiaTheme="minorHAnsi"/>
      <w:lang w:eastAsia="en-US"/>
    </w:rPr>
  </w:style>
  <w:style w:type="paragraph" w:customStyle="1" w:styleId="6C35F5F9DE794F54AF3F5921FDC0DB165">
    <w:name w:val="6C35F5F9DE794F54AF3F5921FDC0DB165"/>
    <w:rsid w:val="00D55E51"/>
    <w:rPr>
      <w:rFonts w:eastAsiaTheme="minorHAnsi"/>
      <w:lang w:eastAsia="en-US"/>
    </w:rPr>
  </w:style>
  <w:style w:type="paragraph" w:customStyle="1" w:styleId="C34911931C2D46C38602AE1CB3993E765">
    <w:name w:val="C34911931C2D46C38602AE1CB3993E765"/>
    <w:rsid w:val="00D55E51"/>
    <w:rPr>
      <w:rFonts w:eastAsiaTheme="minorHAnsi"/>
      <w:lang w:eastAsia="en-US"/>
    </w:rPr>
  </w:style>
  <w:style w:type="paragraph" w:customStyle="1" w:styleId="996E6A5DE3B542F6A9FC3E2C20AC3AA95">
    <w:name w:val="996E6A5DE3B542F6A9FC3E2C20AC3AA95"/>
    <w:rsid w:val="00D55E51"/>
    <w:rPr>
      <w:rFonts w:eastAsiaTheme="minorHAnsi"/>
      <w:lang w:eastAsia="en-US"/>
    </w:rPr>
  </w:style>
  <w:style w:type="paragraph" w:customStyle="1" w:styleId="2ED6FB54E938469697DB997456D560A95">
    <w:name w:val="2ED6FB54E938469697DB997456D560A95"/>
    <w:rsid w:val="00D55E51"/>
    <w:rPr>
      <w:rFonts w:eastAsiaTheme="minorHAnsi"/>
      <w:lang w:eastAsia="en-US"/>
    </w:rPr>
  </w:style>
  <w:style w:type="paragraph" w:customStyle="1" w:styleId="FB2A3AC321C2468791795AF2CAD045475">
    <w:name w:val="FB2A3AC321C2468791795AF2CAD045475"/>
    <w:rsid w:val="00D55E51"/>
    <w:rPr>
      <w:rFonts w:eastAsiaTheme="minorHAnsi"/>
      <w:lang w:eastAsia="en-US"/>
    </w:rPr>
  </w:style>
  <w:style w:type="paragraph" w:customStyle="1" w:styleId="DDDF46E66EAD4496ACC80ED6F6F7B57F3">
    <w:name w:val="DDDF46E66EAD4496ACC80ED6F6F7B57F3"/>
    <w:rsid w:val="00D55E51"/>
    <w:rPr>
      <w:rFonts w:eastAsiaTheme="minorHAnsi"/>
      <w:lang w:eastAsia="en-US"/>
    </w:rPr>
  </w:style>
  <w:style w:type="paragraph" w:customStyle="1" w:styleId="ED438C92749546BA9E153E4200DB1FA216">
    <w:name w:val="ED438C92749546BA9E153E4200DB1FA216"/>
    <w:rsid w:val="00D55E51"/>
    <w:rPr>
      <w:rFonts w:eastAsiaTheme="minorHAnsi"/>
      <w:lang w:eastAsia="en-US"/>
    </w:rPr>
  </w:style>
  <w:style w:type="paragraph" w:customStyle="1" w:styleId="372F424EEB88493A87CE8A2E38BCD3A6">
    <w:name w:val="372F424EEB88493A87CE8A2E38BCD3A6"/>
    <w:rsid w:val="00D55E51"/>
  </w:style>
  <w:style w:type="paragraph" w:customStyle="1" w:styleId="C398A65915AF485A951673BD5ABF5B9822">
    <w:name w:val="C398A65915AF485A951673BD5ABF5B9822"/>
    <w:rsid w:val="00D55E51"/>
    <w:rPr>
      <w:rFonts w:eastAsiaTheme="minorHAnsi"/>
      <w:lang w:eastAsia="en-US"/>
    </w:rPr>
  </w:style>
  <w:style w:type="paragraph" w:customStyle="1" w:styleId="EE628D9C64DB43D6BAC73BF957FFD87822">
    <w:name w:val="EE628D9C64DB43D6BAC73BF957FFD87822"/>
    <w:rsid w:val="00D55E51"/>
    <w:rPr>
      <w:rFonts w:eastAsiaTheme="minorHAnsi"/>
      <w:lang w:eastAsia="en-US"/>
    </w:rPr>
  </w:style>
  <w:style w:type="paragraph" w:customStyle="1" w:styleId="372F424EEB88493A87CE8A2E38BCD3A61">
    <w:name w:val="372F424EEB88493A87CE8A2E38BCD3A61"/>
    <w:rsid w:val="00D55E51"/>
    <w:rPr>
      <w:rFonts w:eastAsiaTheme="minorHAnsi"/>
      <w:lang w:eastAsia="en-US"/>
    </w:rPr>
  </w:style>
  <w:style w:type="paragraph" w:customStyle="1" w:styleId="CA26CA042CE24DAABF1A360B135DC44017">
    <w:name w:val="CA26CA042CE24DAABF1A360B135DC44017"/>
    <w:rsid w:val="00D55E51"/>
    <w:rPr>
      <w:rFonts w:eastAsiaTheme="minorHAnsi"/>
      <w:lang w:eastAsia="en-US"/>
    </w:rPr>
  </w:style>
  <w:style w:type="paragraph" w:customStyle="1" w:styleId="712F5FC354D4426C852DE3D7973859C210">
    <w:name w:val="712F5FC354D4426C852DE3D7973859C210"/>
    <w:rsid w:val="00D55E51"/>
    <w:rPr>
      <w:rFonts w:eastAsiaTheme="minorHAnsi"/>
      <w:lang w:eastAsia="en-US"/>
    </w:rPr>
  </w:style>
  <w:style w:type="paragraph" w:customStyle="1" w:styleId="151B1FCE8F4345FBB77602FFD1B9C84C14">
    <w:name w:val="151B1FCE8F4345FBB77602FFD1B9C84C14"/>
    <w:rsid w:val="00D55E51"/>
    <w:rPr>
      <w:rFonts w:eastAsiaTheme="minorHAnsi"/>
      <w:lang w:eastAsia="en-US"/>
    </w:rPr>
  </w:style>
  <w:style w:type="paragraph" w:customStyle="1" w:styleId="00F60167973443FDB2CD82F837D0B8BA10">
    <w:name w:val="00F60167973443FDB2CD82F837D0B8BA10"/>
    <w:rsid w:val="00D55E51"/>
    <w:rPr>
      <w:rFonts w:eastAsiaTheme="minorHAnsi"/>
      <w:lang w:eastAsia="en-US"/>
    </w:rPr>
  </w:style>
  <w:style w:type="paragraph" w:customStyle="1" w:styleId="9DEDFC744DB44A979ECE90AEB1A86CAC6">
    <w:name w:val="9DEDFC744DB44A979ECE90AEB1A86CAC6"/>
    <w:rsid w:val="00D55E51"/>
    <w:rPr>
      <w:rFonts w:eastAsiaTheme="minorHAnsi"/>
      <w:lang w:eastAsia="en-US"/>
    </w:rPr>
  </w:style>
  <w:style w:type="paragraph" w:customStyle="1" w:styleId="BE12777D01074D7ABC29537016CD5BCB6">
    <w:name w:val="BE12777D01074D7ABC29537016CD5BCB6"/>
    <w:rsid w:val="00D55E51"/>
    <w:rPr>
      <w:rFonts w:eastAsiaTheme="minorHAnsi"/>
      <w:lang w:eastAsia="en-US"/>
    </w:rPr>
  </w:style>
  <w:style w:type="paragraph" w:customStyle="1" w:styleId="8F8CA0B2D390463899D0092F1D7A9AD86">
    <w:name w:val="8F8CA0B2D390463899D0092F1D7A9AD86"/>
    <w:rsid w:val="00D55E51"/>
    <w:rPr>
      <w:rFonts w:eastAsiaTheme="minorHAnsi"/>
      <w:lang w:eastAsia="en-US"/>
    </w:rPr>
  </w:style>
  <w:style w:type="paragraph" w:customStyle="1" w:styleId="CBECBAAE598E4F4B82865C00979C638A6">
    <w:name w:val="CBECBAAE598E4F4B82865C00979C638A6"/>
    <w:rsid w:val="00D55E51"/>
    <w:rPr>
      <w:rFonts w:eastAsiaTheme="minorHAnsi"/>
      <w:lang w:eastAsia="en-US"/>
    </w:rPr>
  </w:style>
  <w:style w:type="paragraph" w:customStyle="1" w:styleId="838A5DEE0ABF4269AE8CA39797F1ACB16">
    <w:name w:val="838A5DEE0ABF4269AE8CA39797F1ACB16"/>
    <w:rsid w:val="00D55E51"/>
    <w:rPr>
      <w:rFonts w:eastAsiaTheme="minorHAnsi"/>
      <w:lang w:eastAsia="en-US"/>
    </w:rPr>
  </w:style>
  <w:style w:type="paragraph" w:customStyle="1" w:styleId="7D5E79FE9C134653A275C7F5469802706">
    <w:name w:val="7D5E79FE9C134653A275C7F5469802706"/>
    <w:rsid w:val="00D55E51"/>
    <w:rPr>
      <w:rFonts w:eastAsiaTheme="minorHAnsi"/>
      <w:lang w:eastAsia="en-US"/>
    </w:rPr>
  </w:style>
  <w:style w:type="paragraph" w:customStyle="1" w:styleId="6C35F5F9DE794F54AF3F5921FDC0DB166">
    <w:name w:val="6C35F5F9DE794F54AF3F5921FDC0DB166"/>
    <w:rsid w:val="00D55E51"/>
    <w:rPr>
      <w:rFonts w:eastAsiaTheme="minorHAnsi"/>
      <w:lang w:eastAsia="en-US"/>
    </w:rPr>
  </w:style>
  <w:style w:type="paragraph" w:customStyle="1" w:styleId="C34911931C2D46C38602AE1CB3993E766">
    <w:name w:val="C34911931C2D46C38602AE1CB3993E766"/>
    <w:rsid w:val="00D55E51"/>
    <w:rPr>
      <w:rFonts w:eastAsiaTheme="minorHAnsi"/>
      <w:lang w:eastAsia="en-US"/>
    </w:rPr>
  </w:style>
  <w:style w:type="paragraph" w:customStyle="1" w:styleId="996E6A5DE3B542F6A9FC3E2C20AC3AA96">
    <w:name w:val="996E6A5DE3B542F6A9FC3E2C20AC3AA96"/>
    <w:rsid w:val="00D55E51"/>
    <w:rPr>
      <w:rFonts w:eastAsiaTheme="minorHAnsi"/>
      <w:lang w:eastAsia="en-US"/>
    </w:rPr>
  </w:style>
  <w:style w:type="paragraph" w:customStyle="1" w:styleId="2ED6FB54E938469697DB997456D560A96">
    <w:name w:val="2ED6FB54E938469697DB997456D560A96"/>
    <w:rsid w:val="00D55E51"/>
    <w:rPr>
      <w:rFonts w:eastAsiaTheme="minorHAnsi"/>
      <w:lang w:eastAsia="en-US"/>
    </w:rPr>
  </w:style>
  <w:style w:type="paragraph" w:customStyle="1" w:styleId="FB2A3AC321C2468791795AF2CAD045476">
    <w:name w:val="FB2A3AC321C2468791795AF2CAD045476"/>
    <w:rsid w:val="00D55E51"/>
    <w:rPr>
      <w:rFonts w:eastAsiaTheme="minorHAnsi"/>
      <w:lang w:eastAsia="en-US"/>
    </w:rPr>
  </w:style>
  <w:style w:type="paragraph" w:customStyle="1" w:styleId="DDDF46E66EAD4496ACC80ED6F6F7B57F4">
    <w:name w:val="DDDF46E66EAD4496ACC80ED6F6F7B57F4"/>
    <w:rsid w:val="00D55E51"/>
    <w:rPr>
      <w:rFonts w:eastAsiaTheme="minorHAnsi"/>
      <w:lang w:eastAsia="en-US"/>
    </w:rPr>
  </w:style>
  <w:style w:type="paragraph" w:customStyle="1" w:styleId="ED438C92749546BA9E153E4200DB1FA217">
    <w:name w:val="ED438C92749546BA9E153E4200DB1FA217"/>
    <w:rsid w:val="00D55E51"/>
    <w:rPr>
      <w:rFonts w:eastAsiaTheme="minorHAnsi"/>
      <w:lang w:eastAsia="en-US"/>
    </w:rPr>
  </w:style>
  <w:style w:type="paragraph" w:customStyle="1" w:styleId="8FA7149D894F48FFA875504B44E702A0">
    <w:name w:val="8FA7149D894F48FFA875504B44E702A0"/>
    <w:rsid w:val="005668F5"/>
  </w:style>
  <w:style w:type="paragraph" w:customStyle="1" w:styleId="C398A65915AF485A951673BD5ABF5B9823">
    <w:name w:val="C398A65915AF485A951673BD5ABF5B9823"/>
    <w:rsid w:val="005668F5"/>
    <w:rPr>
      <w:rFonts w:eastAsiaTheme="minorHAnsi"/>
      <w:lang w:eastAsia="en-US"/>
    </w:rPr>
  </w:style>
  <w:style w:type="paragraph" w:customStyle="1" w:styleId="EE628D9C64DB43D6BAC73BF957FFD87823">
    <w:name w:val="EE628D9C64DB43D6BAC73BF957FFD87823"/>
    <w:rsid w:val="005668F5"/>
    <w:rPr>
      <w:rFonts w:eastAsiaTheme="minorHAnsi"/>
      <w:lang w:eastAsia="en-US"/>
    </w:rPr>
  </w:style>
  <w:style w:type="paragraph" w:customStyle="1" w:styleId="372F424EEB88493A87CE8A2E38BCD3A62">
    <w:name w:val="372F424EEB88493A87CE8A2E38BCD3A62"/>
    <w:rsid w:val="005668F5"/>
    <w:rPr>
      <w:rFonts w:eastAsiaTheme="minorHAnsi"/>
      <w:lang w:eastAsia="en-US"/>
    </w:rPr>
  </w:style>
  <w:style w:type="paragraph" w:customStyle="1" w:styleId="8FA7149D894F48FFA875504B44E702A01">
    <w:name w:val="8FA7149D894F48FFA875504B44E702A01"/>
    <w:rsid w:val="005668F5"/>
    <w:rPr>
      <w:rFonts w:eastAsiaTheme="minorHAnsi"/>
      <w:lang w:eastAsia="en-US"/>
    </w:rPr>
  </w:style>
  <w:style w:type="paragraph" w:customStyle="1" w:styleId="CA26CA042CE24DAABF1A360B135DC44018">
    <w:name w:val="CA26CA042CE24DAABF1A360B135DC44018"/>
    <w:rsid w:val="005668F5"/>
    <w:rPr>
      <w:rFonts w:eastAsiaTheme="minorHAnsi"/>
      <w:lang w:eastAsia="en-US"/>
    </w:rPr>
  </w:style>
  <w:style w:type="paragraph" w:customStyle="1" w:styleId="712F5FC354D4426C852DE3D7973859C211">
    <w:name w:val="712F5FC354D4426C852DE3D7973859C211"/>
    <w:rsid w:val="005668F5"/>
    <w:rPr>
      <w:rFonts w:eastAsiaTheme="minorHAnsi"/>
      <w:lang w:eastAsia="en-US"/>
    </w:rPr>
  </w:style>
  <w:style w:type="paragraph" w:customStyle="1" w:styleId="151B1FCE8F4345FBB77602FFD1B9C84C15">
    <w:name w:val="151B1FCE8F4345FBB77602FFD1B9C84C15"/>
    <w:rsid w:val="005668F5"/>
    <w:rPr>
      <w:rFonts w:eastAsiaTheme="minorHAnsi"/>
      <w:lang w:eastAsia="en-US"/>
    </w:rPr>
  </w:style>
  <w:style w:type="paragraph" w:customStyle="1" w:styleId="00F60167973443FDB2CD82F837D0B8BA11">
    <w:name w:val="00F60167973443FDB2CD82F837D0B8BA11"/>
    <w:rsid w:val="005668F5"/>
    <w:rPr>
      <w:rFonts w:eastAsiaTheme="minorHAnsi"/>
      <w:lang w:eastAsia="en-US"/>
    </w:rPr>
  </w:style>
  <w:style w:type="paragraph" w:customStyle="1" w:styleId="9DEDFC744DB44A979ECE90AEB1A86CAC7">
    <w:name w:val="9DEDFC744DB44A979ECE90AEB1A86CAC7"/>
    <w:rsid w:val="005668F5"/>
    <w:rPr>
      <w:rFonts w:eastAsiaTheme="minorHAnsi"/>
      <w:lang w:eastAsia="en-US"/>
    </w:rPr>
  </w:style>
  <w:style w:type="paragraph" w:customStyle="1" w:styleId="BE12777D01074D7ABC29537016CD5BCB7">
    <w:name w:val="BE12777D01074D7ABC29537016CD5BCB7"/>
    <w:rsid w:val="005668F5"/>
    <w:rPr>
      <w:rFonts w:eastAsiaTheme="minorHAnsi"/>
      <w:lang w:eastAsia="en-US"/>
    </w:rPr>
  </w:style>
  <w:style w:type="paragraph" w:customStyle="1" w:styleId="8F8CA0B2D390463899D0092F1D7A9AD87">
    <w:name w:val="8F8CA0B2D390463899D0092F1D7A9AD87"/>
    <w:rsid w:val="005668F5"/>
    <w:rPr>
      <w:rFonts w:eastAsiaTheme="minorHAnsi"/>
      <w:lang w:eastAsia="en-US"/>
    </w:rPr>
  </w:style>
  <w:style w:type="paragraph" w:customStyle="1" w:styleId="CBECBAAE598E4F4B82865C00979C638A7">
    <w:name w:val="CBECBAAE598E4F4B82865C00979C638A7"/>
    <w:rsid w:val="005668F5"/>
    <w:rPr>
      <w:rFonts w:eastAsiaTheme="minorHAnsi"/>
      <w:lang w:eastAsia="en-US"/>
    </w:rPr>
  </w:style>
  <w:style w:type="paragraph" w:customStyle="1" w:styleId="838A5DEE0ABF4269AE8CA39797F1ACB17">
    <w:name w:val="838A5DEE0ABF4269AE8CA39797F1ACB17"/>
    <w:rsid w:val="005668F5"/>
    <w:rPr>
      <w:rFonts w:eastAsiaTheme="minorHAnsi"/>
      <w:lang w:eastAsia="en-US"/>
    </w:rPr>
  </w:style>
  <w:style w:type="paragraph" w:customStyle="1" w:styleId="7D5E79FE9C134653A275C7F5469802707">
    <w:name w:val="7D5E79FE9C134653A275C7F5469802707"/>
    <w:rsid w:val="005668F5"/>
    <w:rPr>
      <w:rFonts w:eastAsiaTheme="minorHAnsi"/>
      <w:lang w:eastAsia="en-US"/>
    </w:rPr>
  </w:style>
  <w:style w:type="paragraph" w:customStyle="1" w:styleId="6C35F5F9DE794F54AF3F5921FDC0DB167">
    <w:name w:val="6C35F5F9DE794F54AF3F5921FDC0DB167"/>
    <w:rsid w:val="005668F5"/>
    <w:rPr>
      <w:rFonts w:eastAsiaTheme="minorHAnsi"/>
      <w:lang w:eastAsia="en-US"/>
    </w:rPr>
  </w:style>
  <w:style w:type="paragraph" w:customStyle="1" w:styleId="C34911931C2D46C38602AE1CB3993E767">
    <w:name w:val="C34911931C2D46C38602AE1CB3993E767"/>
    <w:rsid w:val="005668F5"/>
    <w:rPr>
      <w:rFonts w:eastAsiaTheme="minorHAnsi"/>
      <w:lang w:eastAsia="en-US"/>
    </w:rPr>
  </w:style>
  <w:style w:type="paragraph" w:customStyle="1" w:styleId="996E6A5DE3B542F6A9FC3E2C20AC3AA97">
    <w:name w:val="996E6A5DE3B542F6A9FC3E2C20AC3AA97"/>
    <w:rsid w:val="005668F5"/>
    <w:rPr>
      <w:rFonts w:eastAsiaTheme="minorHAnsi"/>
      <w:lang w:eastAsia="en-US"/>
    </w:rPr>
  </w:style>
  <w:style w:type="paragraph" w:customStyle="1" w:styleId="2ED6FB54E938469697DB997456D560A97">
    <w:name w:val="2ED6FB54E938469697DB997456D560A97"/>
    <w:rsid w:val="005668F5"/>
    <w:rPr>
      <w:rFonts w:eastAsiaTheme="minorHAnsi"/>
      <w:lang w:eastAsia="en-US"/>
    </w:rPr>
  </w:style>
  <w:style w:type="paragraph" w:customStyle="1" w:styleId="FB2A3AC321C2468791795AF2CAD045477">
    <w:name w:val="FB2A3AC321C2468791795AF2CAD045477"/>
    <w:rsid w:val="005668F5"/>
    <w:rPr>
      <w:rFonts w:eastAsiaTheme="minorHAnsi"/>
      <w:lang w:eastAsia="en-US"/>
    </w:rPr>
  </w:style>
  <w:style w:type="paragraph" w:customStyle="1" w:styleId="DDDF46E66EAD4496ACC80ED6F6F7B57F5">
    <w:name w:val="DDDF46E66EAD4496ACC80ED6F6F7B57F5"/>
    <w:rsid w:val="005668F5"/>
    <w:rPr>
      <w:rFonts w:eastAsiaTheme="minorHAnsi"/>
      <w:lang w:eastAsia="en-US"/>
    </w:rPr>
  </w:style>
  <w:style w:type="paragraph" w:customStyle="1" w:styleId="ED438C92749546BA9E153E4200DB1FA218">
    <w:name w:val="ED438C92749546BA9E153E4200DB1FA218"/>
    <w:rsid w:val="005668F5"/>
    <w:rPr>
      <w:rFonts w:eastAsiaTheme="minorHAnsi"/>
      <w:lang w:eastAsia="en-US"/>
    </w:rPr>
  </w:style>
  <w:style w:type="paragraph" w:customStyle="1" w:styleId="C398A65915AF485A951673BD5ABF5B9824">
    <w:name w:val="C398A65915AF485A951673BD5ABF5B9824"/>
    <w:rsid w:val="005668F5"/>
    <w:rPr>
      <w:rFonts w:eastAsiaTheme="minorHAnsi"/>
      <w:lang w:eastAsia="en-US"/>
    </w:rPr>
  </w:style>
  <w:style w:type="paragraph" w:customStyle="1" w:styleId="EE628D9C64DB43D6BAC73BF957FFD87824">
    <w:name w:val="EE628D9C64DB43D6BAC73BF957FFD87824"/>
    <w:rsid w:val="005668F5"/>
    <w:rPr>
      <w:rFonts w:eastAsiaTheme="minorHAnsi"/>
      <w:lang w:eastAsia="en-US"/>
    </w:rPr>
  </w:style>
  <w:style w:type="paragraph" w:customStyle="1" w:styleId="372F424EEB88493A87CE8A2E38BCD3A63">
    <w:name w:val="372F424EEB88493A87CE8A2E38BCD3A63"/>
    <w:rsid w:val="005668F5"/>
    <w:rPr>
      <w:rFonts w:eastAsiaTheme="minorHAnsi"/>
      <w:lang w:eastAsia="en-US"/>
    </w:rPr>
  </w:style>
  <w:style w:type="paragraph" w:customStyle="1" w:styleId="8FA7149D894F48FFA875504B44E702A02">
    <w:name w:val="8FA7149D894F48FFA875504B44E702A02"/>
    <w:rsid w:val="005668F5"/>
    <w:rPr>
      <w:rFonts w:eastAsiaTheme="minorHAnsi"/>
      <w:lang w:eastAsia="en-US"/>
    </w:rPr>
  </w:style>
  <w:style w:type="paragraph" w:customStyle="1" w:styleId="CA26CA042CE24DAABF1A360B135DC44019">
    <w:name w:val="CA26CA042CE24DAABF1A360B135DC44019"/>
    <w:rsid w:val="005668F5"/>
    <w:rPr>
      <w:rFonts w:eastAsiaTheme="minorHAnsi"/>
      <w:lang w:eastAsia="en-US"/>
    </w:rPr>
  </w:style>
  <w:style w:type="paragraph" w:customStyle="1" w:styleId="712F5FC354D4426C852DE3D7973859C212">
    <w:name w:val="712F5FC354D4426C852DE3D7973859C212"/>
    <w:rsid w:val="005668F5"/>
    <w:rPr>
      <w:rFonts w:eastAsiaTheme="minorHAnsi"/>
      <w:lang w:eastAsia="en-US"/>
    </w:rPr>
  </w:style>
  <w:style w:type="paragraph" w:customStyle="1" w:styleId="151B1FCE8F4345FBB77602FFD1B9C84C16">
    <w:name w:val="151B1FCE8F4345FBB77602FFD1B9C84C16"/>
    <w:rsid w:val="005668F5"/>
    <w:rPr>
      <w:rFonts w:eastAsiaTheme="minorHAnsi"/>
      <w:lang w:eastAsia="en-US"/>
    </w:rPr>
  </w:style>
  <w:style w:type="paragraph" w:customStyle="1" w:styleId="00F60167973443FDB2CD82F837D0B8BA12">
    <w:name w:val="00F60167973443FDB2CD82F837D0B8BA12"/>
    <w:rsid w:val="005668F5"/>
    <w:rPr>
      <w:rFonts w:eastAsiaTheme="minorHAnsi"/>
      <w:lang w:eastAsia="en-US"/>
    </w:rPr>
  </w:style>
  <w:style w:type="paragraph" w:customStyle="1" w:styleId="9DEDFC744DB44A979ECE90AEB1A86CAC8">
    <w:name w:val="9DEDFC744DB44A979ECE90AEB1A86CAC8"/>
    <w:rsid w:val="005668F5"/>
    <w:rPr>
      <w:rFonts w:eastAsiaTheme="minorHAnsi"/>
      <w:lang w:eastAsia="en-US"/>
    </w:rPr>
  </w:style>
  <w:style w:type="paragraph" w:customStyle="1" w:styleId="BE12777D01074D7ABC29537016CD5BCB8">
    <w:name w:val="BE12777D01074D7ABC29537016CD5BCB8"/>
    <w:rsid w:val="005668F5"/>
    <w:rPr>
      <w:rFonts w:eastAsiaTheme="minorHAnsi"/>
      <w:lang w:eastAsia="en-US"/>
    </w:rPr>
  </w:style>
  <w:style w:type="paragraph" w:customStyle="1" w:styleId="8F8CA0B2D390463899D0092F1D7A9AD88">
    <w:name w:val="8F8CA0B2D390463899D0092F1D7A9AD88"/>
    <w:rsid w:val="005668F5"/>
    <w:rPr>
      <w:rFonts w:eastAsiaTheme="minorHAnsi"/>
      <w:lang w:eastAsia="en-US"/>
    </w:rPr>
  </w:style>
  <w:style w:type="paragraph" w:customStyle="1" w:styleId="CBECBAAE598E4F4B82865C00979C638A8">
    <w:name w:val="CBECBAAE598E4F4B82865C00979C638A8"/>
    <w:rsid w:val="005668F5"/>
    <w:rPr>
      <w:rFonts w:eastAsiaTheme="minorHAnsi"/>
      <w:lang w:eastAsia="en-US"/>
    </w:rPr>
  </w:style>
  <w:style w:type="paragraph" w:customStyle="1" w:styleId="838A5DEE0ABF4269AE8CA39797F1ACB18">
    <w:name w:val="838A5DEE0ABF4269AE8CA39797F1ACB18"/>
    <w:rsid w:val="005668F5"/>
    <w:rPr>
      <w:rFonts w:eastAsiaTheme="minorHAnsi"/>
      <w:lang w:eastAsia="en-US"/>
    </w:rPr>
  </w:style>
  <w:style w:type="paragraph" w:customStyle="1" w:styleId="7D5E79FE9C134653A275C7F5469802708">
    <w:name w:val="7D5E79FE9C134653A275C7F5469802708"/>
    <w:rsid w:val="005668F5"/>
    <w:rPr>
      <w:rFonts w:eastAsiaTheme="minorHAnsi"/>
      <w:lang w:eastAsia="en-US"/>
    </w:rPr>
  </w:style>
  <w:style w:type="paragraph" w:customStyle="1" w:styleId="6C35F5F9DE794F54AF3F5921FDC0DB168">
    <w:name w:val="6C35F5F9DE794F54AF3F5921FDC0DB168"/>
    <w:rsid w:val="005668F5"/>
    <w:rPr>
      <w:rFonts w:eastAsiaTheme="minorHAnsi"/>
      <w:lang w:eastAsia="en-US"/>
    </w:rPr>
  </w:style>
  <w:style w:type="paragraph" w:customStyle="1" w:styleId="C34911931C2D46C38602AE1CB3993E768">
    <w:name w:val="C34911931C2D46C38602AE1CB3993E768"/>
    <w:rsid w:val="005668F5"/>
    <w:rPr>
      <w:rFonts w:eastAsiaTheme="minorHAnsi"/>
      <w:lang w:eastAsia="en-US"/>
    </w:rPr>
  </w:style>
  <w:style w:type="paragraph" w:customStyle="1" w:styleId="996E6A5DE3B542F6A9FC3E2C20AC3AA98">
    <w:name w:val="996E6A5DE3B542F6A9FC3E2C20AC3AA98"/>
    <w:rsid w:val="005668F5"/>
    <w:rPr>
      <w:rFonts w:eastAsiaTheme="minorHAnsi"/>
      <w:lang w:eastAsia="en-US"/>
    </w:rPr>
  </w:style>
  <w:style w:type="paragraph" w:customStyle="1" w:styleId="2ED6FB54E938469697DB997456D560A98">
    <w:name w:val="2ED6FB54E938469697DB997456D560A98"/>
    <w:rsid w:val="005668F5"/>
    <w:rPr>
      <w:rFonts w:eastAsiaTheme="minorHAnsi"/>
      <w:lang w:eastAsia="en-US"/>
    </w:rPr>
  </w:style>
  <w:style w:type="paragraph" w:customStyle="1" w:styleId="FB2A3AC321C2468791795AF2CAD045478">
    <w:name w:val="FB2A3AC321C2468791795AF2CAD045478"/>
    <w:rsid w:val="005668F5"/>
    <w:rPr>
      <w:rFonts w:eastAsiaTheme="minorHAnsi"/>
      <w:lang w:eastAsia="en-US"/>
    </w:rPr>
  </w:style>
  <w:style w:type="paragraph" w:customStyle="1" w:styleId="DDDF46E66EAD4496ACC80ED6F6F7B57F6">
    <w:name w:val="DDDF46E66EAD4496ACC80ED6F6F7B57F6"/>
    <w:rsid w:val="005668F5"/>
    <w:rPr>
      <w:rFonts w:eastAsiaTheme="minorHAnsi"/>
      <w:lang w:eastAsia="en-US"/>
    </w:rPr>
  </w:style>
  <w:style w:type="paragraph" w:customStyle="1" w:styleId="ED438C92749546BA9E153E4200DB1FA219">
    <w:name w:val="ED438C92749546BA9E153E4200DB1FA219"/>
    <w:rsid w:val="005668F5"/>
    <w:rPr>
      <w:rFonts w:eastAsiaTheme="minorHAnsi"/>
      <w:lang w:eastAsia="en-US"/>
    </w:rPr>
  </w:style>
  <w:style w:type="paragraph" w:customStyle="1" w:styleId="C398A65915AF485A951673BD5ABF5B9825">
    <w:name w:val="C398A65915AF485A951673BD5ABF5B9825"/>
    <w:rsid w:val="005668F5"/>
    <w:rPr>
      <w:rFonts w:eastAsiaTheme="minorHAnsi"/>
      <w:lang w:eastAsia="en-US"/>
    </w:rPr>
  </w:style>
  <w:style w:type="paragraph" w:customStyle="1" w:styleId="EE628D9C64DB43D6BAC73BF957FFD87825">
    <w:name w:val="EE628D9C64DB43D6BAC73BF957FFD87825"/>
    <w:rsid w:val="005668F5"/>
    <w:rPr>
      <w:rFonts w:eastAsiaTheme="minorHAnsi"/>
      <w:lang w:eastAsia="en-US"/>
    </w:rPr>
  </w:style>
  <w:style w:type="paragraph" w:customStyle="1" w:styleId="372F424EEB88493A87CE8A2E38BCD3A64">
    <w:name w:val="372F424EEB88493A87CE8A2E38BCD3A64"/>
    <w:rsid w:val="005668F5"/>
    <w:rPr>
      <w:rFonts w:eastAsiaTheme="minorHAnsi"/>
      <w:lang w:eastAsia="en-US"/>
    </w:rPr>
  </w:style>
  <w:style w:type="paragraph" w:customStyle="1" w:styleId="8FA7149D894F48FFA875504B44E702A03">
    <w:name w:val="8FA7149D894F48FFA875504B44E702A03"/>
    <w:rsid w:val="005668F5"/>
    <w:rPr>
      <w:rFonts w:eastAsiaTheme="minorHAnsi"/>
      <w:lang w:eastAsia="en-US"/>
    </w:rPr>
  </w:style>
  <w:style w:type="paragraph" w:customStyle="1" w:styleId="CA26CA042CE24DAABF1A360B135DC44020">
    <w:name w:val="CA26CA042CE24DAABF1A360B135DC44020"/>
    <w:rsid w:val="005668F5"/>
    <w:rPr>
      <w:rFonts w:eastAsiaTheme="minorHAnsi"/>
      <w:lang w:eastAsia="en-US"/>
    </w:rPr>
  </w:style>
  <w:style w:type="paragraph" w:customStyle="1" w:styleId="712F5FC354D4426C852DE3D7973859C213">
    <w:name w:val="712F5FC354D4426C852DE3D7973859C213"/>
    <w:rsid w:val="005668F5"/>
    <w:rPr>
      <w:rFonts w:eastAsiaTheme="minorHAnsi"/>
      <w:lang w:eastAsia="en-US"/>
    </w:rPr>
  </w:style>
  <w:style w:type="paragraph" w:customStyle="1" w:styleId="151B1FCE8F4345FBB77602FFD1B9C84C17">
    <w:name w:val="151B1FCE8F4345FBB77602FFD1B9C84C17"/>
    <w:rsid w:val="005668F5"/>
    <w:rPr>
      <w:rFonts w:eastAsiaTheme="minorHAnsi"/>
      <w:lang w:eastAsia="en-US"/>
    </w:rPr>
  </w:style>
  <w:style w:type="paragraph" w:customStyle="1" w:styleId="00F60167973443FDB2CD82F837D0B8BA13">
    <w:name w:val="00F60167973443FDB2CD82F837D0B8BA13"/>
    <w:rsid w:val="005668F5"/>
    <w:rPr>
      <w:rFonts w:eastAsiaTheme="minorHAnsi"/>
      <w:lang w:eastAsia="en-US"/>
    </w:rPr>
  </w:style>
  <w:style w:type="paragraph" w:customStyle="1" w:styleId="9DEDFC744DB44A979ECE90AEB1A86CAC9">
    <w:name w:val="9DEDFC744DB44A979ECE90AEB1A86CAC9"/>
    <w:rsid w:val="005668F5"/>
    <w:rPr>
      <w:rFonts w:eastAsiaTheme="minorHAnsi"/>
      <w:lang w:eastAsia="en-US"/>
    </w:rPr>
  </w:style>
  <w:style w:type="paragraph" w:customStyle="1" w:styleId="BE12777D01074D7ABC29537016CD5BCB9">
    <w:name w:val="BE12777D01074D7ABC29537016CD5BCB9"/>
    <w:rsid w:val="005668F5"/>
    <w:rPr>
      <w:rFonts w:eastAsiaTheme="minorHAnsi"/>
      <w:lang w:eastAsia="en-US"/>
    </w:rPr>
  </w:style>
  <w:style w:type="paragraph" w:customStyle="1" w:styleId="8F8CA0B2D390463899D0092F1D7A9AD89">
    <w:name w:val="8F8CA0B2D390463899D0092F1D7A9AD89"/>
    <w:rsid w:val="005668F5"/>
    <w:rPr>
      <w:rFonts w:eastAsiaTheme="minorHAnsi"/>
      <w:lang w:eastAsia="en-US"/>
    </w:rPr>
  </w:style>
  <w:style w:type="paragraph" w:customStyle="1" w:styleId="CBECBAAE598E4F4B82865C00979C638A9">
    <w:name w:val="CBECBAAE598E4F4B82865C00979C638A9"/>
    <w:rsid w:val="005668F5"/>
    <w:rPr>
      <w:rFonts w:eastAsiaTheme="minorHAnsi"/>
      <w:lang w:eastAsia="en-US"/>
    </w:rPr>
  </w:style>
  <w:style w:type="paragraph" w:customStyle="1" w:styleId="838A5DEE0ABF4269AE8CA39797F1ACB19">
    <w:name w:val="838A5DEE0ABF4269AE8CA39797F1ACB19"/>
    <w:rsid w:val="005668F5"/>
    <w:rPr>
      <w:rFonts w:eastAsiaTheme="minorHAnsi"/>
      <w:lang w:eastAsia="en-US"/>
    </w:rPr>
  </w:style>
  <w:style w:type="paragraph" w:customStyle="1" w:styleId="7D5E79FE9C134653A275C7F5469802709">
    <w:name w:val="7D5E79FE9C134653A275C7F5469802709"/>
    <w:rsid w:val="005668F5"/>
    <w:rPr>
      <w:rFonts w:eastAsiaTheme="minorHAnsi"/>
      <w:lang w:eastAsia="en-US"/>
    </w:rPr>
  </w:style>
  <w:style w:type="paragraph" w:customStyle="1" w:styleId="6C35F5F9DE794F54AF3F5921FDC0DB169">
    <w:name w:val="6C35F5F9DE794F54AF3F5921FDC0DB169"/>
    <w:rsid w:val="005668F5"/>
    <w:rPr>
      <w:rFonts w:eastAsiaTheme="minorHAnsi"/>
      <w:lang w:eastAsia="en-US"/>
    </w:rPr>
  </w:style>
  <w:style w:type="paragraph" w:customStyle="1" w:styleId="C34911931C2D46C38602AE1CB3993E769">
    <w:name w:val="C34911931C2D46C38602AE1CB3993E769"/>
    <w:rsid w:val="005668F5"/>
    <w:rPr>
      <w:rFonts w:eastAsiaTheme="minorHAnsi"/>
      <w:lang w:eastAsia="en-US"/>
    </w:rPr>
  </w:style>
  <w:style w:type="paragraph" w:customStyle="1" w:styleId="996E6A5DE3B542F6A9FC3E2C20AC3AA99">
    <w:name w:val="996E6A5DE3B542F6A9FC3E2C20AC3AA99"/>
    <w:rsid w:val="005668F5"/>
    <w:rPr>
      <w:rFonts w:eastAsiaTheme="minorHAnsi"/>
      <w:lang w:eastAsia="en-US"/>
    </w:rPr>
  </w:style>
  <w:style w:type="paragraph" w:customStyle="1" w:styleId="2ED6FB54E938469697DB997456D560A99">
    <w:name w:val="2ED6FB54E938469697DB997456D560A99"/>
    <w:rsid w:val="005668F5"/>
    <w:rPr>
      <w:rFonts w:eastAsiaTheme="minorHAnsi"/>
      <w:lang w:eastAsia="en-US"/>
    </w:rPr>
  </w:style>
  <w:style w:type="paragraph" w:customStyle="1" w:styleId="FB2A3AC321C2468791795AF2CAD045479">
    <w:name w:val="FB2A3AC321C2468791795AF2CAD045479"/>
    <w:rsid w:val="005668F5"/>
    <w:rPr>
      <w:rFonts w:eastAsiaTheme="minorHAnsi"/>
      <w:lang w:eastAsia="en-US"/>
    </w:rPr>
  </w:style>
  <w:style w:type="paragraph" w:customStyle="1" w:styleId="DDDF46E66EAD4496ACC80ED6F6F7B57F7">
    <w:name w:val="DDDF46E66EAD4496ACC80ED6F6F7B57F7"/>
    <w:rsid w:val="005668F5"/>
    <w:rPr>
      <w:rFonts w:eastAsiaTheme="minorHAnsi"/>
      <w:lang w:eastAsia="en-US"/>
    </w:rPr>
  </w:style>
  <w:style w:type="paragraph" w:customStyle="1" w:styleId="ED438C92749546BA9E153E4200DB1FA220">
    <w:name w:val="ED438C92749546BA9E153E4200DB1FA220"/>
    <w:rsid w:val="005668F5"/>
    <w:rPr>
      <w:rFonts w:eastAsiaTheme="minorHAnsi"/>
      <w:lang w:eastAsia="en-US"/>
    </w:rPr>
  </w:style>
  <w:style w:type="paragraph" w:customStyle="1" w:styleId="C398A65915AF485A951673BD5ABF5B9826">
    <w:name w:val="C398A65915AF485A951673BD5ABF5B9826"/>
    <w:rsid w:val="005668F5"/>
    <w:rPr>
      <w:rFonts w:eastAsiaTheme="minorHAnsi"/>
      <w:lang w:eastAsia="en-US"/>
    </w:rPr>
  </w:style>
  <w:style w:type="paragraph" w:customStyle="1" w:styleId="EE628D9C64DB43D6BAC73BF957FFD87826">
    <w:name w:val="EE628D9C64DB43D6BAC73BF957FFD87826"/>
    <w:rsid w:val="005668F5"/>
    <w:rPr>
      <w:rFonts w:eastAsiaTheme="minorHAnsi"/>
      <w:lang w:eastAsia="en-US"/>
    </w:rPr>
  </w:style>
  <w:style w:type="paragraph" w:customStyle="1" w:styleId="372F424EEB88493A87CE8A2E38BCD3A65">
    <w:name w:val="372F424EEB88493A87CE8A2E38BCD3A65"/>
    <w:rsid w:val="005668F5"/>
    <w:rPr>
      <w:rFonts w:eastAsiaTheme="minorHAnsi"/>
      <w:lang w:eastAsia="en-US"/>
    </w:rPr>
  </w:style>
  <w:style w:type="paragraph" w:customStyle="1" w:styleId="8FA7149D894F48FFA875504B44E702A04">
    <w:name w:val="8FA7149D894F48FFA875504B44E702A04"/>
    <w:rsid w:val="005668F5"/>
    <w:rPr>
      <w:rFonts w:eastAsiaTheme="minorHAnsi"/>
      <w:lang w:eastAsia="en-US"/>
    </w:rPr>
  </w:style>
  <w:style w:type="paragraph" w:customStyle="1" w:styleId="CA26CA042CE24DAABF1A360B135DC44021">
    <w:name w:val="CA26CA042CE24DAABF1A360B135DC44021"/>
    <w:rsid w:val="005668F5"/>
    <w:rPr>
      <w:rFonts w:eastAsiaTheme="minorHAnsi"/>
      <w:lang w:eastAsia="en-US"/>
    </w:rPr>
  </w:style>
  <w:style w:type="paragraph" w:customStyle="1" w:styleId="712F5FC354D4426C852DE3D7973859C214">
    <w:name w:val="712F5FC354D4426C852DE3D7973859C214"/>
    <w:rsid w:val="005668F5"/>
    <w:rPr>
      <w:rFonts w:eastAsiaTheme="minorHAnsi"/>
      <w:lang w:eastAsia="en-US"/>
    </w:rPr>
  </w:style>
  <w:style w:type="paragraph" w:customStyle="1" w:styleId="151B1FCE8F4345FBB77602FFD1B9C84C18">
    <w:name w:val="151B1FCE8F4345FBB77602FFD1B9C84C18"/>
    <w:rsid w:val="005668F5"/>
    <w:rPr>
      <w:rFonts w:eastAsiaTheme="minorHAnsi"/>
      <w:lang w:eastAsia="en-US"/>
    </w:rPr>
  </w:style>
  <w:style w:type="paragraph" w:customStyle="1" w:styleId="00F60167973443FDB2CD82F837D0B8BA14">
    <w:name w:val="00F60167973443FDB2CD82F837D0B8BA14"/>
    <w:rsid w:val="005668F5"/>
    <w:rPr>
      <w:rFonts w:eastAsiaTheme="minorHAnsi"/>
      <w:lang w:eastAsia="en-US"/>
    </w:rPr>
  </w:style>
  <w:style w:type="paragraph" w:customStyle="1" w:styleId="9DEDFC744DB44A979ECE90AEB1A86CAC10">
    <w:name w:val="9DEDFC744DB44A979ECE90AEB1A86CAC10"/>
    <w:rsid w:val="005668F5"/>
    <w:rPr>
      <w:rFonts w:eastAsiaTheme="minorHAnsi"/>
      <w:lang w:eastAsia="en-US"/>
    </w:rPr>
  </w:style>
  <w:style w:type="paragraph" w:customStyle="1" w:styleId="BE12777D01074D7ABC29537016CD5BCB10">
    <w:name w:val="BE12777D01074D7ABC29537016CD5BCB10"/>
    <w:rsid w:val="005668F5"/>
    <w:rPr>
      <w:rFonts w:eastAsiaTheme="minorHAnsi"/>
      <w:lang w:eastAsia="en-US"/>
    </w:rPr>
  </w:style>
  <w:style w:type="paragraph" w:customStyle="1" w:styleId="8F8CA0B2D390463899D0092F1D7A9AD810">
    <w:name w:val="8F8CA0B2D390463899D0092F1D7A9AD810"/>
    <w:rsid w:val="005668F5"/>
    <w:rPr>
      <w:rFonts w:eastAsiaTheme="minorHAnsi"/>
      <w:lang w:eastAsia="en-US"/>
    </w:rPr>
  </w:style>
  <w:style w:type="paragraph" w:customStyle="1" w:styleId="CBECBAAE598E4F4B82865C00979C638A10">
    <w:name w:val="CBECBAAE598E4F4B82865C00979C638A10"/>
    <w:rsid w:val="005668F5"/>
    <w:rPr>
      <w:rFonts w:eastAsiaTheme="minorHAnsi"/>
      <w:lang w:eastAsia="en-US"/>
    </w:rPr>
  </w:style>
  <w:style w:type="paragraph" w:customStyle="1" w:styleId="838A5DEE0ABF4269AE8CA39797F1ACB110">
    <w:name w:val="838A5DEE0ABF4269AE8CA39797F1ACB110"/>
    <w:rsid w:val="005668F5"/>
    <w:rPr>
      <w:rFonts w:eastAsiaTheme="minorHAnsi"/>
      <w:lang w:eastAsia="en-US"/>
    </w:rPr>
  </w:style>
  <w:style w:type="paragraph" w:customStyle="1" w:styleId="7D5E79FE9C134653A275C7F54698027010">
    <w:name w:val="7D5E79FE9C134653A275C7F54698027010"/>
    <w:rsid w:val="005668F5"/>
    <w:rPr>
      <w:rFonts w:eastAsiaTheme="minorHAnsi"/>
      <w:lang w:eastAsia="en-US"/>
    </w:rPr>
  </w:style>
  <w:style w:type="paragraph" w:customStyle="1" w:styleId="6C35F5F9DE794F54AF3F5921FDC0DB1610">
    <w:name w:val="6C35F5F9DE794F54AF3F5921FDC0DB1610"/>
    <w:rsid w:val="005668F5"/>
    <w:rPr>
      <w:rFonts w:eastAsiaTheme="minorHAnsi"/>
      <w:lang w:eastAsia="en-US"/>
    </w:rPr>
  </w:style>
  <w:style w:type="paragraph" w:customStyle="1" w:styleId="C34911931C2D46C38602AE1CB3993E7610">
    <w:name w:val="C34911931C2D46C38602AE1CB3993E7610"/>
    <w:rsid w:val="005668F5"/>
    <w:rPr>
      <w:rFonts w:eastAsiaTheme="minorHAnsi"/>
      <w:lang w:eastAsia="en-US"/>
    </w:rPr>
  </w:style>
  <w:style w:type="paragraph" w:customStyle="1" w:styleId="996E6A5DE3B542F6A9FC3E2C20AC3AA910">
    <w:name w:val="996E6A5DE3B542F6A9FC3E2C20AC3AA910"/>
    <w:rsid w:val="005668F5"/>
    <w:rPr>
      <w:rFonts w:eastAsiaTheme="minorHAnsi"/>
      <w:lang w:eastAsia="en-US"/>
    </w:rPr>
  </w:style>
  <w:style w:type="paragraph" w:customStyle="1" w:styleId="2ED6FB54E938469697DB997456D560A910">
    <w:name w:val="2ED6FB54E938469697DB997456D560A910"/>
    <w:rsid w:val="005668F5"/>
    <w:rPr>
      <w:rFonts w:eastAsiaTheme="minorHAnsi"/>
      <w:lang w:eastAsia="en-US"/>
    </w:rPr>
  </w:style>
  <w:style w:type="paragraph" w:customStyle="1" w:styleId="FB2A3AC321C2468791795AF2CAD0454710">
    <w:name w:val="FB2A3AC321C2468791795AF2CAD0454710"/>
    <w:rsid w:val="005668F5"/>
    <w:rPr>
      <w:rFonts w:eastAsiaTheme="minorHAnsi"/>
      <w:lang w:eastAsia="en-US"/>
    </w:rPr>
  </w:style>
  <w:style w:type="paragraph" w:customStyle="1" w:styleId="DDDF46E66EAD4496ACC80ED6F6F7B57F8">
    <w:name w:val="DDDF46E66EAD4496ACC80ED6F6F7B57F8"/>
    <w:rsid w:val="005668F5"/>
    <w:rPr>
      <w:rFonts w:eastAsiaTheme="minorHAnsi"/>
      <w:lang w:eastAsia="en-US"/>
    </w:rPr>
  </w:style>
  <w:style w:type="paragraph" w:customStyle="1" w:styleId="ED438C92749546BA9E153E4200DB1FA221">
    <w:name w:val="ED438C92749546BA9E153E4200DB1FA221"/>
    <w:rsid w:val="005668F5"/>
    <w:rPr>
      <w:rFonts w:eastAsiaTheme="minorHAnsi"/>
      <w:lang w:eastAsia="en-US"/>
    </w:rPr>
  </w:style>
  <w:style w:type="paragraph" w:customStyle="1" w:styleId="C398A65915AF485A951673BD5ABF5B9827">
    <w:name w:val="C398A65915AF485A951673BD5ABF5B9827"/>
    <w:rsid w:val="005668F5"/>
    <w:rPr>
      <w:rFonts w:eastAsiaTheme="minorHAnsi"/>
      <w:lang w:eastAsia="en-US"/>
    </w:rPr>
  </w:style>
  <w:style w:type="paragraph" w:customStyle="1" w:styleId="EE628D9C64DB43D6BAC73BF957FFD87827">
    <w:name w:val="EE628D9C64DB43D6BAC73BF957FFD87827"/>
    <w:rsid w:val="005668F5"/>
    <w:rPr>
      <w:rFonts w:eastAsiaTheme="minorHAnsi"/>
      <w:lang w:eastAsia="en-US"/>
    </w:rPr>
  </w:style>
  <w:style w:type="paragraph" w:customStyle="1" w:styleId="372F424EEB88493A87CE8A2E38BCD3A66">
    <w:name w:val="372F424EEB88493A87CE8A2E38BCD3A66"/>
    <w:rsid w:val="005668F5"/>
    <w:rPr>
      <w:rFonts w:eastAsiaTheme="minorHAnsi"/>
      <w:lang w:eastAsia="en-US"/>
    </w:rPr>
  </w:style>
  <w:style w:type="paragraph" w:customStyle="1" w:styleId="8FA7149D894F48FFA875504B44E702A05">
    <w:name w:val="8FA7149D894F48FFA875504B44E702A05"/>
    <w:rsid w:val="005668F5"/>
    <w:rPr>
      <w:rFonts w:eastAsiaTheme="minorHAnsi"/>
      <w:lang w:eastAsia="en-US"/>
    </w:rPr>
  </w:style>
  <w:style w:type="paragraph" w:customStyle="1" w:styleId="CA26CA042CE24DAABF1A360B135DC44022">
    <w:name w:val="CA26CA042CE24DAABF1A360B135DC44022"/>
    <w:rsid w:val="005668F5"/>
    <w:rPr>
      <w:rFonts w:eastAsiaTheme="minorHAnsi"/>
      <w:lang w:eastAsia="en-US"/>
    </w:rPr>
  </w:style>
  <w:style w:type="paragraph" w:customStyle="1" w:styleId="712F5FC354D4426C852DE3D7973859C215">
    <w:name w:val="712F5FC354D4426C852DE3D7973859C215"/>
    <w:rsid w:val="005668F5"/>
    <w:rPr>
      <w:rFonts w:eastAsiaTheme="minorHAnsi"/>
      <w:lang w:eastAsia="en-US"/>
    </w:rPr>
  </w:style>
  <w:style w:type="paragraph" w:customStyle="1" w:styleId="151B1FCE8F4345FBB77602FFD1B9C84C19">
    <w:name w:val="151B1FCE8F4345FBB77602FFD1B9C84C19"/>
    <w:rsid w:val="005668F5"/>
    <w:rPr>
      <w:rFonts w:eastAsiaTheme="minorHAnsi"/>
      <w:lang w:eastAsia="en-US"/>
    </w:rPr>
  </w:style>
  <w:style w:type="paragraph" w:customStyle="1" w:styleId="00F60167973443FDB2CD82F837D0B8BA15">
    <w:name w:val="00F60167973443FDB2CD82F837D0B8BA15"/>
    <w:rsid w:val="005668F5"/>
    <w:rPr>
      <w:rFonts w:eastAsiaTheme="minorHAnsi"/>
      <w:lang w:eastAsia="en-US"/>
    </w:rPr>
  </w:style>
  <w:style w:type="paragraph" w:customStyle="1" w:styleId="9DEDFC744DB44A979ECE90AEB1A86CAC11">
    <w:name w:val="9DEDFC744DB44A979ECE90AEB1A86CAC11"/>
    <w:rsid w:val="005668F5"/>
    <w:rPr>
      <w:rFonts w:eastAsiaTheme="minorHAnsi"/>
      <w:lang w:eastAsia="en-US"/>
    </w:rPr>
  </w:style>
  <w:style w:type="paragraph" w:customStyle="1" w:styleId="BE12777D01074D7ABC29537016CD5BCB11">
    <w:name w:val="BE12777D01074D7ABC29537016CD5BCB11"/>
    <w:rsid w:val="005668F5"/>
    <w:rPr>
      <w:rFonts w:eastAsiaTheme="minorHAnsi"/>
      <w:lang w:eastAsia="en-US"/>
    </w:rPr>
  </w:style>
  <w:style w:type="paragraph" w:customStyle="1" w:styleId="8F8CA0B2D390463899D0092F1D7A9AD811">
    <w:name w:val="8F8CA0B2D390463899D0092F1D7A9AD811"/>
    <w:rsid w:val="005668F5"/>
    <w:rPr>
      <w:rFonts w:eastAsiaTheme="minorHAnsi"/>
      <w:lang w:eastAsia="en-US"/>
    </w:rPr>
  </w:style>
  <w:style w:type="paragraph" w:customStyle="1" w:styleId="CBECBAAE598E4F4B82865C00979C638A11">
    <w:name w:val="CBECBAAE598E4F4B82865C00979C638A11"/>
    <w:rsid w:val="005668F5"/>
    <w:rPr>
      <w:rFonts w:eastAsiaTheme="minorHAnsi"/>
      <w:lang w:eastAsia="en-US"/>
    </w:rPr>
  </w:style>
  <w:style w:type="paragraph" w:customStyle="1" w:styleId="838A5DEE0ABF4269AE8CA39797F1ACB111">
    <w:name w:val="838A5DEE0ABF4269AE8CA39797F1ACB111"/>
    <w:rsid w:val="005668F5"/>
    <w:rPr>
      <w:rFonts w:eastAsiaTheme="minorHAnsi"/>
      <w:lang w:eastAsia="en-US"/>
    </w:rPr>
  </w:style>
  <w:style w:type="paragraph" w:customStyle="1" w:styleId="7D5E79FE9C134653A275C7F54698027011">
    <w:name w:val="7D5E79FE9C134653A275C7F54698027011"/>
    <w:rsid w:val="005668F5"/>
    <w:rPr>
      <w:rFonts w:eastAsiaTheme="minorHAnsi"/>
      <w:lang w:eastAsia="en-US"/>
    </w:rPr>
  </w:style>
  <w:style w:type="paragraph" w:customStyle="1" w:styleId="6C35F5F9DE794F54AF3F5921FDC0DB1611">
    <w:name w:val="6C35F5F9DE794F54AF3F5921FDC0DB1611"/>
    <w:rsid w:val="005668F5"/>
    <w:rPr>
      <w:rFonts w:eastAsiaTheme="minorHAnsi"/>
      <w:lang w:eastAsia="en-US"/>
    </w:rPr>
  </w:style>
  <w:style w:type="paragraph" w:customStyle="1" w:styleId="C34911931C2D46C38602AE1CB3993E7611">
    <w:name w:val="C34911931C2D46C38602AE1CB3993E7611"/>
    <w:rsid w:val="005668F5"/>
    <w:rPr>
      <w:rFonts w:eastAsiaTheme="minorHAnsi"/>
      <w:lang w:eastAsia="en-US"/>
    </w:rPr>
  </w:style>
  <w:style w:type="paragraph" w:customStyle="1" w:styleId="996E6A5DE3B542F6A9FC3E2C20AC3AA911">
    <w:name w:val="996E6A5DE3B542F6A9FC3E2C20AC3AA911"/>
    <w:rsid w:val="005668F5"/>
    <w:rPr>
      <w:rFonts w:eastAsiaTheme="minorHAnsi"/>
      <w:lang w:eastAsia="en-US"/>
    </w:rPr>
  </w:style>
  <w:style w:type="paragraph" w:customStyle="1" w:styleId="2ED6FB54E938469697DB997456D560A911">
    <w:name w:val="2ED6FB54E938469697DB997456D560A911"/>
    <w:rsid w:val="005668F5"/>
    <w:rPr>
      <w:rFonts w:eastAsiaTheme="minorHAnsi"/>
      <w:lang w:eastAsia="en-US"/>
    </w:rPr>
  </w:style>
  <w:style w:type="paragraph" w:customStyle="1" w:styleId="FB2A3AC321C2468791795AF2CAD0454711">
    <w:name w:val="FB2A3AC321C2468791795AF2CAD0454711"/>
    <w:rsid w:val="005668F5"/>
    <w:rPr>
      <w:rFonts w:eastAsiaTheme="minorHAnsi"/>
      <w:lang w:eastAsia="en-US"/>
    </w:rPr>
  </w:style>
  <w:style w:type="paragraph" w:customStyle="1" w:styleId="DDDF46E66EAD4496ACC80ED6F6F7B57F9">
    <w:name w:val="DDDF46E66EAD4496ACC80ED6F6F7B57F9"/>
    <w:rsid w:val="005668F5"/>
    <w:rPr>
      <w:rFonts w:eastAsiaTheme="minorHAnsi"/>
      <w:lang w:eastAsia="en-US"/>
    </w:rPr>
  </w:style>
  <w:style w:type="paragraph" w:customStyle="1" w:styleId="ED438C92749546BA9E153E4200DB1FA222">
    <w:name w:val="ED438C92749546BA9E153E4200DB1FA222"/>
    <w:rsid w:val="005668F5"/>
    <w:rPr>
      <w:rFonts w:eastAsiaTheme="minorHAnsi"/>
      <w:lang w:eastAsia="en-US"/>
    </w:rPr>
  </w:style>
  <w:style w:type="paragraph" w:customStyle="1" w:styleId="C398A65915AF485A951673BD5ABF5B9828">
    <w:name w:val="C398A65915AF485A951673BD5ABF5B9828"/>
    <w:rsid w:val="005668F5"/>
    <w:rPr>
      <w:rFonts w:eastAsiaTheme="minorHAnsi"/>
      <w:lang w:eastAsia="en-US"/>
    </w:rPr>
  </w:style>
  <w:style w:type="paragraph" w:customStyle="1" w:styleId="EE628D9C64DB43D6BAC73BF957FFD87828">
    <w:name w:val="EE628D9C64DB43D6BAC73BF957FFD87828"/>
    <w:rsid w:val="005668F5"/>
    <w:rPr>
      <w:rFonts w:eastAsiaTheme="minorHAnsi"/>
      <w:lang w:eastAsia="en-US"/>
    </w:rPr>
  </w:style>
  <w:style w:type="paragraph" w:customStyle="1" w:styleId="372F424EEB88493A87CE8A2E38BCD3A67">
    <w:name w:val="372F424EEB88493A87CE8A2E38BCD3A67"/>
    <w:rsid w:val="005668F5"/>
    <w:rPr>
      <w:rFonts w:eastAsiaTheme="minorHAnsi"/>
      <w:lang w:eastAsia="en-US"/>
    </w:rPr>
  </w:style>
  <w:style w:type="paragraph" w:customStyle="1" w:styleId="8FA7149D894F48FFA875504B44E702A06">
    <w:name w:val="8FA7149D894F48FFA875504B44E702A06"/>
    <w:rsid w:val="005668F5"/>
    <w:rPr>
      <w:rFonts w:eastAsiaTheme="minorHAnsi"/>
      <w:lang w:eastAsia="en-US"/>
    </w:rPr>
  </w:style>
  <w:style w:type="paragraph" w:customStyle="1" w:styleId="CA26CA042CE24DAABF1A360B135DC44023">
    <w:name w:val="CA26CA042CE24DAABF1A360B135DC44023"/>
    <w:rsid w:val="005668F5"/>
    <w:rPr>
      <w:rFonts w:eastAsiaTheme="minorHAnsi"/>
      <w:lang w:eastAsia="en-US"/>
    </w:rPr>
  </w:style>
  <w:style w:type="paragraph" w:customStyle="1" w:styleId="712F5FC354D4426C852DE3D7973859C216">
    <w:name w:val="712F5FC354D4426C852DE3D7973859C216"/>
    <w:rsid w:val="005668F5"/>
    <w:rPr>
      <w:rFonts w:eastAsiaTheme="minorHAnsi"/>
      <w:lang w:eastAsia="en-US"/>
    </w:rPr>
  </w:style>
  <w:style w:type="paragraph" w:customStyle="1" w:styleId="151B1FCE8F4345FBB77602FFD1B9C84C20">
    <w:name w:val="151B1FCE8F4345FBB77602FFD1B9C84C20"/>
    <w:rsid w:val="005668F5"/>
    <w:rPr>
      <w:rFonts w:eastAsiaTheme="minorHAnsi"/>
      <w:lang w:eastAsia="en-US"/>
    </w:rPr>
  </w:style>
  <w:style w:type="paragraph" w:customStyle="1" w:styleId="00F60167973443FDB2CD82F837D0B8BA16">
    <w:name w:val="00F60167973443FDB2CD82F837D0B8BA16"/>
    <w:rsid w:val="005668F5"/>
    <w:rPr>
      <w:rFonts w:eastAsiaTheme="minorHAnsi"/>
      <w:lang w:eastAsia="en-US"/>
    </w:rPr>
  </w:style>
  <w:style w:type="paragraph" w:customStyle="1" w:styleId="9DEDFC744DB44A979ECE90AEB1A86CAC12">
    <w:name w:val="9DEDFC744DB44A979ECE90AEB1A86CAC12"/>
    <w:rsid w:val="005668F5"/>
    <w:rPr>
      <w:rFonts w:eastAsiaTheme="minorHAnsi"/>
      <w:lang w:eastAsia="en-US"/>
    </w:rPr>
  </w:style>
  <w:style w:type="paragraph" w:customStyle="1" w:styleId="BE12777D01074D7ABC29537016CD5BCB12">
    <w:name w:val="BE12777D01074D7ABC29537016CD5BCB12"/>
    <w:rsid w:val="005668F5"/>
    <w:rPr>
      <w:rFonts w:eastAsiaTheme="minorHAnsi"/>
      <w:lang w:eastAsia="en-US"/>
    </w:rPr>
  </w:style>
  <w:style w:type="paragraph" w:customStyle="1" w:styleId="8F8CA0B2D390463899D0092F1D7A9AD812">
    <w:name w:val="8F8CA0B2D390463899D0092F1D7A9AD812"/>
    <w:rsid w:val="005668F5"/>
    <w:rPr>
      <w:rFonts w:eastAsiaTheme="minorHAnsi"/>
      <w:lang w:eastAsia="en-US"/>
    </w:rPr>
  </w:style>
  <w:style w:type="paragraph" w:customStyle="1" w:styleId="CBECBAAE598E4F4B82865C00979C638A12">
    <w:name w:val="CBECBAAE598E4F4B82865C00979C638A12"/>
    <w:rsid w:val="005668F5"/>
    <w:rPr>
      <w:rFonts w:eastAsiaTheme="minorHAnsi"/>
      <w:lang w:eastAsia="en-US"/>
    </w:rPr>
  </w:style>
  <w:style w:type="paragraph" w:customStyle="1" w:styleId="838A5DEE0ABF4269AE8CA39797F1ACB112">
    <w:name w:val="838A5DEE0ABF4269AE8CA39797F1ACB112"/>
    <w:rsid w:val="005668F5"/>
    <w:rPr>
      <w:rFonts w:eastAsiaTheme="minorHAnsi"/>
      <w:lang w:eastAsia="en-US"/>
    </w:rPr>
  </w:style>
  <w:style w:type="paragraph" w:customStyle="1" w:styleId="7D5E79FE9C134653A275C7F54698027012">
    <w:name w:val="7D5E79FE9C134653A275C7F54698027012"/>
    <w:rsid w:val="005668F5"/>
    <w:rPr>
      <w:rFonts w:eastAsiaTheme="minorHAnsi"/>
      <w:lang w:eastAsia="en-US"/>
    </w:rPr>
  </w:style>
  <w:style w:type="paragraph" w:customStyle="1" w:styleId="6C35F5F9DE794F54AF3F5921FDC0DB1612">
    <w:name w:val="6C35F5F9DE794F54AF3F5921FDC0DB1612"/>
    <w:rsid w:val="005668F5"/>
    <w:rPr>
      <w:rFonts w:eastAsiaTheme="minorHAnsi"/>
      <w:lang w:eastAsia="en-US"/>
    </w:rPr>
  </w:style>
  <w:style w:type="paragraph" w:customStyle="1" w:styleId="C34911931C2D46C38602AE1CB3993E7612">
    <w:name w:val="C34911931C2D46C38602AE1CB3993E7612"/>
    <w:rsid w:val="005668F5"/>
    <w:rPr>
      <w:rFonts w:eastAsiaTheme="minorHAnsi"/>
      <w:lang w:eastAsia="en-US"/>
    </w:rPr>
  </w:style>
  <w:style w:type="paragraph" w:customStyle="1" w:styleId="996E6A5DE3B542F6A9FC3E2C20AC3AA912">
    <w:name w:val="996E6A5DE3B542F6A9FC3E2C20AC3AA912"/>
    <w:rsid w:val="005668F5"/>
    <w:rPr>
      <w:rFonts w:eastAsiaTheme="minorHAnsi"/>
      <w:lang w:eastAsia="en-US"/>
    </w:rPr>
  </w:style>
  <w:style w:type="paragraph" w:customStyle="1" w:styleId="2ED6FB54E938469697DB997456D560A912">
    <w:name w:val="2ED6FB54E938469697DB997456D560A912"/>
    <w:rsid w:val="005668F5"/>
    <w:rPr>
      <w:rFonts w:eastAsiaTheme="minorHAnsi"/>
      <w:lang w:eastAsia="en-US"/>
    </w:rPr>
  </w:style>
  <w:style w:type="paragraph" w:customStyle="1" w:styleId="FB2A3AC321C2468791795AF2CAD0454712">
    <w:name w:val="FB2A3AC321C2468791795AF2CAD0454712"/>
    <w:rsid w:val="005668F5"/>
    <w:rPr>
      <w:rFonts w:eastAsiaTheme="minorHAnsi"/>
      <w:lang w:eastAsia="en-US"/>
    </w:rPr>
  </w:style>
  <w:style w:type="paragraph" w:customStyle="1" w:styleId="DDDF46E66EAD4496ACC80ED6F6F7B57F10">
    <w:name w:val="DDDF46E66EAD4496ACC80ED6F6F7B57F10"/>
    <w:rsid w:val="005668F5"/>
    <w:rPr>
      <w:rFonts w:eastAsiaTheme="minorHAnsi"/>
      <w:lang w:eastAsia="en-US"/>
    </w:rPr>
  </w:style>
  <w:style w:type="paragraph" w:customStyle="1" w:styleId="ED438C92749546BA9E153E4200DB1FA223">
    <w:name w:val="ED438C92749546BA9E153E4200DB1FA223"/>
    <w:rsid w:val="005668F5"/>
    <w:rPr>
      <w:rFonts w:eastAsiaTheme="minorHAnsi"/>
      <w:lang w:eastAsia="en-US"/>
    </w:rPr>
  </w:style>
  <w:style w:type="paragraph" w:customStyle="1" w:styleId="C398A65915AF485A951673BD5ABF5B9829">
    <w:name w:val="C398A65915AF485A951673BD5ABF5B9829"/>
    <w:rsid w:val="005668F5"/>
    <w:rPr>
      <w:rFonts w:eastAsiaTheme="minorHAnsi"/>
      <w:lang w:eastAsia="en-US"/>
    </w:rPr>
  </w:style>
  <w:style w:type="paragraph" w:customStyle="1" w:styleId="EE628D9C64DB43D6BAC73BF957FFD87829">
    <w:name w:val="EE628D9C64DB43D6BAC73BF957FFD87829"/>
    <w:rsid w:val="005668F5"/>
    <w:rPr>
      <w:rFonts w:eastAsiaTheme="minorHAnsi"/>
      <w:lang w:eastAsia="en-US"/>
    </w:rPr>
  </w:style>
  <w:style w:type="paragraph" w:customStyle="1" w:styleId="372F424EEB88493A87CE8A2E38BCD3A68">
    <w:name w:val="372F424EEB88493A87CE8A2E38BCD3A68"/>
    <w:rsid w:val="005668F5"/>
    <w:rPr>
      <w:rFonts w:eastAsiaTheme="minorHAnsi"/>
      <w:lang w:eastAsia="en-US"/>
    </w:rPr>
  </w:style>
  <w:style w:type="paragraph" w:customStyle="1" w:styleId="8FA7149D894F48FFA875504B44E702A07">
    <w:name w:val="8FA7149D894F48FFA875504B44E702A07"/>
    <w:rsid w:val="005668F5"/>
    <w:rPr>
      <w:rFonts w:eastAsiaTheme="minorHAnsi"/>
      <w:lang w:eastAsia="en-US"/>
    </w:rPr>
  </w:style>
  <w:style w:type="paragraph" w:customStyle="1" w:styleId="CA26CA042CE24DAABF1A360B135DC44024">
    <w:name w:val="CA26CA042CE24DAABF1A360B135DC44024"/>
    <w:rsid w:val="005668F5"/>
    <w:rPr>
      <w:rFonts w:eastAsiaTheme="minorHAnsi"/>
      <w:lang w:eastAsia="en-US"/>
    </w:rPr>
  </w:style>
  <w:style w:type="paragraph" w:customStyle="1" w:styleId="712F5FC354D4426C852DE3D7973859C217">
    <w:name w:val="712F5FC354D4426C852DE3D7973859C217"/>
    <w:rsid w:val="005668F5"/>
    <w:rPr>
      <w:rFonts w:eastAsiaTheme="minorHAnsi"/>
      <w:lang w:eastAsia="en-US"/>
    </w:rPr>
  </w:style>
  <w:style w:type="paragraph" w:customStyle="1" w:styleId="151B1FCE8F4345FBB77602FFD1B9C84C21">
    <w:name w:val="151B1FCE8F4345FBB77602FFD1B9C84C21"/>
    <w:rsid w:val="005668F5"/>
    <w:rPr>
      <w:rFonts w:eastAsiaTheme="minorHAnsi"/>
      <w:lang w:eastAsia="en-US"/>
    </w:rPr>
  </w:style>
  <w:style w:type="paragraph" w:customStyle="1" w:styleId="00F60167973443FDB2CD82F837D0B8BA17">
    <w:name w:val="00F60167973443FDB2CD82F837D0B8BA17"/>
    <w:rsid w:val="005668F5"/>
    <w:rPr>
      <w:rFonts w:eastAsiaTheme="minorHAnsi"/>
      <w:lang w:eastAsia="en-US"/>
    </w:rPr>
  </w:style>
  <w:style w:type="paragraph" w:customStyle="1" w:styleId="9DEDFC744DB44A979ECE90AEB1A86CAC13">
    <w:name w:val="9DEDFC744DB44A979ECE90AEB1A86CAC13"/>
    <w:rsid w:val="005668F5"/>
    <w:rPr>
      <w:rFonts w:eastAsiaTheme="minorHAnsi"/>
      <w:lang w:eastAsia="en-US"/>
    </w:rPr>
  </w:style>
  <w:style w:type="paragraph" w:customStyle="1" w:styleId="BE12777D01074D7ABC29537016CD5BCB13">
    <w:name w:val="BE12777D01074D7ABC29537016CD5BCB13"/>
    <w:rsid w:val="005668F5"/>
    <w:rPr>
      <w:rFonts w:eastAsiaTheme="minorHAnsi"/>
      <w:lang w:eastAsia="en-US"/>
    </w:rPr>
  </w:style>
  <w:style w:type="paragraph" w:customStyle="1" w:styleId="8F8CA0B2D390463899D0092F1D7A9AD813">
    <w:name w:val="8F8CA0B2D390463899D0092F1D7A9AD813"/>
    <w:rsid w:val="005668F5"/>
    <w:rPr>
      <w:rFonts w:eastAsiaTheme="minorHAnsi"/>
      <w:lang w:eastAsia="en-US"/>
    </w:rPr>
  </w:style>
  <w:style w:type="paragraph" w:customStyle="1" w:styleId="CBECBAAE598E4F4B82865C00979C638A13">
    <w:name w:val="CBECBAAE598E4F4B82865C00979C638A13"/>
    <w:rsid w:val="005668F5"/>
    <w:rPr>
      <w:rFonts w:eastAsiaTheme="minorHAnsi"/>
      <w:lang w:eastAsia="en-US"/>
    </w:rPr>
  </w:style>
  <w:style w:type="paragraph" w:customStyle="1" w:styleId="838A5DEE0ABF4269AE8CA39797F1ACB113">
    <w:name w:val="838A5DEE0ABF4269AE8CA39797F1ACB113"/>
    <w:rsid w:val="005668F5"/>
    <w:rPr>
      <w:rFonts w:eastAsiaTheme="minorHAnsi"/>
      <w:lang w:eastAsia="en-US"/>
    </w:rPr>
  </w:style>
  <w:style w:type="paragraph" w:customStyle="1" w:styleId="7D5E79FE9C134653A275C7F54698027013">
    <w:name w:val="7D5E79FE9C134653A275C7F54698027013"/>
    <w:rsid w:val="005668F5"/>
    <w:rPr>
      <w:rFonts w:eastAsiaTheme="minorHAnsi"/>
      <w:lang w:eastAsia="en-US"/>
    </w:rPr>
  </w:style>
  <w:style w:type="paragraph" w:customStyle="1" w:styleId="6C35F5F9DE794F54AF3F5921FDC0DB1613">
    <w:name w:val="6C35F5F9DE794F54AF3F5921FDC0DB1613"/>
    <w:rsid w:val="005668F5"/>
    <w:rPr>
      <w:rFonts w:eastAsiaTheme="minorHAnsi"/>
      <w:lang w:eastAsia="en-US"/>
    </w:rPr>
  </w:style>
  <w:style w:type="paragraph" w:customStyle="1" w:styleId="C34911931C2D46C38602AE1CB3993E7613">
    <w:name w:val="C34911931C2D46C38602AE1CB3993E7613"/>
    <w:rsid w:val="005668F5"/>
    <w:rPr>
      <w:rFonts w:eastAsiaTheme="minorHAnsi"/>
      <w:lang w:eastAsia="en-US"/>
    </w:rPr>
  </w:style>
  <w:style w:type="paragraph" w:customStyle="1" w:styleId="996E6A5DE3B542F6A9FC3E2C20AC3AA913">
    <w:name w:val="996E6A5DE3B542F6A9FC3E2C20AC3AA913"/>
    <w:rsid w:val="005668F5"/>
    <w:rPr>
      <w:rFonts w:eastAsiaTheme="minorHAnsi"/>
      <w:lang w:eastAsia="en-US"/>
    </w:rPr>
  </w:style>
  <w:style w:type="paragraph" w:customStyle="1" w:styleId="2ED6FB54E938469697DB997456D560A913">
    <w:name w:val="2ED6FB54E938469697DB997456D560A913"/>
    <w:rsid w:val="005668F5"/>
    <w:rPr>
      <w:rFonts w:eastAsiaTheme="minorHAnsi"/>
      <w:lang w:eastAsia="en-US"/>
    </w:rPr>
  </w:style>
  <w:style w:type="paragraph" w:customStyle="1" w:styleId="FB2A3AC321C2468791795AF2CAD0454713">
    <w:name w:val="FB2A3AC321C2468791795AF2CAD0454713"/>
    <w:rsid w:val="005668F5"/>
    <w:rPr>
      <w:rFonts w:eastAsiaTheme="minorHAnsi"/>
      <w:lang w:eastAsia="en-US"/>
    </w:rPr>
  </w:style>
  <w:style w:type="paragraph" w:customStyle="1" w:styleId="DDDF46E66EAD4496ACC80ED6F6F7B57F11">
    <w:name w:val="DDDF46E66EAD4496ACC80ED6F6F7B57F11"/>
    <w:rsid w:val="005668F5"/>
    <w:rPr>
      <w:rFonts w:eastAsiaTheme="minorHAnsi"/>
      <w:lang w:eastAsia="en-US"/>
    </w:rPr>
  </w:style>
  <w:style w:type="paragraph" w:customStyle="1" w:styleId="ED438C92749546BA9E153E4200DB1FA224">
    <w:name w:val="ED438C92749546BA9E153E4200DB1FA224"/>
    <w:rsid w:val="005668F5"/>
    <w:rPr>
      <w:rFonts w:eastAsiaTheme="minorHAnsi"/>
      <w:lang w:eastAsia="en-US"/>
    </w:rPr>
  </w:style>
  <w:style w:type="paragraph" w:customStyle="1" w:styleId="954E6B5EF43D4F32856ECA3C69773C63">
    <w:name w:val="954E6B5EF43D4F32856ECA3C69773C63"/>
    <w:rsid w:val="00F405B3"/>
  </w:style>
  <w:style w:type="paragraph" w:customStyle="1" w:styleId="A8C602A891EF49F59F04A66CE7498D59">
    <w:name w:val="A8C602A891EF49F59F04A66CE7498D59"/>
    <w:rsid w:val="00F405B3"/>
  </w:style>
  <w:style w:type="paragraph" w:customStyle="1" w:styleId="C398A65915AF485A951673BD5ABF5B9830">
    <w:name w:val="C398A65915AF485A951673BD5ABF5B9830"/>
    <w:rsid w:val="00F405B3"/>
    <w:rPr>
      <w:rFonts w:eastAsiaTheme="minorHAnsi"/>
      <w:lang w:eastAsia="en-US"/>
    </w:rPr>
  </w:style>
  <w:style w:type="paragraph" w:customStyle="1" w:styleId="EE628D9C64DB43D6BAC73BF957FFD87830">
    <w:name w:val="EE628D9C64DB43D6BAC73BF957FFD87830"/>
    <w:rsid w:val="00F405B3"/>
    <w:rPr>
      <w:rFonts w:eastAsiaTheme="minorHAnsi"/>
      <w:lang w:eastAsia="en-US"/>
    </w:rPr>
  </w:style>
  <w:style w:type="paragraph" w:customStyle="1" w:styleId="372F424EEB88493A87CE8A2E38BCD3A69">
    <w:name w:val="372F424EEB88493A87CE8A2E38BCD3A69"/>
    <w:rsid w:val="00F405B3"/>
    <w:rPr>
      <w:rFonts w:eastAsiaTheme="minorHAnsi"/>
      <w:lang w:eastAsia="en-US"/>
    </w:rPr>
  </w:style>
  <w:style w:type="paragraph" w:customStyle="1" w:styleId="8FA7149D894F48FFA875504B44E702A08">
    <w:name w:val="8FA7149D894F48FFA875504B44E702A08"/>
    <w:rsid w:val="00F405B3"/>
    <w:rPr>
      <w:rFonts w:eastAsiaTheme="minorHAnsi"/>
      <w:lang w:eastAsia="en-US"/>
    </w:rPr>
  </w:style>
  <w:style w:type="paragraph" w:customStyle="1" w:styleId="CA26CA042CE24DAABF1A360B135DC44025">
    <w:name w:val="CA26CA042CE24DAABF1A360B135DC44025"/>
    <w:rsid w:val="00F405B3"/>
    <w:rPr>
      <w:rFonts w:eastAsiaTheme="minorHAnsi"/>
      <w:lang w:eastAsia="en-US"/>
    </w:rPr>
  </w:style>
  <w:style w:type="paragraph" w:customStyle="1" w:styleId="712F5FC354D4426C852DE3D7973859C218">
    <w:name w:val="712F5FC354D4426C852DE3D7973859C218"/>
    <w:rsid w:val="00F405B3"/>
    <w:rPr>
      <w:rFonts w:eastAsiaTheme="minorHAnsi"/>
      <w:lang w:eastAsia="en-US"/>
    </w:rPr>
  </w:style>
  <w:style w:type="paragraph" w:customStyle="1" w:styleId="151B1FCE8F4345FBB77602FFD1B9C84C22">
    <w:name w:val="151B1FCE8F4345FBB77602FFD1B9C84C22"/>
    <w:rsid w:val="00F405B3"/>
    <w:rPr>
      <w:rFonts w:eastAsiaTheme="minorHAnsi"/>
      <w:lang w:eastAsia="en-US"/>
    </w:rPr>
  </w:style>
  <w:style w:type="paragraph" w:customStyle="1" w:styleId="00F60167973443FDB2CD82F837D0B8BA18">
    <w:name w:val="00F60167973443FDB2CD82F837D0B8BA18"/>
    <w:rsid w:val="00F405B3"/>
    <w:rPr>
      <w:rFonts w:eastAsiaTheme="minorHAnsi"/>
      <w:lang w:eastAsia="en-US"/>
    </w:rPr>
  </w:style>
  <w:style w:type="paragraph" w:customStyle="1" w:styleId="9DEDFC744DB44A979ECE90AEB1A86CAC14">
    <w:name w:val="9DEDFC744DB44A979ECE90AEB1A86CAC14"/>
    <w:rsid w:val="00F405B3"/>
    <w:rPr>
      <w:rFonts w:eastAsiaTheme="minorHAnsi"/>
      <w:lang w:eastAsia="en-US"/>
    </w:rPr>
  </w:style>
  <w:style w:type="paragraph" w:customStyle="1" w:styleId="BE12777D01074D7ABC29537016CD5BCB14">
    <w:name w:val="BE12777D01074D7ABC29537016CD5BCB14"/>
    <w:rsid w:val="00F405B3"/>
    <w:rPr>
      <w:rFonts w:eastAsiaTheme="minorHAnsi"/>
      <w:lang w:eastAsia="en-US"/>
    </w:rPr>
  </w:style>
  <w:style w:type="paragraph" w:customStyle="1" w:styleId="8F8CA0B2D390463899D0092F1D7A9AD814">
    <w:name w:val="8F8CA0B2D390463899D0092F1D7A9AD814"/>
    <w:rsid w:val="00F405B3"/>
    <w:rPr>
      <w:rFonts w:eastAsiaTheme="minorHAnsi"/>
      <w:lang w:eastAsia="en-US"/>
    </w:rPr>
  </w:style>
  <w:style w:type="paragraph" w:customStyle="1" w:styleId="CBECBAAE598E4F4B82865C00979C638A14">
    <w:name w:val="CBECBAAE598E4F4B82865C00979C638A14"/>
    <w:rsid w:val="00F405B3"/>
    <w:rPr>
      <w:rFonts w:eastAsiaTheme="minorHAnsi"/>
      <w:lang w:eastAsia="en-US"/>
    </w:rPr>
  </w:style>
  <w:style w:type="paragraph" w:customStyle="1" w:styleId="838A5DEE0ABF4269AE8CA39797F1ACB114">
    <w:name w:val="838A5DEE0ABF4269AE8CA39797F1ACB114"/>
    <w:rsid w:val="00F405B3"/>
    <w:rPr>
      <w:rFonts w:eastAsiaTheme="minorHAnsi"/>
      <w:lang w:eastAsia="en-US"/>
    </w:rPr>
  </w:style>
  <w:style w:type="paragraph" w:customStyle="1" w:styleId="7D5E79FE9C134653A275C7F54698027014">
    <w:name w:val="7D5E79FE9C134653A275C7F54698027014"/>
    <w:rsid w:val="00F405B3"/>
    <w:rPr>
      <w:rFonts w:eastAsiaTheme="minorHAnsi"/>
      <w:lang w:eastAsia="en-US"/>
    </w:rPr>
  </w:style>
  <w:style w:type="paragraph" w:customStyle="1" w:styleId="6C35F5F9DE794F54AF3F5921FDC0DB1614">
    <w:name w:val="6C35F5F9DE794F54AF3F5921FDC0DB1614"/>
    <w:rsid w:val="00F405B3"/>
    <w:rPr>
      <w:rFonts w:eastAsiaTheme="minorHAnsi"/>
      <w:lang w:eastAsia="en-US"/>
    </w:rPr>
  </w:style>
  <w:style w:type="paragraph" w:customStyle="1" w:styleId="C34911931C2D46C38602AE1CB3993E7614">
    <w:name w:val="C34911931C2D46C38602AE1CB3993E7614"/>
    <w:rsid w:val="00F405B3"/>
    <w:rPr>
      <w:rFonts w:eastAsiaTheme="minorHAnsi"/>
      <w:lang w:eastAsia="en-US"/>
    </w:rPr>
  </w:style>
  <w:style w:type="paragraph" w:customStyle="1" w:styleId="996E6A5DE3B542F6A9FC3E2C20AC3AA914">
    <w:name w:val="996E6A5DE3B542F6A9FC3E2C20AC3AA914"/>
    <w:rsid w:val="00F405B3"/>
    <w:rPr>
      <w:rFonts w:eastAsiaTheme="minorHAnsi"/>
      <w:lang w:eastAsia="en-US"/>
    </w:rPr>
  </w:style>
  <w:style w:type="paragraph" w:customStyle="1" w:styleId="2ED6FB54E938469697DB997456D560A914">
    <w:name w:val="2ED6FB54E938469697DB997456D560A914"/>
    <w:rsid w:val="00F405B3"/>
    <w:rPr>
      <w:rFonts w:eastAsiaTheme="minorHAnsi"/>
      <w:lang w:eastAsia="en-US"/>
    </w:rPr>
  </w:style>
  <w:style w:type="paragraph" w:customStyle="1" w:styleId="954E6B5EF43D4F32856ECA3C69773C631">
    <w:name w:val="954E6B5EF43D4F32856ECA3C69773C631"/>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1">
    <w:name w:val="A8C602A891EF49F59F04A66CE7498D591"/>
    <w:rsid w:val="00F405B3"/>
    <w:rPr>
      <w:rFonts w:eastAsiaTheme="minorHAnsi"/>
      <w:lang w:eastAsia="en-US"/>
    </w:rPr>
  </w:style>
  <w:style w:type="paragraph" w:customStyle="1" w:styleId="FB2A3AC321C2468791795AF2CAD0454714">
    <w:name w:val="FB2A3AC321C2468791795AF2CAD0454714"/>
    <w:rsid w:val="00F405B3"/>
    <w:rPr>
      <w:rFonts w:eastAsiaTheme="minorHAnsi"/>
      <w:lang w:eastAsia="en-US"/>
    </w:rPr>
  </w:style>
  <w:style w:type="paragraph" w:customStyle="1" w:styleId="DDDF46E66EAD4496ACC80ED6F6F7B57F12">
    <w:name w:val="DDDF46E66EAD4496ACC80ED6F6F7B57F12"/>
    <w:rsid w:val="00F405B3"/>
    <w:rPr>
      <w:rFonts w:eastAsiaTheme="minorHAnsi"/>
      <w:lang w:eastAsia="en-US"/>
    </w:rPr>
  </w:style>
  <w:style w:type="paragraph" w:customStyle="1" w:styleId="ED438C92749546BA9E153E4200DB1FA225">
    <w:name w:val="ED438C92749546BA9E153E4200DB1FA225"/>
    <w:rsid w:val="00F405B3"/>
    <w:rPr>
      <w:rFonts w:eastAsiaTheme="minorHAnsi"/>
      <w:lang w:eastAsia="en-US"/>
    </w:rPr>
  </w:style>
  <w:style w:type="paragraph" w:customStyle="1" w:styleId="C398A65915AF485A951673BD5ABF5B9831">
    <w:name w:val="C398A65915AF485A951673BD5ABF5B9831"/>
    <w:rsid w:val="00F405B3"/>
    <w:rPr>
      <w:rFonts w:eastAsiaTheme="minorHAnsi"/>
      <w:lang w:eastAsia="en-US"/>
    </w:rPr>
  </w:style>
  <w:style w:type="paragraph" w:customStyle="1" w:styleId="EE628D9C64DB43D6BAC73BF957FFD87831">
    <w:name w:val="EE628D9C64DB43D6BAC73BF957FFD87831"/>
    <w:rsid w:val="00F405B3"/>
    <w:rPr>
      <w:rFonts w:eastAsiaTheme="minorHAnsi"/>
      <w:lang w:eastAsia="en-US"/>
    </w:rPr>
  </w:style>
  <w:style w:type="paragraph" w:customStyle="1" w:styleId="372F424EEB88493A87CE8A2E38BCD3A610">
    <w:name w:val="372F424EEB88493A87CE8A2E38BCD3A610"/>
    <w:rsid w:val="00F405B3"/>
    <w:rPr>
      <w:rFonts w:eastAsiaTheme="minorHAnsi"/>
      <w:lang w:eastAsia="en-US"/>
    </w:rPr>
  </w:style>
  <w:style w:type="paragraph" w:customStyle="1" w:styleId="8FA7149D894F48FFA875504B44E702A09">
    <w:name w:val="8FA7149D894F48FFA875504B44E702A09"/>
    <w:rsid w:val="00F405B3"/>
    <w:rPr>
      <w:rFonts w:eastAsiaTheme="minorHAnsi"/>
      <w:lang w:eastAsia="en-US"/>
    </w:rPr>
  </w:style>
  <w:style w:type="paragraph" w:customStyle="1" w:styleId="CA26CA042CE24DAABF1A360B135DC44026">
    <w:name w:val="CA26CA042CE24DAABF1A360B135DC44026"/>
    <w:rsid w:val="00F405B3"/>
    <w:rPr>
      <w:rFonts w:eastAsiaTheme="minorHAnsi"/>
      <w:lang w:eastAsia="en-US"/>
    </w:rPr>
  </w:style>
  <w:style w:type="paragraph" w:customStyle="1" w:styleId="712F5FC354D4426C852DE3D7973859C219">
    <w:name w:val="712F5FC354D4426C852DE3D7973859C219"/>
    <w:rsid w:val="00F405B3"/>
    <w:rPr>
      <w:rFonts w:eastAsiaTheme="minorHAnsi"/>
      <w:lang w:eastAsia="en-US"/>
    </w:rPr>
  </w:style>
  <w:style w:type="paragraph" w:customStyle="1" w:styleId="151B1FCE8F4345FBB77602FFD1B9C84C23">
    <w:name w:val="151B1FCE8F4345FBB77602FFD1B9C84C23"/>
    <w:rsid w:val="00F405B3"/>
    <w:rPr>
      <w:rFonts w:eastAsiaTheme="minorHAnsi"/>
      <w:lang w:eastAsia="en-US"/>
    </w:rPr>
  </w:style>
  <w:style w:type="paragraph" w:customStyle="1" w:styleId="00F60167973443FDB2CD82F837D0B8BA19">
    <w:name w:val="00F60167973443FDB2CD82F837D0B8BA19"/>
    <w:rsid w:val="00F405B3"/>
    <w:rPr>
      <w:rFonts w:eastAsiaTheme="minorHAnsi"/>
      <w:lang w:eastAsia="en-US"/>
    </w:rPr>
  </w:style>
  <w:style w:type="paragraph" w:customStyle="1" w:styleId="9DEDFC744DB44A979ECE90AEB1A86CAC15">
    <w:name w:val="9DEDFC744DB44A979ECE90AEB1A86CAC15"/>
    <w:rsid w:val="00F405B3"/>
    <w:rPr>
      <w:rFonts w:eastAsiaTheme="minorHAnsi"/>
      <w:lang w:eastAsia="en-US"/>
    </w:rPr>
  </w:style>
  <w:style w:type="paragraph" w:customStyle="1" w:styleId="BE12777D01074D7ABC29537016CD5BCB15">
    <w:name w:val="BE12777D01074D7ABC29537016CD5BCB15"/>
    <w:rsid w:val="00F405B3"/>
    <w:rPr>
      <w:rFonts w:eastAsiaTheme="minorHAnsi"/>
      <w:lang w:eastAsia="en-US"/>
    </w:rPr>
  </w:style>
  <w:style w:type="paragraph" w:customStyle="1" w:styleId="8F8CA0B2D390463899D0092F1D7A9AD815">
    <w:name w:val="8F8CA0B2D390463899D0092F1D7A9AD815"/>
    <w:rsid w:val="00F405B3"/>
    <w:rPr>
      <w:rFonts w:eastAsiaTheme="minorHAnsi"/>
      <w:lang w:eastAsia="en-US"/>
    </w:rPr>
  </w:style>
  <w:style w:type="paragraph" w:customStyle="1" w:styleId="CBECBAAE598E4F4B82865C00979C638A15">
    <w:name w:val="CBECBAAE598E4F4B82865C00979C638A15"/>
    <w:rsid w:val="00F405B3"/>
    <w:rPr>
      <w:rFonts w:eastAsiaTheme="minorHAnsi"/>
      <w:lang w:eastAsia="en-US"/>
    </w:rPr>
  </w:style>
  <w:style w:type="paragraph" w:customStyle="1" w:styleId="838A5DEE0ABF4269AE8CA39797F1ACB115">
    <w:name w:val="838A5DEE0ABF4269AE8CA39797F1ACB115"/>
    <w:rsid w:val="00F405B3"/>
    <w:rPr>
      <w:rFonts w:eastAsiaTheme="minorHAnsi"/>
      <w:lang w:eastAsia="en-US"/>
    </w:rPr>
  </w:style>
  <w:style w:type="paragraph" w:customStyle="1" w:styleId="7D5E79FE9C134653A275C7F54698027015">
    <w:name w:val="7D5E79FE9C134653A275C7F54698027015"/>
    <w:rsid w:val="00F405B3"/>
    <w:rPr>
      <w:rFonts w:eastAsiaTheme="minorHAnsi"/>
      <w:lang w:eastAsia="en-US"/>
    </w:rPr>
  </w:style>
  <w:style w:type="paragraph" w:customStyle="1" w:styleId="6C35F5F9DE794F54AF3F5921FDC0DB1615">
    <w:name w:val="6C35F5F9DE794F54AF3F5921FDC0DB1615"/>
    <w:rsid w:val="00F405B3"/>
    <w:rPr>
      <w:rFonts w:eastAsiaTheme="minorHAnsi"/>
      <w:lang w:eastAsia="en-US"/>
    </w:rPr>
  </w:style>
  <w:style w:type="paragraph" w:customStyle="1" w:styleId="C34911931C2D46C38602AE1CB3993E7615">
    <w:name w:val="C34911931C2D46C38602AE1CB3993E7615"/>
    <w:rsid w:val="00F405B3"/>
    <w:rPr>
      <w:rFonts w:eastAsiaTheme="minorHAnsi"/>
      <w:lang w:eastAsia="en-US"/>
    </w:rPr>
  </w:style>
  <w:style w:type="paragraph" w:customStyle="1" w:styleId="996E6A5DE3B542F6A9FC3E2C20AC3AA915">
    <w:name w:val="996E6A5DE3B542F6A9FC3E2C20AC3AA915"/>
    <w:rsid w:val="00F405B3"/>
    <w:rPr>
      <w:rFonts w:eastAsiaTheme="minorHAnsi"/>
      <w:lang w:eastAsia="en-US"/>
    </w:rPr>
  </w:style>
  <w:style w:type="paragraph" w:customStyle="1" w:styleId="2ED6FB54E938469697DB997456D560A915">
    <w:name w:val="2ED6FB54E938469697DB997456D560A915"/>
    <w:rsid w:val="00F405B3"/>
    <w:rPr>
      <w:rFonts w:eastAsiaTheme="minorHAnsi"/>
      <w:lang w:eastAsia="en-US"/>
    </w:rPr>
  </w:style>
  <w:style w:type="paragraph" w:customStyle="1" w:styleId="954E6B5EF43D4F32856ECA3C69773C632">
    <w:name w:val="954E6B5EF43D4F32856ECA3C69773C632"/>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2">
    <w:name w:val="A8C602A891EF49F59F04A66CE7498D592"/>
    <w:rsid w:val="00F405B3"/>
    <w:rPr>
      <w:rFonts w:eastAsiaTheme="minorHAnsi"/>
      <w:lang w:eastAsia="en-US"/>
    </w:rPr>
  </w:style>
  <w:style w:type="paragraph" w:customStyle="1" w:styleId="FB2A3AC321C2468791795AF2CAD0454715">
    <w:name w:val="FB2A3AC321C2468791795AF2CAD0454715"/>
    <w:rsid w:val="00F405B3"/>
    <w:rPr>
      <w:rFonts w:eastAsiaTheme="minorHAnsi"/>
      <w:lang w:eastAsia="en-US"/>
    </w:rPr>
  </w:style>
  <w:style w:type="paragraph" w:customStyle="1" w:styleId="DDDF46E66EAD4496ACC80ED6F6F7B57F13">
    <w:name w:val="DDDF46E66EAD4496ACC80ED6F6F7B57F13"/>
    <w:rsid w:val="00F405B3"/>
    <w:rPr>
      <w:rFonts w:eastAsiaTheme="minorHAnsi"/>
      <w:lang w:eastAsia="en-US"/>
    </w:rPr>
  </w:style>
  <w:style w:type="paragraph" w:customStyle="1" w:styleId="ED438C92749546BA9E153E4200DB1FA226">
    <w:name w:val="ED438C92749546BA9E153E4200DB1FA226"/>
    <w:rsid w:val="00F405B3"/>
    <w:rPr>
      <w:rFonts w:eastAsiaTheme="minorHAnsi"/>
      <w:lang w:eastAsia="en-US"/>
    </w:rPr>
  </w:style>
  <w:style w:type="paragraph" w:customStyle="1" w:styleId="6206E8EBECC94B04A0BF8ECF723BA85E">
    <w:name w:val="6206E8EBECC94B04A0BF8ECF723BA85E"/>
    <w:rsid w:val="00B17BC2"/>
  </w:style>
  <w:style w:type="paragraph" w:customStyle="1" w:styleId="19A71426AFCF4F48827766611C2AAB7A">
    <w:name w:val="19A71426AFCF4F48827766611C2AAB7A"/>
    <w:rsid w:val="00B17BC2"/>
  </w:style>
  <w:style w:type="paragraph" w:customStyle="1" w:styleId="760888640D104442A120B227BA309A92">
    <w:name w:val="760888640D104442A120B227BA309A92"/>
    <w:rsid w:val="00B17BC2"/>
  </w:style>
  <w:style w:type="paragraph" w:customStyle="1" w:styleId="4F9B1822FF964B498A972F92BF5BEF2B">
    <w:name w:val="4F9B1822FF964B498A972F92BF5BEF2B"/>
    <w:rsid w:val="00B17BC2"/>
  </w:style>
  <w:style w:type="paragraph" w:customStyle="1" w:styleId="29ED0B540AC94286BBBA4F9D22CC235F">
    <w:name w:val="29ED0B540AC94286BBBA4F9D22CC235F"/>
    <w:rsid w:val="00B17BC2"/>
  </w:style>
  <w:style w:type="paragraph" w:customStyle="1" w:styleId="7B79F974A9CC4BF284E00E9534FE9E6A">
    <w:name w:val="7B79F974A9CC4BF284E00E9534FE9E6A"/>
    <w:rsid w:val="00B17BC2"/>
  </w:style>
  <w:style w:type="paragraph" w:customStyle="1" w:styleId="43427DEB1FA048D2AF4F25AC45CFC0E5">
    <w:name w:val="43427DEB1FA048D2AF4F25AC45CFC0E5"/>
    <w:rsid w:val="00B17BC2"/>
  </w:style>
  <w:style w:type="paragraph" w:customStyle="1" w:styleId="7B0382BAB9CD4E3AA8AFF1F214743CC0">
    <w:name w:val="7B0382BAB9CD4E3AA8AFF1F214743CC0"/>
    <w:rsid w:val="00B17BC2"/>
  </w:style>
  <w:style w:type="paragraph" w:customStyle="1" w:styleId="E00CD1330C914231875C736A1BFC1B55">
    <w:name w:val="E00CD1330C914231875C736A1BFC1B55"/>
    <w:rsid w:val="00B17BC2"/>
  </w:style>
  <w:style w:type="paragraph" w:customStyle="1" w:styleId="954125D362CC4AFF9BF3170B798E8989">
    <w:name w:val="954125D362CC4AFF9BF3170B798E8989"/>
    <w:rsid w:val="00B17BC2"/>
  </w:style>
  <w:style w:type="paragraph" w:customStyle="1" w:styleId="8033DD2B11DC455983E5A49F1918674B">
    <w:name w:val="8033DD2B11DC455983E5A49F1918674B"/>
    <w:rsid w:val="00B17BC2"/>
  </w:style>
  <w:style w:type="paragraph" w:customStyle="1" w:styleId="1E37F09ADAA84286BDCA2D4F48BEBDEB">
    <w:name w:val="1E37F09ADAA84286BDCA2D4F48BEBDEB"/>
    <w:rsid w:val="00B17BC2"/>
  </w:style>
  <w:style w:type="paragraph" w:customStyle="1" w:styleId="373AA64162494E6A8491EBCDCEBAA920">
    <w:name w:val="373AA64162494E6A8491EBCDCEBAA920"/>
    <w:rsid w:val="00B17BC2"/>
  </w:style>
  <w:style w:type="paragraph" w:customStyle="1" w:styleId="11702890A85B498DBD301BF2391EE6FE">
    <w:name w:val="11702890A85B498DBD301BF2391EE6FE"/>
    <w:rsid w:val="00B17BC2"/>
  </w:style>
  <w:style w:type="paragraph" w:customStyle="1" w:styleId="66BC380C4DE1413CAE6499CFC84BC924">
    <w:name w:val="66BC380C4DE1413CAE6499CFC84BC924"/>
    <w:rsid w:val="00B17BC2"/>
  </w:style>
  <w:style w:type="paragraph" w:customStyle="1" w:styleId="696B664859474DE2B680CCAE28FB6E28">
    <w:name w:val="696B664859474DE2B680CCAE28FB6E28"/>
    <w:rsid w:val="00B17BC2"/>
  </w:style>
  <w:style w:type="paragraph" w:customStyle="1" w:styleId="C398A65915AF485A951673BD5ABF5B9832">
    <w:name w:val="C398A65915AF485A951673BD5ABF5B9832"/>
    <w:rsid w:val="007C381E"/>
    <w:rPr>
      <w:rFonts w:eastAsiaTheme="minorHAnsi"/>
      <w:lang w:eastAsia="en-US"/>
    </w:rPr>
  </w:style>
  <w:style w:type="paragraph" w:customStyle="1" w:styleId="EE628D9C64DB43D6BAC73BF957FFD87832">
    <w:name w:val="EE628D9C64DB43D6BAC73BF957FFD87832"/>
    <w:rsid w:val="007C381E"/>
    <w:rPr>
      <w:rFonts w:eastAsiaTheme="minorHAnsi"/>
      <w:lang w:eastAsia="en-US"/>
    </w:rPr>
  </w:style>
  <w:style w:type="paragraph" w:customStyle="1" w:styleId="372F424EEB88493A87CE8A2E38BCD3A611">
    <w:name w:val="372F424EEB88493A87CE8A2E38BCD3A611"/>
    <w:rsid w:val="007C381E"/>
    <w:rPr>
      <w:rFonts w:eastAsiaTheme="minorHAnsi"/>
      <w:lang w:eastAsia="en-US"/>
    </w:rPr>
  </w:style>
  <w:style w:type="paragraph" w:customStyle="1" w:styleId="8FA7149D894F48FFA875504B44E702A010">
    <w:name w:val="8FA7149D894F48FFA875504B44E702A010"/>
    <w:rsid w:val="007C381E"/>
    <w:rPr>
      <w:rFonts w:eastAsiaTheme="minorHAnsi"/>
      <w:lang w:eastAsia="en-US"/>
    </w:rPr>
  </w:style>
  <w:style w:type="paragraph" w:customStyle="1" w:styleId="CA26CA042CE24DAABF1A360B135DC44027">
    <w:name w:val="CA26CA042CE24DAABF1A360B135DC44027"/>
    <w:rsid w:val="007C381E"/>
    <w:rPr>
      <w:rFonts w:eastAsiaTheme="minorHAnsi"/>
      <w:lang w:eastAsia="en-US"/>
    </w:rPr>
  </w:style>
  <w:style w:type="paragraph" w:customStyle="1" w:styleId="712F5FC354D4426C852DE3D7973859C220">
    <w:name w:val="712F5FC354D4426C852DE3D7973859C220"/>
    <w:rsid w:val="007C381E"/>
    <w:rPr>
      <w:rFonts w:eastAsiaTheme="minorHAnsi"/>
      <w:lang w:eastAsia="en-US"/>
    </w:rPr>
  </w:style>
  <w:style w:type="paragraph" w:customStyle="1" w:styleId="151B1FCE8F4345FBB77602FFD1B9C84C24">
    <w:name w:val="151B1FCE8F4345FBB77602FFD1B9C84C24"/>
    <w:rsid w:val="007C381E"/>
    <w:rPr>
      <w:rFonts w:eastAsiaTheme="minorHAnsi"/>
      <w:lang w:eastAsia="en-US"/>
    </w:rPr>
  </w:style>
  <w:style w:type="paragraph" w:customStyle="1" w:styleId="373AA64162494E6A8491EBCDCEBAA9201">
    <w:name w:val="373AA64162494E6A8491EBCDCEBAA9201"/>
    <w:rsid w:val="007C381E"/>
    <w:rPr>
      <w:rFonts w:eastAsiaTheme="minorHAnsi"/>
      <w:lang w:eastAsia="en-US"/>
    </w:rPr>
  </w:style>
  <w:style w:type="paragraph" w:customStyle="1" w:styleId="11702890A85B498DBD301BF2391EE6FE1">
    <w:name w:val="11702890A85B498DBD301BF2391EE6FE1"/>
    <w:rsid w:val="007C381E"/>
    <w:rPr>
      <w:rFonts w:eastAsiaTheme="minorHAnsi"/>
      <w:lang w:eastAsia="en-US"/>
    </w:rPr>
  </w:style>
  <w:style w:type="paragraph" w:customStyle="1" w:styleId="66BC380C4DE1413CAE6499CFC84BC9241">
    <w:name w:val="66BC380C4DE1413CAE6499CFC84BC9241"/>
    <w:rsid w:val="007C381E"/>
    <w:rPr>
      <w:rFonts w:eastAsiaTheme="minorHAnsi"/>
      <w:lang w:eastAsia="en-US"/>
    </w:rPr>
  </w:style>
  <w:style w:type="paragraph" w:customStyle="1" w:styleId="1E37F09ADAA84286BDCA2D4F48BEBDEB1">
    <w:name w:val="1E37F09ADAA84286BDCA2D4F48BEBDEB1"/>
    <w:rsid w:val="007C381E"/>
    <w:rPr>
      <w:rFonts w:eastAsiaTheme="minorHAnsi"/>
      <w:lang w:eastAsia="en-US"/>
    </w:rPr>
  </w:style>
  <w:style w:type="paragraph" w:customStyle="1" w:styleId="8033DD2B11DC455983E5A49F1918674B1">
    <w:name w:val="8033DD2B11DC455983E5A49F1918674B1"/>
    <w:rsid w:val="007C381E"/>
    <w:rPr>
      <w:rFonts w:eastAsiaTheme="minorHAnsi"/>
      <w:lang w:eastAsia="en-US"/>
    </w:rPr>
  </w:style>
  <w:style w:type="paragraph" w:customStyle="1" w:styleId="954125D362CC4AFF9BF3170B798E89891">
    <w:name w:val="954125D362CC4AFF9BF3170B798E89891"/>
    <w:rsid w:val="007C381E"/>
    <w:rPr>
      <w:rFonts w:eastAsiaTheme="minorHAnsi"/>
      <w:lang w:eastAsia="en-US"/>
    </w:rPr>
  </w:style>
  <w:style w:type="paragraph" w:customStyle="1" w:styleId="E00CD1330C914231875C736A1BFC1B551">
    <w:name w:val="E00CD1330C914231875C736A1BFC1B551"/>
    <w:rsid w:val="007C381E"/>
    <w:rPr>
      <w:rFonts w:eastAsiaTheme="minorHAnsi"/>
      <w:lang w:eastAsia="en-US"/>
    </w:rPr>
  </w:style>
  <w:style w:type="paragraph" w:customStyle="1" w:styleId="7B0382BAB9CD4E3AA8AFF1F214743CC01">
    <w:name w:val="7B0382BAB9CD4E3AA8AFF1F214743CC01"/>
    <w:rsid w:val="007C381E"/>
    <w:rPr>
      <w:rFonts w:eastAsiaTheme="minorHAnsi"/>
      <w:lang w:eastAsia="en-US"/>
    </w:rPr>
  </w:style>
  <w:style w:type="paragraph" w:customStyle="1" w:styleId="6206E8EBECC94B04A0BF8ECF723BA85E1">
    <w:name w:val="6206E8EBECC94B04A0BF8ECF723BA85E1"/>
    <w:rsid w:val="007C381E"/>
    <w:rPr>
      <w:rFonts w:eastAsiaTheme="minorHAnsi"/>
      <w:lang w:eastAsia="en-US"/>
    </w:rPr>
  </w:style>
  <w:style w:type="paragraph" w:customStyle="1" w:styleId="19A71426AFCF4F48827766611C2AAB7A1">
    <w:name w:val="19A71426AFCF4F48827766611C2AAB7A1"/>
    <w:rsid w:val="007C381E"/>
    <w:rPr>
      <w:rFonts w:eastAsiaTheme="minorHAnsi"/>
      <w:lang w:eastAsia="en-US"/>
    </w:rPr>
  </w:style>
  <w:style w:type="paragraph" w:customStyle="1" w:styleId="760888640D104442A120B227BA309A921">
    <w:name w:val="760888640D104442A120B227BA309A921"/>
    <w:rsid w:val="007C381E"/>
    <w:rPr>
      <w:rFonts w:eastAsiaTheme="minorHAnsi"/>
      <w:lang w:eastAsia="en-US"/>
    </w:rPr>
  </w:style>
  <w:style w:type="paragraph" w:customStyle="1" w:styleId="4F9B1822FF964B498A972F92BF5BEF2B1">
    <w:name w:val="4F9B1822FF964B498A972F92BF5BEF2B1"/>
    <w:rsid w:val="007C381E"/>
    <w:rPr>
      <w:rFonts w:eastAsiaTheme="minorHAnsi"/>
      <w:lang w:eastAsia="en-US"/>
    </w:rPr>
  </w:style>
  <w:style w:type="paragraph" w:customStyle="1" w:styleId="29ED0B540AC94286BBBA4F9D22CC235F1">
    <w:name w:val="29ED0B540AC94286BBBA4F9D22CC235F1"/>
    <w:rsid w:val="007C381E"/>
    <w:rPr>
      <w:rFonts w:eastAsiaTheme="minorHAnsi"/>
      <w:lang w:eastAsia="en-US"/>
    </w:rPr>
  </w:style>
  <w:style w:type="paragraph" w:customStyle="1" w:styleId="7B79F974A9CC4BF284E00E9534FE9E6A1">
    <w:name w:val="7B79F974A9CC4BF284E00E9534FE9E6A1"/>
    <w:rsid w:val="007C381E"/>
    <w:rPr>
      <w:rFonts w:eastAsiaTheme="minorHAnsi"/>
      <w:lang w:eastAsia="en-US"/>
    </w:rPr>
  </w:style>
  <w:style w:type="paragraph" w:customStyle="1" w:styleId="696B664859474DE2B680CCAE28FB6E281">
    <w:name w:val="696B664859474DE2B680CCAE28FB6E281"/>
    <w:rsid w:val="007C381E"/>
    <w:rPr>
      <w:rFonts w:eastAsiaTheme="minorHAnsi"/>
      <w:lang w:eastAsia="en-US"/>
    </w:rPr>
  </w:style>
  <w:style w:type="paragraph" w:customStyle="1" w:styleId="2CA2E3CAE99E43A3939A9A78FCB874C4">
    <w:name w:val="2CA2E3CAE99E43A3939A9A78FCB874C4"/>
    <w:rsid w:val="007C381E"/>
  </w:style>
  <w:style w:type="paragraph" w:customStyle="1" w:styleId="21820CDA43E146B0B7780B4A39495942">
    <w:name w:val="21820CDA43E146B0B7780B4A39495942"/>
    <w:rsid w:val="007C381E"/>
  </w:style>
  <w:style w:type="paragraph" w:customStyle="1" w:styleId="C398A65915AF485A951673BD5ABF5B9833">
    <w:name w:val="C398A65915AF485A951673BD5ABF5B9833"/>
    <w:rsid w:val="00763FDA"/>
    <w:rPr>
      <w:rFonts w:eastAsiaTheme="minorHAnsi"/>
      <w:lang w:eastAsia="en-US"/>
    </w:rPr>
  </w:style>
  <w:style w:type="paragraph" w:customStyle="1" w:styleId="EE628D9C64DB43D6BAC73BF957FFD87833">
    <w:name w:val="EE628D9C64DB43D6BAC73BF957FFD87833"/>
    <w:rsid w:val="00763FDA"/>
    <w:rPr>
      <w:rFonts w:eastAsiaTheme="minorHAnsi"/>
      <w:lang w:eastAsia="en-US"/>
    </w:rPr>
  </w:style>
  <w:style w:type="paragraph" w:customStyle="1" w:styleId="372F424EEB88493A87CE8A2E38BCD3A612">
    <w:name w:val="372F424EEB88493A87CE8A2E38BCD3A612"/>
    <w:rsid w:val="00763FDA"/>
    <w:rPr>
      <w:rFonts w:eastAsiaTheme="minorHAnsi"/>
      <w:lang w:eastAsia="en-US"/>
    </w:rPr>
  </w:style>
  <w:style w:type="paragraph" w:customStyle="1" w:styleId="8FA7149D894F48FFA875504B44E702A011">
    <w:name w:val="8FA7149D894F48FFA875504B44E702A011"/>
    <w:rsid w:val="00763FDA"/>
    <w:rPr>
      <w:rFonts w:eastAsiaTheme="minorHAnsi"/>
      <w:lang w:eastAsia="en-US"/>
    </w:rPr>
  </w:style>
  <w:style w:type="paragraph" w:customStyle="1" w:styleId="CA26CA042CE24DAABF1A360B135DC44028">
    <w:name w:val="CA26CA042CE24DAABF1A360B135DC44028"/>
    <w:rsid w:val="00763FDA"/>
    <w:rPr>
      <w:rFonts w:eastAsiaTheme="minorHAnsi"/>
      <w:lang w:eastAsia="en-US"/>
    </w:rPr>
  </w:style>
  <w:style w:type="paragraph" w:customStyle="1" w:styleId="712F5FC354D4426C852DE3D7973859C221">
    <w:name w:val="712F5FC354D4426C852DE3D7973859C221"/>
    <w:rsid w:val="00763FDA"/>
    <w:rPr>
      <w:rFonts w:eastAsiaTheme="minorHAnsi"/>
      <w:lang w:eastAsia="en-US"/>
    </w:rPr>
  </w:style>
  <w:style w:type="paragraph" w:customStyle="1" w:styleId="151B1FCE8F4345FBB77602FFD1B9C84C25">
    <w:name w:val="151B1FCE8F4345FBB77602FFD1B9C84C25"/>
    <w:rsid w:val="00763FDA"/>
    <w:rPr>
      <w:rFonts w:eastAsiaTheme="minorHAnsi"/>
      <w:lang w:eastAsia="en-US"/>
    </w:rPr>
  </w:style>
  <w:style w:type="paragraph" w:customStyle="1" w:styleId="373AA64162494E6A8491EBCDCEBAA9202">
    <w:name w:val="373AA64162494E6A8491EBCDCEBAA9202"/>
    <w:rsid w:val="00763FDA"/>
    <w:rPr>
      <w:rFonts w:eastAsiaTheme="minorHAnsi"/>
      <w:lang w:eastAsia="en-US"/>
    </w:rPr>
  </w:style>
  <w:style w:type="paragraph" w:customStyle="1" w:styleId="11702890A85B498DBD301BF2391EE6FE2">
    <w:name w:val="11702890A85B498DBD301BF2391EE6FE2"/>
    <w:rsid w:val="00763FDA"/>
    <w:rPr>
      <w:rFonts w:eastAsiaTheme="minorHAnsi"/>
      <w:lang w:eastAsia="en-US"/>
    </w:rPr>
  </w:style>
  <w:style w:type="paragraph" w:customStyle="1" w:styleId="66BC380C4DE1413CAE6499CFC84BC9242">
    <w:name w:val="66BC380C4DE1413CAE6499CFC84BC9242"/>
    <w:rsid w:val="00763FDA"/>
    <w:rPr>
      <w:rFonts w:eastAsiaTheme="minorHAnsi"/>
      <w:lang w:eastAsia="en-US"/>
    </w:rPr>
  </w:style>
  <w:style w:type="paragraph" w:customStyle="1" w:styleId="1E37F09ADAA84286BDCA2D4F48BEBDEB2">
    <w:name w:val="1E37F09ADAA84286BDCA2D4F48BEBDEB2"/>
    <w:rsid w:val="00763FDA"/>
    <w:rPr>
      <w:rFonts w:eastAsiaTheme="minorHAnsi"/>
      <w:lang w:eastAsia="en-US"/>
    </w:rPr>
  </w:style>
  <w:style w:type="paragraph" w:customStyle="1" w:styleId="8033DD2B11DC455983E5A49F1918674B2">
    <w:name w:val="8033DD2B11DC455983E5A49F1918674B2"/>
    <w:rsid w:val="00763FDA"/>
    <w:rPr>
      <w:rFonts w:eastAsiaTheme="minorHAnsi"/>
      <w:lang w:eastAsia="en-US"/>
    </w:rPr>
  </w:style>
  <w:style w:type="paragraph" w:customStyle="1" w:styleId="954125D362CC4AFF9BF3170B798E89892">
    <w:name w:val="954125D362CC4AFF9BF3170B798E89892"/>
    <w:rsid w:val="00763FDA"/>
    <w:rPr>
      <w:rFonts w:eastAsiaTheme="minorHAnsi"/>
      <w:lang w:eastAsia="en-US"/>
    </w:rPr>
  </w:style>
  <w:style w:type="paragraph" w:customStyle="1" w:styleId="E00CD1330C914231875C736A1BFC1B552">
    <w:name w:val="E00CD1330C914231875C736A1BFC1B552"/>
    <w:rsid w:val="00763FDA"/>
    <w:rPr>
      <w:rFonts w:eastAsiaTheme="minorHAnsi"/>
      <w:lang w:eastAsia="en-US"/>
    </w:rPr>
  </w:style>
  <w:style w:type="paragraph" w:customStyle="1" w:styleId="7B0382BAB9CD4E3AA8AFF1F214743CC02">
    <w:name w:val="7B0382BAB9CD4E3AA8AFF1F214743CC02"/>
    <w:rsid w:val="00763FDA"/>
    <w:rPr>
      <w:rFonts w:eastAsiaTheme="minorHAnsi"/>
      <w:lang w:eastAsia="en-US"/>
    </w:rPr>
  </w:style>
  <w:style w:type="paragraph" w:customStyle="1" w:styleId="6206E8EBECC94B04A0BF8ECF723BA85E2">
    <w:name w:val="6206E8EBECC94B04A0BF8ECF723BA85E2"/>
    <w:rsid w:val="00763FDA"/>
    <w:rPr>
      <w:rFonts w:eastAsiaTheme="minorHAnsi"/>
      <w:lang w:eastAsia="en-US"/>
    </w:rPr>
  </w:style>
  <w:style w:type="paragraph" w:customStyle="1" w:styleId="19A71426AFCF4F48827766611C2AAB7A2">
    <w:name w:val="19A71426AFCF4F48827766611C2AAB7A2"/>
    <w:rsid w:val="00763FDA"/>
    <w:rPr>
      <w:rFonts w:eastAsiaTheme="minorHAnsi"/>
      <w:lang w:eastAsia="en-US"/>
    </w:rPr>
  </w:style>
  <w:style w:type="paragraph" w:customStyle="1" w:styleId="2CA2E3CAE99E43A3939A9A78FCB874C41">
    <w:name w:val="2CA2E3CAE99E43A3939A9A78FCB874C41"/>
    <w:rsid w:val="00763FDA"/>
    <w:rPr>
      <w:rFonts w:eastAsiaTheme="minorHAnsi"/>
      <w:lang w:eastAsia="en-US"/>
    </w:rPr>
  </w:style>
  <w:style w:type="paragraph" w:customStyle="1" w:styleId="21820CDA43E146B0B7780B4A394959421">
    <w:name w:val="21820CDA43E146B0B7780B4A394959421"/>
    <w:rsid w:val="00763FDA"/>
    <w:rPr>
      <w:rFonts w:eastAsiaTheme="minorHAnsi"/>
      <w:lang w:eastAsia="en-US"/>
    </w:rPr>
  </w:style>
  <w:style w:type="paragraph" w:customStyle="1" w:styleId="29ED0B540AC94286BBBA4F9D22CC235F2">
    <w:name w:val="29ED0B540AC94286BBBA4F9D22CC235F2"/>
    <w:rsid w:val="00763FDA"/>
    <w:rPr>
      <w:rFonts w:eastAsiaTheme="minorHAnsi"/>
      <w:lang w:eastAsia="en-US"/>
    </w:rPr>
  </w:style>
  <w:style w:type="paragraph" w:customStyle="1" w:styleId="7B79F974A9CC4BF284E00E9534FE9E6A2">
    <w:name w:val="7B79F974A9CC4BF284E00E9534FE9E6A2"/>
    <w:rsid w:val="00763FDA"/>
    <w:rPr>
      <w:rFonts w:eastAsiaTheme="minorHAnsi"/>
      <w:lang w:eastAsia="en-US"/>
    </w:rPr>
  </w:style>
  <w:style w:type="paragraph" w:customStyle="1" w:styleId="696B664859474DE2B680CCAE28FB6E282">
    <w:name w:val="696B664859474DE2B680CCAE28FB6E282"/>
    <w:rsid w:val="00763F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CEAC6B44FF94FB3D4C9C167290F73" ma:contentTypeVersion="14" ma:contentTypeDescription="Een nieuw document maken." ma:contentTypeScope="" ma:versionID="728533fbcd65a7d49d062146e22ef271">
  <xsd:schema xmlns:xsd="http://www.w3.org/2001/XMLSchema" xmlns:xs="http://www.w3.org/2001/XMLSchema" xmlns:p="http://schemas.microsoft.com/office/2006/metadata/properties" xmlns:ns1="http://schemas.microsoft.com/sharepoint/v3" xmlns:ns3="181731fd-c69d-4220-9f91-aa689e8efc0e" xmlns:ns4="9c6070a0-ea00-431a-a4a4-c5c0c960e8a8" targetNamespace="http://schemas.microsoft.com/office/2006/metadata/properties" ma:root="true" ma:fieldsID="2deecae4432a42fae7f0ddf8624dc147" ns1:_="" ns3:_="" ns4:_="">
    <xsd:import namespace="http://schemas.microsoft.com/sharepoint/v3"/>
    <xsd:import namespace="181731fd-c69d-4220-9f91-aa689e8efc0e"/>
    <xsd:import namespace="9c6070a0-ea00-431a-a4a4-c5c0c960e8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731fd-c69d-4220-9f91-aa689e8efc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070a0-ea00-431a-a4a4-c5c0c960e8a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D097-7A7B-4CC2-942A-AD9A94C4AAFA}">
  <ds:schemaRefs>
    <ds:schemaRef ds:uri="http://schemas.microsoft.com/office/2006/documentManagement/types"/>
    <ds:schemaRef ds:uri="http://schemas.microsoft.com/office/infopath/2007/PartnerControls"/>
    <ds:schemaRef ds:uri="181731fd-c69d-4220-9f91-aa689e8efc0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c6070a0-ea00-431a-a4a4-c5c0c960e8a8"/>
    <ds:schemaRef ds:uri="http://www.w3.org/XML/1998/namespace"/>
    <ds:schemaRef ds:uri="http://purl.org/dc/dcmitype/"/>
  </ds:schemaRefs>
</ds:datastoreItem>
</file>

<file path=customXml/itemProps2.xml><?xml version="1.0" encoding="utf-8"?>
<ds:datastoreItem xmlns:ds="http://schemas.openxmlformats.org/officeDocument/2006/customXml" ds:itemID="{D9B80E29-8CFB-4890-B998-0D2C45E11A18}">
  <ds:schemaRefs>
    <ds:schemaRef ds:uri="http://schemas.microsoft.com/sharepoint/v3/contenttype/forms"/>
  </ds:schemaRefs>
</ds:datastoreItem>
</file>

<file path=customXml/itemProps3.xml><?xml version="1.0" encoding="utf-8"?>
<ds:datastoreItem xmlns:ds="http://schemas.openxmlformats.org/officeDocument/2006/customXml" ds:itemID="{B819D230-B1C2-49A1-A1B5-58FE0ABD1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731fd-c69d-4220-9f91-aa689e8efc0e"/>
    <ds:schemaRef ds:uri="9c6070a0-ea00-431a-a4a4-c5c0c960e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1318E-2748-47E2-9195-1A9F49D2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20181119.format notitie</Template>
  <TotalTime>0</TotalTime>
  <Pages>4</Pages>
  <Words>1386</Words>
  <Characters>7625</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Hulsen</dc:creator>
  <cp:keywords/>
  <dc:description/>
  <cp:lastModifiedBy>Rianne Kooi</cp:lastModifiedBy>
  <cp:revision>2</cp:revision>
  <dcterms:created xsi:type="dcterms:W3CDTF">2020-12-16T07:57:00Z</dcterms:created>
  <dcterms:modified xsi:type="dcterms:W3CDTF">2020-12-16T07:57:00Z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0x010100394CEAC6B44FF94FB3D4C9C167290F73</vt:lpwstr>
  </property>
  <property fmtid="{D5CDD505-2E9C-101B-9397-08002B2CF9AE}" pid="3" name="AuthorIds_UIVersion_1536">
    <vt:lpwstr>6</vt:lpwstr>
  </property>
</Properties>
</file>