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2AD0860" w14:textId="77777777" w:rsidR="003D2740" w:rsidRPr="00716647" w:rsidRDefault="000B1531" w:rsidP="003D2740">
      <w:pPr>
        <w:pStyle w:val="Grafischanker"/>
      </w:pPr>
      <w:r w:rsidRPr="00716647">
        <w:rPr>
          <w:lang w:eastAsia="nl-NL"/>
        </w:rPr>
        <mc:AlternateContent>
          <mc:Choice Requires="wps">
            <w:drawing>
              <wp:anchor distT="0" distB="0" distL="114300" distR="114300" simplePos="0" relativeHeight="251646976" behindDoc="1" locked="0" layoutInCell="1" allowOverlap="1" wp14:anchorId="0A873FDD" wp14:editId="53997D50">
                <wp:simplePos x="0" y="0"/>
                <wp:positionH relativeFrom="column">
                  <wp:posOffset>-901521</wp:posOffset>
                </wp:positionH>
                <wp:positionV relativeFrom="paragraph">
                  <wp:posOffset>-457200</wp:posOffset>
                </wp:positionV>
                <wp:extent cx="2743200" cy="4172755"/>
                <wp:effectExtent l="0" t="0" r="0" b="5715"/>
                <wp:wrapNone/>
                <wp:docPr id="4" name="Rechthoek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743200" cy="4172755"/>
                        </a:xfrm>
                        <a:prstGeom prst="rect">
                          <a:avLst/>
                        </a:prstGeom>
                        <a:gradFill>
                          <a:gsLst>
                            <a:gs pos="0">
                              <a:schemeClr val="accent1"/>
                            </a:gs>
                            <a:gs pos="100000">
                              <a:schemeClr val="accent2"/>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48C053" id="Rechthoek 4" o:spid="_x0000_s1026" style="position:absolute;margin-left:-71pt;margin-top:-36pt;width:3in;height:328.5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" fillcolor="#2e308b [3204]" stroked="f" strokeweight="2pt">
                <v:fill color2="#27a3da [3205]" focus="100%" type="gradient"/>
              </v:rect>
            </w:pict>
          </mc:Fallback>
        </mc:AlternateConten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Pr>
      <w:tblGrid>
        <w:gridCol w:w="4674"/>
        <w:gridCol w:w="1559"/>
        <w:gridCol w:w="3117"/>
      </w:tblGrid>
      <w:tr w:rsidR="000B1531" w:rsidRPr="00716647" w14:paraId="67F98861" w14:textId="77777777" w:rsidTr="00021DF1">
        <w:trPr>
          <w:trHeight w:val="9360"/>
        </w:trPr>
        <w:tc>
          <w:tcPr>
            <w:tcW w:w="6233" w:type="dxa"/>
            <w:gridSpan w:val="2"/>
            <w:vAlign w:val="bottom"/>
          </w:tcPr>
          <w:p w14:paraId="63271D4B" w14:textId="77777777" w:rsidR="000B1531" w:rsidRPr="00716647" w:rsidRDefault="00AA496C" w:rsidP="000B1531">
            <w:r>
              <w:rPr>
                <w:noProof/>
                <w:lang w:eastAsia="nl-NL"/>
              </w:rPr>
              <w:drawing>
                <wp:anchor distT="0" distB="0" distL="114300" distR="114300" simplePos="0" relativeHeight="251652096" behindDoc="0" locked="0" layoutInCell="1" allowOverlap="1" wp14:anchorId="43C98561" wp14:editId="4269467F">
                  <wp:simplePos x="0" y="0"/>
                  <wp:positionH relativeFrom="column">
                    <wp:posOffset>231775</wp:posOffset>
                  </wp:positionH>
                  <wp:positionV relativeFrom="paragraph">
                    <wp:posOffset>3201035</wp:posOffset>
                  </wp:positionV>
                  <wp:extent cx="3695700" cy="1242060"/>
                  <wp:effectExtent l="0" t="0" r="0" b="0"/>
                  <wp:wrapThrough wrapText="bothSides">
                    <wp:wrapPolygon edited="0">
                      <wp:start x="0" y="0"/>
                      <wp:lineTo x="0" y="21202"/>
                      <wp:lineTo x="21489" y="21202"/>
                      <wp:lineTo x="21489" y="0"/>
                      <wp:lineTo x="0" y="0"/>
                    </wp:wrapPolygon>
                  </wp:wrapThrough>
                  <wp:docPr id="9" name="Afbeelding 9" descr="C:\Users\womu\AppData\Local\Microsoft\Windows\INetCache\Content.MSO\FDC4224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womu\AppData\Local\Microsoft\Windows\INetCache\Content.MSO\FDC4224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95700" cy="1242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51072" behindDoc="0" locked="0" layoutInCell="1" allowOverlap="1" wp14:anchorId="01C1DBB5" wp14:editId="5BC24735">
                  <wp:simplePos x="0" y="0"/>
                  <wp:positionH relativeFrom="column">
                    <wp:posOffset>0</wp:posOffset>
                  </wp:positionH>
                  <wp:positionV relativeFrom="paragraph">
                    <wp:posOffset>1128395</wp:posOffset>
                  </wp:positionV>
                  <wp:extent cx="3048000" cy="1432560"/>
                  <wp:effectExtent l="0" t="0" r="0" b="0"/>
                  <wp:wrapThrough wrapText="bothSides">
                    <wp:wrapPolygon edited="0">
                      <wp:start x="0" y="0"/>
                      <wp:lineTo x="0" y="21255"/>
                      <wp:lineTo x="21465" y="21255"/>
                      <wp:lineTo x="21465" y="0"/>
                      <wp:lineTo x="0" y="0"/>
                    </wp:wrapPolygon>
                  </wp:wrapThrough>
                  <wp:docPr id="13" name="Afbeelding 13" descr="Gebruikersgroep Xedule - saMBO-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ebruikersgroep Xedule - saMBO-IC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0" cy="14325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17" w:type="dxa"/>
          </w:tcPr>
          <w:p w14:paraId="6E9BBEF4" w14:textId="77777777" w:rsidR="000B1531" w:rsidRPr="00716647" w:rsidRDefault="002334CA" w:rsidP="000B1531">
            <w:pPr>
              <w:jc w:val="center"/>
            </w:pPr>
            <w:r>
              <w:rPr>
                <w:noProof/>
                <w:lang w:eastAsia="nl-NL"/>
              </w:rPr>
              <w:drawing>
                <wp:inline distT="0" distB="0" distL="0" distR="0" wp14:anchorId="0D6B551D" wp14:editId="4732AAA0">
                  <wp:extent cx="1935480" cy="1290320"/>
                  <wp:effectExtent l="0" t="0" r="7620" b="5080"/>
                  <wp:docPr id="1" name="Afbeelding 1" descr="Gestart bij het Summa College! - Stichting Thuisleefg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start bij het Summa College! - Stichting Thuisleefgid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35480" cy="1290320"/>
                          </a:xfrm>
                          <a:prstGeom prst="rect">
                            <a:avLst/>
                          </a:prstGeom>
                          <a:noFill/>
                          <a:ln>
                            <a:noFill/>
                          </a:ln>
                        </pic:spPr>
                      </pic:pic>
                    </a:graphicData>
                  </a:graphic>
                </wp:inline>
              </w:drawing>
            </w:r>
          </w:p>
        </w:tc>
      </w:tr>
      <w:tr w:rsidR="003D2740" w:rsidRPr="00716647" w14:paraId="2FF24A9E" w14:textId="77777777" w:rsidTr="007F06A8">
        <w:trPr>
          <w:trHeight w:val="2331"/>
        </w:trPr>
        <w:tc>
          <w:tcPr>
            <w:tcW w:w="9350" w:type="dxa"/>
            <w:gridSpan w:val="3"/>
            <w:vAlign w:val="bottom"/>
          </w:tcPr>
          <w:p w14:paraId="750E4C29" w14:textId="28BA07BB" w:rsidR="002437AB" w:rsidRPr="002437AB" w:rsidRDefault="002437AB" w:rsidP="002437AB">
            <w:pPr>
              <w:pStyle w:val="Citaat"/>
              <w:rPr>
                <w:rFonts w:ascii="Arial" w:hAnsi="Arial" w:cs="Arial"/>
                <w:b w:val="0"/>
                <w:sz w:val="56"/>
              </w:rPr>
            </w:pPr>
            <w:bookmarkStart w:id="1" w:name="_Toc44333788"/>
            <w:bookmarkStart w:id="2" w:name="_Toc44333813"/>
            <w:bookmarkStart w:id="3" w:name="_Toc57627784"/>
            <w:bookmarkStart w:id="4" w:name="_Toc44333789"/>
            <w:bookmarkStart w:id="5" w:name="_Toc44333814"/>
            <w:bookmarkStart w:id="6" w:name="_Toc57627785"/>
            <w:bookmarkEnd w:id="1"/>
            <w:bookmarkEnd w:id="2"/>
            <w:bookmarkEnd w:id="3"/>
            <w:r w:rsidRPr="002437AB">
              <w:rPr>
                <w:rFonts w:ascii="Arial" w:hAnsi="Arial" w:cs="Arial"/>
                <w:b w:val="0"/>
                <w:sz w:val="56"/>
              </w:rPr>
              <w:t>RAPPORT</w:t>
            </w:r>
          </w:p>
          <w:p w14:paraId="5D415F4F" w14:textId="6CE70095" w:rsidR="003D2740" w:rsidRPr="00716647" w:rsidRDefault="00AA496C" w:rsidP="002437AB">
            <w:pPr>
              <w:pStyle w:val="Citaat"/>
            </w:pPr>
            <w:r w:rsidRPr="002437AB">
              <w:rPr>
                <w:sz w:val="72"/>
              </w:rPr>
              <w:t>Gepersonaliseerd en flexibel onderwijs</w:t>
            </w:r>
            <w:bookmarkEnd w:id="4"/>
            <w:bookmarkEnd w:id="5"/>
            <w:bookmarkEnd w:id="6"/>
          </w:p>
        </w:tc>
      </w:tr>
      <w:tr w:rsidR="000B1531" w:rsidRPr="00716647" w14:paraId="3989ECD6" w14:textId="77777777" w:rsidTr="007F06A8">
        <w:trPr>
          <w:trHeight w:val="1645"/>
        </w:trPr>
        <w:tc>
          <w:tcPr>
            <w:tcW w:w="4674" w:type="dxa"/>
            <w:vAlign w:val="center"/>
          </w:tcPr>
          <w:p w14:paraId="68BA8BD2" w14:textId="393DDCF0" w:rsidR="000B1531" w:rsidRPr="00716647" w:rsidRDefault="000B1531" w:rsidP="00AA496C">
            <w:pPr>
              <w:pStyle w:val="Kop3"/>
            </w:pPr>
          </w:p>
        </w:tc>
        <w:tc>
          <w:tcPr>
            <w:tcW w:w="4676" w:type="dxa"/>
            <w:gridSpan w:val="2"/>
            <w:shd w:val="clear" w:color="auto" w:fill="D9D9D9" w:themeFill="background1" w:themeFillShade="D9"/>
          </w:tcPr>
          <w:p w14:paraId="0147335E" w14:textId="77777777" w:rsidR="00C43148" w:rsidRPr="002437AB" w:rsidRDefault="00C43148" w:rsidP="002437AB">
            <w:pPr>
              <w:pStyle w:val="Citaat"/>
              <w:jc w:val="right"/>
              <w:rPr>
                <w:color w:val="595959" w:themeColor="text1" w:themeTint="A6"/>
                <w:sz w:val="40"/>
              </w:rPr>
            </w:pPr>
          </w:p>
          <w:p w14:paraId="1551AC3F" w14:textId="78E19612" w:rsidR="00C43148" w:rsidRPr="002437AB" w:rsidRDefault="00C43148" w:rsidP="002437AB">
            <w:pPr>
              <w:pStyle w:val="Citaat"/>
              <w:jc w:val="right"/>
              <w:rPr>
                <w:color w:val="595959" w:themeColor="text1" w:themeTint="A6"/>
                <w:sz w:val="40"/>
              </w:rPr>
            </w:pPr>
            <w:bookmarkStart w:id="7" w:name="_Toc44333790"/>
            <w:bookmarkStart w:id="8" w:name="_Toc44333815"/>
            <w:bookmarkStart w:id="9" w:name="_Toc57627786"/>
            <w:r w:rsidRPr="002437AB">
              <w:rPr>
                <w:color w:val="595959" w:themeColor="text1" w:themeTint="A6"/>
                <w:sz w:val="40"/>
              </w:rPr>
              <w:t>Summa College</w:t>
            </w:r>
            <w:bookmarkEnd w:id="7"/>
            <w:bookmarkEnd w:id="8"/>
            <w:bookmarkEnd w:id="9"/>
          </w:p>
          <w:p w14:paraId="7949A42E" w14:textId="77777777" w:rsidR="00C43148" w:rsidRPr="002437AB" w:rsidRDefault="00C43148" w:rsidP="002437AB">
            <w:pPr>
              <w:pStyle w:val="Citaat"/>
              <w:jc w:val="right"/>
              <w:rPr>
                <w:color w:val="595959" w:themeColor="text1" w:themeTint="A6"/>
                <w:sz w:val="40"/>
              </w:rPr>
            </w:pPr>
            <w:bookmarkStart w:id="10" w:name="_Toc44333791"/>
            <w:bookmarkStart w:id="11" w:name="_Toc44333816"/>
            <w:bookmarkStart w:id="12" w:name="_Toc57627787"/>
            <w:r w:rsidRPr="002437AB">
              <w:rPr>
                <w:color w:val="595959" w:themeColor="text1" w:themeTint="A6"/>
                <w:sz w:val="40"/>
              </w:rPr>
              <w:t>2019-2020</w:t>
            </w:r>
            <w:bookmarkEnd w:id="10"/>
            <w:bookmarkEnd w:id="11"/>
            <w:bookmarkEnd w:id="12"/>
          </w:p>
          <w:p w14:paraId="5792E5E2" w14:textId="192C7ADD" w:rsidR="000B1531" w:rsidRPr="00716647" w:rsidRDefault="00C43148" w:rsidP="002437AB">
            <w:pPr>
              <w:pStyle w:val="Citaat"/>
              <w:jc w:val="right"/>
            </w:pPr>
            <w:r w:rsidRPr="002437AB">
              <w:rPr>
                <w:color w:val="595959" w:themeColor="text1" w:themeTint="A6"/>
                <w:sz w:val="40"/>
              </w:rPr>
              <w:t>Maurits Wolf</w:t>
            </w:r>
          </w:p>
        </w:tc>
      </w:tr>
    </w:tbl>
    <w:p w14:paraId="7B4FB07F" w14:textId="3019C944" w:rsidR="00CB2417" w:rsidRDefault="00CB2417"/>
    <w:p w14:paraId="684AFE02" w14:textId="77777777" w:rsidR="00CB2417" w:rsidRDefault="00CB2417">
      <w:r>
        <w:br w:type="page"/>
      </w:r>
    </w:p>
    <w:sdt>
      <w:sdtPr>
        <w:rPr>
          <w:rFonts w:asciiTheme="minorHAnsi" w:eastAsiaTheme="minorHAnsi" w:hAnsiTheme="minorHAnsi" w:cstheme="minorBidi"/>
          <w:color w:val="auto"/>
          <w:sz w:val="28"/>
          <w:szCs w:val="24"/>
          <w:lang w:eastAsia="en-US"/>
        </w:rPr>
        <w:id w:val="1600514673"/>
        <w:docPartObj>
          <w:docPartGallery w:val="Table of Contents"/>
          <w:docPartUnique/>
        </w:docPartObj>
      </w:sdtPr>
      <w:sdtEndPr>
        <w:rPr>
          <w:b/>
          <w:bCs/>
        </w:rPr>
      </w:sdtEndPr>
      <w:sdtContent>
        <w:p w14:paraId="430AA79A" w14:textId="77777777" w:rsidR="00157A51" w:rsidRDefault="00CB2417" w:rsidP="00CB2417">
          <w:pPr>
            <w:pStyle w:val="Kopvaninhoudsopgave"/>
            <w:rPr>
              <w:noProof/>
            </w:rPr>
          </w:pPr>
          <w:r>
            <w:t>Inhoudsopgave</w:t>
          </w:r>
          <w:r>
            <w:br/>
          </w:r>
          <w:r>
            <w:fldChar w:fldCharType="begin"/>
          </w:r>
          <w:r>
            <w:instrText xml:space="preserve"> TOC \o "1-3" \h \z \u </w:instrText>
          </w:r>
          <w:r>
            <w:fldChar w:fldCharType="separate"/>
          </w:r>
        </w:p>
        <w:p w14:paraId="667B63C6" w14:textId="0A11E7D6" w:rsidR="00157A51" w:rsidRDefault="00EE31A2">
          <w:pPr>
            <w:pStyle w:val="Inhopg1"/>
            <w:tabs>
              <w:tab w:val="right" w:leader="dot" w:pos="9332"/>
            </w:tabs>
            <w:rPr>
              <w:rFonts w:eastAsiaTheme="minorEastAsia"/>
              <w:noProof/>
              <w:sz w:val="22"/>
              <w:szCs w:val="22"/>
              <w:lang w:eastAsia="nl-NL"/>
            </w:rPr>
          </w:pPr>
          <w:hyperlink w:anchor="_Toc57633774" w:history="1">
            <w:r w:rsidR="00157A51" w:rsidRPr="00D44ADF">
              <w:rPr>
                <w:rStyle w:val="Hyperlink"/>
                <w:noProof/>
              </w:rPr>
              <w:t>Inleiding</w:t>
            </w:r>
            <w:r w:rsidR="00157A51">
              <w:rPr>
                <w:noProof/>
                <w:webHidden/>
              </w:rPr>
              <w:tab/>
            </w:r>
            <w:r w:rsidR="00157A51">
              <w:rPr>
                <w:noProof/>
                <w:webHidden/>
              </w:rPr>
              <w:fldChar w:fldCharType="begin"/>
            </w:r>
            <w:r w:rsidR="00157A51">
              <w:rPr>
                <w:noProof/>
                <w:webHidden/>
              </w:rPr>
              <w:instrText xml:space="preserve"> PAGEREF _Toc57633774 \h </w:instrText>
            </w:r>
            <w:r w:rsidR="00157A51">
              <w:rPr>
                <w:noProof/>
                <w:webHidden/>
              </w:rPr>
            </w:r>
            <w:r w:rsidR="00157A51">
              <w:rPr>
                <w:noProof/>
                <w:webHidden/>
              </w:rPr>
              <w:fldChar w:fldCharType="separate"/>
            </w:r>
            <w:r w:rsidR="00157A51">
              <w:rPr>
                <w:noProof/>
                <w:webHidden/>
              </w:rPr>
              <w:t>3</w:t>
            </w:r>
            <w:r w:rsidR="00157A51">
              <w:rPr>
                <w:noProof/>
                <w:webHidden/>
              </w:rPr>
              <w:fldChar w:fldCharType="end"/>
            </w:r>
          </w:hyperlink>
        </w:p>
        <w:p w14:paraId="26AF9F8A" w14:textId="604D1E8D" w:rsidR="00157A51" w:rsidRDefault="00EE31A2">
          <w:pPr>
            <w:pStyle w:val="Inhopg1"/>
            <w:tabs>
              <w:tab w:val="right" w:leader="dot" w:pos="9332"/>
            </w:tabs>
            <w:rPr>
              <w:rFonts w:eastAsiaTheme="minorEastAsia"/>
              <w:noProof/>
              <w:sz w:val="22"/>
              <w:szCs w:val="22"/>
              <w:lang w:eastAsia="nl-NL"/>
            </w:rPr>
          </w:pPr>
          <w:hyperlink w:anchor="_Toc57633775" w:history="1">
            <w:r w:rsidR="00157A51" w:rsidRPr="00D44ADF">
              <w:rPr>
                <w:rStyle w:val="Hyperlink"/>
                <w:noProof/>
              </w:rPr>
              <w:t>Teamleiders</w:t>
            </w:r>
            <w:r w:rsidR="00157A51">
              <w:rPr>
                <w:noProof/>
                <w:webHidden/>
              </w:rPr>
              <w:tab/>
            </w:r>
            <w:r w:rsidR="00157A51">
              <w:rPr>
                <w:noProof/>
                <w:webHidden/>
              </w:rPr>
              <w:fldChar w:fldCharType="begin"/>
            </w:r>
            <w:r w:rsidR="00157A51">
              <w:rPr>
                <w:noProof/>
                <w:webHidden/>
              </w:rPr>
              <w:instrText xml:space="preserve"> PAGEREF _Toc57633775 \h </w:instrText>
            </w:r>
            <w:r w:rsidR="00157A51">
              <w:rPr>
                <w:noProof/>
                <w:webHidden/>
              </w:rPr>
            </w:r>
            <w:r w:rsidR="00157A51">
              <w:rPr>
                <w:noProof/>
                <w:webHidden/>
              </w:rPr>
              <w:fldChar w:fldCharType="separate"/>
            </w:r>
            <w:r w:rsidR="00157A51">
              <w:rPr>
                <w:noProof/>
                <w:webHidden/>
              </w:rPr>
              <w:t>4</w:t>
            </w:r>
            <w:r w:rsidR="00157A51">
              <w:rPr>
                <w:noProof/>
                <w:webHidden/>
              </w:rPr>
              <w:fldChar w:fldCharType="end"/>
            </w:r>
          </w:hyperlink>
        </w:p>
        <w:p w14:paraId="3A88273B" w14:textId="493F9EF8" w:rsidR="00157A51" w:rsidRDefault="00EE31A2">
          <w:pPr>
            <w:pStyle w:val="Inhopg1"/>
            <w:tabs>
              <w:tab w:val="right" w:leader="dot" w:pos="9332"/>
            </w:tabs>
            <w:rPr>
              <w:rFonts w:eastAsiaTheme="minorEastAsia"/>
              <w:noProof/>
              <w:sz w:val="22"/>
              <w:szCs w:val="22"/>
              <w:lang w:eastAsia="nl-NL"/>
            </w:rPr>
          </w:pPr>
          <w:hyperlink w:anchor="_Toc57633776" w:history="1">
            <w:r w:rsidR="00157A51" w:rsidRPr="00D44ADF">
              <w:rPr>
                <w:rStyle w:val="Hyperlink"/>
                <w:noProof/>
              </w:rPr>
              <w:t>Onderzoek dmv enquête</w:t>
            </w:r>
            <w:r w:rsidR="00157A51">
              <w:rPr>
                <w:noProof/>
                <w:webHidden/>
              </w:rPr>
              <w:tab/>
            </w:r>
            <w:r w:rsidR="00157A51">
              <w:rPr>
                <w:noProof/>
                <w:webHidden/>
              </w:rPr>
              <w:fldChar w:fldCharType="begin"/>
            </w:r>
            <w:r w:rsidR="00157A51">
              <w:rPr>
                <w:noProof/>
                <w:webHidden/>
              </w:rPr>
              <w:instrText xml:space="preserve"> PAGEREF _Toc57633776 \h </w:instrText>
            </w:r>
            <w:r w:rsidR="00157A51">
              <w:rPr>
                <w:noProof/>
                <w:webHidden/>
              </w:rPr>
            </w:r>
            <w:r w:rsidR="00157A51">
              <w:rPr>
                <w:noProof/>
                <w:webHidden/>
              </w:rPr>
              <w:fldChar w:fldCharType="separate"/>
            </w:r>
            <w:r w:rsidR="00157A51">
              <w:rPr>
                <w:noProof/>
                <w:webHidden/>
              </w:rPr>
              <w:t>6</w:t>
            </w:r>
            <w:r w:rsidR="00157A51">
              <w:rPr>
                <w:noProof/>
                <w:webHidden/>
              </w:rPr>
              <w:fldChar w:fldCharType="end"/>
            </w:r>
          </w:hyperlink>
        </w:p>
        <w:p w14:paraId="1455E1D2" w14:textId="2D4975B1" w:rsidR="00157A51" w:rsidRDefault="00EE31A2">
          <w:pPr>
            <w:pStyle w:val="Inhopg1"/>
            <w:tabs>
              <w:tab w:val="right" w:leader="dot" w:pos="9332"/>
            </w:tabs>
            <w:rPr>
              <w:rFonts w:eastAsiaTheme="minorEastAsia"/>
              <w:noProof/>
              <w:sz w:val="22"/>
              <w:szCs w:val="22"/>
              <w:lang w:eastAsia="nl-NL"/>
            </w:rPr>
          </w:pPr>
          <w:hyperlink w:anchor="_Toc57633777" w:history="1">
            <w:r w:rsidR="00157A51" w:rsidRPr="00D44ADF">
              <w:rPr>
                <w:rStyle w:val="Hyperlink"/>
                <w:noProof/>
              </w:rPr>
              <w:t>Eduarte</w:t>
            </w:r>
            <w:r w:rsidR="00157A51">
              <w:rPr>
                <w:noProof/>
                <w:webHidden/>
              </w:rPr>
              <w:tab/>
            </w:r>
            <w:r w:rsidR="00157A51">
              <w:rPr>
                <w:noProof/>
                <w:webHidden/>
              </w:rPr>
              <w:fldChar w:fldCharType="begin"/>
            </w:r>
            <w:r w:rsidR="00157A51">
              <w:rPr>
                <w:noProof/>
                <w:webHidden/>
              </w:rPr>
              <w:instrText xml:space="preserve"> PAGEREF _Toc57633777 \h </w:instrText>
            </w:r>
            <w:r w:rsidR="00157A51">
              <w:rPr>
                <w:noProof/>
                <w:webHidden/>
              </w:rPr>
            </w:r>
            <w:r w:rsidR="00157A51">
              <w:rPr>
                <w:noProof/>
                <w:webHidden/>
              </w:rPr>
              <w:fldChar w:fldCharType="separate"/>
            </w:r>
            <w:r w:rsidR="00157A51">
              <w:rPr>
                <w:noProof/>
                <w:webHidden/>
              </w:rPr>
              <w:t>9</w:t>
            </w:r>
            <w:r w:rsidR="00157A51">
              <w:rPr>
                <w:noProof/>
                <w:webHidden/>
              </w:rPr>
              <w:fldChar w:fldCharType="end"/>
            </w:r>
          </w:hyperlink>
        </w:p>
        <w:p w14:paraId="3DC4F188" w14:textId="6EA8831A" w:rsidR="00157A51" w:rsidRDefault="00EE31A2">
          <w:pPr>
            <w:pStyle w:val="Inhopg1"/>
            <w:tabs>
              <w:tab w:val="right" w:leader="dot" w:pos="9332"/>
            </w:tabs>
            <w:rPr>
              <w:rFonts w:eastAsiaTheme="minorEastAsia"/>
              <w:noProof/>
              <w:sz w:val="22"/>
              <w:szCs w:val="22"/>
              <w:lang w:eastAsia="nl-NL"/>
            </w:rPr>
          </w:pPr>
          <w:hyperlink w:anchor="_Toc57633778" w:history="1">
            <w:r w:rsidR="00157A51" w:rsidRPr="00D44ADF">
              <w:rPr>
                <w:rStyle w:val="Hyperlink"/>
                <w:noProof/>
              </w:rPr>
              <w:t>Xedule</w:t>
            </w:r>
            <w:r w:rsidR="00157A51">
              <w:rPr>
                <w:noProof/>
                <w:webHidden/>
              </w:rPr>
              <w:tab/>
            </w:r>
            <w:r w:rsidR="00157A51">
              <w:rPr>
                <w:noProof/>
                <w:webHidden/>
              </w:rPr>
              <w:fldChar w:fldCharType="begin"/>
            </w:r>
            <w:r w:rsidR="00157A51">
              <w:rPr>
                <w:noProof/>
                <w:webHidden/>
              </w:rPr>
              <w:instrText xml:space="preserve"> PAGEREF _Toc57633778 \h </w:instrText>
            </w:r>
            <w:r w:rsidR="00157A51">
              <w:rPr>
                <w:noProof/>
                <w:webHidden/>
              </w:rPr>
            </w:r>
            <w:r w:rsidR="00157A51">
              <w:rPr>
                <w:noProof/>
                <w:webHidden/>
              </w:rPr>
              <w:fldChar w:fldCharType="separate"/>
            </w:r>
            <w:r w:rsidR="00157A51">
              <w:rPr>
                <w:noProof/>
                <w:webHidden/>
              </w:rPr>
              <w:t>10</w:t>
            </w:r>
            <w:r w:rsidR="00157A51">
              <w:rPr>
                <w:noProof/>
                <w:webHidden/>
              </w:rPr>
              <w:fldChar w:fldCharType="end"/>
            </w:r>
          </w:hyperlink>
        </w:p>
        <w:p w14:paraId="4772C9BE" w14:textId="106B2EEC" w:rsidR="00157A51" w:rsidRDefault="00EE31A2">
          <w:pPr>
            <w:pStyle w:val="Inhopg1"/>
            <w:tabs>
              <w:tab w:val="right" w:leader="dot" w:pos="9332"/>
            </w:tabs>
            <w:rPr>
              <w:rFonts w:eastAsiaTheme="minorEastAsia"/>
              <w:noProof/>
              <w:sz w:val="22"/>
              <w:szCs w:val="22"/>
              <w:lang w:eastAsia="nl-NL"/>
            </w:rPr>
          </w:pPr>
          <w:hyperlink w:anchor="_Toc57633779" w:history="1">
            <w:r w:rsidR="00157A51" w:rsidRPr="00D44ADF">
              <w:rPr>
                <w:rStyle w:val="Hyperlink"/>
                <w:noProof/>
                <w:lang w:eastAsia="nl-NL"/>
              </w:rPr>
              <w:t>Ideeën over gepersonaliseerd en flexibel onderwijs</w:t>
            </w:r>
            <w:r w:rsidR="00157A51">
              <w:rPr>
                <w:noProof/>
                <w:webHidden/>
              </w:rPr>
              <w:tab/>
            </w:r>
            <w:r w:rsidR="00157A51">
              <w:rPr>
                <w:noProof/>
                <w:webHidden/>
              </w:rPr>
              <w:fldChar w:fldCharType="begin"/>
            </w:r>
            <w:r w:rsidR="00157A51">
              <w:rPr>
                <w:noProof/>
                <w:webHidden/>
              </w:rPr>
              <w:instrText xml:space="preserve"> PAGEREF _Toc57633779 \h </w:instrText>
            </w:r>
            <w:r w:rsidR="00157A51">
              <w:rPr>
                <w:noProof/>
                <w:webHidden/>
              </w:rPr>
            </w:r>
            <w:r w:rsidR="00157A51">
              <w:rPr>
                <w:noProof/>
                <w:webHidden/>
              </w:rPr>
              <w:fldChar w:fldCharType="separate"/>
            </w:r>
            <w:r w:rsidR="00157A51">
              <w:rPr>
                <w:noProof/>
                <w:webHidden/>
              </w:rPr>
              <w:t>11</w:t>
            </w:r>
            <w:r w:rsidR="00157A51">
              <w:rPr>
                <w:noProof/>
                <w:webHidden/>
              </w:rPr>
              <w:fldChar w:fldCharType="end"/>
            </w:r>
          </w:hyperlink>
        </w:p>
        <w:p w14:paraId="19B267FA" w14:textId="4E1C88E6" w:rsidR="00157A51" w:rsidRDefault="00EE31A2">
          <w:pPr>
            <w:pStyle w:val="Inhopg1"/>
            <w:tabs>
              <w:tab w:val="right" w:leader="dot" w:pos="9332"/>
            </w:tabs>
            <w:rPr>
              <w:rFonts w:eastAsiaTheme="minorEastAsia"/>
              <w:noProof/>
              <w:sz w:val="22"/>
              <w:szCs w:val="22"/>
              <w:lang w:eastAsia="nl-NL"/>
            </w:rPr>
          </w:pPr>
          <w:hyperlink w:anchor="_Toc57633780" w:history="1">
            <w:r w:rsidR="00157A51" w:rsidRPr="00D44ADF">
              <w:rPr>
                <w:rStyle w:val="Hyperlink"/>
                <w:noProof/>
              </w:rPr>
              <w:t>Wat heeft de student nodig?</w:t>
            </w:r>
            <w:r w:rsidR="00157A51">
              <w:rPr>
                <w:noProof/>
                <w:webHidden/>
              </w:rPr>
              <w:tab/>
            </w:r>
            <w:r w:rsidR="00157A51">
              <w:rPr>
                <w:noProof/>
                <w:webHidden/>
              </w:rPr>
              <w:fldChar w:fldCharType="begin"/>
            </w:r>
            <w:r w:rsidR="00157A51">
              <w:rPr>
                <w:noProof/>
                <w:webHidden/>
              </w:rPr>
              <w:instrText xml:space="preserve"> PAGEREF _Toc57633780 \h </w:instrText>
            </w:r>
            <w:r w:rsidR="00157A51">
              <w:rPr>
                <w:noProof/>
                <w:webHidden/>
              </w:rPr>
            </w:r>
            <w:r w:rsidR="00157A51">
              <w:rPr>
                <w:noProof/>
                <w:webHidden/>
              </w:rPr>
              <w:fldChar w:fldCharType="separate"/>
            </w:r>
            <w:r w:rsidR="00157A51">
              <w:rPr>
                <w:noProof/>
                <w:webHidden/>
              </w:rPr>
              <w:t>13</w:t>
            </w:r>
            <w:r w:rsidR="00157A51">
              <w:rPr>
                <w:noProof/>
                <w:webHidden/>
              </w:rPr>
              <w:fldChar w:fldCharType="end"/>
            </w:r>
          </w:hyperlink>
        </w:p>
        <w:p w14:paraId="6C4B8F26" w14:textId="371A30FC" w:rsidR="00157A51" w:rsidRDefault="00EE31A2">
          <w:pPr>
            <w:pStyle w:val="Inhopg2"/>
            <w:tabs>
              <w:tab w:val="right" w:leader="dot" w:pos="9332"/>
            </w:tabs>
            <w:rPr>
              <w:rFonts w:eastAsiaTheme="minorEastAsia"/>
              <w:noProof/>
              <w:sz w:val="22"/>
              <w:szCs w:val="22"/>
              <w:lang w:eastAsia="nl-NL"/>
            </w:rPr>
          </w:pPr>
          <w:hyperlink r:id="rId14" w:anchor="_Toc57633781" w:history="1">
            <w:r w:rsidR="00157A51" w:rsidRPr="00D44ADF">
              <w:rPr>
                <w:rStyle w:val="Hyperlink"/>
                <w:noProof/>
              </w:rPr>
              <w:t>‘Docent die verschil durft te maken en oog heeft voor het individu.’</w:t>
            </w:r>
            <w:r w:rsidR="00157A51">
              <w:rPr>
                <w:noProof/>
                <w:webHidden/>
              </w:rPr>
              <w:tab/>
            </w:r>
            <w:r w:rsidR="00157A51">
              <w:rPr>
                <w:noProof/>
                <w:webHidden/>
              </w:rPr>
              <w:fldChar w:fldCharType="begin"/>
            </w:r>
            <w:r w:rsidR="00157A51">
              <w:rPr>
                <w:noProof/>
                <w:webHidden/>
              </w:rPr>
              <w:instrText xml:space="preserve"> PAGEREF _Toc57633781 \h </w:instrText>
            </w:r>
            <w:r w:rsidR="00157A51">
              <w:rPr>
                <w:noProof/>
                <w:webHidden/>
              </w:rPr>
            </w:r>
            <w:r w:rsidR="00157A51">
              <w:rPr>
                <w:noProof/>
                <w:webHidden/>
              </w:rPr>
              <w:fldChar w:fldCharType="separate"/>
            </w:r>
            <w:r w:rsidR="00157A51">
              <w:rPr>
                <w:noProof/>
                <w:webHidden/>
              </w:rPr>
              <w:t>13</w:t>
            </w:r>
            <w:r w:rsidR="00157A51">
              <w:rPr>
                <w:noProof/>
                <w:webHidden/>
              </w:rPr>
              <w:fldChar w:fldCharType="end"/>
            </w:r>
          </w:hyperlink>
        </w:p>
        <w:p w14:paraId="29BFA0E3" w14:textId="44FC3491" w:rsidR="00157A51" w:rsidRDefault="00EE31A2">
          <w:pPr>
            <w:pStyle w:val="Inhopg1"/>
            <w:tabs>
              <w:tab w:val="right" w:leader="dot" w:pos="9332"/>
            </w:tabs>
            <w:rPr>
              <w:rFonts w:eastAsiaTheme="minorEastAsia"/>
              <w:noProof/>
              <w:sz w:val="22"/>
              <w:szCs w:val="22"/>
              <w:lang w:eastAsia="nl-NL"/>
            </w:rPr>
          </w:pPr>
          <w:hyperlink w:anchor="_Toc57633782" w:history="1">
            <w:r w:rsidR="00157A51" w:rsidRPr="00D44ADF">
              <w:rPr>
                <w:rStyle w:val="Hyperlink"/>
                <w:noProof/>
              </w:rPr>
              <w:t>Wat heeft de docent nodig?</w:t>
            </w:r>
            <w:r w:rsidR="00157A51">
              <w:rPr>
                <w:noProof/>
                <w:webHidden/>
              </w:rPr>
              <w:tab/>
            </w:r>
            <w:r w:rsidR="00157A51">
              <w:rPr>
                <w:noProof/>
                <w:webHidden/>
              </w:rPr>
              <w:fldChar w:fldCharType="begin"/>
            </w:r>
            <w:r w:rsidR="00157A51">
              <w:rPr>
                <w:noProof/>
                <w:webHidden/>
              </w:rPr>
              <w:instrText xml:space="preserve"> PAGEREF _Toc57633782 \h </w:instrText>
            </w:r>
            <w:r w:rsidR="00157A51">
              <w:rPr>
                <w:noProof/>
                <w:webHidden/>
              </w:rPr>
            </w:r>
            <w:r w:rsidR="00157A51">
              <w:rPr>
                <w:noProof/>
                <w:webHidden/>
              </w:rPr>
              <w:fldChar w:fldCharType="separate"/>
            </w:r>
            <w:r w:rsidR="00157A51">
              <w:rPr>
                <w:noProof/>
                <w:webHidden/>
              </w:rPr>
              <w:t>15</w:t>
            </w:r>
            <w:r w:rsidR="00157A51">
              <w:rPr>
                <w:noProof/>
                <w:webHidden/>
              </w:rPr>
              <w:fldChar w:fldCharType="end"/>
            </w:r>
          </w:hyperlink>
        </w:p>
        <w:p w14:paraId="378BF683" w14:textId="5C00DB6B" w:rsidR="00157A51" w:rsidRDefault="00EE31A2">
          <w:pPr>
            <w:pStyle w:val="Inhopg1"/>
            <w:tabs>
              <w:tab w:val="right" w:leader="dot" w:pos="9332"/>
            </w:tabs>
            <w:rPr>
              <w:rFonts w:eastAsiaTheme="minorEastAsia"/>
              <w:noProof/>
              <w:sz w:val="22"/>
              <w:szCs w:val="22"/>
              <w:lang w:eastAsia="nl-NL"/>
            </w:rPr>
          </w:pPr>
          <w:hyperlink w:anchor="_Toc57633783" w:history="1">
            <w:r w:rsidR="00157A51" w:rsidRPr="00D44ADF">
              <w:rPr>
                <w:rStyle w:val="Hyperlink"/>
                <w:noProof/>
              </w:rPr>
              <w:t>Mogelijkheden van Eduarte</w:t>
            </w:r>
            <w:r w:rsidR="00157A51">
              <w:rPr>
                <w:noProof/>
                <w:webHidden/>
              </w:rPr>
              <w:tab/>
            </w:r>
            <w:r w:rsidR="00157A51">
              <w:rPr>
                <w:noProof/>
                <w:webHidden/>
              </w:rPr>
              <w:fldChar w:fldCharType="begin"/>
            </w:r>
            <w:r w:rsidR="00157A51">
              <w:rPr>
                <w:noProof/>
                <w:webHidden/>
              </w:rPr>
              <w:instrText xml:space="preserve"> PAGEREF _Toc57633783 \h </w:instrText>
            </w:r>
            <w:r w:rsidR="00157A51">
              <w:rPr>
                <w:noProof/>
                <w:webHidden/>
              </w:rPr>
            </w:r>
            <w:r w:rsidR="00157A51">
              <w:rPr>
                <w:noProof/>
                <w:webHidden/>
              </w:rPr>
              <w:fldChar w:fldCharType="separate"/>
            </w:r>
            <w:r w:rsidR="00157A51">
              <w:rPr>
                <w:noProof/>
                <w:webHidden/>
              </w:rPr>
              <w:t>15</w:t>
            </w:r>
            <w:r w:rsidR="00157A51">
              <w:rPr>
                <w:noProof/>
                <w:webHidden/>
              </w:rPr>
              <w:fldChar w:fldCharType="end"/>
            </w:r>
          </w:hyperlink>
        </w:p>
        <w:p w14:paraId="0F7CD576" w14:textId="00155957" w:rsidR="00157A51" w:rsidRDefault="00EE31A2">
          <w:pPr>
            <w:pStyle w:val="Inhopg1"/>
            <w:tabs>
              <w:tab w:val="right" w:leader="dot" w:pos="9332"/>
            </w:tabs>
            <w:rPr>
              <w:rFonts w:eastAsiaTheme="minorEastAsia"/>
              <w:noProof/>
              <w:sz w:val="22"/>
              <w:szCs w:val="22"/>
              <w:lang w:eastAsia="nl-NL"/>
            </w:rPr>
          </w:pPr>
          <w:hyperlink w:anchor="_Toc57633784" w:history="1">
            <w:r w:rsidR="00157A51" w:rsidRPr="00D44ADF">
              <w:rPr>
                <w:rStyle w:val="Hyperlink"/>
                <w:noProof/>
              </w:rPr>
              <w:t>Mogelijkheden van Xedule</w:t>
            </w:r>
            <w:r w:rsidR="00157A51">
              <w:rPr>
                <w:noProof/>
                <w:webHidden/>
              </w:rPr>
              <w:tab/>
            </w:r>
            <w:r w:rsidR="00157A51">
              <w:rPr>
                <w:noProof/>
                <w:webHidden/>
              </w:rPr>
              <w:fldChar w:fldCharType="begin"/>
            </w:r>
            <w:r w:rsidR="00157A51">
              <w:rPr>
                <w:noProof/>
                <w:webHidden/>
              </w:rPr>
              <w:instrText xml:space="preserve"> PAGEREF _Toc57633784 \h </w:instrText>
            </w:r>
            <w:r w:rsidR="00157A51">
              <w:rPr>
                <w:noProof/>
                <w:webHidden/>
              </w:rPr>
            </w:r>
            <w:r w:rsidR="00157A51">
              <w:rPr>
                <w:noProof/>
                <w:webHidden/>
              </w:rPr>
              <w:fldChar w:fldCharType="separate"/>
            </w:r>
            <w:r w:rsidR="00157A51">
              <w:rPr>
                <w:noProof/>
                <w:webHidden/>
              </w:rPr>
              <w:t>16</w:t>
            </w:r>
            <w:r w:rsidR="00157A51">
              <w:rPr>
                <w:noProof/>
                <w:webHidden/>
              </w:rPr>
              <w:fldChar w:fldCharType="end"/>
            </w:r>
          </w:hyperlink>
        </w:p>
        <w:p w14:paraId="4315C97D" w14:textId="312E8EA6" w:rsidR="00157A51" w:rsidRDefault="00EE31A2">
          <w:pPr>
            <w:pStyle w:val="Inhopg1"/>
            <w:tabs>
              <w:tab w:val="right" w:leader="dot" w:pos="9332"/>
            </w:tabs>
            <w:rPr>
              <w:rFonts w:eastAsiaTheme="minorEastAsia"/>
              <w:noProof/>
              <w:sz w:val="22"/>
              <w:szCs w:val="22"/>
              <w:lang w:eastAsia="nl-NL"/>
            </w:rPr>
          </w:pPr>
          <w:hyperlink w:anchor="_Toc57633785" w:history="1">
            <w:r w:rsidR="00157A51" w:rsidRPr="00D44ADF">
              <w:rPr>
                <w:rStyle w:val="Hyperlink"/>
                <w:noProof/>
              </w:rPr>
              <w:t>Aanbevelingen</w:t>
            </w:r>
            <w:r w:rsidR="00157A51">
              <w:rPr>
                <w:noProof/>
                <w:webHidden/>
              </w:rPr>
              <w:tab/>
            </w:r>
            <w:r w:rsidR="00157A51">
              <w:rPr>
                <w:noProof/>
                <w:webHidden/>
              </w:rPr>
              <w:fldChar w:fldCharType="begin"/>
            </w:r>
            <w:r w:rsidR="00157A51">
              <w:rPr>
                <w:noProof/>
                <w:webHidden/>
              </w:rPr>
              <w:instrText xml:space="preserve"> PAGEREF _Toc57633785 \h </w:instrText>
            </w:r>
            <w:r w:rsidR="00157A51">
              <w:rPr>
                <w:noProof/>
                <w:webHidden/>
              </w:rPr>
            </w:r>
            <w:r w:rsidR="00157A51">
              <w:rPr>
                <w:noProof/>
                <w:webHidden/>
              </w:rPr>
              <w:fldChar w:fldCharType="separate"/>
            </w:r>
            <w:r w:rsidR="00157A51">
              <w:rPr>
                <w:noProof/>
                <w:webHidden/>
              </w:rPr>
              <w:t>16</w:t>
            </w:r>
            <w:r w:rsidR="00157A51">
              <w:rPr>
                <w:noProof/>
                <w:webHidden/>
              </w:rPr>
              <w:fldChar w:fldCharType="end"/>
            </w:r>
          </w:hyperlink>
        </w:p>
        <w:p w14:paraId="1C09DDE2" w14:textId="7761A666" w:rsidR="00CB2417" w:rsidRDefault="00CB2417">
          <w:r>
            <w:rPr>
              <w:b/>
              <w:bCs/>
            </w:rPr>
            <w:fldChar w:fldCharType="end"/>
          </w:r>
        </w:p>
      </w:sdtContent>
    </w:sdt>
    <w:p w14:paraId="6A6497A0" w14:textId="77777777" w:rsidR="00952F7D" w:rsidRPr="00716647" w:rsidRDefault="00952F7D"/>
    <w:p w14:paraId="3B32E169" w14:textId="22863801" w:rsidR="000B1531" w:rsidRPr="00716647" w:rsidRDefault="00945CA7">
      <w:r>
        <w:rPr>
          <w:noProof/>
          <w:lang w:eastAsia="nl-NL"/>
        </w:rPr>
        <mc:AlternateContent>
          <mc:Choice Requires="wpg">
            <w:drawing>
              <wp:anchor distT="0" distB="0" distL="114300" distR="114300" simplePos="0" relativeHeight="251687936" behindDoc="0" locked="0" layoutInCell="1" allowOverlap="1" wp14:anchorId="2CBA1223" wp14:editId="12962D88">
                <wp:simplePos x="0" y="0"/>
                <wp:positionH relativeFrom="margin">
                  <wp:align>center</wp:align>
                </wp:positionH>
                <wp:positionV relativeFrom="paragraph">
                  <wp:posOffset>4445</wp:posOffset>
                </wp:positionV>
                <wp:extent cx="4666615" cy="5051425"/>
                <wp:effectExtent l="0" t="0" r="635" b="0"/>
                <wp:wrapThrough wrapText="bothSides">
                  <wp:wrapPolygon edited="0">
                    <wp:start x="8906" y="0"/>
                    <wp:lineTo x="441" y="1222"/>
                    <wp:lineTo x="0" y="1711"/>
                    <wp:lineTo x="0" y="16292"/>
                    <wp:lineTo x="8024" y="16943"/>
                    <wp:lineTo x="15166" y="16943"/>
                    <wp:lineTo x="15166" y="21505"/>
                    <wp:lineTo x="21515" y="21505"/>
                    <wp:lineTo x="21515" y="0"/>
                    <wp:lineTo x="8906" y="0"/>
                  </wp:wrapPolygon>
                </wp:wrapThrough>
                <wp:docPr id="20" name="Groep 20"/>
                <wp:cNvGraphicFramePr/>
                <a:graphic xmlns:a="http://schemas.openxmlformats.org/drawingml/2006/main">
                  <a:graphicData uri="http://schemas.microsoft.com/office/word/2010/wordprocessingGroup">
                    <wpg:wgp>
                      <wpg:cNvGrpSpPr/>
                      <wpg:grpSpPr>
                        <a:xfrm>
                          <a:off x="0" y="0"/>
                          <a:ext cx="4666615" cy="5051425"/>
                          <a:chOff x="0" y="0"/>
                          <a:chExt cx="4666615" cy="5051425"/>
                        </a:xfrm>
                      </wpg:grpSpPr>
                      <pic:pic xmlns:pic="http://schemas.openxmlformats.org/drawingml/2006/picture">
                        <pic:nvPicPr>
                          <pic:cNvPr id="14" name="Afbeelding 14" descr="Alphonsus school » Leerlingen » Gym en Swim Rooster"/>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14470" cy="3832225"/>
                          </a:xfrm>
                          <a:prstGeom prst="rect">
                            <a:avLst/>
                          </a:prstGeom>
                          <a:noFill/>
                          <a:ln>
                            <a:noFill/>
                          </a:ln>
                        </pic:spPr>
                      </pic:pic>
                      <wps:wsp>
                        <wps:cNvPr id="7" name="Rechthoek 7">
                          <a:extLst>
                            <a:ext uri="{C183D7F6-B498-43B3-948B-1728B52AA6E4}">
                              <adec:decorative xmlns:adec="http://schemas.microsoft.com/office/drawing/2017/decorative" val="1"/>
                            </a:ext>
                          </a:extLst>
                        </wps:cNvPr>
                        <wps:cNvSpPr/>
                        <wps:spPr>
                          <a:xfrm>
                            <a:off x="3314700" y="0"/>
                            <a:ext cx="1351915" cy="5051425"/>
                          </a:xfrm>
                          <a:prstGeom prst="rect">
                            <a:avLst/>
                          </a:prstGeom>
                          <a:gradFill>
                            <a:gsLst>
                              <a:gs pos="0">
                                <a:schemeClr val="accent1">
                                  <a:alpha val="30000"/>
                                </a:schemeClr>
                              </a:gs>
                              <a:gs pos="100000">
                                <a:schemeClr val="accent2"/>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A3F913C" id="Groep 20" o:spid="_x0000_s1026" style="position:absolute;margin-left:0;margin-top:.35pt;width:367.45pt;height:397.75pt;z-index:251687936;mso-position-horizontal:center;mso-position-horizontal-relative:margin" coordsize="46666,505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4" o:spid="_x0000_s1027" type="#_x0000_t75" alt="Alphonsus school » Leerlingen » Gym en Swim Rooster" style="position:absolute;width:40144;height:383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">
                  <v:imagedata r:id="rId16" o:title="Alphonsus school » Leerlingen » Gym en Swim Rooster"/>
                  <v:path arrowok="t"/>
                </v:shape>
                <v:rect id="Rechthoek 7" o:spid="_x0000_s1028" style="position:absolute;left:33147;width:13519;height:50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" fillcolor="#2e308b [3204]" stroked="f" strokeweight="2pt">
                  <v:fill opacity="19660f" color2="#27a3da [3205]" focus="100%" type="gradient"/>
                </v:rect>
                <w10:wrap type="through" anchorx="margin"/>
              </v:group>
            </w:pict>
          </mc:Fallback>
        </mc:AlternateContent>
      </w:r>
    </w:p>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Pr>
      <w:tblGrid>
        <w:gridCol w:w="9342"/>
      </w:tblGrid>
      <w:tr w:rsidR="00B44DA6" w:rsidRPr="00716647" w14:paraId="72A27D1F" w14:textId="77777777" w:rsidTr="00945CA7">
        <w:trPr>
          <w:trHeight w:val="3930"/>
        </w:trPr>
        <w:tc>
          <w:tcPr>
            <w:tcW w:w="9342" w:type="dxa"/>
          </w:tcPr>
          <w:p w14:paraId="78729F8B" w14:textId="42FF196F" w:rsidR="00B44DA6" w:rsidRPr="00716647" w:rsidRDefault="002437AB" w:rsidP="002437AB">
            <w:pPr>
              <w:pStyle w:val="Kop1"/>
            </w:pPr>
            <w:bookmarkStart w:id="13" w:name="_Toc57633774"/>
            <w:r>
              <w:lastRenderedPageBreak/>
              <w:t>Inleiding</w:t>
            </w:r>
            <w:bookmarkEnd w:id="13"/>
          </w:p>
          <w:p w14:paraId="605F8C75" w14:textId="77777777" w:rsidR="00B44DA6" w:rsidRPr="00716647" w:rsidRDefault="00B44DA6" w:rsidP="00021DF1"/>
          <w:p w14:paraId="7B0E00D5" w14:textId="77777777" w:rsidR="00B44DA6" w:rsidRDefault="006D6FEF" w:rsidP="006D6FEF">
            <w:r>
              <w:t>Als lid van het Designteam ben ik</w:t>
            </w:r>
            <w:r w:rsidR="002C0ED0">
              <w:t>, Maurits Wolf,</w:t>
            </w:r>
            <w:r>
              <w:t xml:space="preserve"> aan de slag gegaan met gepersonaliseerd en flexibel onderwijs vanuit logistiek en bestaande systemen. </w:t>
            </w:r>
          </w:p>
          <w:p w14:paraId="171CBB12" w14:textId="77777777" w:rsidR="002C0ED0" w:rsidRDefault="002C0ED0" w:rsidP="002C0ED0">
            <w:r>
              <w:t>Teamleiders en docenten zijn bevraagd op dit thema om zicht te krijgen wat er momenteel gedaan wordt aan gepersonaliseerd en flexibel onderwijs. Daarnaast heb ik gesproken met roosterzaken en examenbureau om te zien welke mogelijkheden er zijn om dit mogelijk te maken.</w:t>
            </w:r>
          </w:p>
          <w:p w14:paraId="04B4C103" w14:textId="77777777" w:rsidR="002C0ED0" w:rsidRDefault="002C0ED0" w:rsidP="00157A51">
            <w:r>
              <w:t xml:space="preserve">Allereerst lees je wat de reacties waren van de teamleiders en de docenten, daarna </w:t>
            </w:r>
            <w:r w:rsidR="00157A51">
              <w:t>lees je wat de mogelijkheden zijn in de bestaande systemen.</w:t>
            </w:r>
          </w:p>
          <w:p w14:paraId="7D564BAF" w14:textId="24707933" w:rsidR="00157A51" w:rsidRPr="00716647" w:rsidRDefault="00157A51" w:rsidP="00157A51">
            <w:r>
              <w:t>Tot slot heb ik een aantal aanbevelingen op een rijtje gezet.</w:t>
            </w:r>
          </w:p>
        </w:tc>
      </w:tr>
    </w:tbl>
    <w:p w14:paraId="5EA6F48A" w14:textId="7DCAAE24" w:rsidR="003D2740" w:rsidRPr="00716647" w:rsidRDefault="003D2740"/>
    <w:tbl>
      <w:tblPr>
        <w:tblStyle w:val="Tabelraster"/>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113" w:type="dxa"/>
        </w:tblCellMar>
        <w:tblLook w:val="0620" w:firstRow="1" w:lastRow="0" w:firstColumn="0" w:lastColumn="0" w:noHBand="1" w:noVBand="1"/>
      </w:tblPr>
      <w:tblGrid>
        <w:gridCol w:w="5610"/>
        <w:gridCol w:w="3740"/>
      </w:tblGrid>
      <w:tr w:rsidR="00B44DA6" w:rsidRPr="00716647" w14:paraId="2BF47FA9" w14:textId="77777777" w:rsidTr="006D6FEF">
        <w:trPr>
          <w:trHeight w:val="4176"/>
        </w:trPr>
        <w:tc>
          <w:tcPr>
            <w:tcW w:w="5610" w:type="dxa"/>
            <w:vAlign w:val="bottom"/>
          </w:tcPr>
          <w:p w14:paraId="460029B9" w14:textId="68961142" w:rsidR="00B44DA6" w:rsidRPr="00716647" w:rsidRDefault="00351CB9" w:rsidP="00B44DA6">
            <w:r>
              <w:rPr>
                <w:noProof/>
                <w:lang w:eastAsia="nl-NL"/>
              </w:rPr>
              <w:drawing>
                <wp:inline distT="0" distB="0" distL="0" distR="0" wp14:anchorId="53B242ED" wp14:editId="10A173C3">
                  <wp:extent cx="4526280" cy="2263140"/>
                  <wp:effectExtent l="0" t="0" r="7620" b="3810"/>
                  <wp:docPr id="8" name="Afbeelding 8" descr="Werkrooster maken voor je personeel, een stappenplan | Ondernem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rkrooster maken voor je personeel, een stappenplan | Ondernemen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26280" cy="2263140"/>
                          </a:xfrm>
                          <a:prstGeom prst="rect">
                            <a:avLst/>
                          </a:prstGeom>
                          <a:noFill/>
                          <a:ln>
                            <a:noFill/>
                          </a:ln>
                        </pic:spPr>
                      </pic:pic>
                    </a:graphicData>
                  </a:graphic>
                </wp:inline>
              </w:drawing>
            </w:r>
          </w:p>
        </w:tc>
        <w:tc>
          <w:tcPr>
            <w:tcW w:w="3740" w:type="dxa"/>
            <w:vAlign w:val="center"/>
          </w:tcPr>
          <w:p w14:paraId="0F4D8503" w14:textId="77777777" w:rsidR="00B44DA6" w:rsidRPr="00716647" w:rsidRDefault="00AA496C" w:rsidP="00B44DA6">
            <w:pPr>
              <w:jc w:val="center"/>
            </w:pPr>
            <w:r>
              <w:rPr>
                <w:noProof/>
                <w:lang w:eastAsia="nl-NL"/>
              </w:rPr>
              <w:drawing>
                <wp:inline distT="0" distB="0" distL="0" distR="0" wp14:anchorId="462689C5" wp14:editId="1CE2C1B4">
                  <wp:extent cx="1935480" cy="1290320"/>
                  <wp:effectExtent l="0" t="0" r="7620" b="5080"/>
                  <wp:docPr id="17" name="Afbeelding 17" descr="Gestart bij het Summa College! - Stichting Thuisleefg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start bij het Summa College! - Stichting Thuisleefgid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35480" cy="1290320"/>
                          </a:xfrm>
                          <a:prstGeom prst="rect">
                            <a:avLst/>
                          </a:prstGeom>
                          <a:noFill/>
                          <a:ln>
                            <a:noFill/>
                          </a:ln>
                        </pic:spPr>
                      </pic:pic>
                    </a:graphicData>
                  </a:graphic>
                </wp:inline>
              </w:drawing>
            </w:r>
          </w:p>
        </w:tc>
      </w:tr>
      <w:tr w:rsidR="00B44DA6" w:rsidRPr="00716647" w14:paraId="64F026E9" w14:textId="77777777" w:rsidTr="006D6FEF">
        <w:trPr>
          <w:trHeight w:val="1209"/>
        </w:trPr>
        <w:tc>
          <w:tcPr>
            <w:tcW w:w="9350" w:type="dxa"/>
            <w:gridSpan w:val="2"/>
          </w:tcPr>
          <w:p w14:paraId="5DD23961" w14:textId="77777777" w:rsidR="00B44DA6" w:rsidRPr="00716647" w:rsidRDefault="00B44DA6"/>
        </w:tc>
      </w:tr>
    </w:tbl>
    <w:p w14:paraId="1E7656A5" w14:textId="50C21D26" w:rsidR="00B00B42" w:rsidRDefault="00B00B42"/>
    <w:p w14:paraId="41E52281" w14:textId="325002ED" w:rsidR="00EF2DD9" w:rsidRDefault="00EF2DD9"/>
    <w:p w14:paraId="103FFDE5" w14:textId="77777777" w:rsidR="006D6FEF" w:rsidRDefault="006D6FEF">
      <w:pPr>
        <w:rPr>
          <w:rFonts w:asciiTheme="majorHAnsi" w:eastAsiaTheme="majorEastAsia" w:hAnsiTheme="majorHAnsi" w:cstheme="majorBidi"/>
          <w:b/>
          <w:color w:val="2E308B" w:themeColor="accent1"/>
          <w:sz w:val="48"/>
          <w:szCs w:val="32"/>
        </w:rPr>
      </w:pPr>
      <w:r>
        <w:br w:type="page"/>
      </w:r>
    </w:p>
    <w:p w14:paraId="428D17B6" w14:textId="6FCC6B5F" w:rsidR="00EF2DD9" w:rsidRDefault="00EF2DD9" w:rsidP="001A7B81">
      <w:pPr>
        <w:pStyle w:val="Kop1"/>
      </w:pPr>
      <w:bookmarkStart w:id="14" w:name="_Toc57633775"/>
      <w:r>
        <w:lastRenderedPageBreak/>
        <w:t>Teamleiders</w:t>
      </w:r>
      <w:bookmarkEnd w:id="14"/>
    </w:p>
    <w:p w14:paraId="3B7F1109" w14:textId="35E6A498" w:rsidR="001E08B7" w:rsidRPr="001E08B7" w:rsidRDefault="001E08B7" w:rsidP="001E08B7">
      <w:r>
        <w:t xml:space="preserve">Voor dit onderzoek heb ik teamleiders gevraagd wat ze op dit moment doen aan gepersonaliseerd onderwijs. Hieronder lees je de reacties. </w:t>
      </w:r>
    </w:p>
    <w:p w14:paraId="1B9620E6" w14:textId="77777777" w:rsidR="00EF2DD9" w:rsidRDefault="00EF2DD9"/>
    <w:p w14:paraId="2851809C" w14:textId="06CE4D43" w:rsidR="00EF2DD9" w:rsidRDefault="00EF2DD9" w:rsidP="00BD4739">
      <w:pPr>
        <w:pStyle w:val="Lijstalinea"/>
        <w:numPr>
          <w:ilvl w:val="0"/>
          <w:numId w:val="1"/>
        </w:numPr>
      </w:pPr>
      <w:r>
        <w:t>Workshops</w:t>
      </w:r>
    </w:p>
    <w:p w14:paraId="625CAF1D" w14:textId="04901DBD" w:rsidR="00EF2DD9" w:rsidRDefault="00EF2DD9" w:rsidP="00BD4739">
      <w:pPr>
        <w:pStyle w:val="Lijstalinea"/>
        <w:numPr>
          <w:ilvl w:val="0"/>
          <w:numId w:val="1"/>
        </w:numPr>
      </w:pPr>
      <w:r>
        <w:t>Flexibel examineren</w:t>
      </w:r>
    </w:p>
    <w:p w14:paraId="5D197611" w14:textId="7714F9EE" w:rsidR="00EF2DD9" w:rsidRDefault="00BD4739" w:rsidP="00BD4739">
      <w:pPr>
        <w:pStyle w:val="Lijstalinea"/>
        <w:numPr>
          <w:ilvl w:val="0"/>
          <w:numId w:val="1"/>
        </w:numPr>
      </w:pPr>
      <w:r w:rsidRPr="00BD4739">
        <w:t>De studenten schrijven zich in voor praktijklessen/ dit zijn 3 vast momenten per week. Maar student bepaalt de inhoud/soort les en onderwerp. Daarnaast kunnen studenten flexibel examineren. Dit vindt plaats in daarvoor 4 vastgelegde examenweken. Studenten bepalen welke examen(s) zij willen doen.</w:t>
      </w:r>
    </w:p>
    <w:p w14:paraId="7AC5080F" w14:textId="0320D730" w:rsidR="00BD4739" w:rsidRDefault="00BD4739" w:rsidP="00BD4739">
      <w:pPr>
        <w:pStyle w:val="Lijstalinea"/>
        <w:numPr>
          <w:ilvl w:val="0"/>
          <w:numId w:val="1"/>
        </w:numPr>
      </w:pPr>
      <w:r w:rsidRPr="00BD4739">
        <w:t>Momenteel vind er flexibel examineren plaats binnen de opleiding waardoor het examineren meer aansluit bij gepersonaliseerd onderwijs. Van hieruit is de noodzaak ontstaan ons onderwijs ook meer te personaliseren en flexibiliseren. Hier gaan wij dan ook volgend jaar mee starten.</w:t>
      </w:r>
    </w:p>
    <w:p w14:paraId="1DEBFF51" w14:textId="449798C1" w:rsidR="00BD4739" w:rsidRDefault="00BD4739" w:rsidP="00BD4739">
      <w:pPr>
        <w:pStyle w:val="Lijstalinea"/>
        <w:numPr>
          <w:ilvl w:val="0"/>
          <w:numId w:val="1"/>
        </w:numPr>
      </w:pPr>
      <w:r w:rsidRPr="00BD4739">
        <w:t>Bij de BBL hebben de studenten de mogelijkheid flexibel en gepersonaliseerd het diploma te behalen. Bij de BOL zijn we nu gestart met REN. En dan gericht op een hoger niveau........</w:t>
      </w:r>
    </w:p>
    <w:p w14:paraId="06CC0CA4" w14:textId="72AD0263" w:rsidR="00361E40" w:rsidRDefault="00361E40" w:rsidP="00361E40">
      <w:pPr>
        <w:pStyle w:val="Lijstalinea"/>
        <w:numPr>
          <w:ilvl w:val="0"/>
          <w:numId w:val="1"/>
        </w:numPr>
      </w:pPr>
      <w:r w:rsidRPr="00361E40">
        <w:t xml:space="preserve">Er is een formatief en </w:t>
      </w:r>
      <w:proofErr w:type="spellStart"/>
      <w:r w:rsidRPr="00361E40">
        <w:t>summatief</w:t>
      </w:r>
      <w:proofErr w:type="spellEnd"/>
      <w:r w:rsidRPr="00361E40">
        <w:t xml:space="preserve"> gedeelte.</w:t>
      </w:r>
    </w:p>
    <w:p w14:paraId="724177AA" w14:textId="77777777" w:rsidR="00361E40" w:rsidRDefault="00361E40" w:rsidP="001E08B7"/>
    <w:p w14:paraId="2459F047" w14:textId="04DA3D46" w:rsidR="00EF2DD9" w:rsidRDefault="009F3A61">
      <w:r>
        <w:t xml:space="preserve">Op de vraag hoe </w:t>
      </w:r>
      <w:proofErr w:type="spellStart"/>
      <w:r>
        <w:t>Xedule</w:t>
      </w:r>
      <w:proofErr w:type="spellEnd"/>
      <w:r>
        <w:t xml:space="preserve"> wo</w:t>
      </w:r>
      <w:r w:rsidR="001E08B7">
        <w:t>rd gebruikt bij gepersonaliseerd onderwijs, ontving ik de volgende antwoorden.</w:t>
      </w:r>
    </w:p>
    <w:p w14:paraId="5A3576B8" w14:textId="77777777" w:rsidR="00BD4739" w:rsidRDefault="00BD4739"/>
    <w:p w14:paraId="3C4AFDE2" w14:textId="5C8FCC08" w:rsidR="00EF2DD9" w:rsidRDefault="00EF2DD9" w:rsidP="00BD4739">
      <w:pPr>
        <w:pStyle w:val="Lijstalinea"/>
        <w:numPr>
          <w:ilvl w:val="0"/>
          <w:numId w:val="2"/>
        </w:numPr>
      </w:pPr>
      <w:r>
        <w:t>Workshops aangemaakt waar alle groepen aanhangen</w:t>
      </w:r>
    </w:p>
    <w:p w14:paraId="1393405A" w14:textId="7E959650" w:rsidR="00EF2DD9" w:rsidRDefault="00BD4739" w:rsidP="00BD4739">
      <w:pPr>
        <w:pStyle w:val="Lijstalinea"/>
        <w:numPr>
          <w:ilvl w:val="0"/>
          <w:numId w:val="2"/>
        </w:numPr>
      </w:pPr>
      <w:r w:rsidRPr="00BD4739">
        <w:t>Inschrijven door een student voor een workshop is niet mogelijk. Het blijkt lastig te zijn om een groep een gehele dag op aan- of afwezig te zetten, d.w.z. alles moet toch nog in 'lessen' erin gezet worden. Onze visie is dat studenten de hele dag aanwezig zijn en zelf kunnen kiezen welke workshops ze volgen. Nu staat hun rooster alsnog helemaal vol met lessen.</w:t>
      </w:r>
    </w:p>
    <w:p w14:paraId="767934C1" w14:textId="57AA5D39" w:rsidR="00BD4739" w:rsidRDefault="00BD4739" w:rsidP="00BD4739">
      <w:pPr>
        <w:pStyle w:val="Lijstalinea"/>
        <w:numPr>
          <w:ilvl w:val="0"/>
          <w:numId w:val="2"/>
        </w:numPr>
      </w:pPr>
      <w:r w:rsidRPr="00BD4739">
        <w:t>Fijn zou zijn dat de student bv een QR code op de telefoon heeft en zich in betreffend lokaal aanmeldt. Nu moeten we puzzelen.</w:t>
      </w:r>
    </w:p>
    <w:p w14:paraId="3DC72E25" w14:textId="7A2F8B96" w:rsidR="00BD4739" w:rsidRDefault="00BD4739" w:rsidP="00BD4739">
      <w:pPr>
        <w:pStyle w:val="Lijstalinea"/>
        <w:numPr>
          <w:ilvl w:val="0"/>
          <w:numId w:val="2"/>
        </w:numPr>
      </w:pPr>
      <w:r w:rsidRPr="00BD4739">
        <w:t>Voor BBL hebben we een oplossing door verschillende groepen aan te maken. Bij de BOL is het gewoon in de REN vakken dus niks nodig</w:t>
      </w:r>
    </w:p>
    <w:p w14:paraId="0D0AFDD2" w14:textId="0707658B" w:rsidR="00361E40" w:rsidRDefault="00361E40" w:rsidP="00361E40">
      <w:pPr>
        <w:pStyle w:val="Lijstalinea"/>
        <w:numPr>
          <w:ilvl w:val="0"/>
          <w:numId w:val="2"/>
        </w:numPr>
      </w:pPr>
      <w:proofErr w:type="spellStart"/>
      <w:r w:rsidRPr="00361E40">
        <w:t>Xedule</w:t>
      </w:r>
      <w:proofErr w:type="spellEnd"/>
      <w:r w:rsidRPr="00361E40">
        <w:t xml:space="preserve"> heeft een vaste structuur. Aida ontvangt van de teamleider het rooster per leerjaar en wie welke </w:t>
      </w:r>
      <w:proofErr w:type="spellStart"/>
      <w:r w:rsidRPr="00361E40">
        <w:t>blokdag</w:t>
      </w:r>
      <w:proofErr w:type="spellEnd"/>
      <w:r w:rsidRPr="00361E40">
        <w:t xml:space="preserve"> geeft.</w:t>
      </w:r>
    </w:p>
    <w:p w14:paraId="6F597E8E" w14:textId="77777777" w:rsidR="00416A88" w:rsidRDefault="00416A88" w:rsidP="00416A88">
      <w:pPr>
        <w:pStyle w:val="Lijstalinea"/>
        <w:numPr>
          <w:ilvl w:val="0"/>
          <w:numId w:val="2"/>
        </w:numPr>
      </w:pPr>
      <w:r w:rsidRPr="00416A88">
        <w:t>Teamleider informeert bovenstaande aan Aida. Hier zijn geen problemen op dit moment.</w:t>
      </w:r>
    </w:p>
    <w:p w14:paraId="41CF2C9C" w14:textId="77777777" w:rsidR="00416A88" w:rsidRDefault="00416A88" w:rsidP="001E08B7">
      <w:pPr>
        <w:ind w:left="360"/>
      </w:pPr>
    </w:p>
    <w:p w14:paraId="622748B7" w14:textId="77777777" w:rsidR="009F3A61" w:rsidRDefault="009F3A61">
      <w:r>
        <w:br w:type="page"/>
      </w:r>
    </w:p>
    <w:p w14:paraId="54E31463" w14:textId="3CBAB7BB" w:rsidR="00BD4739" w:rsidRDefault="001E08B7">
      <w:r>
        <w:lastRenderedPageBreak/>
        <w:t xml:space="preserve">Vervolgens stelde ik dezelfde vraag over </w:t>
      </w:r>
      <w:proofErr w:type="spellStart"/>
      <w:r>
        <w:t>Eduarte</w:t>
      </w:r>
      <w:proofErr w:type="spellEnd"/>
      <w:r>
        <w:t xml:space="preserve">, waarop het volgende werd geantwoord: </w:t>
      </w:r>
    </w:p>
    <w:p w14:paraId="5068ADA3" w14:textId="6DAB7A76" w:rsidR="00BD4739" w:rsidRDefault="001E08B7" w:rsidP="00BD4739">
      <w:pPr>
        <w:pStyle w:val="Lijstalinea"/>
        <w:numPr>
          <w:ilvl w:val="0"/>
          <w:numId w:val="3"/>
        </w:numPr>
      </w:pPr>
      <w:proofErr w:type="spellStart"/>
      <w:r>
        <w:t>S</w:t>
      </w:r>
      <w:r w:rsidR="00BD4739" w:rsidRPr="00BD4739">
        <w:t>ummatieve</w:t>
      </w:r>
      <w:proofErr w:type="spellEnd"/>
      <w:r w:rsidR="00BD4739" w:rsidRPr="00BD4739">
        <w:t xml:space="preserve"> toetsing mogelijk vanaf periode 1 waardoor er vanaf die periode een examen aangevraagd kan worden.</w:t>
      </w:r>
    </w:p>
    <w:p w14:paraId="2D395225" w14:textId="77777777" w:rsidR="00BD4739" w:rsidRDefault="00BD4739" w:rsidP="00BD4739">
      <w:pPr>
        <w:pStyle w:val="Lijstalinea"/>
        <w:numPr>
          <w:ilvl w:val="0"/>
          <w:numId w:val="3"/>
        </w:numPr>
      </w:pPr>
      <w:r>
        <w:t>Losse lijsten in het praktijklokaal.</w:t>
      </w:r>
    </w:p>
    <w:p w14:paraId="4B53DB1D" w14:textId="752115FD" w:rsidR="00BD4739" w:rsidRDefault="00BD4739" w:rsidP="00BD4739">
      <w:pPr>
        <w:pStyle w:val="Lijstalinea"/>
        <w:numPr>
          <w:ilvl w:val="0"/>
          <w:numId w:val="3"/>
        </w:numPr>
      </w:pPr>
      <w:r>
        <w:t>Digitaal wat betreft examen inschrijvingen.</w:t>
      </w:r>
    </w:p>
    <w:p w14:paraId="11558C2A" w14:textId="6FEDE1ED" w:rsidR="00BD4739" w:rsidRDefault="00BD4739" w:rsidP="00BD4739">
      <w:pPr>
        <w:pStyle w:val="Lijstalinea"/>
        <w:numPr>
          <w:ilvl w:val="0"/>
          <w:numId w:val="3"/>
        </w:numPr>
      </w:pPr>
      <w:r w:rsidRPr="00BD4739">
        <w:t>In het rooster hebben we '</w:t>
      </w:r>
      <w:proofErr w:type="spellStart"/>
      <w:r w:rsidRPr="00BD4739">
        <w:t>inloopcollege's</w:t>
      </w:r>
      <w:proofErr w:type="spellEnd"/>
      <w:r w:rsidRPr="00BD4739">
        <w:t xml:space="preserve">' aangemaakt waar studenten voor worden uitgenodigd zich aan te  melden. (Het kopje 'examens' bestaat nog niet..) Na een inschrijfperiode halen we de inschrijvingen uit </w:t>
      </w:r>
      <w:proofErr w:type="spellStart"/>
      <w:r w:rsidRPr="00BD4739">
        <w:t>Qlikview</w:t>
      </w:r>
      <w:proofErr w:type="spellEnd"/>
      <w:r w:rsidRPr="00BD4739">
        <w:t xml:space="preserve"> waarna we met deze lijsten de examens laten aanmaken door administratie.</w:t>
      </w:r>
    </w:p>
    <w:p w14:paraId="140130BE" w14:textId="63019B6E" w:rsidR="00BD4739" w:rsidRDefault="00BD4739" w:rsidP="00BD4739">
      <w:pPr>
        <w:pStyle w:val="Lijstalinea"/>
        <w:numPr>
          <w:ilvl w:val="0"/>
          <w:numId w:val="3"/>
        </w:numPr>
      </w:pPr>
      <w:r w:rsidRPr="00BD4739">
        <w:t>Er is maar een bepaald aantal '</w:t>
      </w:r>
      <w:proofErr w:type="spellStart"/>
      <w:r w:rsidRPr="00BD4739">
        <w:t>inloopcollege's</w:t>
      </w:r>
      <w:proofErr w:type="spellEnd"/>
      <w:r w:rsidRPr="00BD4739">
        <w:t>' zichtbaar op de app waar studenten zich aanmelden. Hierdoor komt het wel eens voor dat studenten niet goed een keuze kunnen maken voor het moment van examineren.</w:t>
      </w:r>
    </w:p>
    <w:p w14:paraId="4BE4CC4D" w14:textId="334E35FB" w:rsidR="00416A88" w:rsidRDefault="00416A88" w:rsidP="00416A88">
      <w:pPr>
        <w:pStyle w:val="Lijstalinea"/>
        <w:numPr>
          <w:ilvl w:val="0"/>
          <w:numId w:val="3"/>
        </w:numPr>
      </w:pPr>
      <w:r w:rsidRPr="00416A88">
        <w:t xml:space="preserve">De student die het reguliere traject volgt ziet de </w:t>
      </w:r>
      <w:proofErr w:type="spellStart"/>
      <w:r w:rsidRPr="00416A88">
        <w:t>Summatieve</w:t>
      </w:r>
      <w:proofErr w:type="spellEnd"/>
      <w:r w:rsidRPr="00416A88">
        <w:t xml:space="preserve"> en Formatieve boom. Bij een flexibel traject vindt een cohort wissel plaats bij de BOL. Bij de BBL wordt gedraaid op een oud cohort.</w:t>
      </w:r>
    </w:p>
    <w:p w14:paraId="4E09C835" w14:textId="13C20640" w:rsidR="00BD4739" w:rsidRDefault="00BD4739"/>
    <w:p w14:paraId="00C8CB04" w14:textId="150BAF11" w:rsidR="00BD4739" w:rsidRDefault="001E08B7">
      <w:r>
        <w:t>Overige op</w:t>
      </w:r>
      <w:r w:rsidR="00BD4739">
        <w:t>merking</w:t>
      </w:r>
      <w:r>
        <w:t>en die gegeven waren</w:t>
      </w:r>
      <w:r w:rsidR="00BD4739">
        <w:t>:</w:t>
      </w:r>
    </w:p>
    <w:p w14:paraId="2E35484C" w14:textId="073DB0F0" w:rsidR="00BD4739" w:rsidRDefault="00BD4739" w:rsidP="00BD4739">
      <w:pPr>
        <w:pStyle w:val="Lijstalinea"/>
        <w:numPr>
          <w:ilvl w:val="0"/>
          <w:numId w:val="3"/>
        </w:numPr>
      </w:pPr>
      <w:r w:rsidRPr="00BD4739">
        <w:t xml:space="preserve">Ik denk dat </w:t>
      </w:r>
      <w:proofErr w:type="spellStart"/>
      <w:r w:rsidRPr="00BD4739">
        <w:t>Eduarte</w:t>
      </w:r>
      <w:proofErr w:type="spellEnd"/>
      <w:r w:rsidRPr="00BD4739">
        <w:t xml:space="preserve"> heel veel mogelijkheden biedt, echter is de kennis hiervan niet binnen onze opleiding aanwezig. Wellicht een optie</w:t>
      </w:r>
      <w:r w:rsidR="00CD282D">
        <w:t xml:space="preserve"> om bijscholingen te geven hoe </w:t>
      </w:r>
      <w:proofErr w:type="spellStart"/>
      <w:r w:rsidR="00CD282D">
        <w:t>E</w:t>
      </w:r>
      <w:r w:rsidRPr="00BD4739">
        <w:t>duarte</w:t>
      </w:r>
      <w:proofErr w:type="spellEnd"/>
      <w:r w:rsidRPr="00BD4739">
        <w:t xml:space="preserve"> gebruikt kan worden t.o.v. gepersonaliseerd onderwijs en flexibilisering in het onderwijs.</w:t>
      </w:r>
    </w:p>
    <w:p w14:paraId="32E4F93C" w14:textId="15827BEE" w:rsidR="00361E40" w:rsidRDefault="00361E40" w:rsidP="00361E40">
      <w:pPr>
        <w:pStyle w:val="Lijstalinea"/>
        <w:numPr>
          <w:ilvl w:val="0"/>
          <w:numId w:val="3"/>
        </w:numPr>
      </w:pPr>
      <w:r w:rsidRPr="00361E40">
        <w:t>Nu nog te vroeg om een concrete aanpassing. Maar een keuze mogelijkheid zodat een student echt kan kiezen zou wel fijn zijn...........ik verwacht dat we die keuze voor de studenten wel heel fijn vinden. Nu nog te vroeg voor mij om meer input te geven (ik werk hier nog niet zolang en het team is nog echt zoekende)</w:t>
      </w:r>
    </w:p>
    <w:p w14:paraId="7FFF7BDB" w14:textId="641B7594" w:rsidR="001A7B81" w:rsidRDefault="001A7B81" w:rsidP="001A7B81"/>
    <w:p w14:paraId="0C7A94BF" w14:textId="692B8F4C" w:rsidR="009F3A61" w:rsidRDefault="009F3A61" w:rsidP="009F3A61">
      <w:pPr>
        <w:pStyle w:val="Koptekstvoorbeschrijving1"/>
      </w:pPr>
      <w:r>
        <w:t>Conclusie</w:t>
      </w:r>
    </w:p>
    <w:p w14:paraId="4725364B" w14:textId="7B2E159D" w:rsidR="009F3A61" w:rsidRDefault="009F3A61" w:rsidP="009F3A61">
      <w:r>
        <w:t>De conclusie die getrokken kan worden, is dat gepersonaliseerd onderwijs voornamelijk gebeurt in de vorm van workshops waar studenten uit kunnen kiezen. De inschrijvingen gebeuren niet altijd m.b.v. ICT, omdat de kennis van de mogelijkheden niet altijd aanwezig is.</w:t>
      </w:r>
    </w:p>
    <w:p w14:paraId="295594EF" w14:textId="77777777" w:rsidR="001A7B81" w:rsidRDefault="001A7B81" w:rsidP="009F3A61">
      <w:pPr>
        <w:pStyle w:val="Koptekstvoorbeschrijving1"/>
      </w:pPr>
      <w:r>
        <w:br w:type="page"/>
      </w:r>
    </w:p>
    <w:p w14:paraId="49D9193A" w14:textId="51D35C13" w:rsidR="001A7B81" w:rsidRDefault="005B74CE" w:rsidP="001A7B81">
      <w:pPr>
        <w:pStyle w:val="Kop1"/>
      </w:pPr>
      <w:bookmarkStart w:id="15" w:name="_Toc57633776"/>
      <w:r>
        <w:lastRenderedPageBreak/>
        <w:t xml:space="preserve">Onderzoek </w:t>
      </w:r>
      <w:proofErr w:type="spellStart"/>
      <w:r>
        <w:t>dmv</w:t>
      </w:r>
      <w:proofErr w:type="spellEnd"/>
      <w:r>
        <w:t xml:space="preserve"> enquête</w:t>
      </w:r>
      <w:bookmarkEnd w:id="15"/>
    </w:p>
    <w:p w14:paraId="46F3C04E" w14:textId="77777777" w:rsidR="00C72505" w:rsidRDefault="00C72505" w:rsidP="001A7B81"/>
    <w:p w14:paraId="798DD1DB" w14:textId="748973D6" w:rsidR="00C72505" w:rsidRPr="00C72505" w:rsidRDefault="00C72505" w:rsidP="005B74CE">
      <w:pPr>
        <w:pStyle w:val="Koptekstvoorbeschrijving1"/>
      </w:pPr>
      <w:r>
        <w:t>De r</w:t>
      </w:r>
      <w:r w:rsidRPr="00C72505">
        <w:t>espondenten</w:t>
      </w:r>
    </w:p>
    <w:p w14:paraId="2FECBC1B" w14:textId="2722B531" w:rsidR="001A7B81" w:rsidRDefault="0045173C" w:rsidP="001A7B81">
      <w:r>
        <w:t xml:space="preserve">Er is een enquête verstuurd naar diverse </w:t>
      </w:r>
      <w:r w:rsidR="00C03AD1">
        <w:t>scholen</w:t>
      </w:r>
      <w:r>
        <w:t xml:space="preserve"> binnen het Summa College, waarvan 98 respondenten de enquête hebben ingevuld.</w:t>
      </w:r>
    </w:p>
    <w:p w14:paraId="42517D14" w14:textId="366451E7" w:rsidR="0048563A" w:rsidRDefault="00C03AD1" w:rsidP="001A7B81">
      <w:r>
        <w:t>De respondenten kwam uit de volgende scholen:</w:t>
      </w:r>
    </w:p>
    <w:p w14:paraId="41A6E8E1" w14:textId="498D6556" w:rsidR="00935D57" w:rsidRDefault="00935D57" w:rsidP="001A7B81"/>
    <w:tbl>
      <w:tblPr>
        <w:tblStyle w:val="Rastertabel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2272"/>
      </w:tblGrid>
      <w:tr w:rsidR="00E3338E" w14:paraId="0D9A0C95" w14:textId="1F2D4825" w:rsidTr="00E333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Borders>
              <w:top w:val="none" w:sz="0" w:space="0" w:color="auto"/>
              <w:bottom w:val="none" w:sz="0" w:space="0" w:color="auto"/>
              <w:right w:val="none" w:sz="0" w:space="0" w:color="auto"/>
            </w:tcBorders>
          </w:tcPr>
          <w:p w14:paraId="65306CF2" w14:textId="061413CA" w:rsidR="00E3338E" w:rsidRDefault="00E3338E" w:rsidP="001A7B81">
            <w:r>
              <w:t>School</w:t>
            </w:r>
          </w:p>
        </w:tc>
        <w:tc>
          <w:tcPr>
            <w:tcW w:w="2272" w:type="dxa"/>
            <w:tcBorders>
              <w:top w:val="none" w:sz="0" w:space="0" w:color="auto"/>
              <w:left w:val="none" w:sz="0" w:space="0" w:color="auto"/>
              <w:bottom w:val="none" w:sz="0" w:space="0" w:color="auto"/>
            </w:tcBorders>
          </w:tcPr>
          <w:p w14:paraId="0DD05D5A" w14:textId="2E7897C8" w:rsidR="00E3338E" w:rsidRDefault="00E3338E" w:rsidP="001A7B81">
            <w:pPr>
              <w:cnfStyle w:val="100000000000" w:firstRow="1" w:lastRow="0" w:firstColumn="0" w:lastColumn="0" w:oddVBand="0" w:evenVBand="0" w:oddHBand="0" w:evenHBand="0" w:firstRowFirstColumn="0" w:firstRowLastColumn="0" w:lastRowFirstColumn="0" w:lastRowLastColumn="0"/>
            </w:pPr>
            <w:r>
              <w:t>Aantal respondenten</w:t>
            </w:r>
          </w:p>
        </w:tc>
      </w:tr>
      <w:tr w:rsidR="00E3338E" w14:paraId="2A529DFA" w14:textId="47EAC956" w:rsidTr="00E333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69E15D29" w14:textId="79312A5F" w:rsidR="00E3338E" w:rsidRPr="00C03AD1" w:rsidRDefault="00E3338E" w:rsidP="001A7B81">
            <w:pPr>
              <w:rPr>
                <w:b w:val="0"/>
              </w:rPr>
            </w:pPr>
            <w:r w:rsidRPr="00C03AD1">
              <w:rPr>
                <w:b w:val="0"/>
              </w:rPr>
              <w:t>Summa Beauty &amp; Lifestyle</w:t>
            </w:r>
          </w:p>
        </w:tc>
        <w:tc>
          <w:tcPr>
            <w:tcW w:w="2272" w:type="dxa"/>
          </w:tcPr>
          <w:p w14:paraId="05BFCE1B" w14:textId="2D4A9969" w:rsidR="00E3338E" w:rsidRPr="00C03AD1" w:rsidRDefault="00E3338E" w:rsidP="001A7B81">
            <w:pPr>
              <w:cnfStyle w:val="000000100000" w:firstRow="0" w:lastRow="0" w:firstColumn="0" w:lastColumn="0" w:oddVBand="0" w:evenVBand="0" w:oddHBand="1" w:evenHBand="0" w:firstRowFirstColumn="0" w:firstRowLastColumn="0" w:lastRowFirstColumn="0" w:lastRowLastColumn="0"/>
            </w:pPr>
            <w:r w:rsidRPr="00C03AD1">
              <w:t>20</w:t>
            </w:r>
          </w:p>
        </w:tc>
      </w:tr>
      <w:tr w:rsidR="00E3338E" w14:paraId="0E06F20E" w14:textId="77777777" w:rsidTr="00E3338E">
        <w:tc>
          <w:tcPr>
            <w:cnfStyle w:val="001000000000" w:firstRow="0" w:lastRow="0" w:firstColumn="1" w:lastColumn="0" w:oddVBand="0" w:evenVBand="0" w:oddHBand="0" w:evenHBand="0" w:firstRowFirstColumn="0" w:firstRowLastColumn="0" w:lastRowFirstColumn="0" w:lastRowLastColumn="0"/>
            <w:tcW w:w="4673" w:type="dxa"/>
          </w:tcPr>
          <w:p w14:paraId="50D1DBF2" w14:textId="45CB1E5E" w:rsidR="00E3338E" w:rsidRPr="00935D57" w:rsidRDefault="00E3338E" w:rsidP="001A7B81">
            <w:pPr>
              <w:rPr>
                <w:b w:val="0"/>
              </w:rPr>
            </w:pPr>
            <w:r w:rsidRPr="00935D57">
              <w:rPr>
                <w:b w:val="0"/>
              </w:rPr>
              <w:t>Summa Bouw</w:t>
            </w:r>
          </w:p>
        </w:tc>
        <w:tc>
          <w:tcPr>
            <w:tcW w:w="2272" w:type="dxa"/>
          </w:tcPr>
          <w:p w14:paraId="1DEFB06D" w14:textId="5DDFD489" w:rsidR="00E3338E" w:rsidRPr="00C03AD1" w:rsidRDefault="00E3338E" w:rsidP="001A7B81">
            <w:pPr>
              <w:cnfStyle w:val="000000000000" w:firstRow="0" w:lastRow="0" w:firstColumn="0" w:lastColumn="0" w:oddVBand="0" w:evenVBand="0" w:oddHBand="0" w:evenHBand="0" w:firstRowFirstColumn="0" w:firstRowLastColumn="0" w:lastRowFirstColumn="0" w:lastRowLastColumn="0"/>
            </w:pPr>
            <w:r>
              <w:t>1</w:t>
            </w:r>
          </w:p>
        </w:tc>
      </w:tr>
      <w:tr w:rsidR="00E3338E" w14:paraId="242A858D" w14:textId="07EA0BB0" w:rsidTr="00E333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3E835431" w14:textId="6C3D26CA" w:rsidR="00E3338E" w:rsidRPr="00C03AD1" w:rsidRDefault="00E3338E" w:rsidP="001A7B81">
            <w:pPr>
              <w:rPr>
                <w:b w:val="0"/>
              </w:rPr>
            </w:pPr>
            <w:r w:rsidRPr="00C03AD1">
              <w:rPr>
                <w:b w:val="0"/>
              </w:rPr>
              <w:t>Summa Business</w:t>
            </w:r>
          </w:p>
        </w:tc>
        <w:tc>
          <w:tcPr>
            <w:tcW w:w="2272" w:type="dxa"/>
          </w:tcPr>
          <w:p w14:paraId="4F41A382" w14:textId="13CB45C8" w:rsidR="00E3338E" w:rsidRPr="00C03AD1" w:rsidRDefault="00E3338E" w:rsidP="001A7B81">
            <w:pPr>
              <w:cnfStyle w:val="000000100000" w:firstRow="0" w:lastRow="0" w:firstColumn="0" w:lastColumn="0" w:oddVBand="0" w:evenVBand="0" w:oddHBand="1" w:evenHBand="0" w:firstRowFirstColumn="0" w:firstRowLastColumn="0" w:lastRowFirstColumn="0" w:lastRowLastColumn="0"/>
            </w:pPr>
            <w:r w:rsidRPr="00C03AD1">
              <w:t>8</w:t>
            </w:r>
          </w:p>
        </w:tc>
      </w:tr>
      <w:tr w:rsidR="00E3338E" w14:paraId="6782FE4A" w14:textId="7A7284A5" w:rsidTr="00E3338E">
        <w:tc>
          <w:tcPr>
            <w:cnfStyle w:val="001000000000" w:firstRow="0" w:lastRow="0" w:firstColumn="1" w:lastColumn="0" w:oddVBand="0" w:evenVBand="0" w:oddHBand="0" w:evenHBand="0" w:firstRowFirstColumn="0" w:firstRowLastColumn="0" w:lastRowFirstColumn="0" w:lastRowLastColumn="0"/>
            <w:tcW w:w="4673" w:type="dxa"/>
          </w:tcPr>
          <w:p w14:paraId="0E52251A" w14:textId="36E4BF66" w:rsidR="00E3338E" w:rsidRPr="00C03AD1" w:rsidRDefault="00E3338E" w:rsidP="001A7B81">
            <w:pPr>
              <w:rPr>
                <w:b w:val="0"/>
              </w:rPr>
            </w:pPr>
            <w:r w:rsidRPr="00C03AD1">
              <w:rPr>
                <w:b w:val="0"/>
              </w:rPr>
              <w:t>Summa ICT</w:t>
            </w:r>
          </w:p>
        </w:tc>
        <w:tc>
          <w:tcPr>
            <w:tcW w:w="2272" w:type="dxa"/>
          </w:tcPr>
          <w:p w14:paraId="006616BD" w14:textId="7138704D" w:rsidR="00E3338E" w:rsidRPr="00C03AD1" w:rsidRDefault="00E3338E" w:rsidP="001A7B81">
            <w:pPr>
              <w:cnfStyle w:val="000000000000" w:firstRow="0" w:lastRow="0" w:firstColumn="0" w:lastColumn="0" w:oddVBand="0" w:evenVBand="0" w:oddHBand="0" w:evenHBand="0" w:firstRowFirstColumn="0" w:firstRowLastColumn="0" w:lastRowFirstColumn="0" w:lastRowLastColumn="0"/>
            </w:pPr>
            <w:r w:rsidRPr="00C03AD1">
              <w:t>1</w:t>
            </w:r>
          </w:p>
        </w:tc>
      </w:tr>
      <w:tr w:rsidR="00E3338E" w14:paraId="44B81FA3" w14:textId="3911BD9C" w:rsidTr="00E333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27624E7A" w14:textId="68F639BA" w:rsidR="00E3338E" w:rsidRPr="00C03AD1" w:rsidRDefault="00E3338E" w:rsidP="001A7B81">
            <w:pPr>
              <w:rPr>
                <w:b w:val="0"/>
              </w:rPr>
            </w:pPr>
            <w:r w:rsidRPr="00C03AD1">
              <w:rPr>
                <w:b w:val="0"/>
              </w:rPr>
              <w:t>Summa Laboratorium</w:t>
            </w:r>
          </w:p>
        </w:tc>
        <w:tc>
          <w:tcPr>
            <w:tcW w:w="2272" w:type="dxa"/>
          </w:tcPr>
          <w:p w14:paraId="01696E46" w14:textId="3869100B" w:rsidR="00E3338E" w:rsidRPr="00C03AD1" w:rsidRDefault="00E3338E" w:rsidP="001A7B81">
            <w:pPr>
              <w:cnfStyle w:val="000000100000" w:firstRow="0" w:lastRow="0" w:firstColumn="0" w:lastColumn="0" w:oddVBand="0" w:evenVBand="0" w:oddHBand="1" w:evenHBand="0" w:firstRowFirstColumn="0" w:firstRowLastColumn="0" w:lastRowFirstColumn="0" w:lastRowLastColumn="0"/>
            </w:pPr>
            <w:r w:rsidRPr="00C03AD1">
              <w:t>8</w:t>
            </w:r>
          </w:p>
        </w:tc>
      </w:tr>
      <w:tr w:rsidR="00E3338E" w14:paraId="3F30A6AD" w14:textId="3EEF31B5" w:rsidTr="00E3338E">
        <w:tc>
          <w:tcPr>
            <w:cnfStyle w:val="001000000000" w:firstRow="0" w:lastRow="0" w:firstColumn="1" w:lastColumn="0" w:oddVBand="0" w:evenVBand="0" w:oddHBand="0" w:evenHBand="0" w:firstRowFirstColumn="0" w:firstRowLastColumn="0" w:lastRowFirstColumn="0" w:lastRowLastColumn="0"/>
            <w:tcW w:w="4673" w:type="dxa"/>
          </w:tcPr>
          <w:p w14:paraId="66A2907F" w14:textId="1D1716ED" w:rsidR="00E3338E" w:rsidRPr="00C03AD1" w:rsidRDefault="00E3338E" w:rsidP="001A7B81">
            <w:pPr>
              <w:rPr>
                <w:b w:val="0"/>
              </w:rPr>
            </w:pPr>
            <w:r w:rsidRPr="00C03AD1">
              <w:rPr>
                <w:b w:val="0"/>
              </w:rPr>
              <w:t>Summa Maatschappij&amp; Gezondheid</w:t>
            </w:r>
          </w:p>
        </w:tc>
        <w:tc>
          <w:tcPr>
            <w:tcW w:w="2272" w:type="dxa"/>
          </w:tcPr>
          <w:p w14:paraId="058E4D1B" w14:textId="3551DA8A" w:rsidR="00E3338E" w:rsidRPr="00C03AD1" w:rsidRDefault="00E3338E" w:rsidP="001A7B81">
            <w:pPr>
              <w:cnfStyle w:val="000000000000" w:firstRow="0" w:lastRow="0" w:firstColumn="0" w:lastColumn="0" w:oddVBand="0" w:evenVBand="0" w:oddHBand="0" w:evenHBand="0" w:firstRowFirstColumn="0" w:firstRowLastColumn="0" w:lastRowFirstColumn="0" w:lastRowLastColumn="0"/>
            </w:pPr>
            <w:r w:rsidRPr="00C03AD1">
              <w:t>1</w:t>
            </w:r>
          </w:p>
        </w:tc>
      </w:tr>
      <w:tr w:rsidR="00E3338E" w14:paraId="17E76B40" w14:textId="762F572F" w:rsidTr="00E333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161E5BE3" w14:textId="1FCA32EF" w:rsidR="00E3338E" w:rsidRPr="00C03AD1" w:rsidRDefault="00E3338E" w:rsidP="001A7B81">
            <w:pPr>
              <w:rPr>
                <w:b w:val="0"/>
              </w:rPr>
            </w:pPr>
            <w:r w:rsidRPr="00C03AD1">
              <w:rPr>
                <w:b w:val="0"/>
              </w:rPr>
              <w:t>Summa Plus</w:t>
            </w:r>
          </w:p>
        </w:tc>
        <w:tc>
          <w:tcPr>
            <w:tcW w:w="2272" w:type="dxa"/>
          </w:tcPr>
          <w:p w14:paraId="25B7D15C" w14:textId="46359759" w:rsidR="00E3338E" w:rsidRPr="00C03AD1" w:rsidRDefault="00E3338E" w:rsidP="001A7B81">
            <w:pPr>
              <w:cnfStyle w:val="000000100000" w:firstRow="0" w:lastRow="0" w:firstColumn="0" w:lastColumn="0" w:oddVBand="0" w:evenVBand="0" w:oddHBand="1" w:evenHBand="0" w:firstRowFirstColumn="0" w:firstRowLastColumn="0" w:lastRowFirstColumn="0" w:lastRowLastColumn="0"/>
            </w:pPr>
            <w:r w:rsidRPr="00C03AD1">
              <w:t>8</w:t>
            </w:r>
          </w:p>
        </w:tc>
      </w:tr>
      <w:tr w:rsidR="00E3338E" w14:paraId="4CAC527B" w14:textId="0FAA6319" w:rsidTr="00E3338E">
        <w:tc>
          <w:tcPr>
            <w:cnfStyle w:val="001000000000" w:firstRow="0" w:lastRow="0" w:firstColumn="1" w:lastColumn="0" w:oddVBand="0" w:evenVBand="0" w:oddHBand="0" w:evenHBand="0" w:firstRowFirstColumn="0" w:firstRowLastColumn="0" w:lastRowFirstColumn="0" w:lastRowLastColumn="0"/>
            <w:tcW w:w="4673" w:type="dxa"/>
          </w:tcPr>
          <w:p w14:paraId="757304ED" w14:textId="285ED058" w:rsidR="00E3338E" w:rsidRPr="00C03AD1" w:rsidRDefault="00E3338E" w:rsidP="00935D57">
            <w:pPr>
              <w:rPr>
                <w:b w:val="0"/>
              </w:rPr>
            </w:pPr>
            <w:r w:rsidRPr="00C03AD1">
              <w:rPr>
                <w:b w:val="0"/>
              </w:rPr>
              <w:t>Summa Procestechnologie</w:t>
            </w:r>
          </w:p>
        </w:tc>
        <w:tc>
          <w:tcPr>
            <w:tcW w:w="2272" w:type="dxa"/>
          </w:tcPr>
          <w:p w14:paraId="5890F8F9" w14:textId="542A4B7C" w:rsidR="00E3338E" w:rsidRPr="00C03AD1" w:rsidRDefault="00E3338E" w:rsidP="00935D57">
            <w:pPr>
              <w:cnfStyle w:val="000000000000" w:firstRow="0" w:lastRow="0" w:firstColumn="0" w:lastColumn="0" w:oddVBand="0" w:evenVBand="0" w:oddHBand="0" w:evenHBand="0" w:firstRowFirstColumn="0" w:firstRowLastColumn="0" w:lastRowFirstColumn="0" w:lastRowLastColumn="0"/>
            </w:pPr>
            <w:r w:rsidRPr="00C03AD1">
              <w:t>4</w:t>
            </w:r>
          </w:p>
        </w:tc>
      </w:tr>
      <w:tr w:rsidR="00E3338E" w14:paraId="4B305246" w14:textId="5816EB67" w:rsidTr="00E333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2CFCFBCD" w14:textId="2B4F24AF" w:rsidR="00E3338E" w:rsidRPr="00C03AD1" w:rsidRDefault="00E3338E" w:rsidP="00935D57">
            <w:pPr>
              <w:rPr>
                <w:b w:val="0"/>
              </w:rPr>
            </w:pPr>
            <w:r w:rsidRPr="00C03AD1">
              <w:rPr>
                <w:b w:val="0"/>
              </w:rPr>
              <w:t>Summa Techniek</w:t>
            </w:r>
          </w:p>
        </w:tc>
        <w:tc>
          <w:tcPr>
            <w:tcW w:w="2272" w:type="dxa"/>
          </w:tcPr>
          <w:p w14:paraId="0054AAFD" w14:textId="7E8E2939" w:rsidR="00E3338E" w:rsidRPr="00C03AD1" w:rsidRDefault="00E3338E" w:rsidP="00935D57">
            <w:pPr>
              <w:cnfStyle w:val="000000100000" w:firstRow="0" w:lastRow="0" w:firstColumn="0" w:lastColumn="0" w:oddVBand="0" w:evenVBand="0" w:oddHBand="1" w:evenHBand="0" w:firstRowFirstColumn="0" w:firstRowLastColumn="0" w:lastRowFirstColumn="0" w:lastRowLastColumn="0"/>
            </w:pPr>
            <w:r w:rsidRPr="00C03AD1">
              <w:t>11</w:t>
            </w:r>
          </w:p>
        </w:tc>
      </w:tr>
      <w:tr w:rsidR="00E3338E" w14:paraId="745C600F" w14:textId="77777777" w:rsidTr="00E3338E">
        <w:tc>
          <w:tcPr>
            <w:cnfStyle w:val="001000000000" w:firstRow="0" w:lastRow="0" w:firstColumn="1" w:lastColumn="0" w:oddVBand="0" w:evenVBand="0" w:oddHBand="0" w:evenHBand="0" w:firstRowFirstColumn="0" w:firstRowLastColumn="0" w:lastRowFirstColumn="0" w:lastRowLastColumn="0"/>
            <w:tcW w:w="4673" w:type="dxa"/>
          </w:tcPr>
          <w:p w14:paraId="0C965193" w14:textId="0F1BB61F" w:rsidR="00E3338E" w:rsidRPr="00935D57" w:rsidRDefault="00E3338E" w:rsidP="00935D57">
            <w:pPr>
              <w:rPr>
                <w:b w:val="0"/>
              </w:rPr>
            </w:pPr>
            <w:r>
              <w:rPr>
                <w:b w:val="0"/>
              </w:rPr>
              <w:t>Summa Veiligheid</w:t>
            </w:r>
          </w:p>
        </w:tc>
        <w:tc>
          <w:tcPr>
            <w:tcW w:w="2272" w:type="dxa"/>
          </w:tcPr>
          <w:p w14:paraId="7DC42E78" w14:textId="796C0B2A" w:rsidR="00E3338E" w:rsidRPr="00C03AD1" w:rsidRDefault="00E3338E" w:rsidP="00935D57">
            <w:pPr>
              <w:cnfStyle w:val="000000000000" w:firstRow="0" w:lastRow="0" w:firstColumn="0" w:lastColumn="0" w:oddVBand="0" w:evenVBand="0" w:oddHBand="0" w:evenHBand="0" w:firstRowFirstColumn="0" w:firstRowLastColumn="0" w:lastRowFirstColumn="0" w:lastRowLastColumn="0"/>
            </w:pPr>
            <w:r>
              <w:t>1</w:t>
            </w:r>
          </w:p>
        </w:tc>
      </w:tr>
      <w:tr w:rsidR="00E3338E" w14:paraId="205B9025" w14:textId="11ED1AF0" w:rsidTr="00E333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229D503A" w14:textId="7B195DE2" w:rsidR="00E3338E" w:rsidRPr="00C03AD1" w:rsidRDefault="00E3338E" w:rsidP="00935D57">
            <w:pPr>
              <w:rPr>
                <w:b w:val="0"/>
              </w:rPr>
            </w:pPr>
            <w:r w:rsidRPr="00C03AD1">
              <w:rPr>
                <w:b w:val="0"/>
              </w:rPr>
              <w:t>Summa Vrije tijd</w:t>
            </w:r>
          </w:p>
        </w:tc>
        <w:tc>
          <w:tcPr>
            <w:tcW w:w="2272" w:type="dxa"/>
          </w:tcPr>
          <w:p w14:paraId="081B74C6" w14:textId="1C1C5806" w:rsidR="00E3338E" w:rsidRPr="00C03AD1" w:rsidRDefault="00E3338E" w:rsidP="00935D57">
            <w:pPr>
              <w:cnfStyle w:val="000000100000" w:firstRow="0" w:lastRow="0" w:firstColumn="0" w:lastColumn="0" w:oddVBand="0" w:evenVBand="0" w:oddHBand="1" w:evenHBand="0" w:firstRowFirstColumn="0" w:firstRowLastColumn="0" w:lastRowFirstColumn="0" w:lastRowLastColumn="0"/>
            </w:pPr>
            <w:r w:rsidRPr="00C03AD1">
              <w:t>5</w:t>
            </w:r>
          </w:p>
        </w:tc>
      </w:tr>
      <w:tr w:rsidR="00E3338E" w14:paraId="35B0C408" w14:textId="38E1C027" w:rsidTr="00E3338E">
        <w:tc>
          <w:tcPr>
            <w:cnfStyle w:val="001000000000" w:firstRow="0" w:lastRow="0" w:firstColumn="1" w:lastColumn="0" w:oddVBand="0" w:evenVBand="0" w:oddHBand="0" w:evenHBand="0" w:firstRowFirstColumn="0" w:firstRowLastColumn="0" w:lastRowFirstColumn="0" w:lastRowLastColumn="0"/>
            <w:tcW w:w="4673" w:type="dxa"/>
          </w:tcPr>
          <w:p w14:paraId="4D7ECFB0" w14:textId="1FE7394E" w:rsidR="00E3338E" w:rsidRPr="00C03AD1" w:rsidRDefault="00E3338E" w:rsidP="00935D57">
            <w:pPr>
              <w:rPr>
                <w:b w:val="0"/>
              </w:rPr>
            </w:pPr>
            <w:r w:rsidRPr="00C03AD1">
              <w:rPr>
                <w:b w:val="0"/>
              </w:rPr>
              <w:t>Summa Welzijn</w:t>
            </w:r>
          </w:p>
        </w:tc>
        <w:tc>
          <w:tcPr>
            <w:tcW w:w="2272" w:type="dxa"/>
          </w:tcPr>
          <w:p w14:paraId="14F27CF7" w14:textId="270C5EB8" w:rsidR="00E3338E" w:rsidRPr="00C03AD1" w:rsidRDefault="00E3338E" w:rsidP="00935D57">
            <w:pPr>
              <w:cnfStyle w:val="000000000000" w:firstRow="0" w:lastRow="0" w:firstColumn="0" w:lastColumn="0" w:oddVBand="0" w:evenVBand="0" w:oddHBand="0" w:evenHBand="0" w:firstRowFirstColumn="0" w:firstRowLastColumn="0" w:lastRowFirstColumn="0" w:lastRowLastColumn="0"/>
            </w:pPr>
            <w:r w:rsidRPr="00C03AD1">
              <w:t>13</w:t>
            </w:r>
          </w:p>
        </w:tc>
      </w:tr>
      <w:tr w:rsidR="00E3338E" w14:paraId="57328334" w14:textId="4835AB93" w:rsidTr="00E333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429401D2" w14:textId="47803A32" w:rsidR="00E3338E" w:rsidRPr="00C03AD1" w:rsidRDefault="00E3338E" w:rsidP="00935D57">
            <w:pPr>
              <w:rPr>
                <w:b w:val="0"/>
              </w:rPr>
            </w:pPr>
            <w:r w:rsidRPr="00C03AD1">
              <w:rPr>
                <w:b w:val="0"/>
              </w:rPr>
              <w:t>Summa Wonen &amp; Design</w:t>
            </w:r>
          </w:p>
        </w:tc>
        <w:tc>
          <w:tcPr>
            <w:tcW w:w="2272" w:type="dxa"/>
          </w:tcPr>
          <w:p w14:paraId="4316A7DC" w14:textId="39636194" w:rsidR="00E3338E" w:rsidRPr="00C03AD1" w:rsidRDefault="00E3338E" w:rsidP="00935D57">
            <w:pPr>
              <w:cnfStyle w:val="000000100000" w:firstRow="0" w:lastRow="0" w:firstColumn="0" w:lastColumn="0" w:oddVBand="0" w:evenVBand="0" w:oddHBand="1" w:evenHBand="0" w:firstRowFirstColumn="0" w:firstRowLastColumn="0" w:lastRowFirstColumn="0" w:lastRowLastColumn="0"/>
            </w:pPr>
            <w:r w:rsidRPr="00C03AD1">
              <w:t>1</w:t>
            </w:r>
          </w:p>
        </w:tc>
      </w:tr>
      <w:tr w:rsidR="00E3338E" w14:paraId="72F4B208" w14:textId="0BBACE7E" w:rsidTr="00E3338E">
        <w:tc>
          <w:tcPr>
            <w:cnfStyle w:val="001000000000" w:firstRow="0" w:lastRow="0" w:firstColumn="1" w:lastColumn="0" w:oddVBand="0" w:evenVBand="0" w:oddHBand="0" w:evenHBand="0" w:firstRowFirstColumn="0" w:firstRowLastColumn="0" w:lastRowFirstColumn="0" w:lastRowLastColumn="0"/>
            <w:tcW w:w="4673" w:type="dxa"/>
          </w:tcPr>
          <w:p w14:paraId="75E4BA6A" w14:textId="0C50670A" w:rsidR="00E3338E" w:rsidRPr="00C03AD1" w:rsidRDefault="00E3338E" w:rsidP="00935D57">
            <w:pPr>
              <w:rPr>
                <w:b w:val="0"/>
              </w:rPr>
            </w:pPr>
            <w:r w:rsidRPr="00C03AD1">
              <w:rPr>
                <w:b w:val="0"/>
              </w:rPr>
              <w:t>Summa Zorg</w:t>
            </w:r>
          </w:p>
        </w:tc>
        <w:tc>
          <w:tcPr>
            <w:tcW w:w="2272" w:type="dxa"/>
          </w:tcPr>
          <w:p w14:paraId="62D07A67" w14:textId="64E499B1" w:rsidR="00E3338E" w:rsidRPr="00C03AD1" w:rsidRDefault="00E3338E" w:rsidP="00935D57">
            <w:pPr>
              <w:cnfStyle w:val="000000000000" w:firstRow="0" w:lastRow="0" w:firstColumn="0" w:lastColumn="0" w:oddVBand="0" w:evenVBand="0" w:oddHBand="0" w:evenHBand="0" w:firstRowFirstColumn="0" w:firstRowLastColumn="0" w:lastRowFirstColumn="0" w:lastRowLastColumn="0"/>
            </w:pPr>
            <w:r w:rsidRPr="00C03AD1">
              <w:t>15</w:t>
            </w:r>
          </w:p>
        </w:tc>
      </w:tr>
      <w:tr w:rsidR="00E3338E" w14:paraId="7FCED0DD" w14:textId="7524E24D" w:rsidTr="00E333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7B451708" w14:textId="126790AE" w:rsidR="00E3338E" w:rsidRPr="00C03AD1" w:rsidRDefault="00E3338E" w:rsidP="00935D57">
            <w:pPr>
              <w:rPr>
                <w:b w:val="0"/>
              </w:rPr>
            </w:pPr>
            <w:r w:rsidRPr="00C03AD1">
              <w:rPr>
                <w:b w:val="0"/>
              </w:rPr>
              <w:t>Ster College</w:t>
            </w:r>
          </w:p>
        </w:tc>
        <w:tc>
          <w:tcPr>
            <w:tcW w:w="2272" w:type="dxa"/>
          </w:tcPr>
          <w:p w14:paraId="2491935B" w14:textId="20FC31ED" w:rsidR="00E3338E" w:rsidRPr="00C03AD1" w:rsidRDefault="00E3338E" w:rsidP="00935D57">
            <w:pPr>
              <w:cnfStyle w:val="000000100000" w:firstRow="0" w:lastRow="0" w:firstColumn="0" w:lastColumn="0" w:oddVBand="0" w:evenVBand="0" w:oddHBand="1" w:evenHBand="0" w:firstRowFirstColumn="0" w:firstRowLastColumn="0" w:lastRowFirstColumn="0" w:lastRowLastColumn="0"/>
            </w:pPr>
            <w:r w:rsidRPr="00C03AD1">
              <w:t>1</w:t>
            </w:r>
          </w:p>
        </w:tc>
      </w:tr>
      <w:tr w:rsidR="00E3338E" w14:paraId="61AC105A" w14:textId="77777777" w:rsidTr="00E3338E">
        <w:tc>
          <w:tcPr>
            <w:cnfStyle w:val="001000000000" w:firstRow="0" w:lastRow="0" w:firstColumn="1" w:lastColumn="0" w:oddVBand="0" w:evenVBand="0" w:oddHBand="0" w:evenHBand="0" w:firstRowFirstColumn="0" w:firstRowLastColumn="0" w:lastRowFirstColumn="0" w:lastRowLastColumn="0"/>
            <w:tcW w:w="4673" w:type="dxa"/>
          </w:tcPr>
          <w:p w14:paraId="35D84175" w14:textId="7C2F2264" w:rsidR="00E3338E" w:rsidRPr="00C03AD1" w:rsidRDefault="00E3338E" w:rsidP="00935D57">
            <w:r>
              <w:t>Totaal</w:t>
            </w:r>
          </w:p>
        </w:tc>
        <w:tc>
          <w:tcPr>
            <w:tcW w:w="2272" w:type="dxa"/>
          </w:tcPr>
          <w:p w14:paraId="4453E604" w14:textId="74920EE8" w:rsidR="00E3338E" w:rsidRPr="00C03AD1" w:rsidRDefault="00E3338E" w:rsidP="00935D57">
            <w:pPr>
              <w:cnfStyle w:val="000000000000" w:firstRow="0" w:lastRow="0" w:firstColumn="0" w:lastColumn="0" w:oddVBand="0" w:evenVBand="0" w:oddHBand="0" w:evenHBand="0" w:firstRowFirstColumn="0" w:firstRowLastColumn="0" w:lastRowFirstColumn="0" w:lastRowLastColumn="0"/>
            </w:pPr>
            <w:r>
              <w:t>98</w:t>
            </w:r>
          </w:p>
        </w:tc>
      </w:tr>
    </w:tbl>
    <w:p w14:paraId="6941B994" w14:textId="083503E2" w:rsidR="00C03AD1" w:rsidRDefault="000D1B63" w:rsidP="000D1B63">
      <w:pPr>
        <w:pStyle w:val="Bijschrift"/>
      </w:pPr>
      <w:r>
        <w:t xml:space="preserve">Tabel </w:t>
      </w:r>
      <w:fldSimple w:instr=" SEQ Tabel \* ARABIC ">
        <w:r>
          <w:rPr>
            <w:noProof/>
          </w:rPr>
          <w:t>1</w:t>
        </w:r>
      </w:fldSimple>
      <w:r>
        <w:t>: Aantal respondenten per school binnen het Summa College</w:t>
      </w:r>
    </w:p>
    <w:p w14:paraId="3AEC4016" w14:textId="7A89EDC0" w:rsidR="005C3F7D" w:rsidRDefault="000D1B63" w:rsidP="001A7B81">
      <w:r>
        <w:rPr>
          <w:noProof/>
          <w:lang w:eastAsia="nl-NL"/>
        </w:rPr>
        <mc:AlternateContent>
          <mc:Choice Requires="wpg">
            <w:drawing>
              <wp:anchor distT="0" distB="0" distL="114300" distR="114300" simplePos="0" relativeHeight="251665408" behindDoc="0" locked="0" layoutInCell="1" allowOverlap="1" wp14:anchorId="1872D7E9" wp14:editId="344D78D0">
                <wp:simplePos x="0" y="0"/>
                <wp:positionH relativeFrom="column">
                  <wp:posOffset>4634230</wp:posOffset>
                </wp:positionH>
                <wp:positionV relativeFrom="paragraph">
                  <wp:posOffset>85090</wp:posOffset>
                </wp:positionV>
                <wp:extent cx="1739900" cy="2039620"/>
                <wp:effectExtent l="0" t="0" r="0" b="0"/>
                <wp:wrapThrough wrapText="bothSides">
                  <wp:wrapPolygon edited="0">
                    <wp:start x="10169" y="0"/>
                    <wp:lineTo x="8514" y="1009"/>
                    <wp:lineTo x="6385" y="2824"/>
                    <wp:lineTo x="5912" y="6658"/>
                    <wp:lineTo x="0" y="7061"/>
                    <wp:lineTo x="0" y="21385"/>
                    <wp:lineTo x="21285" y="21385"/>
                    <wp:lineTo x="21285" y="7061"/>
                    <wp:lineTo x="18920" y="6658"/>
                    <wp:lineTo x="18683" y="3026"/>
                    <wp:lineTo x="15609" y="605"/>
                    <wp:lineTo x="14426" y="0"/>
                    <wp:lineTo x="10169" y="0"/>
                  </wp:wrapPolygon>
                </wp:wrapThrough>
                <wp:docPr id="31" name="Groep 31"/>
                <wp:cNvGraphicFramePr/>
                <a:graphic xmlns:a="http://schemas.openxmlformats.org/drawingml/2006/main">
                  <a:graphicData uri="http://schemas.microsoft.com/office/word/2010/wordprocessingGroup">
                    <wpg:wgp>
                      <wpg:cNvGrpSpPr/>
                      <wpg:grpSpPr>
                        <a:xfrm>
                          <a:off x="0" y="0"/>
                          <a:ext cx="1739900" cy="2039620"/>
                          <a:chOff x="0" y="0"/>
                          <a:chExt cx="1739900" cy="2039620"/>
                        </a:xfrm>
                      </wpg:grpSpPr>
                      <pic:pic xmlns:pic="http://schemas.openxmlformats.org/drawingml/2006/picture">
                        <pic:nvPicPr>
                          <pic:cNvPr id="27" name="Afbeelding 27"/>
                          <pic:cNvPicPr>
                            <a:picLocks noChangeAspect="1"/>
                          </pic:cNvPicPr>
                        </pic:nvPicPr>
                        <pic:blipFill rotWithShape="1">
                          <a:blip r:embed="rId18">
                            <a:extLst>
                              <a:ext uri="{28A0092B-C50C-407E-A947-70E740481C1C}">
                                <a14:useLocalDpi xmlns:a14="http://schemas.microsoft.com/office/drawing/2010/main" val="0"/>
                              </a:ext>
                            </a:extLst>
                          </a:blip>
                          <a:srcRect t="24985" r="58319" b="16906"/>
                          <a:stretch/>
                        </pic:blipFill>
                        <pic:spPr bwMode="auto">
                          <a:xfrm>
                            <a:off x="0" y="693420"/>
                            <a:ext cx="1739900" cy="868680"/>
                          </a:xfrm>
                          <a:prstGeom prst="rect">
                            <a:avLst/>
                          </a:prstGeom>
                          <a:ln>
                            <a:noFill/>
                          </a:ln>
                          <a:extLst>
                            <a:ext uri="{53640926-AAD7-44D8-BBD7-CCE9431645EC}">
                              <a14:shadowObscured xmlns:a14="http://schemas.microsoft.com/office/drawing/2010/main"/>
                            </a:ext>
                          </a:extLst>
                        </pic:spPr>
                      </pic:pic>
                      <wps:wsp>
                        <wps:cNvPr id="30" name="Tekstvak 30"/>
                        <wps:cNvSpPr txBox="1"/>
                        <wps:spPr>
                          <a:xfrm>
                            <a:off x="0" y="1653540"/>
                            <a:ext cx="1739900" cy="386080"/>
                          </a:xfrm>
                          <a:prstGeom prst="rect">
                            <a:avLst/>
                          </a:prstGeom>
                          <a:solidFill>
                            <a:prstClr val="white"/>
                          </a:solidFill>
                          <a:ln>
                            <a:noFill/>
                          </a:ln>
                        </wps:spPr>
                        <wps:txbx>
                          <w:txbxContent>
                            <w:p w14:paraId="02D959BE" w14:textId="11D8EA50" w:rsidR="00945CA7" w:rsidRPr="0027603F" w:rsidRDefault="00945CA7" w:rsidP="000D1B63">
                              <w:pPr>
                                <w:pStyle w:val="Bijschrift"/>
                                <w:rPr>
                                  <w:noProof/>
                                  <w:sz w:val="28"/>
                                  <w:szCs w:val="24"/>
                                </w:rPr>
                              </w:pPr>
                              <w:bookmarkStart w:id="16" w:name="_Toc44338650"/>
                              <w:r>
                                <w:t xml:space="preserve">Figuur </w:t>
                              </w:r>
                              <w:fldSimple w:instr=" SEQ Figuur \* ARABIC ">
                                <w:r>
                                  <w:rPr>
                                    <w:noProof/>
                                  </w:rPr>
                                  <w:t>1</w:t>
                                </w:r>
                              </w:fldSimple>
                              <w:r>
                                <w:t>: Werkjaren binnen het Summa College</w:t>
                              </w:r>
                              <w:bookmarkEnd w:id="16"/>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pic:pic xmlns:pic="http://schemas.openxmlformats.org/drawingml/2006/picture">
                        <pic:nvPicPr>
                          <pic:cNvPr id="26" name="Afbeelding 26"/>
                          <pic:cNvPicPr>
                            <a:picLocks noChangeAspect="1"/>
                          </pic:cNvPicPr>
                        </pic:nvPicPr>
                        <pic:blipFill rotWithShape="1">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l="71680" t="24985"/>
                          <a:stretch/>
                        </pic:blipFill>
                        <pic:spPr bwMode="auto">
                          <a:xfrm>
                            <a:off x="480060" y="0"/>
                            <a:ext cx="1181735" cy="112141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1872D7E9" id="Groep 31" o:spid="_x0000_s1026" style="position:absolute;margin-left:364.9pt;margin-top:6.7pt;width:137pt;height:160.6pt;z-index:251665408" coordsize="17399,203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">
                <v:shape id="Afbeelding 27" o:spid="_x0000_s1027" type="#_x0000_t75" style="position:absolute;top:6934;width:17399;height:86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">
                  <v:imagedata r:id="rId19" o:title="" croptop="16374f" cropbottom="11080f" cropright="38220f"/>
                  <v:path arrowok="t"/>
                </v:shape>
                <v:shapetype id="_x0000_t202" coordsize="21600,21600" o:spt="202" path="m,l,21600r21600,l21600,xe">
                  <v:stroke joinstyle="miter"/>
                  <v:path gradientshapeok="t" o:connecttype="rect"/>
                </v:shapetype>
                <v:shape id="Tekstvak 30" o:spid="_x0000_s1028" type="#_x0000_t202" style="position:absolute;top:16535;width:17399;height:3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" stroked="f">
                  <v:textbox style="mso-fit-shape-to-text:t" inset="0,0,0,0">
                    <w:txbxContent>
                      <w:p w14:paraId="02D959BE" w14:textId="11D8EA50" w:rsidR="00945CA7" w:rsidRPr="0027603F" w:rsidRDefault="00945CA7" w:rsidP="000D1B63">
                        <w:pPr>
                          <w:pStyle w:val="Bijschrift"/>
                          <w:rPr>
                            <w:noProof/>
                            <w:sz w:val="28"/>
                            <w:szCs w:val="24"/>
                          </w:rPr>
                        </w:pPr>
                        <w:bookmarkStart w:id="17" w:name="_Toc44338650"/>
                        <w:r>
                          <w:t xml:space="preserve">Figuur </w:t>
                        </w:r>
                        <w:r>
                          <w:fldChar w:fldCharType="begin"/>
                        </w:r>
                        <w:r>
                          <w:instrText xml:space="preserve"> SEQ Figuur \* ARABIC </w:instrText>
                        </w:r>
                        <w:r>
                          <w:fldChar w:fldCharType="separate"/>
                        </w:r>
                        <w:r>
                          <w:rPr>
                            <w:noProof/>
                          </w:rPr>
                          <w:t>1</w:t>
                        </w:r>
                        <w:r>
                          <w:rPr>
                            <w:noProof/>
                          </w:rPr>
                          <w:fldChar w:fldCharType="end"/>
                        </w:r>
                        <w:r>
                          <w:t>: Werkjaren binnen het Summa College</w:t>
                        </w:r>
                        <w:bookmarkEnd w:id="17"/>
                      </w:p>
                    </w:txbxContent>
                  </v:textbox>
                </v:shape>
                <v:shape id="Afbeelding 26" o:spid="_x0000_s1029" type="#_x0000_t75" style="position:absolute;left:4800;width:11817;height:11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">
                  <v:imagedata r:id="rId19" o:title="" croptop="16374f" cropleft="46976f" chromakey="white"/>
                  <v:path arrowok="t"/>
                </v:shape>
                <w10:wrap type="through"/>
              </v:group>
            </w:pict>
          </mc:Fallback>
        </mc:AlternateContent>
      </w:r>
      <w:r w:rsidR="005C3F7D">
        <w:t xml:space="preserve">Van de collega’s die de </w:t>
      </w:r>
      <w:r w:rsidR="00C72505">
        <w:t>enquête</w:t>
      </w:r>
      <w:r w:rsidR="005C3F7D">
        <w:t xml:space="preserve"> hebben ingevuld werkt 51%</w:t>
      </w:r>
      <w:r w:rsidR="00C72505">
        <w:t xml:space="preserve"> tussen de 0 en 5 jaar bij het Summa College.</w:t>
      </w:r>
    </w:p>
    <w:p w14:paraId="6E479270" w14:textId="376AFA5B" w:rsidR="005C3F7D" w:rsidRDefault="005C3F7D" w:rsidP="001A7B81"/>
    <w:p w14:paraId="2A897783" w14:textId="77777777" w:rsidR="002E5849" w:rsidRDefault="002E5849">
      <w:pPr>
        <w:rPr>
          <w:b/>
          <w:color w:val="2E308B" w:themeColor="accent1"/>
        </w:rPr>
      </w:pPr>
      <w:r>
        <w:br w:type="page"/>
      </w:r>
    </w:p>
    <w:p w14:paraId="2FBC9912" w14:textId="3AA5ACFE" w:rsidR="000D1B63" w:rsidRDefault="005B74CE" w:rsidP="005B74CE">
      <w:pPr>
        <w:pStyle w:val="Koptekstvoorbeschrijving1"/>
      </w:pPr>
      <w:r w:rsidRPr="005B74CE">
        <w:lastRenderedPageBreak/>
        <w:t>Onderzoeksresultaten</w:t>
      </w:r>
    </w:p>
    <w:p w14:paraId="00EA4CF1" w14:textId="195E1614" w:rsidR="001F3158" w:rsidRDefault="001F3158" w:rsidP="001F3158">
      <w:pPr>
        <w:pStyle w:val="Koptekstvoorbeschrijving2"/>
      </w:pPr>
      <w:r>
        <w:t>Gepersonaliseerd en flexibel onderwijs</w:t>
      </w:r>
    </w:p>
    <w:p w14:paraId="60238401" w14:textId="1D0190B8" w:rsidR="002E5849" w:rsidRDefault="000D1B63" w:rsidP="000D1B63">
      <w:r>
        <w:t xml:space="preserve">Er zijn diverse stellingen voorgelegd over gepersonaliseerd en flexibel onderwijs, de uitslag vind je in </w:t>
      </w:r>
      <w:r w:rsidR="002E5849">
        <w:t>figuur 2.</w:t>
      </w:r>
    </w:p>
    <w:p w14:paraId="55CD7A18" w14:textId="0E6B8647" w:rsidR="000D1B63" w:rsidRPr="005B74CE" w:rsidRDefault="000D1B63" w:rsidP="000D1B63"/>
    <w:p w14:paraId="53EEB24E" w14:textId="77777777" w:rsidR="000D1B63" w:rsidRDefault="0045173C" w:rsidP="000D1B63">
      <w:pPr>
        <w:keepNext/>
      </w:pPr>
      <w:r>
        <w:rPr>
          <w:noProof/>
          <w:lang w:eastAsia="nl-NL"/>
        </w:rPr>
        <w:drawing>
          <wp:inline distT="0" distB="0" distL="0" distR="0" wp14:anchorId="7B271CC2" wp14:editId="1B20934A">
            <wp:extent cx="5932170" cy="2821305"/>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32170" cy="2821305"/>
                    </a:xfrm>
                    <a:prstGeom prst="rect">
                      <a:avLst/>
                    </a:prstGeom>
                  </pic:spPr>
                </pic:pic>
              </a:graphicData>
            </a:graphic>
          </wp:inline>
        </w:drawing>
      </w:r>
    </w:p>
    <w:p w14:paraId="6E4CDB01" w14:textId="7009FA99" w:rsidR="0045173C" w:rsidRDefault="000D1B63" w:rsidP="000D1B63">
      <w:pPr>
        <w:pStyle w:val="Bijschrift"/>
      </w:pPr>
      <w:bookmarkStart w:id="17" w:name="_Toc44338651"/>
      <w:r>
        <w:t xml:space="preserve">Figuur </w:t>
      </w:r>
      <w:fldSimple w:instr=" SEQ Figuur \* ARABIC ">
        <w:r w:rsidR="00763B4F">
          <w:rPr>
            <w:noProof/>
          </w:rPr>
          <w:t>2</w:t>
        </w:r>
      </w:fldSimple>
      <w:r>
        <w:t>: Reactie</w:t>
      </w:r>
      <w:r w:rsidR="002E5849">
        <w:t>s</w:t>
      </w:r>
      <w:r>
        <w:t xml:space="preserve"> m</w:t>
      </w:r>
      <w:r w:rsidR="002E5849">
        <w:t>.</w:t>
      </w:r>
      <w:r>
        <w:t>b</w:t>
      </w:r>
      <w:r w:rsidR="002E5849">
        <w:t>.</w:t>
      </w:r>
      <w:r>
        <w:t>t</w:t>
      </w:r>
      <w:r w:rsidR="002E5849">
        <w:t>.</w:t>
      </w:r>
      <w:r>
        <w:t xml:space="preserve"> gepersonaliseerd en flexibel onderwijs</w:t>
      </w:r>
      <w:bookmarkEnd w:id="17"/>
    </w:p>
    <w:p w14:paraId="0CFA1096" w14:textId="19333E7E" w:rsidR="002E5849" w:rsidRDefault="002E5849" w:rsidP="002E5849">
      <w:r>
        <w:t>Nog niet alle scholen bieden gepersonaliseerd en flexibel onderwijs aan op dit moment</w:t>
      </w:r>
      <w:r w:rsidR="00A54A4A">
        <w:t xml:space="preserve">, maar ongeveer 80% van de scholen is op </w:t>
      </w:r>
      <w:r>
        <w:t>dit moment bezig met het opzetten van ge</w:t>
      </w:r>
      <w:r w:rsidR="00A54A4A">
        <w:t>personaliseerd en flexibel onderwijs.</w:t>
      </w:r>
    </w:p>
    <w:p w14:paraId="5DF1151B" w14:textId="70466533" w:rsidR="00A54A4A" w:rsidRDefault="00A54A4A" w:rsidP="002E5849">
      <w:r>
        <w:t>De ruimte en vrijheid die de respondenten voelen om met deze ontwikkeling aan de slag te gaan is er hoog, ruim 85% voelt de ruimte en vrijheid.</w:t>
      </w:r>
    </w:p>
    <w:p w14:paraId="57A54505" w14:textId="6F033CA4" w:rsidR="00A54A4A" w:rsidRDefault="00A54A4A" w:rsidP="002E5849">
      <w:r>
        <w:t>Wanneer je kijkt naar het gebouw, dan is de conclusie dat deze op dit moment als niet geschikt wordt gezien om optimaal met het nieuwe onderwijs aan de slag te gaan. Hier zit dan nog een verbeterslag, wat</w:t>
      </w:r>
      <w:r w:rsidR="009D5BC1">
        <w:t xml:space="preserve"> de respondenten anders willen zien is niet bevraagt in deze enquête. </w:t>
      </w:r>
      <w:r>
        <w:t xml:space="preserve"> </w:t>
      </w:r>
    </w:p>
    <w:p w14:paraId="0FD92D31" w14:textId="11267E78" w:rsidR="002E5849" w:rsidRDefault="009D5BC1" w:rsidP="002E5849">
      <w:r>
        <w:t xml:space="preserve">Een kleine meerderheid ziet/ervaart problemen in de systemen om met gepersonaliseerd en flexibel onderwijs vorm te geven. </w:t>
      </w:r>
    </w:p>
    <w:p w14:paraId="0CCE7898" w14:textId="08B7D3B0" w:rsidR="009D5BC1" w:rsidRDefault="001F3158" w:rsidP="002E5849">
      <w:r>
        <w:t>In het volgende hoofds</w:t>
      </w:r>
      <w:r w:rsidR="00E3338E">
        <w:t xml:space="preserve">tuk ga ik </w:t>
      </w:r>
      <w:r>
        <w:t xml:space="preserve">hier verder op in. </w:t>
      </w:r>
    </w:p>
    <w:p w14:paraId="294C6BBF" w14:textId="77777777" w:rsidR="00A3593E" w:rsidRDefault="00A3593E" w:rsidP="002E5849"/>
    <w:p w14:paraId="61FF5F88" w14:textId="77777777" w:rsidR="00D57FAB" w:rsidRDefault="00D57FAB">
      <w:r>
        <w:br w:type="page"/>
      </w:r>
    </w:p>
    <w:p w14:paraId="7FE2C1AB" w14:textId="1CC58EAE" w:rsidR="00A3593E" w:rsidRDefault="001F3158" w:rsidP="002E5849">
      <w:r>
        <w:lastRenderedPageBreak/>
        <w:t xml:space="preserve">Vanwege de coronacrisis is het onderwijs gedwongen om zich aan te passen/veranderen. Dit zorgt natuurlijk voor ervaringen, die je mee kunt nemen in het ontwikkelen van gepersonaliseerd en flexibel onderwijs. </w:t>
      </w:r>
    </w:p>
    <w:p w14:paraId="13309452" w14:textId="564839A7" w:rsidR="00292829" w:rsidRDefault="00292829" w:rsidP="002E5849">
      <w:r>
        <w:t xml:space="preserve">Zaken waarvan wordt aangegeven die te willen meenemen </w:t>
      </w:r>
      <w:r w:rsidR="001152E7">
        <w:t>in het gepersonaliseerd en flexibel onderwijs, zijn onder andere:</w:t>
      </w:r>
      <w:r>
        <w:t xml:space="preserve"> </w:t>
      </w:r>
    </w:p>
    <w:p w14:paraId="11E76579" w14:textId="23ECB1E6" w:rsidR="00872348" w:rsidRDefault="00872348" w:rsidP="001152E7">
      <w:pPr>
        <w:pStyle w:val="Lijstalinea"/>
        <w:numPr>
          <w:ilvl w:val="0"/>
          <w:numId w:val="5"/>
        </w:numPr>
      </w:pPr>
      <w:r>
        <w:t xml:space="preserve">Online (instructie)les </w:t>
      </w:r>
    </w:p>
    <w:p w14:paraId="1DD2BE1C" w14:textId="61C8BBA5" w:rsidR="00872348" w:rsidRDefault="00872348" w:rsidP="001152E7">
      <w:pPr>
        <w:pStyle w:val="Lijstalinea"/>
        <w:numPr>
          <w:ilvl w:val="0"/>
          <w:numId w:val="5"/>
        </w:numPr>
      </w:pPr>
      <w:r>
        <w:t>Online gesprekken met studenten, collega’s, BPV en ouders via MS Teams</w:t>
      </w:r>
    </w:p>
    <w:p w14:paraId="6D17A9E1" w14:textId="0E17539D" w:rsidR="00872348" w:rsidRDefault="00872348" w:rsidP="001152E7">
      <w:pPr>
        <w:pStyle w:val="Lijstalinea"/>
        <w:numPr>
          <w:ilvl w:val="0"/>
          <w:numId w:val="5"/>
        </w:numPr>
      </w:pPr>
      <w:r>
        <w:t xml:space="preserve">Niveaudifferentiatie </w:t>
      </w:r>
    </w:p>
    <w:p w14:paraId="2FEF7571" w14:textId="639AC269" w:rsidR="00872348" w:rsidRDefault="00872348" w:rsidP="001152E7">
      <w:pPr>
        <w:pStyle w:val="Lijstalinea"/>
        <w:numPr>
          <w:ilvl w:val="0"/>
          <w:numId w:val="5"/>
        </w:numPr>
      </w:pPr>
      <w:r>
        <w:t>Tempodifferentiatie</w:t>
      </w:r>
    </w:p>
    <w:p w14:paraId="4C6E3485" w14:textId="77B348C5" w:rsidR="00872348" w:rsidRDefault="00872348" w:rsidP="001152E7">
      <w:pPr>
        <w:pStyle w:val="Lijstalinea"/>
        <w:numPr>
          <w:ilvl w:val="0"/>
          <w:numId w:val="5"/>
        </w:numPr>
      </w:pPr>
      <w:r>
        <w:t>Op afstand coachen</w:t>
      </w:r>
    </w:p>
    <w:p w14:paraId="33FB92B8" w14:textId="42678FA2" w:rsidR="00A73834" w:rsidRDefault="00A73834" w:rsidP="001152E7">
      <w:pPr>
        <w:pStyle w:val="Lijstalinea"/>
        <w:numPr>
          <w:ilvl w:val="0"/>
          <w:numId w:val="5"/>
        </w:numPr>
      </w:pPr>
      <w:r>
        <w:t xml:space="preserve">Teams </w:t>
      </w:r>
      <w:proofErr w:type="spellStart"/>
      <w:r>
        <w:t>ipv</w:t>
      </w:r>
      <w:proofErr w:type="spellEnd"/>
      <w:r>
        <w:t xml:space="preserve"> bellen</w:t>
      </w:r>
    </w:p>
    <w:p w14:paraId="1D6A0930" w14:textId="11602070" w:rsidR="00A73834" w:rsidRDefault="00A73834" w:rsidP="001152E7">
      <w:pPr>
        <w:pStyle w:val="Lijstalinea"/>
        <w:numPr>
          <w:ilvl w:val="0"/>
          <w:numId w:val="5"/>
        </w:numPr>
      </w:pPr>
      <w:r>
        <w:t>Instructiefilmpjes</w:t>
      </w:r>
    </w:p>
    <w:p w14:paraId="37B2FE4F" w14:textId="4AE03979" w:rsidR="00A73834" w:rsidRDefault="00292829" w:rsidP="001152E7">
      <w:pPr>
        <w:pStyle w:val="Lijstalinea"/>
        <w:numPr>
          <w:ilvl w:val="0"/>
          <w:numId w:val="5"/>
        </w:numPr>
      </w:pPr>
      <w:r>
        <w:t>Digitaal v</w:t>
      </w:r>
      <w:r w:rsidR="00A73834">
        <w:t>ragenuurtje</w:t>
      </w:r>
    </w:p>
    <w:p w14:paraId="329EEEA9" w14:textId="2CD0579C" w:rsidR="00A73834" w:rsidRDefault="00A73834" w:rsidP="001152E7">
      <w:pPr>
        <w:pStyle w:val="Lijstalinea"/>
        <w:numPr>
          <w:ilvl w:val="0"/>
          <w:numId w:val="5"/>
        </w:numPr>
      </w:pPr>
      <w:r>
        <w:t>Lessen opnemen</w:t>
      </w:r>
    </w:p>
    <w:p w14:paraId="6734ECC1" w14:textId="417E50E6" w:rsidR="00292829" w:rsidRDefault="00292829" w:rsidP="001152E7">
      <w:pPr>
        <w:pStyle w:val="Lijstalinea"/>
        <w:numPr>
          <w:ilvl w:val="0"/>
          <w:numId w:val="5"/>
        </w:numPr>
      </w:pPr>
      <w:r>
        <w:t xml:space="preserve">MS Teams, </w:t>
      </w:r>
      <w:proofErr w:type="spellStart"/>
      <w:r>
        <w:t>Xerte</w:t>
      </w:r>
      <w:proofErr w:type="spellEnd"/>
    </w:p>
    <w:p w14:paraId="25F2570E" w14:textId="77777777" w:rsidR="00292829" w:rsidRDefault="00292829" w:rsidP="002E5849"/>
    <w:p w14:paraId="294D8107" w14:textId="7C7E5003" w:rsidR="00A73834" w:rsidRDefault="001152E7" w:rsidP="002E5849">
      <w:r>
        <w:t>Ideeën die gegeven worden zijn:</w:t>
      </w:r>
    </w:p>
    <w:p w14:paraId="7F7DCD15" w14:textId="2F3580F3" w:rsidR="001152E7" w:rsidRDefault="001152E7" w:rsidP="001152E7">
      <w:pPr>
        <w:pStyle w:val="Lijstalinea"/>
        <w:numPr>
          <w:ilvl w:val="0"/>
          <w:numId w:val="5"/>
        </w:numPr>
      </w:pPr>
      <w:r>
        <w:t>Online (instructie)les afgewisseld met fysiek</w:t>
      </w:r>
    </w:p>
    <w:p w14:paraId="14D08AF0" w14:textId="64D8E9CA" w:rsidR="001152E7" w:rsidRDefault="001152E7" w:rsidP="002E5849">
      <w:pPr>
        <w:pStyle w:val="Lijstalinea"/>
        <w:numPr>
          <w:ilvl w:val="0"/>
          <w:numId w:val="5"/>
        </w:numPr>
      </w:pPr>
      <w:r>
        <w:t>Les online aanbieden bij uitval van andere lessen, zodat ze niet voor 1 uurtje naar school komen.</w:t>
      </w:r>
    </w:p>
    <w:p w14:paraId="1F238FD1" w14:textId="40A5A5BE" w:rsidR="00872348" w:rsidRDefault="00872348" w:rsidP="002E5849"/>
    <w:p w14:paraId="6FD0DCEB" w14:textId="0565C04D" w:rsidR="00872348" w:rsidRDefault="001152E7" w:rsidP="002E5849">
      <w:r>
        <w:t>Natuurlijk zijn er ook v</w:t>
      </w:r>
      <w:r w:rsidR="00872348">
        <w:t>alkuilen</w:t>
      </w:r>
      <w:r>
        <w:t xml:space="preserve"> waar je voor moet waken, hier een </w:t>
      </w:r>
      <w:r w:rsidR="00CF3D21">
        <w:t xml:space="preserve">opsomming </w:t>
      </w:r>
      <w:r>
        <w:t xml:space="preserve"> van wat er is genoemd:</w:t>
      </w:r>
    </w:p>
    <w:p w14:paraId="2DD43720" w14:textId="2EE4AD78" w:rsidR="00872348" w:rsidRDefault="00872348" w:rsidP="00872348">
      <w:pPr>
        <w:pStyle w:val="Lijstalinea"/>
        <w:numPr>
          <w:ilvl w:val="0"/>
          <w:numId w:val="3"/>
        </w:numPr>
      </w:pPr>
      <w:r>
        <w:t>Inte</w:t>
      </w:r>
      <w:r w:rsidR="00CF3D21">
        <w:t>ractie met student wordt gemist</w:t>
      </w:r>
    </w:p>
    <w:p w14:paraId="69884EE3" w14:textId="5B681CD4" w:rsidR="00872348" w:rsidRDefault="00CF3D21" w:rsidP="00872348">
      <w:pPr>
        <w:pStyle w:val="Lijstalinea"/>
        <w:numPr>
          <w:ilvl w:val="0"/>
          <w:numId w:val="3"/>
        </w:numPr>
      </w:pPr>
      <w:r>
        <w:t>Het online is o</w:t>
      </w:r>
      <w:r w:rsidR="00872348">
        <w:t>npersoonlijk</w:t>
      </w:r>
    </w:p>
    <w:p w14:paraId="03E4CC5F" w14:textId="131B088C" w:rsidR="00872348" w:rsidRDefault="00BD08D5" w:rsidP="00872348">
      <w:pPr>
        <w:pStyle w:val="Lijstalinea"/>
        <w:numPr>
          <w:ilvl w:val="0"/>
          <w:numId w:val="3"/>
        </w:numPr>
      </w:pPr>
      <w:r>
        <w:t>De m</w:t>
      </w:r>
      <w:r w:rsidR="00872348">
        <w:t>otivatie en</w:t>
      </w:r>
      <w:r w:rsidR="00E854FA">
        <w:t>/of</w:t>
      </w:r>
      <w:r w:rsidR="00872348">
        <w:t xml:space="preserve"> concentratie van student verslapt</w:t>
      </w:r>
    </w:p>
    <w:p w14:paraId="084B4301" w14:textId="0C07AF49" w:rsidR="00872348" w:rsidRDefault="00E854FA" w:rsidP="00872348">
      <w:pPr>
        <w:pStyle w:val="Lijstalinea"/>
        <w:numPr>
          <w:ilvl w:val="0"/>
          <w:numId w:val="3"/>
        </w:numPr>
      </w:pPr>
      <w:r>
        <w:t>Het online is n</w:t>
      </w:r>
      <w:r w:rsidR="00A73834">
        <w:t>iet passend bij alle studenten</w:t>
      </w:r>
      <w:r>
        <w:t>.</w:t>
      </w:r>
    </w:p>
    <w:p w14:paraId="57A50304" w14:textId="77777777" w:rsidR="00A73834" w:rsidRDefault="00A73834" w:rsidP="00E854FA">
      <w:pPr>
        <w:ind w:left="360"/>
      </w:pPr>
    </w:p>
    <w:p w14:paraId="6AE6FD96" w14:textId="77777777" w:rsidR="00872348" w:rsidRDefault="00872348" w:rsidP="002E5849"/>
    <w:p w14:paraId="6E74A9D1" w14:textId="77777777" w:rsidR="00872348" w:rsidRDefault="00872348" w:rsidP="002E5849"/>
    <w:p w14:paraId="17FED74C" w14:textId="77777777" w:rsidR="00872348" w:rsidRDefault="00872348" w:rsidP="002E5849"/>
    <w:p w14:paraId="4530B1FE" w14:textId="77777777" w:rsidR="00A3593E" w:rsidRDefault="00A3593E">
      <w:pPr>
        <w:rPr>
          <w:rFonts w:asciiTheme="majorHAnsi" w:eastAsiaTheme="majorEastAsia" w:hAnsiTheme="majorHAnsi" w:cstheme="majorBidi"/>
          <w:b/>
          <w:color w:val="2E308B" w:themeColor="accent1"/>
          <w:sz w:val="48"/>
          <w:szCs w:val="32"/>
        </w:rPr>
      </w:pPr>
      <w:r>
        <w:br w:type="page"/>
      </w:r>
    </w:p>
    <w:bookmarkStart w:id="18" w:name="_Toc57633777"/>
    <w:p w14:paraId="186DC0D7" w14:textId="475A4349" w:rsidR="00A3593E" w:rsidRDefault="00A3593E" w:rsidP="00A3593E">
      <w:pPr>
        <w:pStyle w:val="Kop1"/>
      </w:pPr>
      <w:r>
        <w:rPr>
          <w:noProof/>
          <w:lang w:eastAsia="nl-NL"/>
        </w:rPr>
        <w:lastRenderedPageBreak/>
        <mc:AlternateContent>
          <mc:Choice Requires="wpg">
            <w:drawing>
              <wp:anchor distT="0" distB="0" distL="114300" distR="114300" simplePos="0" relativeHeight="251670528" behindDoc="0" locked="0" layoutInCell="1" allowOverlap="1" wp14:anchorId="1D174441" wp14:editId="4BBF3B8C">
                <wp:simplePos x="0" y="0"/>
                <wp:positionH relativeFrom="margin">
                  <wp:align>right</wp:align>
                </wp:positionH>
                <wp:positionV relativeFrom="paragraph">
                  <wp:posOffset>110490</wp:posOffset>
                </wp:positionV>
                <wp:extent cx="2095500" cy="2032000"/>
                <wp:effectExtent l="0" t="0" r="0" b="6350"/>
                <wp:wrapThrough wrapText="bothSides">
                  <wp:wrapPolygon edited="0">
                    <wp:start x="3535" y="0"/>
                    <wp:lineTo x="3535" y="9720"/>
                    <wp:lineTo x="982" y="10935"/>
                    <wp:lineTo x="785" y="13973"/>
                    <wp:lineTo x="1375" y="16200"/>
                    <wp:lineTo x="0" y="18833"/>
                    <wp:lineTo x="0" y="21465"/>
                    <wp:lineTo x="21404" y="21465"/>
                    <wp:lineTo x="21404" y="16200"/>
                    <wp:lineTo x="2553" y="16200"/>
                    <wp:lineTo x="19833" y="14783"/>
                    <wp:lineTo x="20422" y="13770"/>
                    <wp:lineTo x="14335" y="12960"/>
                    <wp:lineTo x="19047" y="12150"/>
                    <wp:lineTo x="19636" y="11138"/>
                    <wp:lineTo x="17280" y="9720"/>
                    <wp:lineTo x="17869" y="6480"/>
                    <wp:lineTo x="16691" y="3240"/>
                    <wp:lineTo x="18655" y="0"/>
                    <wp:lineTo x="3535" y="0"/>
                  </wp:wrapPolygon>
                </wp:wrapThrough>
                <wp:docPr id="36" name="Groep 36"/>
                <wp:cNvGraphicFramePr/>
                <a:graphic xmlns:a="http://schemas.openxmlformats.org/drawingml/2006/main">
                  <a:graphicData uri="http://schemas.microsoft.com/office/word/2010/wordprocessingGroup">
                    <wpg:wgp>
                      <wpg:cNvGrpSpPr/>
                      <wpg:grpSpPr>
                        <a:xfrm>
                          <a:off x="0" y="0"/>
                          <a:ext cx="2095500" cy="2032000"/>
                          <a:chOff x="0" y="0"/>
                          <a:chExt cx="2095500" cy="2032000"/>
                        </a:xfrm>
                      </wpg:grpSpPr>
                      <wpg:grpSp>
                        <wpg:cNvPr id="34" name="Groep 34"/>
                        <wpg:cNvGrpSpPr/>
                        <wpg:grpSpPr>
                          <a:xfrm>
                            <a:off x="0" y="0"/>
                            <a:ext cx="2080260" cy="1744980"/>
                            <a:chOff x="0" y="0"/>
                            <a:chExt cx="2080260" cy="1744980"/>
                          </a:xfrm>
                        </wpg:grpSpPr>
                        <pic:pic xmlns:pic="http://schemas.openxmlformats.org/drawingml/2006/picture">
                          <pic:nvPicPr>
                            <pic:cNvPr id="32" name="Afbeelding 32"/>
                            <pic:cNvPicPr>
                              <a:picLocks noChangeAspect="1"/>
                            </pic:cNvPicPr>
                          </pic:nvPicPr>
                          <pic:blipFill rotWithShape="1">
                            <a:blip r:embed="rId21">
                              <a:clrChange>
                                <a:clrFrom>
                                  <a:srgbClr val="FFFFFF"/>
                                </a:clrFrom>
                                <a:clrTo>
                                  <a:srgbClr val="FFFFFF">
                                    <a:alpha val="0"/>
                                  </a:srgbClr>
                                </a:clrTo>
                              </a:clrChange>
                              <a:extLst>
                                <a:ext uri="{28A0092B-C50C-407E-A947-70E740481C1C}">
                                  <a14:useLocalDpi xmlns:a14="http://schemas.microsoft.com/office/drawing/2010/main" val="0"/>
                                </a:ext>
                              </a:extLst>
                            </a:blip>
                            <a:srcRect l="3211" t="38016" r="61721" b="15944"/>
                            <a:stretch/>
                          </pic:blipFill>
                          <pic:spPr bwMode="auto">
                            <a:xfrm>
                              <a:off x="0" y="914400"/>
                              <a:ext cx="2080260" cy="83058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6" name="Afbeelding 16"/>
                            <pic:cNvPicPr>
                              <a:picLocks noChangeAspect="1"/>
                            </pic:cNvPicPr>
                          </pic:nvPicPr>
                          <pic:blipFill rotWithShape="1">
                            <a:blip r:embed="rId21">
                              <a:clrChange>
                                <a:clrFrom>
                                  <a:srgbClr val="FFFFFF"/>
                                </a:clrFrom>
                                <a:clrTo>
                                  <a:srgbClr val="FFFFFF">
                                    <a:alpha val="0"/>
                                  </a:srgbClr>
                                </a:clrTo>
                              </a:clrChange>
                              <a:extLst>
                                <a:ext uri="{28A0092B-C50C-407E-A947-70E740481C1C}">
                                  <a14:useLocalDpi xmlns:a14="http://schemas.microsoft.com/office/drawing/2010/main" val="0"/>
                                </a:ext>
                              </a:extLst>
                            </a:blip>
                            <a:srcRect l="63070" t="24076" r="13167"/>
                            <a:stretch/>
                          </pic:blipFill>
                          <pic:spPr bwMode="auto">
                            <a:xfrm>
                              <a:off x="388620" y="0"/>
                              <a:ext cx="1409700" cy="1369695"/>
                            </a:xfrm>
                            <a:prstGeom prst="rect">
                              <a:avLst/>
                            </a:prstGeom>
                            <a:ln>
                              <a:noFill/>
                            </a:ln>
                            <a:extLst>
                              <a:ext uri="{53640926-AAD7-44D8-BBD7-CCE9431645EC}">
                                <a14:shadowObscured xmlns:a14="http://schemas.microsoft.com/office/drawing/2010/main"/>
                              </a:ext>
                            </a:extLst>
                          </pic:spPr>
                        </pic:pic>
                      </wpg:grpSp>
                      <wps:wsp>
                        <wps:cNvPr id="35" name="Tekstvak 35"/>
                        <wps:cNvSpPr txBox="1"/>
                        <wps:spPr>
                          <a:xfrm>
                            <a:off x="15240" y="1775460"/>
                            <a:ext cx="2080260" cy="256540"/>
                          </a:xfrm>
                          <a:prstGeom prst="rect">
                            <a:avLst/>
                          </a:prstGeom>
                          <a:solidFill>
                            <a:prstClr val="white"/>
                          </a:solidFill>
                          <a:ln>
                            <a:noFill/>
                          </a:ln>
                        </wps:spPr>
                        <wps:txbx>
                          <w:txbxContent>
                            <w:p w14:paraId="715E9CD1" w14:textId="66DF1E5C" w:rsidR="00945CA7" w:rsidRPr="00076C6C" w:rsidRDefault="00945CA7" w:rsidP="00A3593E">
                              <w:pPr>
                                <w:pStyle w:val="Bijschrift"/>
                                <w:rPr>
                                  <w:noProof/>
                                  <w:sz w:val="28"/>
                                  <w:szCs w:val="24"/>
                                </w:rPr>
                              </w:pPr>
                              <w:bookmarkStart w:id="19" w:name="_Toc44338652"/>
                              <w:r>
                                <w:t xml:space="preserve">Figuur </w:t>
                              </w:r>
                              <w:fldSimple w:instr=" SEQ Figuur \* ARABIC ">
                                <w:r>
                                  <w:rPr>
                                    <w:noProof/>
                                  </w:rPr>
                                  <w:t>3</w:t>
                                </w:r>
                              </w:fldSimple>
                              <w:r>
                                <w:t>: Mening over Eduarte</w:t>
                              </w:r>
                              <w:bookmarkEnd w:id="19"/>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1D174441" id="Groep 36" o:spid="_x0000_s1030" style="position:absolute;margin-left:113.8pt;margin-top:8.7pt;width:165pt;height:160pt;z-index:251670528;mso-position-horizontal:right;mso-position-horizontal-relative:margin" coordsize="20955,203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">
                <v:group id="Groep 34" o:spid="_x0000_s1031" style="position:absolute;width:20802;height:17449" coordsize="20802,17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Afbeelding 32" o:spid="_x0000_s1032" type="#_x0000_t75" style="position:absolute;top:9144;width:20802;height:83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">
                    <v:imagedata r:id="rId22" o:title="" croptop="24914f" cropbottom="10449f" cropleft="2104f" cropright="40449f" chromakey="white"/>
                    <v:path arrowok="t"/>
                  </v:shape>
                  <v:shape id="Afbeelding 16" o:spid="_x0000_s1033" type="#_x0000_t75" style="position:absolute;left:3886;width:14097;height:136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">
                    <v:imagedata r:id="rId22" o:title="" croptop="15778f" cropleft="41334f" cropright="8629f" chromakey="white"/>
                    <v:path arrowok="t"/>
                  </v:shape>
                </v:group>
                <v:shape id="Tekstvak 35" o:spid="_x0000_s1034" type="#_x0000_t202" style="position:absolute;left:152;top:17754;width:20803;height:2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" stroked="f">
                  <v:textbox style="mso-fit-shape-to-text:t" inset="0,0,0,0">
                    <w:txbxContent>
                      <w:p w14:paraId="715E9CD1" w14:textId="66DF1E5C" w:rsidR="00945CA7" w:rsidRPr="00076C6C" w:rsidRDefault="00945CA7" w:rsidP="00A3593E">
                        <w:pPr>
                          <w:pStyle w:val="Bijschrift"/>
                          <w:rPr>
                            <w:noProof/>
                            <w:sz w:val="28"/>
                            <w:szCs w:val="24"/>
                          </w:rPr>
                        </w:pPr>
                        <w:bookmarkStart w:id="21" w:name="_Toc44338652"/>
                        <w:r>
                          <w:t xml:space="preserve">Figuur </w:t>
                        </w:r>
                        <w:r>
                          <w:fldChar w:fldCharType="begin"/>
                        </w:r>
                        <w:r>
                          <w:instrText xml:space="preserve"> SEQ Figuur \* ARABIC </w:instrText>
                        </w:r>
                        <w:r>
                          <w:fldChar w:fldCharType="separate"/>
                        </w:r>
                        <w:r>
                          <w:rPr>
                            <w:noProof/>
                          </w:rPr>
                          <w:t>3</w:t>
                        </w:r>
                        <w:r>
                          <w:rPr>
                            <w:noProof/>
                          </w:rPr>
                          <w:fldChar w:fldCharType="end"/>
                        </w:r>
                        <w:r>
                          <w:t>: Mening over Eduarte</w:t>
                        </w:r>
                        <w:bookmarkEnd w:id="21"/>
                      </w:p>
                    </w:txbxContent>
                  </v:textbox>
                </v:shape>
                <w10:wrap type="through" anchorx="margin"/>
              </v:group>
            </w:pict>
          </mc:Fallback>
        </mc:AlternateContent>
      </w:r>
      <w:proofErr w:type="spellStart"/>
      <w:r>
        <w:t>Eduarte</w:t>
      </w:r>
      <w:bookmarkEnd w:id="18"/>
      <w:proofErr w:type="spellEnd"/>
    </w:p>
    <w:p w14:paraId="67D1459C" w14:textId="216ED25C" w:rsidR="00A3593E" w:rsidRDefault="00A3593E" w:rsidP="002E5849">
      <w:r>
        <w:t xml:space="preserve">Op de vraag of </w:t>
      </w:r>
      <w:proofErr w:type="spellStart"/>
      <w:r>
        <w:t>Eduarte</w:t>
      </w:r>
      <w:proofErr w:type="spellEnd"/>
      <w:r>
        <w:t xml:space="preserve"> voldoende mogelijkheden heeft, geeft 62% aan hier geen weet van te hebben. Hieruit kan je concluderen dat de kennis van </w:t>
      </w:r>
      <w:proofErr w:type="spellStart"/>
      <w:r>
        <w:t>Eduarte</w:t>
      </w:r>
      <w:proofErr w:type="spellEnd"/>
      <w:r>
        <w:t xml:space="preserve"> binnen de scholen klein is.</w:t>
      </w:r>
    </w:p>
    <w:p w14:paraId="66F8CB39" w14:textId="6318C984" w:rsidR="0045173C" w:rsidRDefault="0045173C" w:rsidP="001A7B81"/>
    <w:p w14:paraId="48F7A837" w14:textId="1D8D74D2" w:rsidR="00A3593E" w:rsidRDefault="00B22BC5" w:rsidP="001A7B81">
      <w:r>
        <w:t>In de vervolgvraag werd gevraagd naar wat er dan word gemist. Hier kwam het volgende uit:</w:t>
      </w:r>
    </w:p>
    <w:p w14:paraId="56C766FE" w14:textId="60BD4FA0" w:rsidR="00B22BC5" w:rsidRDefault="00B22BC5" w:rsidP="00B22BC5">
      <w:pPr>
        <w:pStyle w:val="Lijstalinea"/>
        <w:numPr>
          <w:ilvl w:val="0"/>
          <w:numId w:val="3"/>
        </w:numPr>
      </w:pPr>
      <w:r>
        <w:t xml:space="preserve">Het </w:t>
      </w:r>
      <w:proofErr w:type="spellStart"/>
      <w:r>
        <w:t>roosterbureau</w:t>
      </w:r>
      <w:proofErr w:type="spellEnd"/>
      <w:r>
        <w:t xml:space="preserve"> is leidend en niet flexibel.</w:t>
      </w:r>
    </w:p>
    <w:p w14:paraId="59A4A024" w14:textId="5762707B" w:rsidR="00B22BC5" w:rsidRDefault="00B22BC5" w:rsidP="00B22BC5">
      <w:pPr>
        <w:pStyle w:val="Lijstalinea"/>
        <w:numPr>
          <w:ilvl w:val="0"/>
          <w:numId w:val="3"/>
        </w:numPr>
      </w:pPr>
      <w:r>
        <w:t>Doordat studenten gekoppeld zijn aan een klas, leerjaar en vak, is maatwerk lastig te organiseren.</w:t>
      </w:r>
    </w:p>
    <w:p w14:paraId="7681F9CC" w14:textId="6F1EC5CE" w:rsidR="00B22BC5" w:rsidRPr="002669A4" w:rsidRDefault="00623DD0" w:rsidP="00B22BC5">
      <w:pPr>
        <w:pStyle w:val="Lijstalinea"/>
        <w:numPr>
          <w:ilvl w:val="0"/>
          <w:numId w:val="3"/>
        </w:numPr>
      </w:pPr>
      <w:r w:rsidRPr="002669A4">
        <w:t>Studenten zouden zichzelf moeten kunnen inschrijven voor sommige lessen of workshops.</w:t>
      </w:r>
    </w:p>
    <w:p w14:paraId="0A9760C2" w14:textId="27BCE80B" w:rsidR="00623DD0" w:rsidRDefault="00623DD0" w:rsidP="00623DD0">
      <w:pPr>
        <w:pStyle w:val="Lijstalinea"/>
        <w:numPr>
          <w:ilvl w:val="0"/>
          <w:numId w:val="3"/>
        </w:numPr>
      </w:pPr>
      <w:r w:rsidRPr="00623DD0">
        <w:t xml:space="preserve">Studenten kun je moeilijk loskoppelen van een groep. Hierdoor krijg je teveel of te weinig studenten in </w:t>
      </w:r>
      <w:proofErr w:type="spellStart"/>
      <w:r w:rsidR="00024438">
        <w:t>Eduarte</w:t>
      </w:r>
      <w:proofErr w:type="spellEnd"/>
      <w:r w:rsidRPr="00623DD0">
        <w:t xml:space="preserve"> te staan en kun je niet altijd de juiste aanwezigheid invullen.</w:t>
      </w:r>
    </w:p>
    <w:p w14:paraId="2FC328C5" w14:textId="79DED2D8" w:rsidR="00623DD0" w:rsidRDefault="00623DD0" w:rsidP="00623DD0">
      <w:pPr>
        <w:pStyle w:val="Lijstalinea"/>
        <w:numPr>
          <w:ilvl w:val="0"/>
          <w:numId w:val="3"/>
        </w:numPr>
      </w:pPr>
      <w:r>
        <w:t>M</w:t>
      </w:r>
      <w:r w:rsidRPr="00623DD0">
        <w:t>ogelijkheden tot flexibel examineren zoals keuzemogelijkheden in examenvormen.</w:t>
      </w:r>
    </w:p>
    <w:p w14:paraId="744BAB4A" w14:textId="043995AB" w:rsidR="00623DD0" w:rsidRDefault="00623DD0" w:rsidP="00623DD0">
      <w:pPr>
        <w:pStyle w:val="Lijstalinea"/>
        <w:numPr>
          <w:ilvl w:val="0"/>
          <w:numId w:val="3"/>
        </w:numPr>
      </w:pPr>
      <w:r>
        <w:t>Het is lastig om zaken die je hebt vastgelegd te wijzigen/aan te passen.</w:t>
      </w:r>
    </w:p>
    <w:p w14:paraId="302F66D0" w14:textId="2084CF32" w:rsidR="00623DD0" w:rsidRDefault="00623DD0" w:rsidP="00623DD0">
      <w:pPr>
        <w:pStyle w:val="Lijstalinea"/>
        <w:numPr>
          <w:ilvl w:val="0"/>
          <w:numId w:val="3"/>
        </w:numPr>
      </w:pPr>
      <w:r w:rsidRPr="00623DD0">
        <w:t>Flexibel inschrijven voor studenten.</w:t>
      </w:r>
    </w:p>
    <w:p w14:paraId="220D7487" w14:textId="55B45B17" w:rsidR="00623DD0" w:rsidRDefault="00623DD0" w:rsidP="00623DD0">
      <w:pPr>
        <w:pStyle w:val="Lijstalinea"/>
        <w:numPr>
          <w:ilvl w:val="0"/>
          <w:numId w:val="3"/>
        </w:numPr>
      </w:pPr>
      <w:r w:rsidRPr="00623DD0">
        <w:t>Het flexibel inschrijven werkt onvoldoende. Bij he</w:t>
      </w:r>
      <w:r>
        <w:t xml:space="preserve">t aanbrengen van </w:t>
      </w:r>
      <w:proofErr w:type="spellStart"/>
      <w:r>
        <w:t>flexlessen</w:t>
      </w:r>
      <w:proofErr w:type="spellEnd"/>
      <w:r>
        <w:t xml:space="preserve"> in </w:t>
      </w:r>
      <w:proofErr w:type="spellStart"/>
      <w:r>
        <w:t>E</w:t>
      </w:r>
      <w:r w:rsidRPr="00623DD0">
        <w:t>duarte</w:t>
      </w:r>
      <w:proofErr w:type="spellEnd"/>
      <w:r w:rsidRPr="00623DD0">
        <w:t>, kunnen studenten zich op meerdere lessen op hetzelfde moment inschrijven. Echter, is dan geen of weinig plek voor andere studenten.</w:t>
      </w:r>
    </w:p>
    <w:p w14:paraId="031757FA" w14:textId="405FEA76" w:rsidR="00623DD0" w:rsidRDefault="00623DD0" w:rsidP="00623DD0">
      <w:pPr>
        <w:pStyle w:val="Lijstalinea"/>
        <w:numPr>
          <w:ilvl w:val="0"/>
          <w:numId w:val="3"/>
        </w:numPr>
      </w:pPr>
      <w:r w:rsidRPr="00623DD0">
        <w:t xml:space="preserve">Studenten met een maatwerkrooster worden administratief in een aparte groep geplaatst t.b.v. het rooster. Hierdoor vallen ze buiten hun klas voor alle andere zaken (e-mail, </w:t>
      </w:r>
      <w:proofErr w:type="spellStart"/>
      <w:r w:rsidRPr="00623DD0">
        <w:t>itslearning</w:t>
      </w:r>
      <w:proofErr w:type="spellEnd"/>
      <w:r w:rsidRPr="00623DD0">
        <w:t xml:space="preserve">, resultaten invoeren </w:t>
      </w:r>
      <w:proofErr w:type="spellStart"/>
      <w:r w:rsidRPr="00623DD0">
        <w:t>etc</w:t>
      </w:r>
      <w:proofErr w:type="spellEnd"/>
      <w:r w:rsidRPr="00623DD0">
        <w:t>). Ze moeten door docenten/mentor overal apart toegevoegd worden.</w:t>
      </w:r>
    </w:p>
    <w:p w14:paraId="3AB29A4B" w14:textId="6569B579" w:rsidR="00623DD0" w:rsidRDefault="00623DD0" w:rsidP="00623DD0">
      <w:pPr>
        <w:pStyle w:val="Lijstalinea"/>
        <w:numPr>
          <w:ilvl w:val="0"/>
          <w:numId w:val="3"/>
        </w:numPr>
      </w:pPr>
      <w:proofErr w:type="spellStart"/>
      <w:r w:rsidRPr="00623DD0">
        <w:t>Eduarte</w:t>
      </w:r>
      <w:proofErr w:type="spellEnd"/>
      <w:r w:rsidRPr="00623DD0">
        <w:t xml:space="preserve"> is gekoppeld aan </w:t>
      </w:r>
      <w:proofErr w:type="spellStart"/>
      <w:r w:rsidRPr="00623DD0">
        <w:t>OERKnal</w:t>
      </w:r>
      <w:proofErr w:type="spellEnd"/>
      <w:r w:rsidRPr="00623DD0">
        <w:t xml:space="preserve"> en daardoor gedurende het jaar lastig aan te passen</w:t>
      </w:r>
      <w:r>
        <w:t>.</w:t>
      </w:r>
    </w:p>
    <w:p w14:paraId="32E4B6E6" w14:textId="22F6FD7C" w:rsidR="002669A4" w:rsidRDefault="002669A4" w:rsidP="002669A4">
      <w:pPr>
        <w:pStyle w:val="Lijstalinea"/>
        <w:numPr>
          <w:ilvl w:val="0"/>
          <w:numId w:val="3"/>
        </w:numPr>
      </w:pPr>
      <w:r w:rsidRPr="002669A4">
        <w:t xml:space="preserve">Nu vullen wij Excel lijsten in met de bijzonderheden per student en moeten we dit overnemen in het systeem van </w:t>
      </w:r>
      <w:proofErr w:type="spellStart"/>
      <w:r w:rsidRPr="002669A4">
        <w:t>EduArte</w:t>
      </w:r>
      <w:proofErr w:type="spellEnd"/>
      <w:r>
        <w:t>.</w:t>
      </w:r>
    </w:p>
    <w:p w14:paraId="78674381" w14:textId="22E30623" w:rsidR="00157384" w:rsidRDefault="00157384" w:rsidP="00157384"/>
    <w:p w14:paraId="7A6F33E5" w14:textId="59FDF357" w:rsidR="00157384" w:rsidRDefault="00157384" w:rsidP="00157384">
      <w:pPr>
        <w:pStyle w:val="Koptekstvoorbeschrijving1"/>
      </w:pPr>
      <w:r>
        <w:t>Conclusie</w:t>
      </w:r>
    </w:p>
    <w:p w14:paraId="63A7F3B3" w14:textId="16A0AD75" w:rsidR="00157384" w:rsidRDefault="00157384" w:rsidP="00157384">
      <w:r>
        <w:t xml:space="preserve">De conclusie die getrokken kan worden is dat de kennis over het systeem laag is, waardoor het systeem mogelijk niet optimaal gebruikt wordt. </w:t>
      </w:r>
    </w:p>
    <w:p w14:paraId="2D2B3041" w14:textId="784DC9B3" w:rsidR="00157384" w:rsidRDefault="00157384" w:rsidP="00157384">
      <w:r w:rsidRPr="00024438">
        <w:t xml:space="preserve">De starre inrichting </w:t>
      </w:r>
      <w:r w:rsidR="006111A9" w:rsidRPr="00024438">
        <w:t xml:space="preserve">van het systeem </w:t>
      </w:r>
      <w:r w:rsidRPr="00024438">
        <w:t xml:space="preserve">zoals het nu is ingericht, denk aan vaste klassen, belemmerd het </w:t>
      </w:r>
      <w:r w:rsidR="00CA586A" w:rsidRPr="00024438">
        <w:t xml:space="preserve">vormgeven van gepersonaliseerd en flexibel onderwijs. </w:t>
      </w:r>
    </w:p>
    <w:p w14:paraId="01CA691E" w14:textId="77777777" w:rsidR="002669A4" w:rsidRDefault="002669A4">
      <w:pPr>
        <w:rPr>
          <w:rFonts w:asciiTheme="majorHAnsi" w:eastAsiaTheme="majorEastAsia" w:hAnsiTheme="majorHAnsi" w:cstheme="majorBidi"/>
          <w:b/>
          <w:color w:val="2E308B" w:themeColor="accent1"/>
          <w:sz w:val="48"/>
          <w:szCs w:val="32"/>
        </w:rPr>
      </w:pPr>
      <w:r>
        <w:br w:type="page"/>
      </w:r>
    </w:p>
    <w:p w14:paraId="1DA15615" w14:textId="41EB7A94" w:rsidR="00B22BC5" w:rsidRDefault="00B22BC5" w:rsidP="00B22BC5">
      <w:pPr>
        <w:pStyle w:val="Kop1"/>
      </w:pPr>
      <w:bookmarkStart w:id="20" w:name="_Toc57633778"/>
      <w:proofErr w:type="spellStart"/>
      <w:r>
        <w:lastRenderedPageBreak/>
        <w:t>Xedule</w:t>
      </w:r>
      <w:bookmarkEnd w:id="20"/>
      <w:proofErr w:type="spellEnd"/>
    </w:p>
    <w:p w14:paraId="5752D921" w14:textId="0ADD934F" w:rsidR="004604EF" w:rsidRDefault="004604EF" w:rsidP="004604EF">
      <w:r>
        <w:rPr>
          <w:noProof/>
          <w:lang w:eastAsia="nl-NL"/>
        </w:rPr>
        <mc:AlternateContent>
          <mc:Choice Requires="wpg">
            <w:drawing>
              <wp:anchor distT="0" distB="0" distL="114300" distR="114300" simplePos="0" relativeHeight="251676672" behindDoc="0" locked="0" layoutInCell="1" allowOverlap="1" wp14:anchorId="41EBD9A6" wp14:editId="025C5682">
                <wp:simplePos x="0" y="0"/>
                <wp:positionH relativeFrom="column">
                  <wp:posOffset>3925570</wp:posOffset>
                </wp:positionH>
                <wp:positionV relativeFrom="paragraph">
                  <wp:posOffset>11430</wp:posOffset>
                </wp:positionV>
                <wp:extent cx="1943100" cy="1772920"/>
                <wp:effectExtent l="0" t="0" r="0" b="0"/>
                <wp:wrapThrough wrapText="bothSides">
                  <wp:wrapPolygon edited="0">
                    <wp:start x="10376" y="0"/>
                    <wp:lineTo x="9318" y="232"/>
                    <wp:lineTo x="5929" y="3017"/>
                    <wp:lineTo x="5294" y="7427"/>
                    <wp:lineTo x="1271" y="9516"/>
                    <wp:lineTo x="424" y="10212"/>
                    <wp:lineTo x="424" y="14158"/>
                    <wp:lineTo x="2329" y="14854"/>
                    <wp:lineTo x="0" y="15782"/>
                    <wp:lineTo x="0" y="21352"/>
                    <wp:lineTo x="21388" y="21352"/>
                    <wp:lineTo x="21388" y="16014"/>
                    <wp:lineTo x="19482" y="15318"/>
                    <wp:lineTo x="20753" y="12765"/>
                    <wp:lineTo x="17576" y="11140"/>
                    <wp:lineTo x="19694" y="11140"/>
                    <wp:lineTo x="20118" y="10212"/>
                    <wp:lineTo x="18847" y="7427"/>
                    <wp:lineTo x="18424" y="3017"/>
                    <wp:lineTo x="15035" y="232"/>
                    <wp:lineTo x="13765" y="0"/>
                    <wp:lineTo x="10376" y="0"/>
                  </wp:wrapPolygon>
                </wp:wrapThrough>
                <wp:docPr id="41" name="Groep 41"/>
                <wp:cNvGraphicFramePr/>
                <a:graphic xmlns:a="http://schemas.openxmlformats.org/drawingml/2006/main">
                  <a:graphicData uri="http://schemas.microsoft.com/office/word/2010/wordprocessingGroup">
                    <wpg:wgp>
                      <wpg:cNvGrpSpPr/>
                      <wpg:grpSpPr>
                        <a:xfrm>
                          <a:off x="0" y="0"/>
                          <a:ext cx="1943100" cy="1772920"/>
                          <a:chOff x="0" y="0"/>
                          <a:chExt cx="1943100" cy="1772920"/>
                        </a:xfrm>
                      </wpg:grpSpPr>
                      <wpg:grpSp>
                        <wpg:cNvPr id="39" name="Groep 39"/>
                        <wpg:cNvGrpSpPr/>
                        <wpg:grpSpPr>
                          <a:xfrm>
                            <a:off x="0" y="0"/>
                            <a:ext cx="1943100" cy="1463040"/>
                            <a:chOff x="0" y="0"/>
                            <a:chExt cx="1943100" cy="1463040"/>
                          </a:xfrm>
                        </wpg:grpSpPr>
                        <pic:pic xmlns:pic="http://schemas.openxmlformats.org/drawingml/2006/picture">
                          <pic:nvPicPr>
                            <pic:cNvPr id="18" name="Afbeelding 18"/>
                            <pic:cNvPicPr>
                              <a:picLocks noChangeAspect="1"/>
                            </pic:cNvPicPr>
                          </pic:nvPicPr>
                          <pic:blipFill rotWithShape="1">
                            <a:blip r:embed="rId23">
                              <a:clrChange>
                                <a:clrFrom>
                                  <a:srgbClr val="FFFFFF"/>
                                </a:clrFrom>
                                <a:clrTo>
                                  <a:srgbClr val="FFFFFF">
                                    <a:alpha val="0"/>
                                  </a:srgbClr>
                                </a:clrTo>
                              </a:clrChange>
                              <a:extLst>
                                <a:ext uri="{28A0092B-C50C-407E-A947-70E740481C1C}">
                                  <a14:useLocalDpi xmlns:a14="http://schemas.microsoft.com/office/drawing/2010/main" val="0"/>
                                </a:ext>
                              </a:extLst>
                            </a:blip>
                            <a:srcRect l="59730" t="32241" r="19461" b="6422"/>
                            <a:stretch/>
                          </pic:blipFill>
                          <pic:spPr bwMode="auto">
                            <a:xfrm>
                              <a:off x="487680" y="0"/>
                              <a:ext cx="1234440" cy="118872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8" name="Afbeelding 38"/>
                            <pic:cNvPicPr>
                              <a:picLocks noChangeAspect="1"/>
                            </pic:cNvPicPr>
                          </pic:nvPicPr>
                          <pic:blipFill rotWithShape="1">
                            <a:blip r:embed="rId23">
                              <a:clrChange>
                                <a:clrFrom>
                                  <a:srgbClr val="FFFFFF"/>
                                </a:clrFrom>
                                <a:clrTo>
                                  <a:srgbClr val="FFFFFF">
                                    <a:alpha val="0"/>
                                  </a:srgbClr>
                                </a:clrTo>
                              </a:clrChange>
                              <a:extLst>
                                <a:ext uri="{28A0092B-C50C-407E-A947-70E740481C1C}">
                                  <a14:useLocalDpi xmlns:a14="http://schemas.microsoft.com/office/drawing/2010/main" val="0"/>
                                </a:ext>
                              </a:extLst>
                            </a:blip>
                            <a:srcRect l="2055" t="44431" r="65190" b="19396"/>
                            <a:stretch/>
                          </pic:blipFill>
                          <pic:spPr bwMode="auto">
                            <a:xfrm>
                              <a:off x="0" y="762000"/>
                              <a:ext cx="1943100" cy="701040"/>
                            </a:xfrm>
                            <a:prstGeom prst="rect">
                              <a:avLst/>
                            </a:prstGeom>
                            <a:ln>
                              <a:noFill/>
                            </a:ln>
                            <a:extLst>
                              <a:ext uri="{53640926-AAD7-44D8-BBD7-CCE9431645EC}">
                                <a14:shadowObscured xmlns:a14="http://schemas.microsoft.com/office/drawing/2010/main"/>
                              </a:ext>
                            </a:extLst>
                          </pic:spPr>
                        </pic:pic>
                      </wpg:grpSp>
                      <wps:wsp>
                        <wps:cNvPr id="40" name="Tekstvak 40"/>
                        <wps:cNvSpPr txBox="1"/>
                        <wps:spPr>
                          <a:xfrm>
                            <a:off x="0" y="1516380"/>
                            <a:ext cx="1943100" cy="256540"/>
                          </a:xfrm>
                          <a:prstGeom prst="rect">
                            <a:avLst/>
                          </a:prstGeom>
                          <a:solidFill>
                            <a:prstClr val="white"/>
                          </a:solidFill>
                          <a:ln>
                            <a:noFill/>
                          </a:ln>
                        </wps:spPr>
                        <wps:txbx>
                          <w:txbxContent>
                            <w:p w14:paraId="0DB180E5" w14:textId="3E135E5A" w:rsidR="00945CA7" w:rsidRPr="0070693C" w:rsidRDefault="00945CA7" w:rsidP="004604EF">
                              <w:pPr>
                                <w:pStyle w:val="Bijschrift"/>
                                <w:rPr>
                                  <w:noProof/>
                                  <w:sz w:val="28"/>
                                  <w:szCs w:val="24"/>
                                </w:rPr>
                              </w:pPr>
                              <w:bookmarkStart w:id="21" w:name="_Toc44338653"/>
                              <w:r>
                                <w:t xml:space="preserve">Figuur </w:t>
                              </w:r>
                              <w:fldSimple w:instr=" SEQ Figuur \* ARABIC ">
                                <w:r>
                                  <w:rPr>
                                    <w:noProof/>
                                  </w:rPr>
                                  <w:t>4</w:t>
                                </w:r>
                              </w:fldSimple>
                              <w:r>
                                <w:t>: Mening over Xedule</w:t>
                              </w:r>
                              <w:bookmarkEnd w:id="21"/>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41EBD9A6" id="Groep 41" o:spid="_x0000_s1035" style="position:absolute;margin-left:309.1pt;margin-top:.9pt;width:153pt;height:139.6pt;z-index:251676672" coordsize="19431,177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">
                <v:group id="Groep 39" o:spid="_x0000_s1036" style="position:absolute;width:19431;height:14630" coordsize="19431,14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Afbeelding 18" o:spid="_x0000_s1037" type="#_x0000_t75" style="position:absolute;left:4876;width:12345;height:118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">
                    <v:imagedata r:id="rId24" o:title="" croptop="21129f" cropbottom="4209f" cropleft="39145f" cropright="12754f" chromakey="white"/>
                    <v:path arrowok="t"/>
                  </v:shape>
                  <v:shape id="Afbeelding 38" o:spid="_x0000_s1038" type="#_x0000_t75" style="position:absolute;top:7620;width:19431;height:70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">
                    <v:imagedata r:id="rId24" o:title="" croptop="29118f" cropbottom="12711f" cropleft="1347f" cropright="42723f" chromakey="white"/>
                    <v:path arrowok="t"/>
                  </v:shape>
                </v:group>
                <v:shape id="Tekstvak 40" o:spid="_x0000_s1039" type="#_x0000_t202" style="position:absolute;top:15163;width:19431;height:2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" stroked="f">
                  <v:textbox style="mso-fit-shape-to-text:t" inset="0,0,0,0">
                    <w:txbxContent>
                      <w:p w14:paraId="0DB180E5" w14:textId="3E135E5A" w:rsidR="00945CA7" w:rsidRPr="0070693C" w:rsidRDefault="00945CA7" w:rsidP="004604EF">
                        <w:pPr>
                          <w:pStyle w:val="Bijschrift"/>
                          <w:rPr>
                            <w:noProof/>
                            <w:sz w:val="28"/>
                            <w:szCs w:val="24"/>
                          </w:rPr>
                        </w:pPr>
                        <w:bookmarkStart w:id="24" w:name="_Toc44338653"/>
                        <w:r>
                          <w:t xml:space="preserve">Figuur </w:t>
                        </w:r>
                        <w:r>
                          <w:fldChar w:fldCharType="begin"/>
                        </w:r>
                        <w:r>
                          <w:instrText xml:space="preserve"> SEQ Figuur \* ARABIC </w:instrText>
                        </w:r>
                        <w:r>
                          <w:fldChar w:fldCharType="separate"/>
                        </w:r>
                        <w:r>
                          <w:rPr>
                            <w:noProof/>
                          </w:rPr>
                          <w:t>4</w:t>
                        </w:r>
                        <w:r>
                          <w:rPr>
                            <w:noProof/>
                          </w:rPr>
                          <w:fldChar w:fldCharType="end"/>
                        </w:r>
                        <w:r>
                          <w:t>: Mening over Xedule</w:t>
                        </w:r>
                        <w:bookmarkEnd w:id="24"/>
                      </w:p>
                    </w:txbxContent>
                  </v:textbox>
                </v:shape>
                <w10:wrap type="through"/>
              </v:group>
            </w:pict>
          </mc:Fallback>
        </mc:AlternateContent>
      </w:r>
      <w:r>
        <w:t xml:space="preserve">Op de vraag of </w:t>
      </w:r>
      <w:proofErr w:type="spellStart"/>
      <w:r>
        <w:t>Xedule</w:t>
      </w:r>
      <w:proofErr w:type="spellEnd"/>
      <w:r>
        <w:t xml:space="preserve"> voldoende mogelijkheden heeft, geeft 67% aan hier geen weet van te hebben. Hieruit kan je concluderen dat de kennis van </w:t>
      </w:r>
      <w:proofErr w:type="spellStart"/>
      <w:r>
        <w:t>Xedule</w:t>
      </w:r>
      <w:proofErr w:type="spellEnd"/>
      <w:r>
        <w:t xml:space="preserve"> binnen de scholen klein is.</w:t>
      </w:r>
    </w:p>
    <w:p w14:paraId="33A7D28E" w14:textId="717D0F15" w:rsidR="00B22BC5" w:rsidRDefault="00B22BC5" w:rsidP="00B22BC5"/>
    <w:p w14:paraId="68886DD3" w14:textId="40D2D305" w:rsidR="004604EF" w:rsidRDefault="004604EF" w:rsidP="004604EF">
      <w:r>
        <w:t>In de vervolgvraag werd gevraagd naar wat er dan word gemist. Hier kwam het volgende uit:</w:t>
      </w:r>
    </w:p>
    <w:p w14:paraId="72F6308B" w14:textId="7EE3DF84" w:rsidR="004604EF" w:rsidRDefault="004604EF" w:rsidP="004604EF">
      <w:pPr>
        <w:pStyle w:val="Lijstalinea"/>
        <w:numPr>
          <w:ilvl w:val="0"/>
          <w:numId w:val="6"/>
        </w:numPr>
      </w:pPr>
      <w:r w:rsidRPr="004604EF">
        <w:t>Roosteren bij Summa</w:t>
      </w:r>
      <w:r>
        <w:t xml:space="preserve"> </w:t>
      </w:r>
      <w:r w:rsidRPr="004604EF">
        <w:t>is een vrij star eenzijdig systeem met weinig flexibiliteit.</w:t>
      </w:r>
    </w:p>
    <w:p w14:paraId="0702C5FD" w14:textId="2A3F7503" w:rsidR="004604EF" w:rsidRDefault="004604EF" w:rsidP="004604EF">
      <w:pPr>
        <w:pStyle w:val="Lijstalinea"/>
        <w:numPr>
          <w:ilvl w:val="0"/>
          <w:numId w:val="6"/>
        </w:numPr>
      </w:pPr>
      <w:r w:rsidRPr="004604EF">
        <w:t>Het blijkt lastig te zijn om een goed lesrooster voor docenten te kunnen samenstellen waarin de wensen van deze docenten worden meegenomen, zodat er ook daadwerkelijk meer gepersonaliseerd onderwijs aangeboden.</w:t>
      </w:r>
    </w:p>
    <w:p w14:paraId="5F78C3A9" w14:textId="181CCFE5" w:rsidR="004604EF" w:rsidRDefault="004604EF" w:rsidP="004604EF">
      <w:pPr>
        <w:pStyle w:val="Lijstalinea"/>
        <w:numPr>
          <w:ilvl w:val="0"/>
          <w:numId w:val="6"/>
        </w:numPr>
      </w:pPr>
      <w:r w:rsidRPr="004604EF">
        <w:t>Dat studenten de mogelijkheid hebben om zich in te schrijven.</w:t>
      </w:r>
    </w:p>
    <w:p w14:paraId="24603499" w14:textId="52B47862" w:rsidR="004604EF" w:rsidRDefault="004604EF" w:rsidP="004604EF">
      <w:pPr>
        <w:pStyle w:val="Lijstalinea"/>
        <w:numPr>
          <w:ilvl w:val="0"/>
          <w:numId w:val="6"/>
        </w:numPr>
      </w:pPr>
      <w:r>
        <w:t>I</w:t>
      </w:r>
      <w:r w:rsidRPr="004604EF">
        <w:t>s op klassen niveau ingericht</w:t>
      </w:r>
      <w:r>
        <w:t xml:space="preserve"> en niet op project ni</w:t>
      </w:r>
      <w:r w:rsidRPr="004604EF">
        <w:t>veau.</w:t>
      </w:r>
    </w:p>
    <w:p w14:paraId="707B3AD7" w14:textId="365CD321" w:rsidR="004604EF" w:rsidRDefault="00CB51E7" w:rsidP="00CB51E7">
      <w:pPr>
        <w:pStyle w:val="Lijstalinea"/>
        <w:numPr>
          <w:ilvl w:val="0"/>
          <w:numId w:val="6"/>
        </w:numPr>
      </w:pPr>
      <w:r w:rsidRPr="00CB51E7">
        <w:t>Het is bijvoorbeeld niet mogelijk om lestijden aan te passen of af te wijken van de vaste 15 minuten pauze.</w:t>
      </w:r>
    </w:p>
    <w:p w14:paraId="221C5CBA" w14:textId="0C52B7E2" w:rsidR="00CB51E7" w:rsidRDefault="00CB51E7" w:rsidP="00CB51E7">
      <w:pPr>
        <w:pStyle w:val="Lijstalinea"/>
        <w:numPr>
          <w:ilvl w:val="0"/>
          <w:numId w:val="6"/>
        </w:numPr>
      </w:pPr>
      <w:r w:rsidRPr="00CB51E7">
        <w:t xml:space="preserve">Je blijft vast zitten aan bepaald </w:t>
      </w:r>
      <w:proofErr w:type="spellStart"/>
      <w:r w:rsidRPr="00CB51E7">
        <w:t>tijdsvak</w:t>
      </w:r>
      <w:proofErr w:type="spellEnd"/>
      <w:r w:rsidRPr="00CB51E7">
        <w:t>.</w:t>
      </w:r>
    </w:p>
    <w:p w14:paraId="5C6501A3" w14:textId="0D1C019D" w:rsidR="00CB51E7" w:rsidRDefault="00CB51E7" w:rsidP="00CB51E7">
      <w:pPr>
        <w:pStyle w:val="Lijstalinea"/>
        <w:numPr>
          <w:ilvl w:val="0"/>
          <w:numId w:val="6"/>
        </w:numPr>
      </w:pPr>
      <w:r w:rsidRPr="00CB51E7">
        <w:t xml:space="preserve">Onduidelijk voor mij hoe roosters eenvoudig in het systeem kunnen en hoe je op een zeer eenvoudige manier een </w:t>
      </w:r>
      <w:proofErr w:type="spellStart"/>
      <w:r w:rsidRPr="00CB51E7">
        <w:t>pvi</w:t>
      </w:r>
      <w:proofErr w:type="spellEnd"/>
      <w:r w:rsidRPr="00CB51E7">
        <w:t xml:space="preserve"> kunt maken. Hierover hebben wij onlangs een meeting gehad. Daarna ben ik in overleg gegaan met mijn roostermaker. Maar het blijft blijkbaar een moeilijk proces. Uren staan er nog steeds niet in.</w:t>
      </w:r>
    </w:p>
    <w:p w14:paraId="06768A7A" w14:textId="27F02582" w:rsidR="00CB51E7" w:rsidRDefault="00CB51E7" w:rsidP="00CB51E7">
      <w:pPr>
        <w:pStyle w:val="Lijstalinea"/>
        <w:numPr>
          <w:ilvl w:val="0"/>
          <w:numId w:val="6"/>
        </w:numPr>
      </w:pPr>
      <w:r>
        <w:t>I</w:t>
      </w:r>
      <w:r w:rsidRPr="00CB51E7">
        <w:t>ndividuele roosteringen. Soms kunnen studenten alleen per klas ingedeeld worden en niet per student of per groepje.</w:t>
      </w:r>
    </w:p>
    <w:p w14:paraId="42DBC504" w14:textId="41F81C70" w:rsidR="00CB51E7" w:rsidRDefault="00CB51E7" w:rsidP="00CB51E7">
      <w:pPr>
        <w:pStyle w:val="Lijstalinea"/>
        <w:numPr>
          <w:ilvl w:val="0"/>
          <w:numId w:val="6"/>
        </w:numPr>
      </w:pPr>
      <w:r w:rsidRPr="00CB51E7">
        <w:t>Studenten met een maatwerkrooster worden administratief in een aparte groep geplaatst t.b.v. het rooster.</w:t>
      </w:r>
    </w:p>
    <w:p w14:paraId="6667C562" w14:textId="631CAB9E" w:rsidR="00CB51E7" w:rsidRDefault="00CB51E7" w:rsidP="00CB51E7">
      <w:pPr>
        <w:pStyle w:val="Lijstalinea"/>
        <w:numPr>
          <w:ilvl w:val="0"/>
          <w:numId w:val="6"/>
        </w:numPr>
      </w:pPr>
      <w:r w:rsidRPr="00CB51E7">
        <w:t>Ik ken het programma niet maar roosters schijnen nu al een enorme uitdaging te zijn. Als een student een individuele leerroute geroosterd moet krijgen, vraag ik me af of dit gaat lukken.</w:t>
      </w:r>
    </w:p>
    <w:p w14:paraId="5DF0AA22" w14:textId="2E163E3E" w:rsidR="00CB51E7" w:rsidRDefault="00157384" w:rsidP="00157384">
      <w:pPr>
        <w:pStyle w:val="Lijstalinea"/>
        <w:numPr>
          <w:ilvl w:val="0"/>
          <w:numId w:val="6"/>
        </w:numPr>
      </w:pPr>
      <w:r w:rsidRPr="00157384">
        <w:t>Volgens mij kan je nu voornamelijk per groep dingen invullen, soms gaan er 2 studenten wat sneller dat is dan alweer lastig.</w:t>
      </w:r>
    </w:p>
    <w:p w14:paraId="265E8BCB" w14:textId="64514F00" w:rsidR="00157384" w:rsidRDefault="00157384" w:rsidP="00157384">
      <w:pPr>
        <w:pStyle w:val="Lijstalinea"/>
        <w:numPr>
          <w:ilvl w:val="0"/>
          <w:numId w:val="6"/>
        </w:numPr>
      </w:pPr>
      <w:r w:rsidRPr="00157384">
        <w:t>100 individuele lesroosters maken (1 per leerling) en dan ook nog daarvan de presentie bijhouden lukt niet</w:t>
      </w:r>
      <w:r>
        <w:t>.</w:t>
      </w:r>
    </w:p>
    <w:p w14:paraId="1E5093F6" w14:textId="77777777" w:rsidR="00157384" w:rsidRPr="00B22BC5" w:rsidRDefault="00157384" w:rsidP="00157384">
      <w:pPr>
        <w:ind w:left="360"/>
      </w:pPr>
    </w:p>
    <w:p w14:paraId="0A2F05B0" w14:textId="1D6A3A0A" w:rsidR="002669A4" w:rsidRDefault="00CA586A" w:rsidP="00157384">
      <w:pPr>
        <w:pStyle w:val="Koptekstvoorbeschrijving1"/>
      </w:pPr>
      <w:r>
        <w:t>Conclusie</w:t>
      </w:r>
    </w:p>
    <w:p w14:paraId="79A8AA75" w14:textId="1131A6E4" w:rsidR="00157384" w:rsidRDefault="00CA586A" w:rsidP="00157384">
      <w:pPr>
        <w:rPr>
          <w:noProof/>
          <w:lang w:eastAsia="nl-NL"/>
        </w:rPr>
      </w:pPr>
      <w:r>
        <w:rPr>
          <w:noProof/>
          <w:lang w:eastAsia="nl-NL"/>
        </w:rPr>
        <w:t xml:space="preserve">De kennis van Xedule is erg klein, waardoor het onderwijs zich beperkt voelt over de mogelijkheden. </w:t>
      </w:r>
    </w:p>
    <w:p w14:paraId="38DC4136" w14:textId="2A517973" w:rsidR="00CA586A" w:rsidRDefault="00CA586A" w:rsidP="00157384">
      <w:pPr>
        <w:rPr>
          <w:noProof/>
          <w:lang w:eastAsia="nl-NL"/>
        </w:rPr>
      </w:pPr>
      <w:r>
        <w:rPr>
          <w:noProof/>
          <w:lang w:eastAsia="nl-NL"/>
        </w:rPr>
        <w:t>Ook hier is het soms starre systeem een belemmering, denk aan de vast</w:t>
      </w:r>
      <w:r w:rsidR="002D0119">
        <w:rPr>
          <w:noProof/>
          <w:lang w:eastAsia="nl-NL"/>
        </w:rPr>
        <w:t>e</w:t>
      </w:r>
      <w:r>
        <w:rPr>
          <w:noProof/>
          <w:lang w:eastAsia="nl-NL"/>
        </w:rPr>
        <w:t xml:space="preserve"> pauzes van 15 min.</w:t>
      </w:r>
      <w:r w:rsidR="002D0119">
        <w:rPr>
          <w:noProof/>
          <w:lang w:eastAsia="nl-NL"/>
        </w:rPr>
        <w:t xml:space="preserve"> </w:t>
      </w:r>
    </w:p>
    <w:p w14:paraId="2F18BC9C" w14:textId="77777777" w:rsidR="002D0119" w:rsidRDefault="002D0119">
      <w:pPr>
        <w:rPr>
          <w:noProof/>
          <w:lang w:eastAsia="nl-NL"/>
        </w:rPr>
      </w:pPr>
      <w:r>
        <w:rPr>
          <w:noProof/>
          <w:lang w:eastAsia="nl-NL"/>
        </w:rPr>
        <w:br w:type="page"/>
      </w:r>
    </w:p>
    <w:p w14:paraId="12AD0141" w14:textId="6B5EA43E" w:rsidR="002D0119" w:rsidRDefault="002D0119" w:rsidP="002D0119">
      <w:pPr>
        <w:pStyle w:val="Kop1"/>
        <w:rPr>
          <w:noProof/>
          <w:lang w:eastAsia="nl-NL"/>
        </w:rPr>
      </w:pPr>
      <w:bookmarkStart w:id="22" w:name="_Toc57633779"/>
      <w:r>
        <w:rPr>
          <w:noProof/>
          <w:lang w:eastAsia="nl-NL"/>
        </w:rPr>
        <w:lastRenderedPageBreak/>
        <w:t>Ideeën over gepersonaliseerd en flexibel onderwijs</w:t>
      </w:r>
      <w:bookmarkEnd w:id="22"/>
    </w:p>
    <w:p w14:paraId="28CFDE0E" w14:textId="625B489A" w:rsidR="00CB2417" w:rsidRDefault="00CB2417" w:rsidP="00CB2417">
      <w:pPr>
        <w:rPr>
          <w:lang w:eastAsia="nl-NL"/>
        </w:rPr>
      </w:pPr>
      <w:r>
        <w:rPr>
          <w:lang w:eastAsia="nl-NL"/>
        </w:rPr>
        <w:t>De respondenten hebben ook ideeën aangedragen voor het vormgeven voor gepersonaliseerd en flexibel onderwijs.</w:t>
      </w:r>
      <w:r w:rsidR="00881EB2">
        <w:rPr>
          <w:lang w:eastAsia="nl-NL"/>
        </w:rPr>
        <w:t xml:space="preserve"> Hieronder zie je de ideeën die zijn gegeven.</w:t>
      </w:r>
    </w:p>
    <w:p w14:paraId="4DB0D956" w14:textId="77777777" w:rsidR="00CB2417" w:rsidRPr="00CB2417" w:rsidRDefault="00CB2417" w:rsidP="00CB2417">
      <w:pPr>
        <w:rPr>
          <w:lang w:eastAsia="nl-NL"/>
        </w:rPr>
      </w:pPr>
    </w:p>
    <w:p w14:paraId="043B2B09" w14:textId="6C26A906" w:rsidR="0048563A" w:rsidRDefault="002D0119" w:rsidP="002D0119">
      <w:pPr>
        <w:pStyle w:val="Lijstalinea"/>
        <w:numPr>
          <w:ilvl w:val="0"/>
          <w:numId w:val="7"/>
        </w:numPr>
      </w:pPr>
      <w:r>
        <w:t>Instructie aan meerdere groepen tegelijk geven.</w:t>
      </w:r>
    </w:p>
    <w:p w14:paraId="222F4A8F" w14:textId="31A26168" w:rsidR="002D0119" w:rsidRDefault="002D0119" w:rsidP="002D0119">
      <w:pPr>
        <w:pStyle w:val="Lijstalinea"/>
        <w:numPr>
          <w:ilvl w:val="0"/>
          <w:numId w:val="7"/>
        </w:numPr>
      </w:pPr>
      <w:r>
        <w:t>In laten schrijven voor lessen</w:t>
      </w:r>
      <w:r w:rsidR="001A6433">
        <w:t>.</w:t>
      </w:r>
    </w:p>
    <w:p w14:paraId="428AB0EF" w14:textId="54F686B7" w:rsidR="002D0119" w:rsidRDefault="002D0119" w:rsidP="002D0119">
      <w:pPr>
        <w:pStyle w:val="Lijstalinea"/>
        <w:numPr>
          <w:ilvl w:val="0"/>
          <w:numId w:val="7"/>
        </w:numPr>
      </w:pPr>
      <w:r>
        <w:t>Lesaanbod plannen, collega’s laten aangeven welke lessen ze kunnen en willen geven. Vervolgens schrijven de studenten zich in.</w:t>
      </w:r>
    </w:p>
    <w:p w14:paraId="109AFE10" w14:textId="2CB83843" w:rsidR="002D0119" w:rsidRDefault="002D0119" w:rsidP="002D0119">
      <w:pPr>
        <w:pStyle w:val="Lijstalinea"/>
        <w:numPr>
          <w:ilvl w:val="0"/>
          <w:numId w:val="7"/>
        </w:numPr>
      </w:pPr>
      <w:r>
        <w:t>Werken met vrijstellingen en vrije aanwezigheid</w:t>
      </w:r>
      <w:r w:rsidR="001A6433">
        <w:t>.</w:t>
      </w:r>
    </w:p>
    <w:p w14:paraId="513E52B8" w14:textId="7A61F575" w:rsidR="002D0119" w:rsidRDefault="001A6433" w:rsidP="002D0119">
      <w:pPr>
        <w:pStyle w:val="Lijstalinea"/>
        <w:numPr>
          <w:ilvl w:val="0"/>
          <w:numId w:val="7"/>
        </w:numPr>
      </w:pPr>
      <w:r>
        <w:t>Dagdelen waarin je zelf plant met de studenten.</w:t>
      </w:r>
    </w:p>
    <w:p w14:paraId="2D0FE733" w14:textId="6A57BA31" w:rsidR="001A6433" w:rsidRDefault="001A6433" w:rsidP="002D0119">
      <w:pPr>
        <w:pStyle w:val="Lijstalinea"/>
        <w:numPr>
          <w:ilvl w:val="0"/>
          <w:numId w:val="7"/>
        </w:numPr>
      </w:pPr>
      <w:r>
        <w:t xml:space="preserve">Studenten tussen 9:00 en 15:30 uur roosteren en docenten tussen 8:30 en 17:00 uur. </w:t>
      </w:r>
    </w:p>
    <w:p w14:paraId="428EC7E9" w14:textId="2B035181" w:rsidR="001A6433" w:rsidRDefault="001A6433" w:rsidP="002D0119">
      <w:pPr>
        <w:pStyle w:val="Lijstalinea"/>
        <w:numPr>
          <w:ilvl w:val="0"/>
          <w:numId w:val="7"/>
        </w:numPr>
      </w:pPr>
      <w:r>
        <w:t>Verschillende ruimtes en locaties (en indien mogelijk ook thuis)</w:t>
      </w:r>
    </w:p>
    <w:p w14:paraId="395A951C" w14:textId="30F8E805" w:rsidR="00FF72B4" w:rsidRDefault="00FF72B4" w:rsidP="002D0119">
      <w:pPr>
        <w:pStyle w:val="Lijstalinea"/>
        <w:numPr>
          <w:ilvl w:val="0"/>
          <w:numId w:val="7"/>
        </w:numPr>
      </w:pPr>
      <w:r>
        <w:t>1 á 2 docenten op 1 klas gehele dag: onderwijs wordt samen gemaakt.</w:t>
      </w:r>
    </w:p>
    <w:p w14:paraId="57E9D07F" w14:textId="437C74D7" w:rsidR="00FF72B4" w:rsidRDefault="00FF72B4" w:rsidP="002D0119">
      <w:pPr>
        <w:pStyle w:val="Lijstalinea"/>
        <w:numPr>
          <w:ilvl w:val="0"/>
          <w:numId w:val="7"/>
        </w:numPr>
      </w:pPr>
      <w:r>
        <w:t>Inschrijven voor hoorcolleges.</w:t>
      </w:r>
    </w:p>
    <w:p w14:paraId="25A99474" w14:textId="0DBEBEE3" w:rsidR="00FF72B4" w:rsidRDefault="00FF72B4" w:rsidP="002D0119">
      <w:pPr>
        <w:pStyle w:val="Lijstalinea"/>
        <w:numPr>
          <w:ilvl w:val="0"/>
          <w:numId w:val="7"/>
        </w:numPr>
      </w:pPr>
      <w:r>
        <w:t>Persoonlijk leerplan voor de student maken en dan pas clusteren.</w:t>
      </w:r>
    </w:p>
    <w:p w14:paraId="69ADBCAA" w14:textId="45418867" w:rsidR="00FF72B4" w:rsidRDefault="00FF72B4" w:rsidP="002D0119">
      <w:pPr>
        <w:pStyle w:val="Lijstalinea"/>
        <w:numPr>
          <w:ilvl w:val="0"/>
          <w:numId w:val="7"/>
        </w:numPr>
      </w:pPr>
      <w:r>
        <w:t>Consulturen voor studenten.</w:t>
      </w:r>
    </w:p>
    <w:p w14:paraId="7E1AC350" w14:textId="1221706C" w:rsidR="00FF72B4" w:rsidRDefault="00FF72B4" w:rsidP="00FF72B4">
      <w:pPr>
        <w:pStyle w:val="Lijstalinea"/>
        <w:numPr>
          <w:ilvl w:val="0"/>
          <w:numId w:val="7"/>
        </w:numPr>
      </w:pPr>
      <w:r w:rsidRPr="00FF72B4">
        <w:t>Vrijstelling voor behaalde onderdelen. Versneld toetsen. Overslaan van opdrachten op basis van eerder verworven competenties. Begeleiding voor de studenten die niet de reguliere les volgen, maar in een ander lokaal kunnen werken.</w:t>
      </w:r>
    </w:p>
    <w:p w14:paraId="27E297A8" w14:textId="41B3CF28" w:rsidR="00FF72B4" w:rsidRDefault="00FF72B4" w:rsidP="00FF72B4">
      <w:pPr>
        <w:pStyle w:val="Lijstalinea"/>
        <w:numPr>
          <w:ilvl w:val="0"/>
          <w:numId w:val="7"/>
        </w:numPr>
      </w:pPr>
      <w:r w:rsidRPr="00FF72B4">
        <w:t>De student moet zelf kunnen roosteren en schuiven, niet een roostermaker die bepaalt hoe een schooldag eruit ziet voor de studenten (en docenten!).</w:t>
      </w:r>
    </w:p>
    <w:p w14:paraId="2A1F0CD5" w14:textId="4BD55425" w:rsidR="00FF72B4" w:rsidRDefault="00FF72B4" w:rsidP="00FF72B4">
      <w:pPr>
        <w:pStyle w:val="Lijstalinea"/>
        <w:numPr>
          <w:ilvl w:val="0"/>
          <w:numId w:val="7"/>
        </w:numPr>
      </w:pPr>
      <w:r w:rsidRPr="00FF72B4">
        <w:t xml:space="preserve">Zelf (deels) roosteren m.b.v. beschikbaarheid van lokalen net zoals er momenteel ruimtes via </w:t>
      </w:r>
      <w:proofErr w:type="spellStart"/>
      <w:r w:rsidRPr="00FF72B4">
        <w:t>Topdesk</w:t>
      </w:r>
      <w:proofErr w:type="spellEnd"/>
      <w:r w:rsidRPr="00FF72B4">
        <w:t xml:space="preserve"> gereserveerd kunnen worden.</w:t>
      </w:r>
    </w:p>
    <w:p w14:paraId="5209DABE" w14:textId="166E6B6C" w:rsidR="00FF72B4" w:rsidRDefault="00FF72B4" w:rsidP="00FF72B4">
      <w:pPr>
        <w:pStyle w:val="Lijstalinea"/>
        <w:numPr>
          <w:ilvl w:val="0"/>
          <w:numId w:val="7"/>
        </w:numPr>
      </w:pPr>
      <w:r w:rsidRPr="00FF72B4">
        <w:t>Een systeem waarbij studenten zich inschrijven voor een les die ze willen volgen. De lessen staan geroosterd volgens een vast rooster. Er is bv elke week twee uur op vrijdagmorgen het vak projectmanagement. Studenten schrijven zich in voor deze les als ze deze willen volgen omdat ze op dat moment in hun opleiding bezig zijn met dat vak.</w:t>
      </w:r>
    </w:p>
    <w:p w14:paraId="251BC72F" w14:textId="3C10367A" w:rsidR="00FF72B4" w:rsidRDefault="00E66C18" w:rsidP="00E66C18">
      <w:pPr>
        <w:pStyle w:val="Lijstalinea"/>
        <w:numPr>
          <w:ilvl w:val="0"/>
          <w:numId w:val="7"/>
        </w:numPr>
      </w:pPr>
      <w:r w:rsidRPr="00E66C18">
        <w:t>Studenten zelf in blokken laten roosteren en op behoefte</w:t>
      </w:r>
      <w:r>
        <w:t>.</w:t>
      </w:r>
    </w:p>
    <w:p w14:paraId="5506CBC6" w14:textId="77777777" w:rsidR="00E66C18" w:rsidRDefault="00E66C18" w:rsidP="00E66C18">
      <w:pPr>
        <w:pStyle w:val="Lijstalinea"/>
      </w:pPr>
    </w:p>
    <w:p w14:paraId="1791E21D" w14:textId="77777777" w:rsidR="00E66C18" w:rsidRDefault="00E66C18"/>
    <w:p w14:paraId="4A3A6078" w14:textId="77777777" w:rsidR="00E66C18" w:rsidRDefault="00E66C18">
      <w:r>
        <w:br w:type="page"/>
      </w:r>
    </w:p>
    <w:p w14:paraId="4159703F" w14:textId="38B83C6E" w:rsidR="00E66C18" w:rsidRDefault="00E66C18" w:rsidP="00E66C18">
      <w:pPr>
        <w:pStyle w:val="Koptekstvoorbeschrijving2"/>
      </w:pPr>
      <w:r>
        <w:lastRenderedPageBreak/>
        <w:t>Stellingen</w:t>
      </w:r>
    </w:p>
    <w:p w14:paraId="55444280" w14:textId="08CB4ACA" w:rsidR="00E66C18" w:rsidRDefault="00881EB2" w:rsidP="00CA1C2A">
      <w:r>
        <w:t xml:space="preserve">Naast de ideeën voor gepersonaliseerd en flexibel onderwijs hebben de respondenten ook aangegeven in welke mate ze het eens zijn met diverse stellingen. De stellingen en de scores vind je terug in figuur 5. </w:t>
      </w:r>
    </w:p>
    <w:p w14:paraId="2102EF9E" w14:textId="43CA422C" w:rsidR="00E66C18" w:rsidRDefault="00E66C18" w:rsidP="001A7B81"/>
    <w:p w14:paraId="5479BF0E" w14:textId="77777777" w:rsidR="00CA1C2A" w:rsidRDefault="0048563A" w:rsidP="00CA1C2A">
      <w:pPr>
        <w:keepNext/>
      </w:pPr>
      <w:r>
        <w:rPr>
          <w:noProof/>
          <w:lang w:eastAsia="nl-NL"/>
        </w:rPr>
        <w:drawing>
          <wp:inline distT="0" distB="0" distL="0" distR="0" wp14:anchorId="0EAFBB14" wp14:editId="2B6F7B3D">
            <wp:extent cx="6324600" cy="3791240"/>
            <wp:effectExtent l="0" t="0" r="0"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332121" cy="3795748"/>
                    </a:xfrm>
                    <a:prstGeom prst="rect">
                      <a:avLst/>
                    </a:prstGeom>
                  </pic:spPr>
                </pic:pic>
              </a:graphicData>
            </a:graphic>
          </wp:inline>
        </w:drawing>
      </w:r>
    </w:p>
    <w:p w14:paraId="01247176" w14:textId="13B8C4EA" w:rsidR="0048563A" w:rsidRDefault="00CA1C2A" w:rsidP="00CA1C2A">
      <w:pPr>
        <w:pStyle w:val="Bijschrift"/>
      </w:pPr>
      <w:bookmarkStart w:id="23" w:name="_Toc44338654"/>
      <w:r>
        <w:t xml:space="preserve">Figuur </w:t>
      </w:r>
      <w:fldSimple w:instr=" SEQ Figuur \* ARABIC ">
        <w:r w:rsidR="00763B4F">
          <w:rPr>
            <w:noProof/>
          </w:rPr>
          <w:t>5</w:t>
        </w:r>
      </w:fldSimple>
      <w:r>
        <w:t>: Stellingen</w:t>
      </w:r>
      <w:bookmarkEnd w:id="23"/>
    </w:p>
    <w:p w14:paraId="0D03CB64" w14:textId="59FADC49" w:rsidR="00E66C18" w:rsidRDefault="00881EB2" w:rsidP="001A7B81">
      <w:r>
        <w:t xml:space="preserve">Wat opvalt is dat </w:t>
      </w:r>
      <w:r w:rsidR="008E1CF0">
        <w:t xml:space="preserve">de respondenten (82,7%) het belangrijk vinden dat de eigenheid van de student en docent geborgd wordt. </w:t>
      </w:r>
    </w:p>
    <w:p w14:paraId="782D038E" w14:textId="3F7BE6E0" w:rsidR="00881EB2" w:rsidRDefault="008E1CF0" w:rsidP="001A7B81">
      <w:r>
        <w:t xml:space="preserve">87,5% </w:t>
      </w:r>
      <w:r w:rsidR="00EA48E6">
        <w:t xml:space="preserve">is het </w:t>
      </w:r>
      <w:r>
        <w:t xml:space="preserve">eens dat je niet alles hetzelfde aan hoeft te pakken, mits het doel en visie maar overeenkomen. </w:t>
      </w:r>
    </w:p>
    <w:p w14:paraId="0F54FDA3" w14:textId="6324CE67" w:rsidR="00EA48E6" w:rsidRDefault="00EA48E6" w:rsidP="001A7B81">
      <w:r>
        <w:t>Uit de andere stellingen kan je, voorzichtig, concluderen dat de respondenten het gepersonaliseerd en flexibel onderwijs wel zien zitten, maar dat ze nog op sommige vlakken wat huiverig zijn</w:t>
      </w:r>
      <w:r w:rsidR="00B86931">
        <w:t xml:space="preserve"> en zich afvragen of de studenten en wij er wel klaar voor zijn.</w:t>
      </w:r>
    </w:p>
    <w:p w14:paraId="43A99478" w14:textId="135C9B6D" w:rsidR="00881EB2" w:rsidRDefault="006C288D" w:rsidP="001A7B81">
      <w:r>
        <w:rPr>
          <w:noProof/>
          <w:lang w:eastAsia="nl-NL"/>
        </w:rPr>
        <w:drawing>
          <wp:anchor distT="0" distB="0" distL="114300" distR="114300" simplePos="0" relativeHeight="251677696" behindDoc="0" locked="0" layoutInCell="1" allowOverlap="1" wp14:anchorId="782121B3" wp14:editId="6ED7ADF9">
            <wp:simplePos x="0" y="0"/>
            <wp:positionH relativeFrom="margin">
              <wp:align>right</wp:align>
            </wp:positionH>
            <wp:positionV relativeFrom="paragraph">
              <wp:posOffset>679450</wp:posOffset>
            </wp:positionV>
            <wp:extent cx="5932170" cy="1494155"/>
            <wp:effectExtent l="0" t="0" r="0" b="0"/>
            <wp:wrapThrough wrapText="bothSides">
              <wp:wrapPolygon edited="0">
                <wp:start x="0" y="0"/>
                <wp:lineTo x="0" y="21205"/>
                <wp:lineTo x="21503" y="21205"/>
                <wp:lineTo x="21503" y="0"/>
                <wp:lineTo x="0" y="0"/>
              </wp:wrapPolygon>
            </wp:wrapThrough>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extLst>
                        <a:ext uri="{28A0092B-C50C-407E-A947-70E740481C1C}">
                          <a14:useLocalDpi xmlns:a14="http://schemas.microsoft.com/office/drawing/2010/main" val="0"/>
                        </a:ext>
                      </a:extLst>
                    </a:blip>
                    <a:srcRect t="24897"/>
                    <a:stretch/>
                  </pic:blipFill>
                  <pic:spPr bwMode="auto">
                    <a:xfrm>
                      <a:off x="0" y="0"/>
                      <a:ext cx="5932170" cy="14941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63B4F">
        <w:rPr>
          <w:noProof/>
          <w:lang w:eastAsia="nl-NL"/>
        </w:rPr>
        <mc:AlternateContent>
          <mc:Choice Requires="wps">
            <w:drawing>
              <wp:anchor distT="0" distB="0" distL="114300" distR="114300" simplePos="0" relativeHeight="251679744" behindDoc="0" locked="0" layoutInCell="1" allowOverlap="1" wp14:anchorId="4349EEB5" wp14:editId="633A1FFE">
                <wp:simplePos x="0" y="0"/>
                <wp:positionH relativeFrom="column">
                  <wp:posOffset>0</wp:posOffset>
                </wp:positionH>
                <wp:positionV relativeFrom="paragraph">
                  <wp:posOffset>2108835</wp:posOffset>
                </wp:positionV>
                <wp:extent cx="5932170" cy="635"/>
                <wp:effectExtent l="0" t="0" r="0" b="0"/>
                <wp:wrapThrough wrapText="bothSides">
                  <wp:wrapPolygon edited="0">
                    <wp:start x="0" y="0"/>
                    <wp:lineTo x="0" y="21600"/>
                    <wp:lineTo x="21600" y="21600"/>
                    <wp:lineTo x="21600" y="0"/>
                  </wp:wrapPolygon>
                </wp:wrapThrough>
                <wp:docPr id="11" name="Tekstvak 11"/>
                <wp:cNvGraphicFramePr/>
                <a:graphic xmlns:a="http://schemas.openxmlformats.org/drawingml/2006/main">
                  <a:graphicData uri="http://schemas.microsoft.com/office/word/2010/wordprocessingShape">
                    <wps:wsp>
                      <wps:cNvSpPr txBox="1"/>
                      <wps:spPr>
                        <a:xfrm>
                          <a:off x="0" y="0"/>
                          <a:ext cx="5932170" cy="635"/>
                        </a:xfrm>
                        <a:prstGeom prst="rect">
                          <a:avLst/>
                        </a:prstGeom>
                        <a:solidFill>
                          <a:prstClr val="white"/>
                        </a:solidFill>
                        <a:ln>
                          <a:noFill/>
                        </a:ln>
                      </wps:spPr>
                      <wps:txbx>
                        <w:txbxContent>
                          <w:p w14:paraId="1962C640" w14:textId="489773A5" w:rsidR="00945CA7" w:rsidRPr="00BD0F27" w:rsidRDefault="00945CA7" w:rsidP="00763B4F">
                            <w:pPr>
                              <w:pStyle w:val="Bijschrift"/>
                              <w:rPr>
                                <w:noProof/>
                                <w:sz w:val="28"/>
                                <w:szCs w:val="24"/>
                              </w:rPr>
                            </w:pPr>
                            <w:bookmarkStart w:id="24" w:name="_Toc44338655"/>
                            <w:r>
                              <w:t xml:space="preserve">Figuur </w:t>
                            </w:r>
                            <w:fldSimple w:instr=" SEQ Figuur \* ARABIC ">
                              <w:r>
                                <w:rPr>
                                  <w:noProof/>
                                </w:rPr>
                                <w:t>6</w:t>
                              </w:r>
                            </w:fldSimple>
                            <w:r>
                              <w:t>: gevoel bij de verandering naar gepersonaliseerd en flexibel onderwijs</w:t>
                            </w:r>
                            <w:bookmarkEnd w:id="24"/>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349EEB5" id="Tekstvak 11" o:spid="_x0000_s1040" type="#_x0000_t202" style="position:absolute;margin-left:0;margin-top:166.05pt;width:467.1pt;height:.0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" stroked="f">
                <v:textbox style="mso-fit-shape-to-text:t" inset="0,0,0,0">
                  <w:txbxContent>
                    <w:p w14:paraId="1962C640" w14:textId="489773A5" w:rsidR="00945CA7" w:rsidRPr="00BD0F27" w:rsidRDefault="00945CA7" w:rsidP="00763B4F">
                      <w:pPr>
                        <w:pStyle w:val="Bijschrift"/>
                        <w:rPr>
                          <w:noProof/>
                          <w:sz w:val="28"/>
                          <w:szCs w:val="24"/>
                        </w:rPr>
                      </w:pPr>
                      <w:bookmarkStart w:id="28" w:name="_Toc44338655"/>
                      <w:r>
                        <w:t xml:space="preserve">Figuur </w:t>
                      </w:r>
                      <w:r>
                        <w:fldChar w:fldCharType="begin"/>
                      </w:r>
                      <w:r>
                        <w:instrText xml:space="preserve"> SEQ Figuur \* ARABIC </w:instrText>
                      </w:r>
                      <w:r>
                        <w:fldChar w:fldCharType="separate"/>
                      </w:r>
                      <w:r>
                        <w:rPr>
                          <w:noProof/>
                        </w:rPr>
                        <w:t>6</w:t>
                      </w:r>
                      <w:r>
                        <w:rPr>
                          <w:noProof/>
                        </w:rPr>
                        <w:fldChar w:fldCharType="end"/>
                      </w:r>
                      <w:r>
                        <w:t>: gevoel bij de verandering naar gepersonaliseerd en flexibel onderwijs</w:t>
                      </w:r>
                      <w:bookmarkEnd w:id="28"/>
                    </w:p>
                  </w:txbxContent>
                </v:textbox>
                <w10:wrap type="through"/>
              </v:shape>
            </w:pict>
          </mc:Fallback>
        </mc:AlternateContent>
      </w:r>
      <w:r w:rsidR="00763B4F">
        <w:t xml:space="preserve">Dit laatste wordt bevestigd door de antwoorden </w:t>
      </w:r>
      <w:r>
        <w:t xml:space="preserve">zoals die in figuur 6 te zien zijn. Hier was de vraag: </w:t>
      </w:r>
      <w:r w:rsidR="00763B4F">
        <w:t>Ik vind de verandering naar gepersonaliseerd en flexibel onderwijs…..</w:t>
      </w:r>
    </w:p>
    <w:p w14:paraId="6D5A5011" w14:textId="0E78EEB5" w:rsidR="006C288D" w:rsidRDefault="006C288D">
      <w:r>
        <w:br w:type="page"/>
      </w:r>
    </w:p>
    <w:p w14:paraId="506A4901" w14:textId="0E670169" w:rsidR="0048563A" w:rsidRDefault="006C288D" w:rsidP="006C288D">
      <w:pPr>
        <w:pStyle w:val="Kop1"/>
      </w:pPr>
      <w:bookmarkStart w:id="25" w:name="_Toc57633780"/>
      <w:r>
        <w:lastRenderedPageBreak/>
        <w:t xml:space="preserve">Wat heeft de </w:t>
      </w:r>
      <w:r w:rsidR="00B53857">
        <w:t>student</w:t>
      </w:r>
      <w:r>
        <w:t xml:space="preserve"> nodig?</w:t>
      </w:r>
      <w:bookmarkEnd w:id="25"/>
    </w:p>
    <w:p w14:paraId="3DC4AAD3" w14:textId="3B3D2CDD" w:rsidR="0048563A" w:rsidRDefault="006C288D" w:rsidP="001A7B81">
      <w:r>
        <w:t xml:space="preserve">Ook is er gevraagd naar wat de respondent </w:t>
      </w:r>
      <w:r w:rsidR="00B53857">
        <w:t xml:space="preserve">denkt dat de student </w:t>
      </w:r>
      <w:r>
        <w:t xml:space="preserve">nodig heeft </w:t>
      </w:r>
      <w:r w:rsidR="00B53857">
        <w:t xml:space="preserve">bij gepersonaliseerd en flexibel onderwijs. Antwoorden die zijn gegeven zijn </w:t>
      </w:r>
      <w:r w:rsidR="006D0C68">
        <w:t>staan hieronder:</w:t>
      </w:r>
    </w:p>
    <w:p w14:paraId="34EEDBD9" w14:textId="3FA6A9DE" w:rsidR="006D0C68" w:rsidRDefault="006D0C68" w:rsidP="006D0C68">
      <w:pPr>
        <w:pStyle w:val="Lijstalinea"/>
        <w:numPr>
          <w:ilvl w:val="0"/>
          <w:numId w:val="8"/>
        </w:numPr>
      </w:pPr>
      <w:r w:rsidRPr="006D0C68">
        <w:t>Goed gestructureerde rode draad/opleidingsprogramma met duidelijk gestelde eisen aan de student, maar ook zo dat de student zijn pad kan kiezen</w:t>
      </w:r>
    </w:p>
    <w:p w14:paraId="77CF8582" w14:textId="0E034FF2" w:rsidR="006D0C68" w:rsidRDefault="00712D3A" w:rsidP="006D0C68">
      <w:pPr>
        <w:pStyle w:val="Lijstalinea"/>
        <w:numPr>
          <w:ilvl w:val="0"/>
          <w:numId w:val="8"/>
        </w:numPr>
      </w:pPr>
      <w:r>
        <w:rPr>
          <w:noProof/>
          <w:lang w:eastAsia="nl-NL"/>
        </w:rPr>
        <mc:AlternateContent>
          <mc:Choice Requires="wpg">
            <w:drawing>
              <wp:anchor distT="0" distB="0" distL="114300" distR="114300" simplePos="0" relativeHeight="251684864" behindDoc="0" locked="0" layoutInCell="1" allowOverlap="1" wp14:anchorId="301EBC39" wp14:editId="47EA3AE6">
                <wp:simplePos x="0" y="0"/>
                <wp:positionH relativeFrom="column">
                  <wp:posOffset>4072255</wp:posOffset>
                </wp:positionH>
                <wp:positionV relativeFrom="paragraph">
                  <wp:posOffset>194310</wp:posOffset>
                </wp:positionV>
                <wp:extent cx="2525395" cy="7724458"/>
                <wp:effectExtent l="0" t="0" r="0" b="0"/>
                <wp:wrapThrough wrapText="bothSides">
                  <wp:wrapPolygon edited="0">
                    <wp:start x="0" y="0"/>
                    <wp:lineTo x="0" y="21522"/>
                    <wp:lineTo x="978" y="21522"/>
                    <wp:lineTo x="21182" y="21469"/>
                    <wp:lineTo x="21345" y="213"/>
                    <wp:lineTo x="20041" y="160"/>
                    <wp:lineTo x="978" y="0"/>
                    <wp:lineTo x="0" y="0"/>
                  </wp:wrapPolygon>
                </wp:wrapThrough>
                <wp:docPr id="29" name="Groep 29"/>
                <wp:cNvGraphicFramePr/>
                <a:graphic xmlns:a="http://schemas.openxmlformats.org/drawingml/2006/main">
                  <a:graphicData uri="http://schemas.microsoft.com/office/word/2010/wordprocessingGroup">
                    <wpg:wgp>
                      <wpg:cNvGrpSpPr/>
                      <wpg:grpSpPr>
                        <a:xfrm>
                          <a:off x="0" y="0"/>
                          <a:ext cx="2525395" cy="7724458"/>
                          <a:chOff x="0" y="0"/>
                          <a:chExt cx="2525395" cy="7724458"/>
                        </a:xfrm>
                      </wpg:grpSpPr>
                      <wps:wsp>
                        <wps:cNvPr id="24" name="Rechthoek 24">
                          <a:extLst>
                            <a:ext uri="{C183D7F6-B498-43B3-948B-1728B52AA6E4}">
                              <adec:decorative xmlns:adec="http://schemas.microsoft.com/office/drawing/2017/decorative" val="1"/>
                            </a:ext>
                          </a:extLst>
                        </wps:cNvPr>
                        <wps:cNvSpPr/>
                        <wps:spPr>
                          <a:xfrm>
                            <a:off x="0" y="0"/>
                            <a:ext cx="95250" cy="7724458"/>
                          </a:xfrm>
                          <a:prstGeom prst="rect">
                            <a:avLst/>
                          </a:prstGeom>
                          <a:gradFill>
                            <a:gsLst>
                              <a:gs pos="0">
                                <a:schemeClr val="accent1"/>
                              </a:gs>
                              <a:gs pos="100000">
                                <a:schemeClr val="accent2"/>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kstvak 2"/>
                        <wps:cNvSpPr txBox="1">
                          <a:spLocks noChangeArrowheads="1"/>
                        </wps:cNvSpPr>
                        <wps:spPr bwMode="auto">
                          <a:xfrm>
                            <a:off x="152400" y="28575"/>
                            <a:ext cx="2372995" cy="768159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D54F91E" w14:textId="77777777" w:rsidR="00945CA7" w:rsidRDefault="00945CA7" w:rsidP="0088384A">
                              <w:pPr>
                                <w:pStyle w:val="Kop2"/>
                                <w:rPr>
                                  <w:sz w:val="52"/>
                                </w:rPr>
                              </w:pPr>
                            </w:p>
                            <w:p w14:paraId="5CF3F689" w14:textId="77777777" w:rsidR="00945CA7" w:rsidRDefault="00945CA7" w:rsidP="0088384A">
                              <w:pPr>
                                <w:pStyle w:val="Kop2"/>
                                <w:rPr>
                                  <w:sz w:val="52"/>
                                </w:rPr>
                              </w:pPr>
                            </w:p>
                            <w:p w14:paraId="63534D82" w14:textId="77777777" w:rsidR="00945CA7" w:rsidRDefault="00945CA7" w:rsidP="0088384A">
                              <w:pPr>
                                <w:pStyle w:val="Kop2"/>
                                <w:rPr>
                                  <w:sz w:val="52"/>
                                </w:rPr>
                              </w:pPr>
                            </w:p>
                            <w:p w14:paraId="2F6AD8C3" w14:textId="77777777" w:rsidR="00945CA7" w:rsidRDefault="00945CA7" w:rsidP="0088384A">
                              <w:pPr>
                                <w:pStyle w:val="Kop2"/>
                                <w:rPr>
                                  <w:sz w:val="52"/>
                                </w:rPr>
                              </w:pPr>
                            </w:p>
                            <w:p w14:paraId="3CD574EA" w14:textId="77777777" w:rsidR="00945CA7" w:rsidRDefault="00945CA7" w:rsidP="0088384A">
                              <w:pPr>
                                <w:pStyle w:val="Kop2"/>
                                <w:rPr>
                                  <w:sz w:val="52"/>
                                </w:rPr>
                              </w:pPr>
                            </w:p>
                            <w:p w14:paraId="59BC4947" w14:textId="3830E1AE" w:rsidR="00945CA7" w:rsidRDefault="00945CA7" w:rsidP="0088384A">
                              <w:pPr>
                                <w:pStyle w:val="Kop2"/>
                                <w:rPr>
                                  <w:sz w:val="72"/>
                                </w:rPr>
                              </w:pPr>
                              <w:bookmarkStart w:id="26" w:name="_Toc57633781"/>
                              <w:r w:rsidRPr="0088384A">
                                <w:rPr>
                                  <w:sz w:val="72"/>
                                </w:rPr>
                                <w:t>‘Docent die verschil durft te maken en oog heeft voor het individu.’</w:t>
                              </w:r>
                              <w:bookmarkEnd w:id="26"/>
                            </w:p>
                            <w:p w14:paraId="464EB151" w14:textId="27ED1872" w:rsidR="00945CA7" w:rsidRDefault="00945CA7" w:rsidP="00712D3A"/>
                            <w:p w14:paraId="4DCF98B8" w14:textId="29FF1A9D" w:rsidR="00945CA7" w:rsidRDefault="00945CA7" w:rsidP="00712D3A"/>
                            <w:p w14:paraId="3AACCBE8" w14:textId="01516016" w:rsidR="00945CA7" w:rsidRDefault="00945CA7" w:rsidP="00712D3A"/>
                            <w:p w14:paraId="29DFD1D5" w14:textId="2EE59450" w:rsidR="00945CA7" w:rsidRDefault="00945CA7" w:rsidP="00712D3A"/>
                            <w:p w14:paraId="38778386" w14:textId="564CA5A5" w:rsidR="00945CA7" w:rsidRDefault="00945CA7" w:rsidP="00712D3A"/>
                            <w:p w14:paraId="557BA1C7" w14:textId="4A2EA0D6" w:rsidR="00945CA7" w:rsidRDefault="00945CA7" w:rsidP="00712D3A"/>
                            <w:p w14:paraId="79DD1073" w14:textId="77777777" w:rsidR="00945CA7" w:rsidRPr="00712D3A" w:rsidRDefault="00945CA7" w:rsidP="00712D3A"/>
                          </w:txbxContent>
                        </wps:txbx>
                        <wps:bodyPr rot="0" vert="horz" wrap="square" lIns="91440" tIns="45720" rIns="91440" bIns="45720" anchor="t" anchorCtr="0">
                          <a:noAutofit/>
                        </wps:bodyPr>
                      </wps:wsp>
                    </wpg:wgp>
                  </a:graphicData>
                </a:graphic>
              </wp:anchor>
            </w:drawing>
          </mc:Choice>
          <mc:Fallback>
            <w:pict>
              <v:group w14:anchorId="301EBC39" id="Groep 29" o:spid="_x0000_s1041" style="position:absolute;left:0;text-align:left;margin-left:320.65pt;margin-top:15.3pt;width:198.85pt;height:608.25pt;z-index:251684864" coordsize="25253,77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">
                <v:rect id="Rechthoek 24" o:spid="_x0000_s1042" style="position:absolute;width:952;height:772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" fillcolor="#2e308b [3204]" stroked="f" strokeweight="2pt">
                  <v:fill color2="#27a3da [3205]" focus="100%" type="gradient"/>
                </v:rect>
                <v:shape id="Tekstvak 2" o:spid="_x0000_s1043" type="#_x0000_t202" style="position:absolute;left:1524;top:285;width:23729;height:76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4D54F91E" w14:textId="77777777" w:rsidR="00945CA7" w:rsidRDefault="00945CA7" w:rsidP="0088384A">
                        <w:pPr>
                          <w:pStyle w:val="Kop2"/>
                          <w:rPr>
                            <w:sz w:val="52"/>
                          </w:rPr>
                        </w:pPr>
                      </w:p>
                      <w:p w14:paraId="5CF3F689" w14:textId="77777777" w:rsidR="00945CA7" w:rsidRDefault="00945CA7" w:rsidP="0088384A">
                        <w:pPr>
                          <w:pStyle w:val="Kop2"/>
                          <w:rPr>
                            <w:sz w:val="52"/>
                          </w:rPr>
                        </w:pPr>
                      </w:p>
                      <w:p w14:paraId="63534D82" w14:textId="77777777" w:rsidR="00945CA7" w:rsidRDefault="00945CA7" w:rsidP="0088384A">
                        <w:pPr>
                          <w:pStyle w:val="Kop2"/>
                          <w:rPr>
                            <w:sz w:val="52"/>
                          </w:rPr>
                        </w:pPr>
                      </w:p>
                      <w:p w14:paraId="2F6AD8C3" w14:textId="77777777" w:rsidR="00945CA7" w:rsidRDefault="00945CA7" w:rsidP="0088384A">
                        <w:pPr>
                          <w:pStyle w:val="Kop2"/>
                          <w:rPr>
                            <w:sz w:val="52"/>
                          </w:rPr>
                        </w:pPr>
                      </w:p>
                      <w:p w14:paraId="3CD574EA" w14:textId="77777777" w:rsidR="00945CA7" w:rsidRDefault="00945CA7" w:rsidP="0088384A">
                        <w:pPr>
                          <w:pStyle w:val="Kop2"/>
                          <w:rPr>
                            <w:sz w:val="52"/>
                          </w:rPr>
                        </w:pPr>
                      </w:p>
                      <w:p w14:paraId="59BC4947" w14:textId="3830E1AE" w:rsidR="00945CA7" w:rsidRDefault="00945CA7" w:rsidP="0088384A">
                        <w:pPr>
                          <w:pStyle w:val="Kop2"/>
                          <w:rPr>
                            <w:sz w:val="72"/>
                          </w:rPr>
                        </w:pPr>
                        <w:bookmarkStart w:id="31" w:name="_Toc57633781"/>
                        <w:r w:rsidRPr="0088384A">
                          <w:rPr>
                            <w:sz w:val="72"/>
                          </w:rPr>
                          <w:t>‘Docent die verschil durft te maken en oog heeft voor het individu.’</w:t>
                        </w:r>
                        <w:bookmarkEnd w:id="31"/>
                      </w:p>
                      <w:p w14:paraId="464EB151" w14:textId="27ED1872" w:rsidR="00945CA7" w:rsidRDefault="00945CA7" w:rsidP="00712D3A"/>
                      <w:p w14:paraId="4DCF98B8" w14:textId="29FF1A9D" w:rsidR="00945CA7" w:rsidRDefault="00945CA7" w:rsidP="00712D3A"/>
                      <w:p w14:paraId="3AACCBE8" w14:textId="01516016" w:rsidR="00945CA7" w:rsidRDefault="00945CA7" w:rsidP="00712D3A"/>
                      <w:p w14:paraId="29DFD1D5" w14:textId="2EE59450" w:rsidR="00945CA7" w:rsidRDefault="00945CA7" w:rsidP="00712D3A"/>
                      <w:p w14:paraId="38778386" w14:textId="564CA5A5" w:rsidR="00945CA7" w:rsidRDefault="00945CA7" w:rsidP="00712D3A"/>
                      <w:p w14:paraId="557BA1C7" w14:textId="4A2EA0D6" w:rsidR="00945CA7" w:rsidRDefault="00945CA7" w:rsidP="00712D3A"/>
                      <w:p w14:paraId="79DD1073" w14:textId="77777777" w:rsidR="00945CA7" w:rsidRPr="00712D3A" w:rsidRDefault="00945CA7" w:rsidP="00712D3A"/>
                    </w:txbxContent>
                  </v:textbox>
                </v:shape>
                <w10:wrap type="through"/>
              </v:group>
            </w:pict>
          </mc:Fallback>
        </mc:AlternateContent>
      </w:r>
      <w:r w:rsidR="006D0C68" w:rsidRPr="006D0C68">
        <w:t>Duidelijk, regels, afspraken en hardware...</w:t>
      </w:r>
    </w:p>
    <w:p w14:paraId="77C1D349" w14:textId="56CB0218" w:rsidR="006D0C68" w:rsidRDefault="006D0C68" w:rsidP="006D0C68">
      <w:pPr>
        <w:pStyle w:val="Lijstalinea"/>
        <w:numPr>
          <w:ilvl w:val="0"/>
          <w:numId w:val="8"/>
        </w:numPr>
      </w:pPr>
      <w:r w:rsidRPr="006D0C68">
        <w:t>Duidelijkheid, structuur en begeleiding hierbij.</w:t>
      </w:r>
    </w:p>
    <w:p w14:paraId="6E83E67D" w14:textId="59077DEF" w:rsidR="006D0C68" w:rsidRDefault="006D0C68" w:rsidP="006D0C68">
      <w:pPr>
        <w:pStyle w:val="Lijstalinea"/>
        <w:numPr>
          <w:ilvl w:val="0"/>
          <w:numId w:val="8"/>
        </w:numPr>
      </w:pPr>
      <w:r w:rsidRPr="006D0C68">
        <w:t xml:space="preserve">Als student: - inzicht in het beoordelen van eigen capaciteiten - zelfreflectie - motivatie / discipline - zelfstandigheid - verantwoordelijkheid kunnen nemen - planningsvaardigheden - </w:t>
      </w:r>
      <w:proofErr w:type="spellStart"/>
      <w:r w:rsidRPr="006D0C68">
        <w:t>ict</w:t>
      </w:r>
      <w:proofErr w:type="spellEnd"/>
      <w:r w:rsidRPr="006D0C68">
        <w:t xml:space="preserve">-vaardigheden ( om alle informatie goed te vinden binnen </w:t>
      </w:r>
      <w:proofErr w:type="spellStart"/>
      <w:r w:rsidRPr="006D0C68">
        <w:t>its</w:t>
      </w:r>
      <w:proofErr w:type="spellEnd"/>
      <w:r w:rsidRPr="006D0C68">
        <w:t xml:space="preserve"> </w:t>
      </w:r>
      <w:proofErr w:type="spellStart"/>
      <w:r w:rsidRPr="006D0C68">
        <w:t>learning</w:t>
      </w:r>
      <w:proofErr w:type="spellEnd"/>
      <w:r w:rsidRPr="006D0C68">
        <w:t xml:space="preserve"> </w:t>
      </w:r>
      <w:proofErr w:type="spellStart"/>
      <w:r w:rsidRPr="006D0C68">
        <w:t>enz</w:t>
      </w:r>
      <w:proofErr w:type="spellEnd"/>
      <w:r w:rsidRPr="006D0C68">
        <w:t>). - begrijpend leesvaardigheid moet in orde zijn (hoe vaak missen studenten niet iets doordat ze simpelweg de info niet goed lezen) Vanuit school: COMMUNICATIE Duidelijkheid Structuur Overzichtelijk persoonlijk lesprogramma - met heldere instructie en afspraken vaste planbegeleiding spoedcursus - hoe leer ik gepersonaliseerd te leren binnen mijn opleiding Uitleggen hoe je leert leren binnen het gepersonaliseerd leren.</w:t>
      </w:r>
    </w:p>
    <w:p w14:paraId="69B148A8" w14:textId="36FF510D" w:rsidR="00D62FDC" w:rsidRDefault="00D62FDC" w:rsidP="00D62FDC">
      <w:pPr>
        <w:pStyle w:val="Lijstalinea"/>
        <w:numPr>
          <w:ilvl w:val="0"/>
          <w:numId w:val="8"/>
        </w:numPr>
      </w:pPr>
      <w:r w:rsidRPr="00D62FDC">
        <w:t>Vrijheid en digitaal lesmateriaal. Ophokken is overbodig</w:t>
      </w:r>
      <w:r>
        <w:t>.</w:t>
      </w:r>
    </w:p>
    <w:p w14:paraId="621ED4F0" w14:textId="42DD072B" w:rsidR="00997B6E" w:rsidRDefault="00997B6E" w:rsidP="00997B6E">
      <w:pPr>
        <w:pStyle w:val="Lijstalinea"/>
        <w:numPr>
          <w:ilvl w:val="0"/>
          <w:numId w:val="8"/>
        </w:numPr>
      </w:pPr>
      <w:r w:rsidRPr="00997B6E">
        <w:t xml:space="preserve">Heldere communicatie, goede begeleiding in het leren </w:t>
      </w:r>
      <w:proofErr w:type="spellStart"/>
      <w:r w:rsidRPr="00997B6E">
        <w:t>leren</w:t>
      </w:r>
      <w:proofErr w:type="spellEnd"/>
      <w:r w:rsidRPr="00997B6E">
        <w:t xml:space="preserve"> binnen gepersonaliseerd leren. Een heldere 'standaard' route. Het is mooi als studenten kunnen kiezen, maar voor wie dat niet wil of kan moet er een soort route klaar liggen.</w:t>
      </w:r>
    </w:p>
    <w:p w14:paraId="597AA79D" w14:textId="49CD060C" w:rsidR="00997B6E" w:rsidRDefault="003B5483" w:rsidP="003B5483">
      <w:pPr>
        <w:pStyle w:val="Lijstalinea"/>
        <w:numPr>
          <w:ilvl w:val="0"/>
          <w:numId w:val="8"/>
        </w:numPr>
      </w:pPr>
      <w:r w:rsidRPr="003B5483">
        <w:t>Duidelijkheid in hoe alles werkt, waar ze informatie kunnen vragen en wie ze waarvoor kunnen bereiken. Een docenten team dat daar in 1 lijn trekt.</w:t>
      </w:r>
    </w:p>
    <w:p w14:paraId="7F6F7F51" w14:textId="60E211E5" w:rsidR="003B5483" w:rsidRDefault="003B5483" w:rsidP="003B5483">
      <w:pPr>
        <w:pStyle w:val="Lijstalinea"/>
        <w:numPr>
          <w:ilvl w:val="0"/>
          <w:numId w:val="8"/>
        </w:numPr>
      </w:pPr>
      <w:r w:rsidRPr="003B5483">
        <w:t>Structuur en begeleiding. Goed zicht op wat de student exact doet en waar hij tegenaan loopt.</w:t>
      </w:r>
    </w:p>
    <w:p w14:paraId="3A2A8203" w14:textId="2C235A5A" w:rsidR="003B5483" w:rsidRDefault="003B5483" w:rsidP="003B5483">
      <w:pPr>
        <w:pStyle w:val="Lijstalinea"/>
        <w:numPr>
          <w:ilvl w:val="0"/>
          <w:numId w:val="8"/>
        </w:numPr>
      </w:pPr>
      <w:r w:rsidRPr="003B5483">
        <w:t>Gezien en gehoord worden</w:t>
      </w:r>
      <w:r>
        <w:t>.</w:t>
      </w:r>
      <w:r w:rsidRPr="003B5483">
        <w:t xml:space="preserve"> Duidelijkheid/overzicht</w:t>
      </w:r>
      <w:r>
        <w:t>.</w:t>
      </w:r>
      <w:r w:rsidRPr="003B5483">
        <w:t xml:space="preserve"> Opdrachten die aansluiten bij stage</w:t>
      </w:r>
      <w:r>
        <w:t>.</w:t>
      </w:r>
      <w:r w:rsidRPr="003B5483">
        <w:t xml:space="preserve"> Keuzes mogen maken</w:t>
      </w:r>
      <w:r>
        <w:t>.</w:t>
      </w:r>
    </w:p>
    <w:p w14:paraId="2E1F1435" w14:textId="336D25C4" w:rsidR="003B5483" w:rsidRDefault="003B5483" w:rsidP="003B5483">
      <w:pPr>
        <w:pStyle w:val="Lijstalinea"/>
        <w:numPr>
          <w:ilvl w:val="0"/>
          <w:numId w:val="8"/>
        </w:numPr>
      </w:pPr>
      <w:r>
        <w:t>Goede coaching</w:t>
      </w:r>
    </w:p>
    <w:p w14:paraId="627204C5" w14:textId="3FF1E057" w:rsidR="003B5483" w:rsidRDefault="003B5483" w:rsidP="003B5483">
      <w:pPr>
        <w:pStyle w:val="Lijstalinea"/>
        <w:numPr>
          <w:ilvl w:val="0"/>
          <w:numId w:val="8"/>
        </w:numPr>
      </w:pPr>
      <w:r>
        <w:lastRenderedPageBreak/>
        <w:t>Goed overwo</w:t>
      </w:r>
      <w:r w:rsidRPr="003B5483">
        <w:t>gen keuzes samen met ouder en docent (driehoek bewaren)</w:t>
      </w:r>
    </w:p>
    <w:p w14:paraId="42585C3E" w14:textId="244AFC9B" w:rsidR="003B5483" w:rsidRDefault="003B5483" w:rsidP="003B5483">
      <w:pPr>
        <w:pStyle w:val="Lijstalinea"/>
        <w:numPr>
          <w:ilvl w:val="0"/>
          <w:numId w:val="8"/>
        </w:numPr>
      </w:pPr>
      <w:r w:rsidRPr="003B5483">
        <w:t xml:space="preserve">Kaders en de juiste begeleiding door docenten. Gepersonaliseerd onderwijs is iets anders dan studenten "vrij laten". Onderwijs middels </w:t>
      </w:r>
      <w:proofErr w:type="spellStart"/>
      <w:r w:rsidRPr="003B5483">
        <w:t>Scaffolding</w:t>
      </w:r>
      <w:proofErr w:type="spellEnd"/>
      <w:r w:rsidRPr="003B5483">
        <w:t>, feed up, feed forward en feedback is essentieel. Docent als coach i.p.v. kennisbank.</w:t>
      </w:r>
    </w:p>
    <w:p w14:paraId="3BA7E72C" w14:textId="7EA2316F" w:rsidR="003B5483" w:rsidRDefault="003B5483" w:rsidP="003B5483">
      <w:pPr>
        <w:pStyle w:val="Lijstalinea"/>
        <w:numPr>
          <w:ilvl w:val="0"/>
          <w:numId w:val="8"/>
        </w:numPr>
      </w:pPr>
      <w:r>
        <w:t>D</w:t>
      </w:r>
      <w:r w:rsidRPr="003B5483">
        <w:t>at ze de opleiding op eigen tempo en eigen niveau kunnen doorlopen. Dus dat toets en examenmomenten ook zelf gepland kunnen worden.</w:t>
      </w:r>
    </w:p>
    <w:p w14:paraId="5AA59563" w14:textId="5C23B88B" w:rsidR="003B5483" w:rsidRDefault="003B5483" w:rsidP="003B5483">
      <w:pPr>
        <w:pStyle w:val="Lijstalinea"/>
        <w:numPr>
          <w:ilvl w:val="0"/>
          <w:numId w:val="8"/>
        </w:numPr>
      </w:pPr>
      <w:r>
        <w:t>T</w:t>
      </w:r>
      <w:r w:rsidRPr="003B5483">
        <w:t>ijd, feedback, overzicht, doel, beg</w:t>
      </w:r>
      <w:r>
        <w:t>eleiding, intrinsieke motivatie.</w:t>
      </w:r>
    </w:p>
    <w:p w14:paraId="616B85A9" w14:textId="341C7AC5" w:rsidR="003B5483" w:rsidRDefault="003B5483" w:rsidP="003B5483">
      <w:pPr>
        <w:pStyle w:val="Lijstalinea"/>
        <w:numPr>
          <w:ilvl w:val="0"/>
          <w:numId w:val="8"/>
        </w:numPr>
      </w:pPr>
      <w:r w:rsidRPr="003B5483">
        <w:t xml:space="preserve">Eigenaarschap voelen, autonomie ervaren en zelfregie op leren. Maar ook een plek om te leren, van en met elkaar. Thuissituatie afhankelijk soms. Docenten die durven kiezen dat iets wel </w:t>
      </w:r>
      <w:r>
        <w:t>of niet kan/moet en verschillen</w:t>
      </w:r>
      <w:r w:rsidRPr="003B5483">
        <w:t xml:space="preserve"> durven maken! Oog voor het individu!!</w:t>
      </w:r>
    </w:p>
    <w:p w14:paraId="0AB5B4B7" w14:textId="32F0B1EE" w:rsidR="003B5483" w:rsidRDefault="00712D3A" w:rsidP="00712D3A">
      <w:pPr>
        <w:pStyle w:val="Lijstalinea"/>
        <w:numPr>
          <w:ilvl w:val="0"/>
          <w:numId w:val="8"/>
        </w:numPr>
      </w:pPr>
      <w:r w:rsidRPr="00712D3A">
        <w:t>Juiste begeleider. Goede afspraken. Minder bureaucratie. De mogelijkheid om snel te mogen schakelen.</w:t>
      </w:r>
    </w:p>
    <w:p w14:paraId="56E6CBFB" w14:textId="2F1032B3" w:rsidR="00712D3A" w:rsidRDefault="00712D3A" w:rsidP="00712D3A">
      <w:pPr>
        <w:pStyle w:val="Lijstalinea"/>
        <w:numPr>
          <w:ilvl w:val="0"/>
          <w:numId w:val="8"/>
        </w:numPr>
      </w:pPr>
      <w:r w:rsidRPr="00712D3A">
        <w:t>Flexibele roostering</w:t>
      </w:r>
      <w:r>
        <w:t>.</w:t>
      </w:r>
      <w:r w:rsidRPr="00712D3A">
        <w:t xml:space="preserve"> Flexibele examinering</w:t>
      </w:r>
      <w:r>
        <w:t>.</w:t>
      </w:r>
      <w:r w:rsidRPr="00712D3A">
        <w:t xml:space="preserve"> Duidelijke planning en studiewijzers</w:t>
      </w:r>
      <w:r>
        <w:t>.</w:t>
      </w:r>
      <w:r w:rsidRPr="00712D3A">
        <w:t xml:space="preserve"> Motiverende docenten</w:t>
      </w:r>
      <w:r>
        <w:t>.</w:t>
      </w:r>
    </w:p>
    <w:p w14:paraId="1B75DC44" w14:textId="2E847226" w:rsidR="00712D3A" w:rsidRDefault="00712D3A" w:rsidP="00712D3A">
      <w:pPr>
        <w:pStyle w:val="Lijstalinea"/>
        <w:numPr>
          <w:ilvl w:val="0"/>
          <w:numId w:val="8"/>
        </w:numPr>
      </w:pPr>
      <w:r>
        <w:t>Hu</w:t>
      </w:r>
      <w:r w:rsidRPr="00712D3A">
        <w:t xml:space="preserve">lp bij reflectiemethoden + kennis over leren </w:t>
      </w:r>
      <w:proofErr w:type="spellStart"/>
      <w:r w:rsidRPr="00712D3A">
        <w:t>leren</w:t>
      </w:r>
      <w:proofErr w:type="spellEnd"/>
      <w:r w:rsidRPr="00712D3A">
        <w:t>, zelfstandigheid en zelfvertrouwen in zelfregulatie, motivatie om te leren, prettige leeromgeving (relatie medestudenten en docent)</w:t>
      </w:r>
      <w:r>
        <w:t>.</w:t>
      </w:r>
    </w:p>
    <w:p w14:paraId="2A1BFA24" w14:textId="4C77C1D1" w:rsidR="00712D3A" w:rsidRDefault="00712D3A" w:rsidP="00712D3A">
      <w:pPr>
        <w:pStyle w:val="Lijstalinea"/>
        <w:numPr>
          <w:ilvl w:val="0"/>
          <w:numId w:val="8"/>
        </w:numPr>
      </w:pPr>
      <w:r>
        <w:t>Reflectievermogen</w:t>
      </w:r>
    </w:p>
    <w:p w14:paraId="29535D5F" w14:textId="220BF74C" w:rsidR="00712D3A" w:rsidRDefault="00712D3A" w:rsidP="00712D3A">
      <w:pPr>
        <w:pStyle w:val="Lijstalinea"/>
        <w:numPr>
          <w:ilvl w:val="0"/>
          <w:numId w:val="8"/>
        </w:numPr>
      </w:pPr>
      <w:r>
        <w:t>V</w:t>
      </w:r>
      <w:r w:rsidRPr="00712D3A">
        <w:t>ertrouwen in eigen kunnen vertrouwen van school dat ze zelf keuzes mogen maken initiatief kunnen nemen de ruimte om hun keuzes te verantwoorden</w:t>
      </w:r>
      <w:r>
        <w:t>.</w:t>
      </w:r>
    </w:p>
    <w:p w14:paraId="401AD9CE" w14:textId="593FC3CD" w:rsidR="00712D3A" w:rsidRDefault="00712D3A" w:rsidP="00712D3A">
      <w:pPr>
        <w:pStyle w:val="Lijstalinea"/>
        <w:numPr>
          <w:ilvl w:val="0"/>
          <w:numId w:val="8"/>
        </w:numPr>
      </w:pPr>
      <w:r>
        <w:t>V</w:t>
      </w:r>
      <w:r w:rsidRPr="00712D3A">
        <w:t>erantwoording voelen voor het eigen leerproces. En daarnaast zelfverzekerd zijn het te kunnen en vertrouwen te hebben in zichzelf.</w:t>
      </w:r>
    </w:p>
    <w:p w14:paraId="7E4770A7" w14:textId="67AD9727" w:rsidR="00712D3A" w:rsidRDefault="00712D3A" w:rsidP="00712D3A">
      <w:pPr>
        <w:pStyle w:val="Lijstalinea"/>
        <w:numPr>
          <w:ilvl w:val="0"/>
          <w:numId w:val="8"/>
        </w:numPr>
      </w:pPr>
      <w:r w:rsidRPr="00712D3A">
        <w:t>Duidelijke eindcriteria en laagdrempelige ondersteuningsmomenten</w:t>
      </w:r>
      <w:r>
        <w:t>.</w:t>
      </w:r>
    </w:p>
    <w:p w14:paraId="098CA7D6" w14:textId="07DDEB7D" w:rsidR="00712D3A" w:rsidRDefault="00CF758A" w:rsidP="00CF758A">
      <w:pPr>
        <w:pStyle w:val="Lijstalinea"/>
        <w:numPr>
          <w:ilvl w:val="0"/>
          <w:numId w:val="8"/>
        </w:numPr>
      </w:pPr>
      <w:r w:rsidRPr="00CF758A">
        <w:t>De mogelijkheden moeten er zijn, zowel de beschikbaarheid van lesmateriaal, extra uitleg op het moment dat het nodig is als van de benodigde ruimtes</w:t>
      </w:r>
      <w:r>
        <w:t>.</w:t>
      </w:r>
      <w:r w:rsidRPr="00CF758A">
        <w:t xml:space="preserve"> Goed rooster zodat ze weten wanneer ze waar moeten zijn. Een plek waar ze makkelijk terug kunnen zien wat ze moeten doen (huiswerk, inlever opdrachten, toetsen e.d.)</w:t>
      </w:r>
      <w:r>
        <w:t>.</w:t>
      </w:r>
    </w:p>
    <w:p w14:paraId="679FC0B2" w14:textId="4723568D" w:rsidR="00CF758A" w:rsidRDefault="00CF758A" w:rsidP="00CF758A">
      <w:pPr>
        <w:pStyle w:val="Lijstalinea"/>
        <w:numPr>
          <w:ilvl w:val="0"/>
          <w:numId w:val="8"/>
        </w:numPr>
      </w:pPr>
      <w:r w:rsidRPr="00CF758A">
        <w:t xml:space="preserve">Een gebruiksvriendelijk platform waarin ze kunnen zien hoever ze zijn in hun opleiding, wat ze nog moeten doen, wanneer ze dat kunnen doen en waar ze zich kunnen inschrijven voor lessen. Goede structuur in leerdoelen en </w:t>
      </w:r>
      <w:proofErr w:type="spellStart"/>
      <w:r w:rsidRPr="00CF758A">
        <w:t>beoordelingsrubrics</w:t>
      </w:r>
      <w:proofErr w:type="spellEnd"/>
      <w:r w:rsidRPr="00CF758A">
        <w:t>.</w:t>
      </w:r>
    </w:p>
    <w:p w14:paraId="31BC4820" w14:textId="74874019" w:rsidR="00CF758A" w:rsidRDefault="00CF758A" w:rsidP="00CF758A">
      <w:pPr>
        <w:pStyle w:val="Lijstalinea"/>
        <w:numPr>
          <w:ilvl w:val="0"/>
          <w:numId w:val="8"/>
        </w:numPr>
      </w:pPr>
      <w:r>
        <w:t>E</w:t>
      </w:r>
      <w:r w:rsidRPr="00CF758A">
        <w:t>en flexibel examenplan</w:t>
      </w:r>
      <w:r>
        <w:t>.</w:t>
      </w:r>
    </w:p>
    <w:p w14:paraId="03B2F386" w14:textId="145F1B8A" w:rsidR="0004205F" w:rsidRDefault="0004205F" w:rsidP="0004205F">
      <w:pPr>
        <w:pStyle w:val="Lijstalinea"/>
        <w:numPr>
          <w:ilvl w:val="0"/>
          <w:numId w:val="8"/>
        </w:numPr>
      </w:pPr>
      <w:r w:rsidRPr="0004205F">
        <w:t xml:space="preserve">Studenten moeten leren in het LJ 1 hoe zelfregie werkt, en dus </w:t>
      </w:r>
      <w:proofErr w:type="spellStart"/>
      <w:r w:rsidRPr="0004205F">
        <w:t>skill</w:t>
      </w:r>
      <w:proofErr w:type="spellEnd"/>
      <w:r w:rsidRPr="0004205F">
        <w:t xml:space="preserve"> opdoen hoe zijn hun eigen gepersonaliseerd programma kunnen samenstellen (volgen).</w:t>
      </w:r>
    </w:p>
    <w:p w14:paraId="7935ED8B" w14:textId="77777777" w:rsidR="00CD194A" w:rsidRDefault="0004205F" w:rsidP="00CD194A">
      <w:pPr>
        <w:pStyle w:val="Lijstalinea"/>
        <w:numPr>
          <w:ilvl w:val="0"/>
          <w:numId w:val="8"/>
        </w:numPr>
      </w:pPr>
      <w:r w:rsidRPr="0004205F">
        <w:t>Goede eenduidige uitleg hoe te werken. En vanuit de docenten heldere afspraken en strakke deadlines</w:t>
      </w:r>
      <w:r>
        <w:t>.</w:t>
      </w:r>
      <w:r w:rsidR="00CD194A" w:rsidRPr="00CD194A">
        <w:t xml:space="preserve"> </w:t>
      </w:r>
    </w:p>
    <w:p w14:paraId="1FB04B49" w14:textId="729774FA" w:rsidR="0004205F" w:rsidRDefault="00CD194A" w:rsidP="00CD194A">
      <w:pPr>
        <w:pStyle w:val="Lijstalinea"/>
        <w:numPr>
          <w:ilvl w:val="0"/>
          <w:numId w:val="8"/>
        </w:numPr>
      </w:pPr>
      <w:r w:rsidRPr="00CD194A">
        <w:t>Meedenkende docenten</w:t>
      </w:r>
      <w:r>
        <w:t>,</w:t>
      </w:r>
      <w:r w:rsidRPr="00CD194A">
        <w:t xml:space="preserve"> zelfverantwoording</w:t>
      </w:r>
    </w:p>
    <w:p w14:paraId="108BC3BE" w14:textId="6ADDC9A3" w:rsidR="0004205F" w:rsidRDefault="0004205F" w:rsidP="0004205F"/>
    <w:p w14:paraId="598D750A" w14:textId="3034F79D" w:rsidR="0004205F" w:rsidRDefault="0004205F" w:rsidP="0004205F"/>
    <w:p w14:paraId="7B0C0DEF" w14:textId="236E9598" w:rsidR="0004205F" w:rsidRDefault="0004205F" w:rsidP="0004205F"/>
    <w:p w14:paraId="646DBFF5" w14:textId="46B4640F" w:rsidR="0004205F" w:rsidRDefault="0004205F" w:rsidP="0004205F">
      <w:pPr>
        <w:pStyle w:val="Kop1"/>
      </w:pPr>
      <w:bookmarkStart w:id="27" w:name="_Toc57633782"/>
      <w:r>
        <w:t>Wat heeft de docent nodig?</w:t>
      </w:r>
      <w:bookmarkEnd w:id="27"/>
    </w:p>
    <w:p w14:paraId="63F2662D" w14:textId="767A8EEF" w:rsidR="0004205F" w:rsidRDefault="00CD194A" w:rsidP="0004205F">
      <w:r>
        <w:t xml:space="preserve">Wat de respondenten zelf nodig hebben om een student te monitoren </w:t>
      </w:r>
      <w:r w:rsidR="009F3A61">
        <w:t>is:</w:t>
      </w:r>
    </w:p>
    <w:p w14:paraId="312E719B" w14:textId="3273E8DA" w:rsidR="00434E22" w:rsidRDefault="0004205F" w:rsidP="0004205F">
      <w:pPr>
        <w:pStyle w:val="Lijstalinea"/>
        <w:numPr>
          <w:ilvl w:val="0"/>
          <w:numId w:val="8"/>
        </w:numPr>
      </w:pPr>
      <w:r>
        <w:t>Inzicht in de voortgang (proces) van de student.</w:t>
      </w:r>
    </w:p>
    <w:p w14:paraId="496B4D78" w14:textId="4FC0E39A" w:rsidR="0004205F" w:rsidRDefault="0004205F" w:rsidP="0004205F">
      <w:pPr>
        <w:pStyle w:val="Lijstalinea"/>
        <w:numPr>
          <w:ilvl w:val="0"/>
          <w:numId w:val="8"/>
        </w:numPr>
      </w:pPr>
      <w:r w:rsidRPr="0004205F">
        <w:t>Zelf ook vrijheid krijgen in het maken van het rooster, onderwijs hoeft niet plaats te vinden tussen 9 en 17u.</w:t>
      </w:r>
    </w:p>
    <w:p w14:paraId="629C31EB" w14:textId="38B599F9" w:rsidR="0004205F" w:rsidRDefault="0004205F" w:rsidP="0004205F">
      <w:pPr>
        <w:pStyle w:val="Lijstalinea"/>
        <w:numPr>
          <w:ilvl w:val="0"/>
          <w:numId w:val="8"/>
        </w:numPr>
      </w:pPr>
      <w:r>
        <w:t>E</w:t>
      </w:r>
      <w:r w:rsidRPr="0004205F">
        <w:t>en systeem waarin ik in 1 OOGOPSLAG de voortgang van de studenten bij een bedrijf kan zien</w:t>
      </w:r>
      <w:r w:rsidR="007E0B37">
        <w:t>.</w:t>
      </w:r>
    </w:p>
    <w:p w14:paraId="0B1877E8" w14:textId="12CF825F" w:rsidR="00CF758A" w:rsidRDefault="00CF758A" w:rsidP="00434E22"/>
    <w:p w14:paraId="1FAE213E" w14:textId="697A1E64" w:rsidR="00434E22" w:rsidRDefault="00434E22" w:rsidP="00434E22">
      <w:pPr>
        <w:pStyle w:val="Kop1"/>
      </w:pPr>
      <w:bookmarkStart w:id="28" w:name="_Toc57633783"/>
      <w:r>
        <w:t xml:space="preserve">Mogelijkheden van </w:t>
      </w:r>
      <w:proofErr w:type="spellStart"/>
      <w:r>
        <w:t>Eduarte</w:t>
      </w:r>
      <w:bookmarkEnd w:id="28"/>
      <w:proofErr w:type="spellEnd"/>
    </w:p>
    <w:p w14:paraId="5BEC70FC" w14:textId="060F2C6A" w:rsidR="00434E22" w:rsidRDefault="00A45B72" w:rsidP="00434E22">
      <w:r>
        <w:t>Flexibel examineren is mogelijk binnen de richtlijnen van examineren en is ook in de systemen te realiseren. Over</w:t>
      </w:r>
      <w:r w:rsidR="007E0B37">
        <w:t xml:space="preserve"> de mogelijkheden binnen </w:t>
      </w:r>
      <w:proofErr w:type="spellStart"/>
      <w:r w:rsidR="007E0B37">
        <w:t>Eduarte</w:t>
      </w:r>
      <w:proofErr w:type="spellEnd"/>
      <w:r w:rsidR="007E0B37">
        <w:t xml:space="preserve"> heb ik met </w:t>
      </w:r>
      <w:proofErr w:type="spellStart"/>
      <w:r w:rsidR="00434E22">
        <w:t>Metta</w:t>
      </w:r>
      <w:proofErr w:type="spellEnd"/>
      <w:r w:rsidR="007E0B37">
        <w:t xml:space="preserve"> Wielenga </w:t>
      </w:r>
      <w:r>
        <w:t>gesproken.</w:t>
      </w:r>
    </w:p>
    <w:p w14:paraId="7AA6C78F" w14:textId="0F278147" w:rsidR="009E47D6" w:rsidRDefault="006D6FEF" w:rsidP="00434E22">
      <w:r>
        <w:rPr>
          <w:noProof/>
          <w:lang w:eastAsia="nl-NL"/>
        </w:rPr>
        <w:drawing>
          <wp:anchor distT="0" distB="0" distL="114300" distR="114300" simplePos="0" relativeHeight="251688960" behindDoc="0" locked="0" layoutInCell="1" allowOverlap="1" wp14:anchorId="646E5ADD" wp14:editId="17D7F887">
            <wp:simplePos x="0" y="0"/>
            <wp:positionH relativeFrom="column">
              <wp:posOffset>4284345</wp:posOffset>
            </wp:positionH>
            <wp:positionV relativeFrom="paragraph">
              <wp:posOffset>245110</wp:posOffset>
            </wp:positionV>
            <wp:extent cx="1905000" cy="1905000"/>
            <wp:effectExtent l="0" t="0" r="0" b="0"/>
            <wp:wrapThrough wrapText="bothSides">
              <wp:wrapPolygon edited="0">
                <wp:start x="6480" y="1512"/>
                <wp:lineTo x="5400" y="2376"/>
                <wp:lineTo x="4104" y="4320"/>
                <wp:lineTo x="4104" y="5400"/>
                <wp:lineTo x="1296" y="8856"/>
                <wp:lineTo x="864" y="10368"/>
                <wp:lineTo x="864" y="11880"/>
                <wp:lineTo x="3888" y="15768"/>
                <wp:lineTo x="4104" y="16632"/>
                <wp:lineTo x="5400" y="19224"/>
                <wp:lineTo x="6480" y="19872"/>
                <wp:lineTo x="15120" y="19872"/>
                <wp:lineTo x="16200" y="19224"/>
                <wp:lineTo x="17496" y="16632"/>
                <wp:lineTo x="17712" y="15768"/>
                <wp:lineTo x="20736" y="12312"/>
                <wp:lineTo x="20736" y="9936"/>
                <wp:lineTo x="20304" y="8856"/>
                <wp:lineTo x="17496" y="5400"/>
                <wp:lineTo x="17712" y="4536"/>
                <wp:lineTo x="16200" y="2376"/>
                <wp:lineTo x="15120" y="1512"/>
                <wp:lineTo x="6480" y="1512"/>
              </wp:wrapPolygon>
            </wp:wrapThrough>
            <wp:docPr id="28" name="Afbeelding 28" descr="Eduarte (onderdeel van Iddink Group) - Overview, Competitors, and Employees  | Apollo.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uarte (onderdeel van Iddink Group) - Overview, Competitors, and Employees  | Apollo.io"/>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E0B37">
        <w:t xml:space="preserve">Om flexibel examineren </w:t>
      </w:r>
      <w:r w:rsidR="00A45B72">
        <w:t xml:space="preserve">te organiseren in de </w:t>
      </w:r>
      <w:proofErr w:type="spellStart"/>
      <w:r w:rsidR="00A45B72">
        <w:t>OERknal</w:t>
      </w:r>
      <w:proofErr w:type="spellEnd"/>
      <w:r w:rsidR="00A45B72">
        <w:t xml:space="preserve"> zal een examen</w:t>
      </w:r>
      <w:r w:rsidR="007E0B37">
        <w:t xml:space="preserve"> </w:t>
      </w:r>
      <w:r w:rsidR="00A45B72">
        <w:t xml:space="preserve">weggezet moeten worden in de periode </w:t>
      </w:r>
      <w:r w:rsidR="007E0B37">
        <w:t xml:space="preserve">vanaf het moment dat </w:t>
      </w:r>
      <w:r w:rsidR="00A45B72">
        <w:t>de studenten</w:t>
      </w:r>
      <w:r w:rsidR="007E0B37">
        <w:t xml:space="preserve"> het</w:t>
      </w:r>
      <w:r w:rsidR="00A45B72">
        <w:t xml:space="preserve"> examen</w:t>
      </w:r>
      <w:r w:rsidR="007E0B37">
        <w:t xml:space="preserve"> kunnen </w:t>
      </w:r>
      <w:r w:rsidR="00DC5CDE">
        <w:t xml:space="preserve">inleveren/aftoetsen. </w:t>
      </w:r>
    </w:p>
    <w:p w14:paraId="4A724D88" w14:textId="1B5A208E" w:rsidR="00A45B72" w:rsidRDefault="00A45B72" w:rsidP="00434E22">
      <w:r>
        <w:t xml:space="preserve">Vervolgens geef je als team aan op welke momenten het examen ingeleverd/getoetst kan worden. Het advies van </w:t>
      </w:r>
      <w:proofErr w:type="spellStart"/>
      <w:r>
        <w:t>Metta</w:t>
      </w:r>
      <w:proofErr w:type="spellEnd"/>
      <w:r>
        <w:t xml:space="preserve"> is om niet te veel momenten te kiezen, om het overzichtelijk te houden. Daarnaast het advies om de herkansing automatisch een x aantal weken (afhankelijk van de looptijd) na de 1</w:t>
      </w:r>
      <w:r w:rsidRPr="00A45B72">
        <w:rPr>
          <w:vertAlign w:val="superscript"/>
        </w:rPr>
        <w:t>ste</w:t>
      </w:r>
      <w:r>
        <w:t xml:space="preserve"> kans plaatst te laten vinden, dit om het overzichtelijk te houden. </w:t>
      </w:r>
    </w:p>
    <w:p w14:paraId="7C72F36D" w14:textId="0AD00233" w:rsidR="00BE163B" w:rsidRDefault="00A45B72" w:rsidP="00434E22">
      <w:r>
        <w:t xml:space="preserve">De studenten </w:t>
      </w:r>
      <w:r w:rsidR="00BE163B">
        <w:t xml:space="preserve">zich via een online systeem kunnen inschrijven voor een </w:t>
      </w:r>
      <w:proofErr w:type="spellStart"/>
      <w:r w:rsidR="00BE163B">
        <w:t>toetsmoment</w:t>
      </w:r>
      <w:proofErr w:type="spellEnd"/>
      <w:r w:rsidR="00BE163B">
        <w:t>. Hier zijn verschillende mogelijkheden voor, namelijk:</w:t>
      </w:r>
    </w:p>
    <w:p w14:paraId="6A3EE8CC" w14:textId="03364292" w:rsidR="00BE163B" w:rsidRDefault="00BE163B" w:rsidP="00BE163B">
      <w:pPr>
        <w:pStyle w:val="Lijstalinea"/>
        <w:numPr>
          <w:ilvl w:val="0"/>
          <w:numId w:val="2"/>
        </w:numPr>
      </w:pPr>
      <w:r>
        <w:t>Een formulier in MS Forms</w:t>
      </w:r>
    </w:p>
    <w:p w14:paraId="1FA8BB00" w14:textId="3200ACA0" w:rsidR="00434E22" w:rsidRDefault="00BE163B" w:rsidP="00BE163B">
      <w:pPr>
        <w:pStyle w:val="Lijstalinea"/>
        <w:numPr>
          <w:ilvl w:val="0"/>
          <w:numId w:val="2"/>
        </w:numPr>
      </w:pPr>
      <w:r>
        <w:t xml:space="preserve">Een afspraak in de agenda van </w:t>
      </w:r>
      <w:proofErr w:type="spellStart"/>
      <w:r>
        <w:t>Eduarte</w:t>
      </w:r>
      <w:proofErr w:type="spellEnd"/>
      <w:r>
        <w:t xml:space="preserve"> inplannen.</w:t>
      </w:r>
    </w:p>
    <w:p w14:paraId="5EEB36DD" w14:textId="09B97DC5" w:rsidR="00BE163B" w:rsidRDefault="00BE163B" w:rsidP="00BE163B">
      <w:pPr>
        <w:pStyle w:val="Lijstalinea"/>
        <w:numPr>
          <w:ilvl w:val="0"/>
          <w:numId w:val="2"/>
        </w:numPr>
      </w:pPr>
      <w:r>
        <w:t xml:space="preserve">Via een ingeroosterd moment in </w:t>
      </w:r>
      <w:proofErr w:type="spellStart"/>
      <w:r>
        <w:t>Xedule</w:t>
      </w:r>
      <w:proofErr w:type="spellEnd"/>
      <w:r>
        <w:t xml:space="preserve"> laten inschrijven. Hier lees je in het volgende hoofdstuk meer over.</w:t>
      </w:r>
    </w:p>
    <w:p w14:paraId="2C1AAE7B" w14:textId="657204BC" w:rsidR="00BE163B" w:rsidRPr="00434E22" w:rsidRDefault="00BE163B" w:rsidP="00BE163B">
      <w:r>
        <w:t xml:space="preserve">De </w:t>
      </w:r>
      <w:proofErr w:type="spellStart"/>
      <w:r>
        <w:t>iCoach</w:t>
      </w:r>
      <w:proofErr w:type="spellEnd"/>
      <w:r>
        <w:t xml:space="preserve"> van je propositie kan je hier meer informatie over geven.</w:t>
      </w:r>
    </w:p>
    <w:p w14:paraId="58215327" w14:textId="21419864" w:rsidR="003B5483" w:rsidRDefault="003B5483" w:rsidP="001A7B81"/>
    <w:p w14:paraId="7272F05D" w14:textId="548FDBB5" w:rsidR="00C26C17" w:rsidRDefault="00C26C17">
      <w:pPr>
        <w:rPr>
          <w:rFonts w:asciiTheme="majorHAnsi" w:eastAsiaTheme="majorEastAsia" w:hAnsiTheme="majorHAnsi" w:cstheme="majorBidi"/>
          <w:b/>
          <w:color w:val="2E308B" w:themeColor="accent1"/>
          <w:sz w:val="48"/>
          <w:szCs w:val="32"/>
        </w:rPr>
      </w:pPr>
      <w:r>
        <w:br w:type="page"/>
      </w:r>
    </w:p>
    <w:p w14:paraId="011C528F" w14:textId="20D6FB49" w:rsidR="00CB2417" w:rsidRDefault="00CB2417" w:rsidP="00CB2417">
      <w:pPr>
        <w:pStyle w:val="Kop1"/>
      </w:pPr>
      <w:bookmarkStart w:id="29" w:name="_Toc57633784"/>
      <w:r>
        <w:lastRenderedPageBreak/>
        <w:t xml:space="preserve">Mogelijkheden van </w:t>
      </w:r>
      <w:proofErr w:type="spellStart"/>
      <w:r>
        <w:t>Xedule</w:t>
      </w:r>
      <w:bookmarkEnd w:id="29"/>
      <w:proofErr w:type="spellEnd"/>
    </w:p>
    <w:p w14:paraId="785AC2CA" w14:textId="4D01E05A" w:rsidR="00CD29EC" w:rsidRDefault="001B1F7C" w:rsidP="00CB2417">
      <w:r>
        <w:t xml:space="preserve">Binnen het roosterprogramma </w:t>
      </w:r>
      <w:proofErr w:type="spellStart"/>
      <w:r>
        <w:t>Xedule</w:t>
      </w:r>
      <w:proofErr w:type="spellEnd"/>
      <w:r>
        <w:t xml:space="preserve"> zijn ook nieuwe ontwikkelingen gaande, hierover heb ik </w:t>
      </w:r>
      <w:r w:rsidR="00CD29EC">
        <w:t xml:space="preserve">Jolanda van Mierlo en Aida </w:t>
      </w:r>
      <w:proofErr w:type="spellStart"/>
      <w:r w:rsidR="00CD29EC" w:rsidRPr="00CD29EC">
        <w:t>Mohamatsaid</w:t>
      </w:r>
      <w:proofErr w:type="spellEnd"/>
      <w:r>
        <w:t xml:space="preserve"> gesproken.</w:t>
      </w:r>
    </w:p>
    <w:p w14:paraId="3ABCC9BD" w14:textId="2CBCCB10" w:rsidR="001B1F7C" w:rsidRDefault="001B1F7C" w:rsidP="00CB2417">
      <w:r>
        <w:t xml:space="preserve">Het is namelijk mogelijk om </w:t>
      </w:r>
      <w:proofErr w:type="spellStart"/>
      <w:r>
        <w:t>docentloos</w:t>
      </w:r>
      <w:proofErr w:type="spellEnd"/>
      <w:r>
        <w:t xml:space="preserve"> en </w:t>
      </w:r>
      <w:proofErr w:type="spellStart"/>
      <w:r>
        <w:t>studentloos</w:t>
      </w:r>
      <w:proofErr w:type="spellEnd"/>
      <w:r>
        <w:t xml:space="preserve"> te roosteren. </w:t>
      </w:r>
    </w:p>
    <w:p w14:paraId="61C6E014" w14:textId="15C27FB2" w:rsidR="001B1F7C" w:rsidRDefault="001B1F7C" w:rsidP="00CB2417">
      <w:r>
        <w:t xml:space="preserve">Wanneer je </w:t>
      </w:r>
      <w:proofErr w:type="spellStart"/>
      <w:r>
        <w:t>docentloos</w:t>
      </w:r>
      <w:proofErr w:type="spellEnd"/>
      <w:r>
        <w:t xml:space="preserve"> gaat roosteren geef je aan welke expertises elke docent heeft. Vervolgens gaat het programma een zo gunstig mogelijk rooster maken a.d.h.v. de beschikbaarheid van de docent en expertise. Zo hoef je dus niet een klas, een vak en een docent te koppelen voordat je het rooster gaat draaien. </w:t>
      </w:r>
    </w:p>
    <w:p w14:paraId="61A9951F" w14:textId="090126B7" w:rsidR="001B1F7C" w:rsidRDefault="006D6FEF" w:rsidP="00CB2417">
      <w:r>
        <w:rPr>
          <w:noProof/>
          <w:lang w:eastAsia="nl-NL"/>
        </w:rPr>
        <w:drawing>
          <wp:anchor distT="0" distB="0" distL="114300" distR="114300" simplePos="0" relativeHeight="251689984" behindDoc="0" locked="0" layoutInCell="1" allowOverlap="1" wp14:anchorId="0086CA3F" wp14:editId="7CFA7243">
            <wp:simplePos x="0" y="0"/>
            <wp:positionH relativeFrom="column">
              <wp:posOffset>3847754</wp:posOffset>
            </wp:positionH>
            <wp:positionV relativeFrom="paragraph">
              <wp:posOffset>182130</wp:posOffset>
            </wp:positionV>
            <wp:extent cx="2867660" cy="1342390"/>
            <wp:effectExtent l="0" t="0" r="0" b="0"/>
            <wp:wrapThrough wrapText="bothSides">
              <wp:wrapPolygon edited="0">
                <wp:start x="7031" y="1839"/>
                <wp:lineTo x="1435" y="5211"/>
                <wp:lineTo x="861" y="5824"/>
                <wp:lineTo x="1148" y="7357"/>
                <wp:lineTo x="2439" y="12261"/>
                <wp:lineTo x="861" y="16246"/>
                <wp:lineTo x="1004" y="18085"/>
                <wp:lineTo x="7461" y="18085"/>
                <wp:lineTo x="7748" y="17166"/>
                <wp:lineTo x="19802" y="14713"/>
                <wp:lineTo x="20806" y="12568"/>
                <wp:lineTo x="20519" y="7970"/>
                <wp:lineTo x="17362" y="7357"/>
                <wp:lineTo x="17649" y="5824"/>
                <wp:lineTo x="8753" y="1839"/>
                <wp:lineTo x="7031" y="1839"/>
              </wp:wrapPolygon>
            </wp:wrapThrough>
            <wp:docPr id="33" name="Afbeelding 33" descr="NAIT SOEZ'N MOAR BROEZ'N: HKS met Xedule als spoorboek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IT SOEZ'N MOAR BROEZ'N: HKS met Xedule als spoorboekje"/>
                    <pic:cNvPicPr>
                      <a:picLocks noChangeAspect="1" noChangeArrowheads="1"/>
                    </pic:cNvPicPr>
                  </pic:nvPicPr>
                  <pic:blipFill>
                    <a:blip r:embed="rId2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67660" cy="1342390"/>
                    </a:xfrm>
                    <a:prstGeom prst="rect">
                      <a:avLst/>
                    </a:prstGeom>
                    <a:noFill/>
                    <a:ln>
                      <a:noFill/>
                    </a:ln>
                  </pic:spPr>
                </pic:pic>
              </a:graphicData>
            </a:graphic>
            <wp14:sizeRelH relativeFrom="page">
              <wp14:pctWidth>0</wp14:pctWidth>
            </wp14:sizeRelH>
            <wp14:sizeRelV relativeFrom="page">
              <wp14:pctHeight>0</wp14:pctHeight>
            </wp14:sizeRelV>
          </wp:anchor>
        </w:drawing>
      </w:r>
      <w:r w:rsidR="00CB7AB3">
        <w:t>Mocht het wenselijk zijn dan kan er v</w:t>
      </w:r>
      <w:r w:rsidR="001B1F7C">
        <w:t xml:space="preserve">oor de periode erop </w:t>
      </w:r>
      <w:r w:rsidR="00CB7AB3">
        <w:t xml:space="preserve">de door </w:t>
      </w:r>
      <w:proofErr w:type="spellStart"/>
      <w:r w:rsidR="00CB7AB3">
        <w:t>Xedule</w:t>
      </w:r>
      <w:proofErr w:type="spellEnd"/>
      <w:r w:rsidR="00CB7AB3">
        <w:t xml:space="preserve"> gemaakte koppeling </w:t>
      </w:r>
      <w:r w:rsidR="001B1F7C">
        <w:t>gekopieerd worden, zodat er zo min mogelijk docentwissel is voor een groep.</w:t>
      </w:r>
    </w:p>
    <w:p w14:paraId="1368A4F5" w14:textId="527FB9A1" w:rsidR="00CD29EC" w:rsidRDefault="00CD29EC" w:rsidP="00CB2417"/>
    <w:p w14:paraId="338000CC" w14:textId="2470BFBE" w:rsidR="00CD29EC" w:rsidRDefault="00CB7AB3" w:rsidP="00CB2417">
      <w:r>
        <w:t xml:space="preserve">Het </w:t>
      </w:r>
      <w:proofErr w:type="spellStart"/>
      <w:r>
        <w:t>studentloos</w:t>
      </w:r>
      <w:proofErr w:type="spellEnd"/>
      <w:r>
        <w:t xml:space="preserve"> roosteren is een nieuwe module van </w:t>
      </w:r>
      <w:proofErr w:type="spellStart"/>
      <w:r>
        <w:t>Xedule</w:t>
      </w:r>
      <w:proofErr w:type="spellEnd"/>
      <w:r>
        <w:t xml:space="preserve"> genaamd </w:t>
      </w:r>
      <w:r w:rsidR="00CD29EC">
        <w:t>Mix &amp; Ma</w:t>
      </w:r>
      <w:r>
        <w:t>tch. Dit is een pakket die apart aangeschaft zal moeten worden.</w:t>
      </w:r>
    </w:p>
    <w:p w14:paraId="1478A2FC" w14:textId="6DE73CF7" w:rsidR="00CB7AB3" w:rsidRDefault="00CB7AB3" w:rsidP="00CB2417">
      <w:r>
        <w:t>Momenteel loopt er een pilot bij een opleiding van Summa Zorg.</w:t>
      </w:r>
    </w:p>
    <w:p w14:paraId="33FE66B2" w14:textId="77777777" w:rsidR="00CB7AB3" w:rsidRDefault="00CB7AB3" w:rsidP="00CB2417">
      <w:r>
        <w:t xml:space="preserve">Wat houdt </w:t>
      </w:r>
      <w:proofErr w:type="spellStart"/>
      <w:r>
        <w:t>s</w:t>
      </w:r>
      <w:r w:rsidR="00CD29EC">
        <w:t>tudentloos</w:t>
      </w:r>
      <w:proofErr w:type="spellEnd"/>
      <w:r w:rsidR="00CD29EC">
        <w:t xml:space="preserve"> roosteren</w:t>
      </w:r>
      <w:r>
        <w:t xml:space="preserve"> in? Er wordt een rooster gemaakt, zonder dat hier klassen aan gekoppeld zijn. De studenten worden ingelezen vanuit </w:t>
      </w:r>
      <w:proofErr w:type="spellStart"/>
      <w:r>
        <w:t>Eduarte</w:t>
      </w:r>
      <w:proofErr w:type="spellEnd"/>
      <w:r>
        <w:t>, dit is wel een handmatige handeling die gedaan moet worden.</w:t>
      </w:r>
    </w:p>
    <w:p w14:paraId="2E3427EF" w14:textId="301EC0A5" w:rsidR="00CD29EC" w:rsidRPr="00CB2417" w:rsidRDefault="00CB7AB3" w:rsidP="00CB2417">
      <w:r>
        <w:t xml:space="preserve">Vervolgens kunnen studenten zich </w:t>
      </w:r>
      <w:r w:rsidR="00CD29EC">
        <w:t>inschrijven binnen bepaalde tijd</w:t>
      </w:r>
      <w:r>
        <w:t xml:space="preserve"> op een geroosterde les. Na de inschrijvingen is het mogelijk om de studenten die </w:t>
      </w:r>
      <w:r w:rsidR="00CD29EC">
        <w:t>zich niet hebben ingeschreven</w:t>
      </w:r>
      <w:r>
        <w:t>, met 1 klik in te delen bij een les waar nog plek is.</w:t>
      </w:r>
    </w:p>
    <w:p w14:paraId="55E4FA3F" w14:textId="77777777" w:rsidR="00C26C17" w:rsidRDefault="00C26C17" w:rsidP="001A7B81"/>
    <w:p w14:paraId="5519337A" w14:textId="103AF656" w:rsidR="009D5BC1" w:rsidRDefault="009D5BC1" w:rsidP="009D5BC1">
      <w:pPr>
        <w:pStyle w:val="Kop1"/>
      </w:pPr>
      <w:bookmarkStart w:id="30" w:name="_Toc57633785"/>
      <w:r>
        <w:t>Aanbevelingen</w:t>
      </w:r>
      <w:bookmarkEnd w:id="30"/>
    </w:p>
    <w:p w14:paraId="4108F219" w14:textId="6BD0B0D8" w:rsidR="009D5BC1" w:rsidRDefault="009D5BC1" w:rsidP="009D5BC1">
      <w:pPr>
        <w:pStyle w:val="Lijstalinea"/>
        <w:numPr>
          <w:ilvl w:val="0"/>
          <w:numId w:val="4"/>
        </w:numPr>
      </w:pPr>
      <w:r>
        <w:t>Vervolg onderzoek bij studenten waar behoefte ligt m.b.t. gepersonaliseerd en flexibel onderwijs.</w:t>
      </w:r>
    </w:p>
    <w:p w14:paraId="2A98760B" w14:textId="4702C8BD" w:rsidR="009D5BC1" w:rsidRDefault="009D5BC1" w:rsidP="009D5BC1">
      <w:pPr>
        <w:pStyle w:val="Lijstalinea"/>
        <w:numPr>
          <w:ilvl w:val="0"/>
          <w:numId w:val="4"/>
        </w:numPr>
      </w:pPr>
      <w:r>
        <w:t>Vervolg onderzoek bij de scholen wat zij nodig hebben van het gebouw om met gepersonaliseerd en flexibel onderwijs optimaal vorm te kunnen geven.</w:t>
      </w:r>
    </w:p>
    <w:p w14:paraId="50DBCD3B" w14:textId="595324EC" w:rsidR="001A6433" w:rsidRDefault="001A6433" w:rsidP="009D5BC1">
      <w:pPr>
        <w:pStyle w:val="Lijstalinea"/>
        <w:numPr>
          <w:ilvl w:val="0"/>
          <w:numId w:val="4"/>
        </w:numPr>
      </w:pPr>
      <w:r>
        <w:t>Neem als team de tijd om een teamvisie te bepalen.</w:t>
      </w:r>
    </w:p>
    <w:p w14:paraId="5A2B75D1" w14:textId="0DCC3932" w:rsidR="001A6433" w:rsidRDefault="001A6433" w:rsidP="009D5BC1">
      <w:pPr>
        <w:pStyle w:val="Lijstalinea"/>
        <w:numPr>
          <w:ilvl w:val="0"/>
          <w:numId w:val="4"/>
        </w:numPr>
      </w:pPr>
      <w:r>
        <w:t xml:space="preserve">Betrek </w:t>
      </w:r>
      <w:r w:rsidR="009E47D6">
        <w:t xml:space="preserve">tijdig </w:t>
      </w:r>
      <w:r>
        <w:t xml:space="preserve">het </w:t>
      </w:r>
      <w:proofErr w:type="spellStart"/>
      <w:r>
        <w:t>roosterbureau</w:t>
      </w:r>
      <w:proofErr w:type="spellEnd"/>
      <w:r>
        <w:t xml:space="preserve"> bij de ideeën die er zijn en de uitwerking hiervan.</w:t>
      </w:r>
    </w:p>
    <w:p w14:paraId="6EBADE3F" w14:textId="49F8BFAD" w:rsidR="00C26C17" w:rsidRDefault="00C26C17" w:rsidP="009D5BC1">
      <w:pPr>
        <w:pStyle w:val="Lijstalinea"/>
        <w:numPr>
          <w:ilvl w:val="0"/>
          <w:numId w:val="4"/>
        </w:numPr>
      </w:pPr>
      <w:r>
        <w:t>De pilot bij Summa Zorg met Mix &amp; Match zal gevolgd moeten worden, om te kijken of het systeem goed werkt.</w:t>
      </w:r>
    </w:p>
    <w:p w14:paraId="172ACDEF" w14:textId="2A3D162C" w:rsidR="00024438" w:rsidRPr="009D5BC1" w:rsidRDefault="00024438" w:rsidP="009D5BC1">
      <w:pPr>
        <w:pStyle w:val="Lijstalinea"/>
        <w:numPr>
          <w:ilvl w:val="0"/>
          <w:numId w:val="4"/>
        </w:numPr>
      </w:pPr>
      <w:r>
        <w:t xml:space="preserve">Vraag </w:t>
      </w:r>
      <w:r w:rsidR="00CD29EC">
        <w:t xml:space="preserve">de taakdocenten ICT en/of </w:t>
      </w:r>
      <w:proofErr w:type="spellStart"/>
      <w:r w:rsidR="00CD29EC">
        <w:t>iCoach</w:t>
      </w:r>
      <w:proofErr w:type="spellEnd"/>
      <w:r w:rsidR="00CD29EC">
        <w:t xml:space="preserve"> om mee te kijken naar de mogelijkheden binnen de systemen.</w:t>
      </w:r>
    </w:p>
    <w:p w14:paraId="5AC1803A" w14:textId="14958423" w:rsidR="000E57EA" w:rsidRDefault="000E57EA">
      <w:pPr>
        <w:rPr>
          <w:noProof/>
        </w:rPr>
      </w:pPr>
    </w:p>
    <w:sectPr w:rsidR="000E57EA" w:rsidSect="00861677">
      <w:headerReference w:type="default" r:id="rId29"/>
      <w:footerReference w:type="even" r:id="rId30"/>
      <w:footerReference w:type="default" r:id="rId31"/>
      <w:footerReference w:type="first" r:id="rId32"/>
      <w:pgSz w:w="11906" w:h="16838" w:code="9"/>
      <w:pgMar w:top="720" w:right="1282" w:bottom="720" w:left="1282" w:header="706" w:footer="706"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CA1F2" w14:textId="77777777" w:rsidR="00945CA7" w:rsidRDefault="00945CA7" w:rsidP="009849F5">
      <w:r>
        <w:separator/>
      </w:r>
    </w:p>
  </w:endnote>
  <w:endnote w:type="continuationSeparator" w:id="0">
    <w:p w14:paraId="75B6759E" w14:textId="77777777" w:rsidR="00945CA7" w:rsidRDefault="00945CA7" w:rsidP="00984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361498569"/>
      <w:docPartObj>
        <w:docPartGallery w:val="Page Numbers (Bottom of Page)"/>
        <w:docPartUnique/>
      </w:docPartObj>
    </w:sdtPr>
    <w:sdtEndPr>
      <w:rPr>
        <w:rStyle w:val="Paginanummer"/>
      </w:rPr>
    </w:sdtEndPr>
    <w:sdtContent>
      <w:p w14:paraId="5E2C1DF6" w14:textId="77777777" w:rsidR="00945CA7" w:rsidRDefault="00945CA7" w:rsidP="00945CA7">
        <w:pPr>
          <w:pStyle w:val="Voettekst"/>
          <w:framePr w:wrap="none" w:vAnchor="text" w:hAnchor="margin" w:xAlign="center" w:y="1"/>
          <w:rPr>
            <w:rStyle w:val="Paginanummer"/>
          </w:rPr>
        </w:pPr>
        <w:r>
          <w:rPr>
            <w:rStyle w:val="Paginanummer"/>
            <w:lang w:bidi="nl-NL"/>
          </w:rPr>
          <w:fldChar w:fldCharType="begin"/>
        </w:r>
        <w:r>
          <w:rPr>
            <w:rStyle w:val="Paginanummer"/>
            <w:lang w:bidi="nl-NL"/>
          </w:rPr>
          <w:instrText xml:space="preserve"> PAGE </w:instrText>
        </w:r>
        <w:r>
          <w:rPr>
            <w:rStyle w:val="Paginanummer"/>
            <w:lang w:bidi="nl-NL"/>
          </w:rPr>
          <w:fldChar w:fldCharType="end"/>
        </w:r>
      </w:p>
    </w:sdtContent>
  </w:sdt>
  <w:p w14:paraId="5D865BC7" w14:textId="77777777" w:rsidR="00945CA7" w:rsidRDefault="00945CA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260028878"/>
      <w:docPartObj>
        <w:docPartGallery w:val="Page Numbers (Bottom of Page)"/>
        <w:docPartUnique/>
      </w:docPartObj>
    </w:sdtPr>
    <w:sdtEndPr>
      <w:rPr>
        <w:rStyle w:val="Paginanummer"/>
      </w:rPr>
    </w:sdtEndPr>
    <w:sdtContent>
      <w:p w14:paraId="57674F40" w14:textId="1C626492" w:rsidR="00945CA7" w:rsidRDefault="00945CA7" w:rsidP="00945CA7">
        <w:pPr>
          <w:pStyle w:val="Voettekst"/>
          <w:framePr w:wrap="none" w:vAnchor="text" w:hAnchor="margin" w:xAlign="center" w:y="1"/>
          <w:rPr>
            <w:rStyle w:val="Paginanummer"/>
          </w:rPr>
        </w:pPr>
        <w:r>
          <w:rPr>
            <w:rStyle w:val="Paginanummer"/>
            <w:lang w:bidi="nl-NL"/>
          </w:rPr>
          <w:fldChar w:fldCharType="begin"/>
        </w:r>
        <w:r>
          <w:rPr>
            <w:rStyle w:val="Paginanummer"/>
            <w:lang w:bidi="nl-NL"/>
          </w:rPr>
          <w:instrText xml:space="preserve"> PAGE </w:instrText>
        </w:r>
        <w:r>
          <w:rPr>
            <w:rStyle w:val="Paginanummer"/>
            <w:lang w:bidi="nl-NL"/>
          </w:rPr>
          <w:fldChar w:fldCharType="separate"/>
        </w:r>
        <w:r w:rsidR="00157A51">
          <w:rPr>
            <w:rStyle w:val="Paginanummer"/>
            <w:noProof/>
            <w:lang w:bidi="nl-NL"/>
          </w:rPr>
          <w:t>4</w:t>
        </w:r>
        <w:r>
          <w:rPr>
            <w:rStyle w:val="Paginanummer"/>
            <w:lang w:bidi="nl-NL"/>
          </w:rPr>
          <w:fldChar w:fldCharType="end"/>
        </w:r>
      </w:p>
    </w:sdtContent>
  </w:sdt>
  <w:p w14:paraId="31582F41" w14:textId="77777777" w:rsidR="00945CA7" w:rsidRDefault="00945CA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27FA4" w14:textId="77777777" w:rsidR="00945CA7" w:rsidRDefault="00945CA7" w:rsidP="00945CA7">
    <w:pPr>
      <w:pStyle w:val="Voettekst"/>
      <w:framePr w:wrap="none" w:vAnchor="text" w:hAnchor="margin" w:xAlign="center" w:y="1"/>
      <w:rPr>
        <w:rStyle w:val="Paginanummer"/>
      </w:rPr>
    </w:pPr>
  </w:p>
  <w:p w14:paraId="67779642" w14:textId="77777777" w:rsidR="00945CA7" w:rsidRPr="009849F5" w:rsidRDefault="00945CA7" w:rsidP="009849F5">
    <w:pPr>
      <w:pStyle w:val="Voettekst"/>
      <w:jc w:val="left"/>
      <w:rPr>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81143" w14:textId="77777777" w:rsidR="00945CA7" w:rsidRDefault="00945CA7" w:rsidP="009849F5">
      <w:r>
        <w:separator/>
      </w:r>
    </w:p>
  </w:footnote>
  <w:footnote w:type="continuationSeparator" w:id="0">
    <w:p w14:paraId="56BACEB1" w14:textId="77777777" w:rsidR="00945CA7" w:rsidRDefault="00945CA7" w:rsidP="00984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1DBF3" w14:textId="77777777" w:rsidR="00945CA7" w:rsidRDefault="00945CA7">
    <w:pPr>
      <w:pStyle w:val="Koptekst"/>
    </w:pPr>
    <w:r>
      <w:rPr>
        <w:lang w:bidi="nl-NL"/>
      </w:rPr>
      <w:t xml:space="preserve">Gepersonaliseerd en flexibel onderwijs      </w:t>
    </w:r>
    <w:r w:rsidRPr="009C0209">
      <w:rPr>
        <w:noProof/>
        <w:lang w:eastAsia="nl-NL"/>
      </w:rPr>
      <mc:AlternateContent>
        <mc:Choice Requires="wps">
          <w:drawing>
            <wp:inline distT="0" distB="0" distL="0" distR="0" wp14:anchorId="51C81594" wp14:editId="03F0C1B6">
              <wp:extent cx="3554095" cy="68580"/>
              <wp:effectExtent l="0" t="0" r="8255" b="7620"/>
              <wp:docPr id="5" name="Rechthoek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54095" cy="68580"/>
                      </a:xfrm>
                      <a:prstGeom prst="rect">
                        <a:avLst/>
                      </a:prstGeom>
                      <a:gradFill flip="none" rotWithShape="1">
                        <a:gsLst>
                          <a:gs pos="0">
                            <a:schemeClr val="accent1"/>
                          </a:gs>
                          <a:gs pos="100000">
                            <a:schemeClr val="accent2"/>
                          </a:gs>
                        </a:gsLst>
                        <a:lin ang="10800000" scaled="1"/>
                        <a:tileRect/>
                      </a:gradFill>
                      <a:ln w="25400" cap="flat">
                        <a:noFill/>
                        <a:prstDash val="solid"/>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38100" tIns="38100" rIns="38100" bIns="38100" numCol="1" spcCol="38100" rtlCol="0" fromWordArt="0" anchor="ctr" anchorCtr="0" forceAA="0" compatLnSpc="1">
                      <a:prstTxWarp prst="textNoShape">
                        <a:avLst/>
                      </a:prstTxWarp>
                      <a:noAutofit/>
                    </wps:bodyPr>
                  </wps:wsp>
                </a:graphicData>
              </a:graphic>
            </wp:inline>
          </w:drawing>
        </mc:Choice>
        <mc:Fallback>
          <w:pict>
            <v:rect w14:anchorId="4FAFFC9F" id="Rechthoek 5" o:spid="_x0000_s1026" style="width:279.8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" fillcolor="#2e308b [3204]" stroked="f" strokeweight="2pt">
              <v:fill color2="#27a3da [3205]" rotate="t" angle="270" focus="100%" type="gradient"/>
              <v:stroke miterlimit="4"/>
              <v:textbox inset="3pt,3pt,3pt,3p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E126D"/>
    <w:multiLevelType w:val="hybridMultilevel"/>
    <w:tmpl w:val="47B8AE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13158E9"/>
    <w:multiLevelType w:val="hybridMultilevel"/>
    <w:tmpl w:val="FFA277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3766D12"/>
    <w:multiLevelType w:val="hybridMultilevel"/>
    <w:tmpl w:val="C4B01AC4"/>
    <w:lvl w:ilvl="0" w:tplc="0A525A04">
      <w:start w:val="2019"/>
      <w:numFmt w:val="bullet"/>
      <w:lvlText w:val="-"/>
      <w:lvlJc w:val="left"/>
      <w:pPr>
        <w:ind w:left="720" w:hanging="360"/>
      </w:pPr>
      <w:rPr>
        <w:rFonts w:ascii="Franklin Gothic Medium" w:eastAsiaTheme="minorHAnsi" w:hAnsi="Franklin Gothic Medium"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B526785"/>
    <w:multiLevelType w:val="hybridMultilevel"/>
    <w:tmpl w:val="3DA42D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00D7BB7"/>
    <w:multiLevelType w:val="hybridMultilevel"/>
    <w:tmpl w:val="D0BC7D9C"/>
    <w:lvl w:ilvl="0" w:tplc="0A525A04">
      <w:start w:val="2019"/>
      <w:numFmt w:val="bullet"/>
      <w:lvlText w:val="-"/>
      <w:lvlJc w:val="left"/>
      <w:pPr>
        <w:ind w:left="720" w:hanging="360"/>
      </w:pPr>
      <w:rPr>
        <w:rFonts w:ascii="Franklin Gothic Medium" w:eastAsiaTheme="minorHAnsi" w:hAnsi="Franklin Gothic Medium"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1675BBC"/>
    <w:multiLevelType w:val="hybridMultilevel"/>
    <w:tmpl w:val="F36652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3B376F5"/>
    <w:multiLevelType w:val="hybridMultilevel"/>
    <w:tmpl w:val="B21C6B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D995304"/>
    <w:multiLevelType w:val="hybridMultilevel"/>
    <w:tmpl w:val="36AA5FA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BAC588F"/>
    <w:multiLevelType w:val="hybridMultilevel"/>
    <w:tmpl w:val="7E6EA4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6"/>
  </w:num>
  <w:num w:numId="5">
    <w:abstractNumId w:val="8"/>
  </w:num>
  <w:num w:numId="6">
    <w:abstractNumId w:val="1"/>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attachedTemplate r:id="rId1"/>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4CA"/>
    <w:rsid w:val="00021DF1"/>
    <w:rsid w:val="00024438"/>
    <w:rsid w:val="0004205F"/>
    <w:rsid w:val="00066176"/>
    <w:rsid w:val="000B1531"/>
    <w:rsid w:val="000C25FE"/>
    <w:rsid w:val="000D1B63"/>
    <w:rsid w:val="000E57EA"/>
    <w:rsid w:val="000E7B54"/>
    <w:rsid w:val="001152E7"/>
    <w:rsid w:val="00157384"/>
    <w:rsid w:val="00157A51"/>
    <w:rsid w:val="001A6433"/>
    <w:rsid w:val="001A7B81"/>
    <w:rsid w:val="001B1F7C"/>
    <w:rsid w:val="001E08B7"/>
    <w:rsid w:val="001E4564"/>
    <w:rsid w:val="001F3158"/>
    <w:rsid w:val="001F74CB"/>
    <w:rsid w:val="002334CA"/>
    <w:rsid w:val="002437AB"/>
    <w:rsid w:val="002669A4"/>
    <w:rsid w:val="00292829"/>
    <w:rsid w:val="002C0ED0"/>
    <w:rsid w:val="002D0119"/>
    <w:rsid w:val="002E5849"/>
    <w:rsid w:val="00347F94"/>
    <w:rsid w:val="00351CB9"/>
    <w:rsid w:val="00361302"/>
    <w:rsid w:val="00361E40"/>
    <w:rsid w:val="003B5483"/>
    <w:rsid w:val="003D2740"/>
    <w:rsid w:val="00416A88"/>
    <w:rsid w:val="0043182B"/>
    <w:rsid w:val="00434E22"/>
    <w:rsid w:val="0045173C"/>
    <w:rsid w:val="004604EF"/>
    <w:rsid w:val="00480A87"/>
    <w:rsid w:val="0048563A"/>
    <w:rsid w:val="004A5AEB"/>
    <w:rsid w:val="004F373C"/>
    <w:rsid w:val="005805C7"/>
    <w:rsid w:val="005B74CE"/>
    <w:rsid w:val="005C3F7D"/>
    <w:rsid w:val="005C73AE"/>
    <w:rsid w:val="005F5A6B"/>
    <w:rsid w:val="006111A9"/>
    <w:rsid w:val="0061499A"/>
    <w:rsid w:val="00623DD0"/>
    <w:rsid w:val="00631C44"/>
    <w:rsid w:val="00653921"/>
    <w:rsid w:val="00672E24"/>
    <w:rsid w:val="006C288D"/>
    <w:rsid w:val="006C60E6"/>
    <w:rsid w:val="006D0C68"/>
    <w:rsid w:val="006D6FEF"/>
    <w:rsid w:val="007117E5"/>
    <w:rsid w:val="00712D3A"/>
    <w:rsid w:val="00716647"/>
    <w:rsid w:val="00763B4F"/>
    <w:rsid w:val="007E0B37"/>
    <w:rsid w:val="007F06A8"/>
    <w:rsid w:val="00861677"/>
    <w:rsid w:val="00872348"/>
    <w:rsid w:val="00881EB2"/>
    <w:rsid w:val="0088384A"/>
    <w:rsid w:val="008E1CF0"/>
    <w:rsid w:val="009145EF"/>
    <w:rsid w:val="00935D57"/>
    <w:rsid w:val="00945CA7"/>
    <w:rsid w:val="00952F7D"/>
    <w:rsid w:val="009849F5"/>
    <w:rsid w:val="00997B6E"/>
    <w:rsid w:val="009C0209"/>
    <w:rsid w:val="009C5B2C"/>
    <w:rsid w:val="009D5BC1"/>
    <w:rsid w:val="009E47D6"/>
    <w:rsid w:val="009F3A61"/>
    <w:rsid w:val="00A3593E"/>
    <w:rsid w:val="00A45B72"/>
    <w:rsid w:val="00A54A4A"/>
    <w:rsid w:val="00A73834"/>
    <w:rsid w:val="00AA34BA"/>
    <w:rsid w:val="00AA496C"/>
    <w:rsid w:val="00AF2079"/>
    <w:rsid w:val="00B00B42"/>
    <w:rsid w:val="00B22BC5"/>
    <w:rsid w:val="00B24E38"/>
    <w:rsid w:val="00B44DA6"/>
    <w:rsid w:val="00B53857"/>
    <w:rsid w:val="00B86931"/>
    <w:rsid w:val="00BD08D5"/>
    <w:rsid w:val="00BD4739"/>
    <w:rsid w:val="00BE163B"/>
    <w:rsid w:val="00C03AD1"/>
    <w:rsid w:val="00C26C17"/>
    <w:rsid w:val="00C43148"/>
    <w:rsid w:val="00C72505"/>
    <w:rsid w:val="00CA1C2A"/>
    <w:rsid w:val="00CA586A"/>
    <w:rsid w:val="00CB2417"/>
    <w:rsid w:val="00CB51E7"/>
    <w:rsid w:val="00CB5537"/>
    <w:rsid w:val="00CB7AB3"/>
    <w:rsid w:val="00CD194A"/>
    <w:rsid w:val="00CD282D"/>
    <w:rsid w:val="00CD29EC"/>
    <w:rsid w:val="00CE4B1C"/>
    <w:rsid w:val="00CF3D21"/>
    <w:rsid w:val="00CF758A"/>
    <w:rsid w:val="00D57FAB"/>
    <w:rsid w:val="00D62FDC"/>
    <w:rsid w:val="00DC5CDE"/>
    <w:rsid w:val="00E01C71"/>
    <w:rsid w:val="00E1119F"/>
    <w:rsid w:val="00E3338E"/>
    <w:rsid w:val="00E66C18"/>
    <w:rsid w:val="00E70B9C"/>
    <w:rsid w:val="00E854FA"/>
    <w:rsid w:val="00EA48E6"/>
    <w:rsid w:val="00EB4D90"/>
    <w:rsid w:val="00EE31A2"/>
    <w:rsid w:val="00EF2DD9"/>
    <w:rsid w:val="00F24584"/>
    <w:rsid w:val="00F41FD0"/>
    <w:rsid w:val="00F85B87"/>
    <w:rsid w:val="00F91748"/>
    <w:rsid w:val="00FF72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B0CEEF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7"/>
    <w:qFormat/>
    <w:rsid w:val="00021DF1"/>
    <w:rPr>
      <w:sz w:val="28"/>
    </w:rPr>
  </w:style>
  <w:style w:type="paragraph" w:styleId="Kop1">
    <w:name w:val="heading 1"/>
    <w:basedOn w:val="Standaard"/>
    <w:next w:val="Standaard"/>
    <w:link w:val="Kop1Char"/>
    <w:uiPriority w:val="9"/>
    <w:qFormat/>
    <w:rsid w:val="003D2740"/>
    <w:pPr>
      <w:keepNext/>
      <w:keepLines/>
      <w:outlineLvl w:val="0"/>
    </w:pPr>
    <w:rPr>
      <w:rFonts w:asciiTheme="majorHAnsi" w:eastAsiaTheme="majorEastAsia" w:hAnsiTheme="majorHAnsi" w:cstheme="majorBidi"/>
      <w:b/>
      <w:color w:val="2E308B" w:themeColor="accent1"/>
      <w:sz w:val="48"/>
      <w:szCs w:val="32"/>
    </w:rPr>
  </w:style>
  <w:style w:type="paragraph" w:styleId="Kop2">
    <w:name w:val="heading 2"/>
    <w:basedOn w:val="Standaard"/>
    <w:next w:val="Standaard"/>
    <w:link w:val="Kop2Char"/>
    <w:uiPriority w:val="1"/>
    <w:qFormat/>
    <w:rsid w:val="003D2740"/>
    <w:pPr>
      <w:keepNext/>
      <w:keepLines/>
      <w:outlineLvl w:val="1"/>
    </w:pPr>
    <w:rPr>
      <w:rFonts w:asciiTheme="majorHAnsi" w:eastAsiaTheme="majorEastAsia" w:hAnsiTheme="majorHAnsi" w:cstheme="majorBidi"/>
      <w:b/>
      <w:color w:val="2E308B" w:themeColor="accent1"/>
      <w:sz w:val="96"/>
      <w:szCs w:val="26"/>
    </w:rPr>
  </w:style>
  <w:style w:type="paragraph" w:styleId="Kop3">
    <w:name w:val="heading 3"/>
    <w:basedOn w:val="Standaard"/>
    <w:next w:val="Standaard"/>
    <w:link w:val="Kop3Char"/>
    <w:uiPriority w:val="2"/>
    <w:qFormat/>
    <w:rsid w:val="009849F5"/>
    <w:pPr>
      <w:keepNext/>
      <w:keepLines/>
      <w:spacing w:after="60"/>
      <w:outlineLvl w:val="2"/>
    </w:pPr>
    <w:rPr>
      <w:rFonts w:asciiTheme="majorHAnsi" w:eastAsiaTheme="majorEastAsia" w:hAnsiTheme="majorHAnsi" w:cstheme="majorBidi"/>
      <w:color w:val="000000" w:themeColor="text1"/>
      <w:sz w:val="32"/>
    </w:rPr>
  </w:style>
  <w:style w:type="paragraph" w:styleId="Kop4">
    <w:name w:val="heading 4"/>
    <w:basedOn w:val="Standaard"/>
    <w:next w:val="Standaard"/>
    <w:link w:val="Kop4Char"/>
    <w:uiPriority w:val="3"/>
    <w:qFormat/>
    <w:rsid w:val="00B44DA6"/>
    <w:pPr>
      <w:keepNext/>
      <w:keepLines/>
      <w:spacing w:before="40"/>
      <w:outlineLvl w:val="3"/>
    </w:pPr>
    <w:rPr>
      <w:rFonts w:asciiTheme="majorHAnsi" w:eastAsiaTheme="majorEastAsia" w:hAnsiTheme="majorHAnsi" w:cstheme="majorBidi"/>
      <w:b/>
      <w:iCs/>
      <w:color w:val="2E308B" w:themeColor="accent1"/>
      <w:sz w:val="36"/>
    </w:rPr>
  </w:style>
  <w:style w:type="paragraph" w:styleId="Kop5">
    <w:name w:val="heading 5"/>
    <w:basedOn w:val="Standaard"/>
    <w:next w:val="Standaard"/>
    <w:link w:val="Kop5Char"/>
    <w:uiPriority w:val="4"/>
    <w:qFormat/>
    <w:rsid w:val="00B00B42"/>
    <w:pPr>
      <w:keepNext/>
      <w:keepLines/>
      <w:spacing w:after="240"/>
      <w:outlineLvl w:val="4"/>
    </w:pPr>
    <w:rPr>
      <w:rFonts w:asciiTheme="majorHAnsi" w:eastAsiaTheme="majorEastAsia" w:hAnsiTheme="majorHAnsi" w:cstheme="majorBidi"/>
      <w:b/>
      <w:color w:val="2E308B" w:themeColor="accent1"/>
      <w:sz w:val="7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sid w:val="003D2740"/>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61499A"/>
    <w:rPr>
      <w:rFonts w:ascii="Times New Roman" w:hAnsi="Times New Roman" w:cs="Times New Roman"/>
      <w:sz w:val="18"/>
      <w:szCs w:val="18"/>
    </w:rPr>
  </w:style>
  <w:style w:type="paragraph" w:customStyle="1" w:styleId="Grafischanker">
    <w:name w:val="Grafisch anker"/>
    <w:basedOn w:val="Standaard"/>
    <w:uiPriority w:val="8"/>
    <w:qFormat/>
    <w:rsid w:val="003D2740"/>
    <w:rPr>
      <w:noProof/>
      <w:sz w:val="10"/>
    </w:rPr>
  </w:style>
  <w:style w:type="table" w:styleId="Tabelraster">
    <w:name w:val="Table Grid"/>
    <w:basedOn w:val="Standaardtabel"/>
    <w:uiPriority w:val="39"/>
    <w:rsid w:val="003D2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61499A"/>
    <w:rPr>
      <w:rFonts w:asciiTheme="majorHAnsi" w:eastAsiaTheme="majorEastAsia" w:hAnsiTheme="majorHAnsi" w:cstheme="majorBidi"/>
      <w:b/>
      <w:color w:val="2E308B" w:themeColor="accent1"/>
      <w:sz w:val="48"/>
      <w:szCs w:val="32"/>
    </w:rPr>
  </w:style>
  <w:style w:type="character" w:customStyle="1" w:styleId="Kop2Char">
    <w:name w:val="Kop 2 Char"/>
    <w:basedOn w:val="Standaardalinea-lettertype"/>
    <w:link w:val="Kop2"/>
    <w:uiPriority w:val="1"/>
    <w:rsid w:val="0061499A"/>
    <w:rPr>
      <w:rFonts w:asciiTheme="majorHAnsi" w:eastAsiaTheme="majorEastAsia" w:hAnsiTheme="majorHAnsi" w:cstheme="majorBidi"/>
      <w:b/>
      <w:color w:val="2E308B" w:themeColor="accent1"/>
      <w:sz w:val="96"/>
      <w:szCs w:val="26"/>
    </w:rPr>
  </w:style>
  <w:style w:type="character" w:customStyle="1" w:styleId="Kop3Char">
    <w:name w:val="Kop 3 Char"/>
    <w:basedOn w:val="Standaardalinea-lettertype"/>
    <w:link w:val="Kop3"/>
    <w:uiPriority w:val="2"/>
    <w:rsid w:val="0061499A"/>
    <w:rPr>
      <w:rFonts w:asciiTheme="majorHAnsi" w:eastAsiaTheme="majorEastAsia" w:hAnsiTheme="majorHAnsi" w:cstheme="majorBidi"/>
      <w:color w:val="000000" w:themeColor="text1"/>
      <w:sz w:val="32"/>
    </w:rPr>
  </w:style>
  <w:style w:type="paragraph" w:styleId="Koptekst">
    <w:name w:val="header"/>
    <w:basedOn w:val="Standaard"/>
    <w:link w:val="KoptekstChar"/>
    <w:uiPriority w:val="99"/>
    <w:semiHidden/>
    <w:rsid w:val="009849F5"/>
    <w:pPr>
      <w:tabs>
        <w:tab w:val="center" w:pos="4680"/>
        <w:tab w:val="right" w:pos="9360"/>
      </w:tabs>
    </w:pPr>
    <w:rPr>
      <w:b/>
      <w:color w:val="2E308B" w:themeColor="accent1"/>
      <w:sz w:val="20"/>
    </w:rPr>
  </w:style>
  <w:style w:type="character" w:customStyle="1" w:styleId="KoptekstChar">
    <w:name w:val="Koptekst Char"/>
    <w:basedOn w:val="Standaardalinea-lettertype"/>
    <w:link w:val="Koptekst"/>
    <w:uiPriority w:val="99"/>
    <w:semiHidden/>
    <w:rsid w:val="0061499A"/>
    <w:rPr>
      <w:b/>
      <w:color w:val="2E308B" w:themeColor="accent1"/>
      <w:sz w:val="20"/>
    </w:rPr>
  </w:style>
  <w:style w:type="paragraph" w:styleId="Voettekst">
    <w:name w:val="footer"/>
    <w:basedOn w:val="Standaard"/>
    <w:link w:val="VoettekstChar"/>
    <w:uiPriority w:val="99"/>
    <w:semiHidden/>
    <w:rsid w:val="009849F5"/>
    <w:pPr>
      <w:tabs>
        <w:tab w:val="center" w:pos="4680"/>
        <w:tab w:val="right" w:pos="9360"/>
      </w:tabs>
      <w:jc w:val="center"/>
    </w:pPr>
    <w:rPr>
      <w:color w:val="27A3DA" w:themeColor="accent2"/>
      <w:sz w:val="20"/>
    </w:rPr>
  </w:style>
  <w:style w:type="character" w:customStyle="1" w:styleId="VoettekstChar">
    <w:name w:val="Voettekst Char"/>
    <w:basedOn w:val="Standaardalinea-lettertype"/>
    <w:link w:val="Voettekst"/>
    <w:uiPriority w:val="99"/>
    <w:semiHidden/>
    <w:rsid w:val="0061499A"/>
    <w:rPr>
      <w:color w:val="27A3DA" w:themeColor="accent2"/>
      <w:sz w:val="20"/>
    </w:rPr>
  </w:style>
  <w:style w:type="character" w:styleId="Paginanummer">
    <w:name w:val="page number"/>
    <w:basedOn w:val="Standaardalinea-lettertype"/>
    <w:uiPriority w:val="99"/>
    <w:semiHidden/>
    <w:rsid w:val="009849F5"/>
  </w:style>
  <w:style w:type="character" w:customStyle="1" w:styleId="Kop4Char">
    <w:name w:val="Kop 4 Char"/>
    <w:basedOn w:val="Standaardalinea-lettertype"/>
    <w:link w:val="Kop4"/>
    <w:uiPriority w:val="3"/>
    <w:rsid w:val="0061499A"/>
    <w:rPr>
      <w:rFonts w:asciiTheme="majorHAnsi" w:eastAsiaTheme="majorEastAsia" w:hAnsiTheme="majorHAnsi" w:cstheme="majorBidi"/>
      <w:b/>
      <w:iCs/>
      <w:color w:val="2E308B" w:themeColor="accent1"/>
      <w:sz w:val="36"/>
    </w:rPr>
  </w:style>
  <w:style w:type="paragraph" w:styleId="Citaat">
    <w:name w:val="Quote"/>
    <w:basedOn w:val="Standaard"/>
    <w:next w:val="Standaard"/>
    <w:link w:val="CitaatChar"/>
    <w:uiPriority w:val="6"/>
    <w:qFormat/>
    <w:rsid w:val="00B00B42"/>
    <w:rPr>
      <w:b/>
      <w:iCs/>
      <w:color w:val="2E308B" w:themeColor="accent1"/>
      <w:sz w:val="96"/>
    </w:rPr>
  </w:style>
  <w:style w:type="character" w:customStyle="1" w:styleId="CitaatChar">
    <w:name w:val="Citaat Char"/>
    <w:basedOn w:val="Standaardalinea-lettertype"/>
    <w:link w:val="Citaat"/>
    <w:uiPriority w:val="6"/>
    <w:rsid w:val="0061499A"/>
    <w:rPr>
      <w:b/>
      <w:iCs/>
      <w:color w:val="2E308B" w:themeColor="accent1"/>
      <w:sz w:val="96"/>
    </w:rPr>
  </w:style>
  <w:style w:type="character" w:customStyle="1" w:styleId="Kop5Char">
    <w:name w:val="Kop 5 Char"/>
    <w:basedOn w:val="Standaardalinea-lettertype"/>
    <w:link w:val="Kop5"/>
    <w:uiPriority w:val="4"/>
    <w:rsid w:val="0061499A"/>
    <w:rPr>
      <w:rFonts w:asciiTheme="majorHAnsi" w:eastAsiaTheme="majorEastAsia" w:hAnsiTheme="majorHAnsi" w:cstheme="majorBidi"/>
      <w:b/>
      <w:color w:val="2E308B" w:themeColor="accent1"/>
      <w:sz w:val="72"/>
    </w:rPr>
  </w:style>
  <w:style w:type="character" w:styleId="Tekstvantijdelijkeaanduiding">
    <w:name w:val="Placeholder Text"/>
    <w:basedOn w:val="Standaardalinea-lettertype"/>
    <w:uiPriority w:val="99"/>
    <w:semiHidden/>
    <w:rsid w:val="00672E24"/>
    <w:rPr>
      <w:color w:val="808080"/>
    </w:rPr>
  </w:style>
  <w:style w:type="paragraph" w:customStyle="1" w:styleId="Koptekstvoorbeschrijving1">
    <w:name w:val="Koptekst voor beschrijving 1"/>
    <w:basedOn w:val="Standaard"/>
    <w:uiPriority w:val="7"/>
    <w:qFormat/>
    <w:rsid w:val="00021DF1"/>
    <w:rPr>
      <w:b/>
      <w:color w:val="2E308B" w:themeColor="accent1"/>
    </w:rPr>
  </w:style>
  <w:style w:type="paragraph" w:customStyle="1" w:styleId="Koptekstvoorbeschrijving2">
    <w:name w:val="Koptekst voor beschrijving 2"/>
    <w:basedOn w:val="Standaard"/>
    <w:uiPriority w:val="7"/>
    <w:qFormat/>
    <w:rsid w:val="00021DF1"/>
    <w:rPr>
      <w:b/>
      <w:color w:val="27A3DA" w:themeColor="accent2"/>
    </w:rPr>
  </w:style>
  <w:style w:type="paragraph" w:styleId="Lijstalinea">
    <w:name w:val="List Paragraph"/>
    <w:basedOn w:val="Standaard"/>
    <w:uiPriority w:val="34"/>
    <w:semiHidden/>
    <w:qFormat/>
    <w:rsid w:val="00BD4739"/>
    <w:pPr>
      <w:ind w:left="720"/>
      <w:contextualSpacing/>
    </w:pPr>
  </w:style>
  <w:style w:type="table" w:styleId="Rastertabel2">
    <w:name w:val="Grid Table 2"/>
    <w:basedOn w:val="Standaardtabel"/>
    <w:uiPriority w:val="47"/>
    <w:rsid w:val="00C03AD1"/>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ijschrift">
    <w:name w:val="caption"/>
    <w:basedOn w:val="Standaard"/>
    <w:next w:val="Standaard"/>
    <w:uiPriority w:val="35"/>
    <w:semiHidden/>
    <w:qFormat/>
    <w:rsid w:val="000D1B63"/>
    <w:pPr>
      <w:spacing w:after="200"/>
    </w:pPr>
    <w:rPr>
      <w:i/>
      <w:iCs/>
      <w:color w:val="5E5E5E" w:themeColor="text2"/>
      <w:sz w:val="18"/>
      <w:szCs w:val="18"/>
    </w:rPr>
  </w:style>
  <w:style w:type="paragraph" w:styleId="Kopvaninhoudsopgave">
    <w:name w:val="TOC Heading"/>
    <w:basedOn w:val="Kop1"/>
    <w:next w:val="Standaard"/>
    <w:uiPriority w:val="39"/>
    <w:unhideWhenUsed/>
    <w:qFormat/>
    <w:rsid w:val="00CB2417"/>
    <w:pPr>
      <w:spacing w:before="240" w:line="259" w:lineRule="auto"/>
      <w:outlineLvl w:val="9"/>
    </w:pPr>
    <w:rPr>
      <w:b w:val="0"/>
      <w:color w:val="222367" w:themeColor="accent1" w:themeShade="BF"/>
      <w:sz w:val="32"/>
      <w:lang w:eastAsia="nl-NL"/>
    </w:rPr>
  </w:style>
  <w:style w:type="paragraph" w:styleId="Inhopg1">
    <w:name w:val="toc 1"/>
    <w:basedOn w:val="Standaard"/>
    <w:next w:val="Standaard"/>
    <w:autoRedefine/>
    <w:uiPriority w:val="39"/>
    <w:rsid w:val="00CB2417"/>
    <w:pPr>
      <w:spacing w:after="100"/>
    </w:pPr>
  </w:style>
  <w:style w:type="paragraph" w:styleId="Inhopg2">
    <w:name w:val="toc 2"/>
    <w:basedOn w:val="Standaard"/>
    <w:next w:val="Standaard"/>
    <w:autoRedefine/>
    <w:uiPriority w:val="39"/>
    <w:rsid w:val="00CB2417"/>
    <w:pPr>
      <w:spacing w:after="100"/>
      <w:ind w:left="280"/>
    </w:pPr>
  </w:style>
  <w:style w:type="paragraph" w:styleId="Inhopg3">
    <w:name w:val="toc 3"/>
    <w:basedOn w:val="Standaard"/>
    <w:next w:val="Standaard"/>
    <w:autoRedefine/>
    <w:uiPriority w:val="39"/>
    <w:rsid w:val="00CB2417"/>
    <w:pPr>
      <w:spacing w:after="100"/>
      <w:ind w:left="560"/>
    </w:pPr>
  </w:style>
  <w:style w:type="character" w:styleId="Hyperlink">
    <w:name w:val="Hyperlink"/>
    <w:basedOn w:val="Standaardalinea-lettertype"/>
    <w:uiPriority w:val="99"/>
    <w:unhideWhenUsed/>
    <w:rsid w:val="00CB2417"/>
    <w:rPr>
      <w:color w:val="0000FF" w:themeColor="hyperlink"/>
      <w:u w:val="single"/>
    </w:rPr>
  </w:style>
  <w:style w:type="paragraph" w:styleId="Lijstmetafbeeldingen">
    <w:name w:val="table of figures"/>
    <w:basedOn w:val="Standaard"/>
    <w:next w:val="Standaard"/>
    <w:uiPriority w:val="99"/>
    <w:rsid w:val="00763B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customXml" Target="../customXml/item3.xml"/><Relationship Id="rId21" Type="http://schemas.openxmlformats.org/officeDocument/2006/relationships/image" Target="media/image9.pn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jpeg"/><Relationship Id="rId25" Type="http://schemas.openxmlformats.org/officeDocument/2006/relationships/image" Target="media/image12.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3.png"/><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0.png"/><Relationship Id="rId28" Type="http://schemas.openxmlformats.org/officeDocument/2006/relationships/image" Target="media/image16.png"/><Relationship Id="rId10" Type="http://schemas.openxmlformats.org/officeDocument/2006/relationships/endnotes" Target="endnotes.xml"/><Relationship Id="rId19" Type="http://schemas.openxmlformats.org/officeDocument/2006/relationships/image" Target="media/image8.png"/><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ummacollege-my.sharepoint.com/personal/womu_summacollege_nl/Documents/Documenten/19-20/EDEx/DesignTeam/Eduarte%20en%20Xedule/Rapport.docx" TargetMode="External"/><Relationship Id="rId22" Type="http://schemas.openxmlformats.org/officeDocument/2006/relationships/image" Target="media/image11.png"/><Relationship Id="rId27" Type="http://schemas.openxmlformats.org/officeDocument/2006/relationships/image" Target="media/image15.png"/><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mu\AppData\Roaming\Microsoft\Sjablonen\Modern%20zakelijk%20rapport.dotx" TargetMode="External"/></Relationships>
</file>

<file path=word/theme/theme1.xml><?xml version="1.0" encoding="utf-8"?>
<a:theme xmlns:a="http://schemas.openxmlformats.org/drawingml/2006/main" name="MBR">
  <a:themeElements>
    <a:clrScheme name="Modern Report">
      <a:dk1>
        <a:srgbClr val="000000"/>
      </a:dk1>
      <a:lt1>
        <a:srgbClr val="FFFFFF"/>
      </a:lt1>
      <a:dk2>
        <a:srgbClr val="5E5E5E"/>
      </a:dk2>
      <a:lt2>
        <a:srgbClr val="D6D5D5"/>
      </a:lt2>
      <a:accent1>
        <a:srgbClr val="2E308B"/>
      </a:accent1>
      <a:accent2>
        <a:srgbClr val="27A3DA"/>
      </a:accent2>
      <a:accent3>
        <a:srgbClr val="95BDCB"/>
      </a:accent3>
      <a:accent4>
        <a:srgbClr val="C9DDE5"/>
      </a:accent4>
      <a:accent5>
        <a:srgbClr val="DBE8ED"/>
      </a:accent5>
      <a:accent6>
        <a:srgbClr val="F2F2F2"/>
      </a:accent6>
      <a:hlink>
        <a:srgbClr val="0000FF"/>
      </a:hlink>
      <a:folHlink>
        <a:srgbClr val="FF00FF"/>
      </a:folHlink>
    </a:clrScheme>
    <a:fontScheme name="Arial - Franklin">
      <a:majorFont>
        <a:latin typeface="Arial"/>
        <a:ea typeface=""/>
        <a:cs typeface=""/>
      </a:majorFont>
      <a:minorFont>
        <a:latin typeface="Franklin Gothic Medium"/>
        <a:ea typeface=""/>
        <a:cs typeface=""/>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MBR" id="{1ABF7B2F-255A-4C46-8316-DDDBD41CA66D}" vid="{27DE2722-4E7D-E040-A34C-D8B5FEBA666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181731fd-c69d-4220-9f91-aa689e8efc0e" xsi:nil="true"/>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4CEAC6B44FF94FB3D4C9C167290F73" ma:contentTypeVersion="14" ma:contentTypeDescription="Een nieuw document maken." ma:contentTypeScope="" ma:versionID="728533fbcd65a7d49d062146e22ef271">
  <xsd:schema xmlns:xsd="http://www.w3.org/2001/XMLSchema" xmlns:xs="http://www.w3.org/2001/XMLSchema" xmlns:p="http://schemas.microsoft.com/office/2006/metadata/properties" xmlns:ns1="http://schemas.microsoft.com/sharepoint/v3" xmlns:ns3="181731fd-c69d-4220-9f91-aa689e8efc0e" xmlns:ns4="9c6070a0-ea00-431a-a4a4-c5c0c960e8a8" targetNamespace="http://schemas.microsoft.com/office/2006/metadata/properties" ma:root="true" ma:fieldsID="2deecae4432a42fae7f0ddf8624dc147" ns1:_="" ns3:_="" ns4:_="">
    <xsd:import namespace="http://schemas.microsoft.com/sharepoint/v3"/>
    <xsd:import namespace="181731fd-c69d-4220-9f91-aa689e8efc0e"/>
    <xsd:import namespace="9c6070a0-ea00-431a-a4a4-c5c0c960e8a8"/>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Eigenschappen van het geïntegreerd beleid voor naleving" ma:hidden="true" ma:internalName="_ip_UnifiedCompliancePolicyProperties">
      <xsd:simpleType>
        <xsd:restriction base="dms:Note"/>
      </xsd:simpleType>
    </xsd:element>
    <xsd:element name="_ip_UnifiedCompliancePolicyUIAction" ma:index="17"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1731fd-c69d-4220-9f91-aa689e8efc0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6070a0-ea00-431a-a4a4-c5c0c960e8a8"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SharingHintHash" ma:index="13"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6FCE6-AA0A-408C-8D20-B980FCED8874}">
  <ds:schemaRefs>
    <ds:schemaRef ds:uri="181731fd-c69d-4220-9f91-aa689e8efc0e"/>
    <ds:schemaRef ds:uri="9c6070a0-ea00-431a-a4a4-c5c0c960e8a8"/>
    <ds:schemaRef ds:uri="http://schemas.microsoft.com/office/2006/metadata/properties"/>
    <ds:schemaRef ds:uri="http://purl.org/dc/terms/"/>
    <ds:schemaRef ds:uri="http://schemas.microsoft.com/sharepoint/v3"/>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AE5F1A3-31DC-4D4D-A461-F92F201FBF91}">
  <ds:schemaRefs>
    <ds:schemaRef ds:uri="http://schemas.microsoft.com/sharepoint/v3/contenttype/forms"/>
  </ds:schemaRefs>
</ds:datastoreItem>
</file>

<file path=customXml/itemProps3.xml><?xml version="1.0" encoding="utf-8"?>
<ds:datastoreItem xmlns:ds="http://schemas.openxmlformats.org/officeDocument/2006/customXml" ds:itemID="{908B3355-63CB-4A47-85F1-3302C2D29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1731fd-c69d-4220-9f91-aa689e8efc0e"/>
    <ds:schemaRef ds:uri="9c6070a0-ea00-431a-a4a4-c5c0c960e8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7A66D9-7EF6-486B-BFA0-A7CCB5267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Modern zakelijk rapport</Template>
  <TotalTime>0</TotalTime>
  <Pages>16</Pages>
  <Words>3522</Words>
  <Characters>19371</Characters>
  <Application>Microsoft Office Word</Application>
  <DocSecurity>4</DocSecurity>
  <Lines>161</Lines>
  <Paragraphs>45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2020-12-16T07:53:00Z</dcterms:created>
  <dcterms:modified xsi:type="dcterms:W3CDTF">2020-12-16T07:53:00Z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0x010100394CEAC6B44FF94FB3D4C9C167290F73</vt:lpwstr>
  </property>
</Properties>
</file>