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C185C" w14:textId="1E5B64F8" w:rsidR="002B71CD" w:rsidRPr="002B71CD" w:rsidRDefault="002B71CD" w:rsidP="002B71CD">
      <w:pPr>
        <w:pStyle w:val="Kop2"/>
        <w:numPr>
          <w:ilvl w:val="0"/>
          <w:numId w:val="0"/>
        </w:numPr>
        <w:ind w:left="567" w:hanging="567"/>
        <w:rPr>
          <w:b/>
          <w:bCs w:val="0"/>
          <w:color w:val="009EE0" w:themeColor="accent1"/>
          <w:sz w:val="28"/>
          <w:szCs w:val="28"/>
        </w:rPr>
      </w:pPr>
      <w:r w:rsidRPr="002B71CD">
        <w:rPr>
          <w:b/>
          <w:bCs w:val="0"/>
          <w:color w:val="009EE0" w:themeColor="accent1"/>
          <w:sz w:val="28"/>
          <w:szCs w:val="28"/>
        </w:rPr>
        <w:t xml:space="preserve">Na </w:t>
      </w:r>
      <w:r w:rsidR="007B74F9">
        <w:rPr>
          <w:b/>
          <w:bCs w:val="0"/>
          <w:color w:val="009EE0" w:themeColor="accent1"/>
          <w:sz w:val="28"/>
          <w:szCs w:val="28"/>
        </w:rPr>
        <w:t>de VR-beleving</w:t>
      </w:r>
    </w:p>
    <w:p w14:paraId="67F630AE" w14:textId="77777777" w:rsidR="002B71CD" w:rsidRDefault="002B71CD" w:rsidP="00B43235"/>
    <w:p w14:paraId="7321CFD4" w14:textId="5B012663" w:rsidR="003531A6" w:rsidRDefault="00B43235" w:rsidP="00B43235">
      <w:pPr>
        <w:pStyle w:val="Kop1"/>
      </w:pPr>
      <w:r>
        <w:t>Empathie voor cliënt</w:t>
      </w:r>
    </w:p>
    <w:p w14:paraId="562A88E4" w14:textId="20055D7C" w:rsidR="00BB1308" w:rsidRDefault="00BB1308" w:rsidP="00BB1308">
      <w:pPr>
        <w:pStyle w:val="Kop2"/>
        <w:numPr>
          <w:ilvl w:val="0"/>
          <w:numId w:val="0"/>
        </w:numPr>
      </w:pPr>
    </w:p>
    <w:p w14:paraId="08E03019" w14:textId="37A8A5F8" w:rsidR="00BB1308" w:rsidRPr="0042672C" w:rsidRDefault="00BB1308" w:rsidP="006E2E95">
      <w:pPr>
        <w:pStyle w:val="Kop2"/>
        <w:numPr>
          <w:ilvl w:val="0"/>
          <w:numId w:val="0"/>
        </w:numPr>
        <w:ind w:left="567" w:hanging="567"/>
        <w:rPr>
          <w:color w:val="7030A0"/>
          <w:lang w:val="en-US"/>
        </w:rPr>
      </w:pPr>
      <w:proofErr w:type="spellStart"/>
      <w:r w:rsidRPr="0042672C">
        <w:rPr>
          <w:color w:val="7030A0"/>
          <w:lang w:val="en-US"/>
        </w:rPr>
        <w:t>Achtergrond</w:t>
      </w:r>
      <w:proofErr w:type="spellEnd"/>
      <w:r w:rsidRPr="0042672C">
        <w:rPr>
          <w:color w:val="7030A0"/>
          <w:lang w:val="en-US"/>
        </w:rPr>
        <w:t xml:space="preserve"> </w:t>
      </w:r>
      <w:proofErr w:type="spellStart"/>
      <w:r w:rsidRPr="0042672C">
        <w:rPr>
          <w:color w:val="7030A0"/>
          <w:lang w:val="en-US"/>
        </w:rPr>
        <w:t>literatuur</w:t>
      </w:r>
      <w:proofErr w:type="spellEnd"/>
      <w:r w:rsidRPr="0042672C">
        <w:rPr>
          <w:color w:val="7030A0"/>
          <w:lang w:val="en-US"/>
        </w:rPr>
        <w:t xml:space="preserve">: Herrera F, </w:t>
      </w:r>
      <w:proofErr w:type="spellStart"/>
      <w:r w:rsidRPr="0042672C">
        <w:rPr>
          <w:color w:val="7030A0"/>
          <w:lang w:val="en-US"/>
        </w:rPr>
        <w:t>Bailenson</w:t>
      </w:r>
      <w:proofErr w:type="spellEnd"/>
      <w:r w:rsidRPr="0042672C">
        <w:rPr>
          <w:color w:val="7030A0"/>
          <w:lang w:val="en-US"/>
        </w:rPr>
        <w:t xml:space="preserve"> J, Weisz E, Ogle E, </w:t>
      </w:r>
      <w:proofErr w:type="spellStart"/>
      <w:r w:rsidRPr="0042672C">
        <w:rPr>
          <w:color w:val="7030A0"/>
          <w:lang w:val="en-US"/>
        </w:rPr>
        <w:t>Zaki</w:t>
      </w:r>
      <w:proofErr w:type="spellEnd"/>
      <w:r w:rsidRPr="0042672C">
        <w:rPr>
          <w:color w:val="7030A0"/>
          <w:lang w:val="en-US"/>
        </w:rPr>
        <w:t xml:space="preserve"> J (2018) Building long-term empathy: A largescale comparison of traditional and virtual reality</w:t>
      </w:r>
      <w:r w:rsidR="006E2E95" w:rsidRPr="0042672C">
        <w:rPr>
          <w:color w:val="7030A0"/>
          <w:lang w:val="en-US"/>
        </w:rPr>
        <w:t xml:space="preserve"> </w:t>
      </w:r>
      <w:r w:rsidRPr="0042672C">
        <w:rPr>
          <w:color w:val="7030A0"/>
          <w:lang w:val="en-US"/>
        </w:rPr>
        <w:t xml:space="preserve">perspective-taking. </w:t>
      </w:r>
      <w:proofErr w:type="spellStart"/>
      <w:r w:rsidRPr="0042672C">
        <w:rPr>
          <w:color w:val="7030A0"/>
          <w:lang w:val="en-US"/>
        </w:rPr>
        <w:t>PLoS</w:t>
      </w:r>
      <w:proofErr w:type="spellEnd"/>
      <w:r w:rsidRPr="0042672C">
        <w:rPr>
          <w:color w:val="7030A0"/>
          <w:lang w:val="en-US"/>
        </w:rPr>
        <w:t xml:space="preserve"> ONE 13(10): e0204494</w:t>
      </w:r>
    </w:p>
    <w:p w14:paraId="74897166" w14:textId="77777777" w:rsidR="00EA7ABC" w:rsidRPr="00BB1308" w:rsidRDefault="00EA7ABC" w:rsidP="00EA7ABC">
      <w:pPr>
        <w:pStyle w:val="Kop2"/>
        <w:numPr>
          <w:ilvl w:val="0"/>
          <w:numId w:val="0"/>
        </w:numPr>
        <w:ind w:left="567"/>
        <w:rPr>
          <w:lang w:val="en-US"/>
        </w:rPr>
      </w:pPr>
    </w:p>
    <w:p w14:paraId="590DAC17" w14:textId="0F5B0BDB" w:rsidR="00937222" w:rsidRPr="00937222" w:rsidRDefault="00EA7ABC" w:rsidP="00937222">
      <w:pPr>
        <w:pStyle w:val="Kop2"/>
      </w:pPr>
      <w:r>
        <w:t>Geef voor de volgende vragen aan in welke mat</w:t>
      </w:r>
      <w:r w:rsidR="00EC760E">
        <w:t>e de situatie v</w:t>
      </w:r>
      <w:r>
        <w:t>an toepassing is op jou</w:t>
      </w:r>
    </w:p>
    <w:p w14:paraId="21869A94" w14:textId="012939ED" w:rsidR="00B11EEC" w:rsidRDefault="00A13B23" w:rsidP="00EA7ABC">
      <w:pPr>
        <w:pStyle w:val="Kop5"/>
      </w:pPr>
      <w:r>
        <w:t xml:space="preserve">In hoeverre voelde je je </w:t>
      </w:r>
      <w:r w:rsidR="00D566D0">
        <w:t>sentimenteel [</w:t>
      </w:r>
      <w:proofErr w:type="spellStart"/>
      <w:r w:rsidR="00D566D0" w:rsidRPr="4FEAECF9">
        <w:rPr>
          <w:color w:val="009DE0"/>
        </w:rPr>
        <w:t>softhearted</w:t>
      </w:r>
      <w:proofErr w:type="spellEnd"/>
      <w:r w:rsidR="00D566D0">
        <w:t>]</w:t>
      </w:r>
      <w:r w:rsidR="00905410">
        <w:t xml:space="preserve"> door de VR-ervaring? </w:t>
      </w:r>
      <w:r w:rsidR="00EC760E">
        <w:t>[</w:t>
      </w:r>
      <w:r w:rsidR="00EC760E" w:rsidRPr="4FEAECF9">
        <w:rPr>
          <w:color w:val="009DE0"/>
        </w:rPr>
        <w:t>1. helemaal niet</w:t>
      </w:r>
      <w:r w:rsidR="001707E3" w:rsidRPr="4FEAECF9">
        <w:rPr>
          <w:color w:val="009DE0"/>
        </w:rPr>
        <w:t xml:space="preserve"> – 7 </w:t>
      </w:r>
      <w:r w:rsidR="00672A27" w:rsidRPr="4FEAECF9">
        <w:rPr>
          <w:color w:val="009DE0"/>
        </w:rPr>
        <w:t>heel erg</w:t>
      </w:r>
      <w:r w:rsidR="00672A27">
        <w:t>]</w:t>
      </w:r>
    </w:p>
    <w:p w14:paraId="7BBF3731" w14:textId="77777777" w:rsidR="009C351F" w:rsidRDefault="009C351F" w:rsidP="009C351F">
      <w:pPr>
        <w:pStyle w:val="Kop5"/>
      </w:pPr>
      <w:r>
        <w:t>In hoeverre voelde je je geraakt [</w:t>
      </w:r>
      <w:proofErr w:type="spellStart"/>
      <w:r w:rsidRPr="4FEAECF9">
        <w:rPr>
          <w:color w:val="009DE0"/>
        </w:rPr>
        <w:t>touched</w:t>
      </w:r>
      <w:proofErr w:type="spellEnd"/>
      <w:r>
        <w:t>] door de VR-ervaring? [</w:t>
      </w:r>
      <w:r w:rsidRPr="4FEAECF9">
        <w:rPr>
          <w:color w:val="009DE0"/>
        </w:rPr>
        <w:t>1. helemaal niet – 7 heel erg</w:t>
      </w:r>
      <w:r>
        <w:t>]</w:t>
      </w:r>
    </w:p>
    <w:p w14:paraId="259FDFEA" w14:textId="05F35DD0" w:rsidR="00672A27" w:rsidRDefault="004067B1" w:rsidP="00EA7ABC">
      <w:pPr>
        <w:pStyle w:val="Kop5"/>
      </w:pPr>
      <w:r>
        <w:t>In hoeverre voelde je sympathie</w:t>
      </w:r>
      <w:r w:rsidR="00942EF0">
        <w:t xml:space="preserve"> [</w:t>
      </w:r>
      <w:proofErr w:type="spellStart"/>
      <w:r w:rsidR="00942EF0" w:rsidRPr="4FEAECF9">
        <w:rPr>
          <w:color w:val="009DE0"/>
        </w:rPr>
        <w:t>sympathetic</w:t>
      </w:r>
      <w:proofErr w:type="spellEnd"/>
      <w:r w:rsidR="00942EF0">
        <w:t>]</w:t>
      </w:r>
      <w:r>
        <w:t xml:space="preserve"> voor mensen met niet aangeboren hersenletsel</w:t>
      </w:r>
      <w:r w:rsidR="00A25951">
        <w:t xml:space="preserve"> door de VR-ervaring</w:t>
      </w:r>
      <w:r w:rsidR="00942EF0">
        <w:t>?</w:t>
      </w:r>
      <w:r>
        <w:t xml:space="preserve"> [</w:t>
      </w:r>
      <w:r w:rsidRPr="4FEAECF9">
        <w:rPr>
          <w:color w:val="009DE0"/>
        </w:rPr>
        <w:t>1. helemaal niet – 7 heel erg</w:t>
      </w:r>
      <w:r>
        <w:t>]</w:t>
      </w:r>
    </w:p>
    <w:p w14:paraId="372A5D7D" w14:textId="537F8370" w:rsidR="00A25951" w:rsidRDefault="00BE0673" w:rsidP="00A25951">
      <w:pPr>
        <w:pStyle w:val="Kop5"/>
      </w:pPr>
      <w:r>
        <w:t xml:space="preserve">In hoeverre voelde je compassie </w:t>
      </w:r>
      <w:r w:rsidR="00942EF0">
        <w:t>voor mensen met niet aangeboren hersenletsel</w:t>
      </w:r>
      <w:r w:rsidR="00A25951">
        <w:t xml:space="preserve"> door de VR-ervaring</w:t>
      </w:r>
      <w:r w:rsidR="00942EF0">
        <w:t>? [</w:t>
      </w:r>
      <w:r w:rsidR="00942EF0" w:rsidRPr="4FEAECF9">
        <w:rPr>
          <w:color w:val="009DE0"/>
        </w:rPr>
        <w:t>1. helemaal niet – 7 heel erg</w:t>
      </w:r>
      <w:r w:rsidR="00942EF0">
        <w:t>]</w:t>
      </w:r>
    </w:p>
    <w:p w14:paraId="3DF5D2C5" w14:textId="77777777" w:rsidR="00B11EEC" w:rsidRDefault="00B11EEC" w:rsidP="00B43235">
      <w:pPr>
        <w:pStyle w:val="Kop2"/>
        <w:numPr>
          <w:ilvl w:val="0"/>
          <w:numId w:val="0"/>
        </w:numPr>
        <w:ind w:left="567" w:hanging="567"/>
      </w:pPr>
    </w:p>
    <w:p w14:paraId="371BA6E5" w14:textId="1C7529B1" w:rsidR="00B43235" w:rsidRDefault="0075442E" w:rsidP="00B43235">
      <w:pPr>
        <w:pStyle w:val="Kop1"/>
      </w:pPr>
      <w:r>
        <w:t>Persoonlijk ongemak</w:t>
      </w:r>
    </w:p>
    <w:p w14:paraId="34F79277" w14:textId="77777777" w:rsidR="00A25951" w:rsidRPr="00937222" w:rsidRDefault="00A25951" w:rsidP="00A25951">
      <w:pPr>
        <w:pStyle w:val="Kop2"/>
      </w:pPr>
      <w:r>
        <w:t>Geef voor de volgende vragen aan in welke mate de situatie van toepassing is op jou</w:t>
      </w:r>
    </w:p>
    <w:p w14:paraId="14636EBC" w14:textId="2ADCF7A6" w:rsidR="00CA4F97" w:rsidRDefault="002545FB" w:rsidP="00CA4F97">
      <w:pPr>
        <w:pStyle w:val="Kop5"/>
      </w:pPr>
      <w:r>
        <w:t xml:space="preserve">In hoeverre voelde je je </w:t>
      </w:r>
      <w:r w:rsidR="002E7797">
        <w:t>o</w:t>
      </w:r>
      <w:r w:rsidR="0DBD66A8">
        <w:t>nbehaaglijk</w:t>
      </w:r>
      <w:r w:rsidR="00CA4F97">
        <w:t xml:space="preserve"> [</w:t>
      </w:r>
      <w:proofErr w:type="spellStart"/>
      <w:r w:rsidR="00CA4F97" w:rsidRPr="4FEAECF9">
        <w:rPr>
          <w:color w:val="009DE0"/>
        </w:rPr>
        <w:t>uneasy</w:t>
      </w:r>
      <w:proofErr w:type="spellEnd"/>
      <w:r w:rsidR="00CA4F97">
        <w:t>]</w:t>
      </w:r>
      <w:r w:rsidR="002E7797">
        <w:t xml:space="preserve"> door de VR-ervaring? </w:t>
      </w:r>
      <w:r w:rsidR="00CA4F97">
        <w:t>[</w:t>
      </w:r>
      <w:r w:rsidR="00CA4F97" w:rsidRPr="4FEAECF9">
        <w:rPr>
          <w:color w:val="009DE0"/>
        </w:rPr>
        <w:t>1. helemaal niet – 7 heel erg</w:t>
      </w:r>
      <w:r w:rsidR="00CA4F97">
        <w:t>]</w:t>
      </w:r>
    </w:p>
    <w:p w14:paraId="5267FC29" w14:textId="59794396" w:rsidR="00A25951" w:rsidRDefault="00751BC6" w:rsidP="00844C29">
      <w:pPr>
        <w:pStyle w:val="Kop5"/>
      </w:pPr>
      <w:r>
        <w:t>In hoeverre voelde je je v</w:t>
      </w:r>
      <w:r w:rsidR="348C289B">
        <w:t>erward</w:t>
      </w:r>
      <w:r>
        <w:t xml:space="preserve"> [</w:t>
      </w:r>
      <w:proofErr w:type="spellStart"/>
      <w:r w:rsidRPr="4FEAECF9">
        <w:rPr>
          <w:color w:val="009DE0"/>
        </w:rPr>
        <w:t>troubled</w:t>
      </w:r>
      <w:proofErr w:type="spellEnd"/>
      <w:r>
        <w:t>] d</w:t>
      </w:r>
      <w:r w:rsidR="00776FDE">
        <w:t>oor de VR-ervaring? [</w:t>
      </w:r>
      <w:r w:rsidR="00776FDE" w:rsidRPr="4FEAECF9">
        <w:rPr>
          <w:color w:val="009DE0"/>
        </w:rPr>
        <w:t>1. helemaal niet – 7 heel erg</w:t>
      </w:r>
      <w:r w:rsidR="00776FDE">
        <w:t>]</w:t>
      </w:r>
    </w:p>
    <w:p w14:paraId="547B2E21" w14:textId="6ED2C3F7" w:rsidR="00776FDE" w:rsidRPr="00A25951" w:rsidRDefault="003A6E96" w:rsidP="00DF4382">
      <w:pPr>
        <w:pStyle w:val="Kop5"/>
      </w:pPr>
      <w:r>
        <w:t xml:space="preserve">In hoeverre voelde je je </w:t>
      </w:r>
      <w:r w:rsidR="419DF748">
        <w:t>van streek</w:t>
      </w:r>
      <w:r>
        <w:t xml:space="preserve"> [</w:t>
      </w:r>
      <w:proofErr w:type="spellStart"/>
      <w:r w:rsidRPr="4FEAECF9">
        <w:rPr>
          <w:color w:val="009DE0"/>
        </w:rPr>
        <w:t>distressed</w:t>
      </w:r>
      <w:proofErr w:type="spellEnd"/>
      <w:r>
        <w:t>] door de VR-ervaring [</w:t>
      </w:r>
      <w:r w:rsidRPr="4FEAECF9">
        <w:rPr>
          <w:color w:val="009DE0"/>
        </w:rPr>
        <w:t>1. helemaal niet – 7 heel erg</w:t>
      </w:r>
      <w:r>
        <w:t>]</w:t>
      </w:r>
    </w:p>
    <w:p w14:paraId="1B5098A4" w14:textId="40D3EA9D" w:rsidR="00B43235" w:rsidRDefault="00B43235" w:rsidP="00B43235">
      <w:pPr>
        <w:pStyle w:val="Kop2"/>
        <w:numPr>
          <w:ilvl w:val="0"/>
          <w:numId w:val="0"/>
        </w:numPr>
        <w:ind w:left="567" w:hanging="567"/>
      </w:pPr>
    </w:p>
    <w:p w14:paraId="65380178" w14:textId="45A71F9A" w:rsidR="00B43235" w:rsidRDefault="00B43235" w:rsidP="00B43235">
      <w:pPr>
        <w:pStyle w:val="Kop1"/>
      </w:pPr>
      <w:r>
        <w:t xml:space="preserve">Oordeel </w:t>
      </w:r>
      <w:r w:rsidR="007B74F9">
        <w:t>VR-</w:t>
      </w:r>
      <w:r>
        <w:t>beleving</w:t>
      </w:r>
    </w:p>
    <w:p w14:paraId="23FBBFA7" w14:textId="514E16FB" w:rsidR="004550D5" w:rsidRDefault="004550D5" w:rsidP="004550D5">
      <w:pPr>
        <w:pStyle w:val="Kop2"/>
        <w:numPr>
          <w:ilvl w:val="0"/>
          <w:numId w:val="0"/>
        </w:numPr>
        <w:ind w:left="567" w:hanging="567"/>
      </w:pPr>
    </w:p>
    <w:p w14:paraId="6AFB6B5D" w14:textId="559DC783" w:rsidR="000E0CD1" w:rsidRDefault="004550D5" w:rsidP="00523603">
      <w:pPr>
        <w:pStyle w:val="Kop2"/>
      </w:pPr>
      <w:r>
        <w:t>Wat vond je va</w:t>
      </w:r>
      <w:r w:rsidR="2C625766">
        <w:t>n de VR-</w:t>
      </w:r>
      <w:r>
        <w:t>beleving, zou je het iemand anders aanraden</w:t>
      </w:r>
      <w:r w:rsidR="000E0CD1">
        <w:t>?</w:t>
      </w:r>
      <w:r w:rsidR="005C1915">
        <w:t xml:space="preserve"> </w:t>
      </w:r>
    </w:p>
    <w:p w14:paraId="3BD486A2" w14:textId="6A2A8DFF" w:rsidR="004550D5" w:rsidRDefault="00E5504D" w:rsidP="000E0CD1">
      <w:pPr>
        <w:pStyle w:val="Kop5"/>
      </w:pPr>
      <w:r>
        <w:t>E</w:t>
      </w:r>
      <w:r w:rsidR="000E0CD1">
        <w:t>erst gesloten</w:t>
      </w:r>
      <w:r>
        <w:t xml:space="preserve"> [</w:t>
      </w:r>
      <w:r w:rsidR="000E0CD1" w:rsidRPr="4FEAECF9">
        <w:rPr>
          <w:color w:val="009DE0"/>
        </w:rPr>
        <w:t>1 zeer goed – 7 helemaal niet goed</w:t>
      </w:r>
      <w:r w:rsidR="000E0CD1">
        <w:t xml:space="preserve">] </w:t>
      </w:r>
    </w:p>
    <w:p w14:paraId="3F5B3D07" w14:textId="7655966E" w:rsidR="000E0CD1" w:rsidRDefault="000E0CD1" w:rsidP="000E0CD1">
      <w:pPr>
        <w:pStyle w:val="Kop5"/>
      </w:pPr>
      <w:r>
        <w:t>Licht je antwoord verder toe [</w:t>
      </w:r>
      <w:r w:rsidRPr="4FEAECF9">
        <w:rPr>
          <w:color w:val="009DE0"/>
        </w:rPr>
        <w:t>open antwoord</w:t>
      </w:r>
      <w:r w:rsidR="00E5504D">
        <w:t>]</w:t>
      </w:r>
    </w:p>
    <w:p w14:paraId="4C79021B" w14:textId="2389FC5C" w:rsidR="00D1393C" w:rsidRDefault="00D1393C" w:rsidP="00D1393C">
      <w:pPr>
        <w:pStyle w:val="Kop2"/>
        <w:numPr>
          <w:ilvl w:val="1"/>
          <w:numId w:val="0"/>
        </w:numPr>
        <w:ind w:left="567" w:hanging="567"/>
      </w:pPr>
    </w:p>
    <w:p w14:paraId="04F031C5" w14:textId="4858D3D4" w:rsidR="615FFBB6" w:rsidRDefault="615FFBB6" w:rsidP="615FFBB6">
      <w:pPr>
        <w:pStyle w:val="Kop5"/>
        <w:numPr>
          <w:ilvl w:val="4"/>
          <w:numId w:val="0"/>
        </w:numPr>
        <w:ind w:left="207"/>
        <w:rPr>
          <w:rFonts w:cs="Tahoma"/>
          <w:szCs w:val="18"/>
        </w:rPr>
      </w:pPr>
    </w:p>
    <w:p w14:paraId="17340B0C" w14:textId="6C443667" w:rsidR="213FF236" w:rsidRDefault="213FF236" w:rsidP="615FFBB6">
      <w:pPr>
        <w:pStyle w:val="Kop2"/>
      </w:pPr>
      <w:r w:rsidRPr="4FEAECF9">
        <w:rPr>
          <w:rFonts w:cs="Tahoma"/>
          <w:bCs w:val="0"/>
          <w:szCs w:val="18"/>
        </w:rPr>
        <w:t xml:space="preserve">Heb je het gevoel dat </w:t>
      </w:r>
      <w:r w:rsidR="791AA26C" w:rsidRPr="4FEAECF9">
        <w:rPr>
          <w:rFonts w:cs="Tahoma"/>
          <w:bCs w:val="0"/>
          <w:szCs w:val="18"/>
        </w:rPr>
        <w:t>je dankzij de VR-beleving (nog) beter snapt wat mensen met NAH ervaren</w:t>
      </w:r>
      <w:r w:rsidR="61EA7096" w:rsidRPr="4FEAECF9">
        <w:rPr>
          <w:rFonts w:cs="Tahoma"/>
          <w:bCs w:val="0"/>
          <w:szCs w:val="18"/>
        </w:rPr>
        <w:t xml:space="preserve"> als gevolg van overprikkeling</w:t>
      </w:r>
      <w:r w:rsidR="791AA26C" w:rsidRPr="4FEAECF9">
        <w:rPr>
          <w:rFonts w:cs="Tahoma"/>
          <w:bCs w:val="0"/>
          <w:szCs w:val="18"/>
        </w:rPr>
        <w:t>? [ja veel, ja deels, nee)</w:t>
      </w:r>
    </w:p>
    <w:p w14:paraId="56163028" w14:textId="27816778" w:rsidR="615FFBB6" w:rsidRDefault="615FFBB6" w:rsidP="615FFBB6">
      <w:pPr>
        <w:pStyle w:val="Kop2"/>
        <w:numPr>
          <w:ilvl w:val="1"/>
          <w:numId w:val="0"/>
        </w:numPr>
        <w:rPr>
          <w:rFonts w:cs="Tahoma"/>
          <w:bCs w:val="0"/>
          <w:szCs w:val="18"/>
        </w:rPr>
      </w:pPr>
    </w:p>
    <w:p w14:paraId="55917351" w14:textId="282B1876" w:rsidR="168DC815" w:rsidRDefault="168DC815" w:rsidP="615FFBB6">
      <w:pPr>
        <w:pStyle w:val="Kop2"/>
        <w:rPr>
          <w:rFonts w:asciiTheme="minorHAnsi" w:eastAsiaTheme="minorEastAsia" w:hAnsiTheme="minorHAnsi" w:cstheme="minorBidi"/>
          <w:bCs w:val="0"/>
          <w:szCs w:val="18"/>
        </w:rPr>
      </w:pPr>
      <w:r>
        <w:t xml:space="preserve">Heeft deze beleving je kijk op wat mensen met NAH ervaren </w:t>
      </w:r>
      <w:r w:rsidR="32BAB4B0">
        <w:t xml:space="preserve">als gevolg van overprikkeling </w:t>
      </w:r>
      <w:r>
        <w:t xml:space="preserve">veranderd? </w:t>
      </w:r>
    </w:p>
    <w:p w14:paraId="7BD42AEE" w14:textId="730CE4B6" w:rsidR="168DC815" w:rsidRDefault="168DC815" w:rsidP="615FFBB6">
      <w:pPr>
        <w:pStyle w:val="Kop5"/>
        <w:rPr>
          <w:rFonts w:asciiTheme="minorHAnsi" w:eastAsiaTheme="minorEastAsia" w:hAnsiTheme="minorHAnsi" w:cstheme="minorBidi"/>
          <w:szCs w:val="18"/>
        </w:rPr>
      </w:pPr>
      <w:r>
        <w:t xml:space="preserve">Eerst gesloten </w:t>
      </w:r>
      <w:r w:rsidRPr="4FEAECF9">
        <w:rPr>
          <w:color w:val="009DE0"/>
        </w:rPr>
        <w:t xml:space="preserve">[ja veel, ja, deels, nee] </w:t>
      </w:r>
    </w:p>
    <w:p w14:paraId="12F8E44F" w14:textId="6E8EF0D5" w:rsidR="168DC815" w:rsidRDefault="168DC815" w:rsidP="615FFBB6">
      <w:pPr>
        <w:pStyle w:val="Kop5"/>
        <w:rPr>
          <w:rFonts w:asciiTheme="minorHAnsi" w:eastAsiaTheme="minorEastAsia" w:hAnsiTheme="minorHAnsi" w:cstheme="minorBidi"/>
          <w:szCs w:val="18"/>
        </w:rPr>
      </w:pPr>
      <w:r>
        <w:t>Licht je antwoord verder toe [</w:t>
      </w:r>
      <w:r w:rsidRPr="4FEAECF9">
        <w:rPr>
          <w:color w:val="009DE0"/>
        </w:rPr>
        <w:t>open antwoord</w:t>
      </w:r>
      <w:r>
        <w:t>]</w:t>
      </w:r>
    </w:p>
    <w:p w14:paraId="7B2EB42E" w14:textId="0B808319" w:rsidR="615FFBB6" w:rsidRDefault="615FFBB6" w:rsidP="615FFBB6">
      <w:pPr>
        <w:pStyle w:val="Kop2"/>
        <w:numPr>
          <w:ilvl w:val="1"/>
          <w:numId w:val="0"/>
        </w:numPr>
        <w:rPr>
          <w:rFonts w:cs="Tahoma"/>
          <w:bCs w:val="0"/>
          <w:szCs w:val="18"/>
        </w:rPr>
      </w:pPr>
    </w:p>
    <w:p w14:paraId="7CBA1C07" w14:textId="1CB206F4" w:rsidR="002B71CD" w:rsidRDefault="002B71CD" w:rsidP="002B71CD">
      <w:pPr>
        <w:pStyle w:val="Kop2"/>
        <w:numPr>
          <w:ilvl w:val="0"/>
          <w:numId w:val="0"/>
        </w:numPr>
        <w:ind w:left="567" w:hanging="567"/>
      </w:pPr>
    </w:p>
    <w:p w14:paraId="74C185E5" w14:textId="50BB86BF" w:rsidR="002B71CD" w:rsidRPr="002B71CD" w:rsidRDefault="002B71CD" w:rsidP="002B71CD">
      <w:pPr>
        <w:pStyle w:val="Kop2"/>
        <w:numPr>
          <w:ilvl w:val="0"/>
          <w:numId w:val="0"/>
        </w:numPr>
        <w:ind w:left="567" w:hanging="567"/>
        <w:rPr>
          <w:b/>
          <w:bCs w:val="0"/>
          <w:color w:val="009EE0" w:themeColor="accent1"/>
          <w:sz w:val="28"/>
          <w:szCs w:val="28"/>
        </w:rPr>
      </w:pPr>
      <w:r w:rsidRPr="002B71CD">
        <w:rPr>
          <w:b/>
          <w:bCs w:val="0"/>
          <w:color w:val="009EE0" w:themeColor="accent1"/>
          <w:sz w:val="28"/>
          <w:szCs w:val="28"/>
        </w:rPr>
        <w:t>Na het leerarrangement</w:t>
      </w:r>
    </w:p>
    <w:p w14:paraId="61545B9F" w14:textId="3F320F1B" w:rsidR="002B71CD" w:rsidRDefault="002B71CD" w:rsidP="002B71CD">
      <w:pPr>
        <w:pStyle w:val="Kop2"/>
        <w:numPr>
          <w:ilvl w:val="0"/>
          <w:numId w:val="0"/>
        </w:numPr>
        <w:ind w:left="567" w:hanging="567"/>
      </w:pPr>
    </w:p>
    <w:p w14:paraId="36A1EA3C" w14:textId="77777777" w:rsidR="002B71CD" w:rsidRDefault="002B71CD" w:rsidP="002B71CD">
      <w:pPr>
        <w:pStyle w:val="Kop1"/>
      </w:pPr>
      <w:r>
        <w:t>Leerdoelen</w:t>
      </w:r>
    </w:p>
    <w:p w14:paraId="7CA3E16D" w14:textId="77777777" w:rsidR="002B71CD" w:rsidRDefault="002B71CD" w:rsidP="002B71CD">
      <w:pPr>
        <w:pStyle w:val="Kop2"/>
        <w:numPr>
          <w:ilvl w:val="0"/>
          <w:numId w:val="0"/>
        </w:numPr>
        <w:ind w:left="567" w:hanging="567"/>
      </w:pPr>
    </w:p>
    <w:p w14:paraId="360C0670" w14:textId="77777777" w:rsidR="002B71CD" w:rsidRPr="00E778A7" w:rsidRDefault="002B71CD" w:rsidP="002B71CD">
      <w:pPr>
        <w:pStyle w:val="Kop2"/>
        <w:numPr>
          <w:ilvl w:val="1"/>
          <w:numId w:val="0"/>
        </w:numPr>
        <w:ind w:left="567" w:hanging="567"/>
        <w:rPr>
          <w:color w:val="7030A0"/>
        </w:rPr>
      </w:pPr>
      <w:r w:rsidRPr="4FEAECF9">
        <w:rPr>
          <w:color w:val="7030A0"/>
        </w:rPr>
        <w:t>Achtergrond literatuur: van Scheppingen, A. R., Visser, J. J., den Bode, P., &amp; van de Camp, B. (2019). Ervaringsleren in verpleeghuiszorgorganisaties. TSG-Tijdschrift voor gezondheidswetenschappen, 97(7), 131-138.</w:t>
      </w:r>
    </w:p>
    <w:p w14:paraId="4ABA8E10" w14:textId="58C187B5" w:rsidR="37C6381C" w:rsidRDefault="37C6381C" w:rsidP="4FEAECF9">
      <w:pPr>
        <w:pStyle w:val="Kop2"/>
        <w:rPr>
          <w:bCs w:val="0"/>
          <w:szCs w:val="18"/>
        </w:rPr>
      </w:pPr>
      <w:r>
        <w:t>Is jouw leervraag beantwoord?</w:t>
      </w:r>
    </w:p>
    <w:p w14:paraId="26364EE6" w14:textId="3D96032F" w:rsidR="37C6381C" w:rsidRDefault="37C6381C" w:rsidP="4FEAECF9">
      <w:pPr>
        <w:pStyle w:val="Kop5"/>
        <w:rPr>
          <w:rFonts w:asciiTheme="minorHAnsi" w:eastAsiaTheme="minorEastAsia" w:hAnsiTheme="minorHAnsi" w:cstheme="minorBidi"/>
          <w:szCs w:val="18"/>
        </w:rPr>
      </w:pPr>
      <w:r>
        <w:t>Eerst gesloten [</w:t>
      </w:r>
      <w:r w:rsidRPr="4FEAECF9">
        <w:rPr>
          <w:color w:val="009DE0"/>
        </w:rPr>
        <w:t>1 zeer goed – 7 helemaal niet goed</w:t>
      </w:r>
      <w:r>
        <w:t xml:space="preserve">] </w:t>
      </w:r>
    </w:p>
    <w:p w14:paraId="07C3B334" w14:textId="7655966E" w:rsidR="37C6381C" w:rsidRDefault="37C6381C" w:rsidP="4FEAECF9">
      <w:pPr>
        <w:pStyle w:val="Kop5"/>
        <w:rPr>
          <w:rFonts w:asciiTheme="minorHAnsi" w:eastAsiaTheme="minorEastAsia" w:hAnsiTheme="minorHAnsi" w:cstheme="minorBidi"/>
          <w:szCs w:val="18"/>
        </w:rPr>
      </w:pPr>
      <w:r>
        <w:t>Licht je antwoord verder toe [</w:t>
      </w:r>
      <w:r w:rsidRPr="4FEAECF9">
        <w:rPr>
          <w:color w:val="009DE0"/>
        </w:rPr>
        <w:t>open antwoord</w:t>
      </w:r>
      <w:r>
        <w:t>]</w:t>
      </w:r>
    </w:p>
    <w:p w14:paraId="7FD9D41B" w14:textId="523F25B5" w:rsidR="4FEAECF9" w:rsidRDefault="4FEAECF9" w:rsidP="4FEAECF9">
      <w:pPr>
        <w:pStyle w:val="Kop2"/>
        <w:numPr>
          <w:ilvl w:val="1"/>
          <w:numId w:val="0"/>
        </w:numPr>
        <w:rPr>
          <w:rFonts w:cs="Tahoma"/>
          <w:bCs w:val="0"/>
          <w:szCs w:val="18"/>
        </w:rPr>
      </w:pPr>
    </w:p>
    <w:p w14:paraId="7078BABE" w14:textId="43998C87" w:rsidR="011BA2EB" w:rsidRDefault="011BA2EB" w:rsidP="4FEAECF9">
      <w:pPr>
        <w:pStyle w:val="Kop2"/>
        <w:rPr>
          <w:rFonts w:asciiTheme="minorHAnsi" w:eastAsiaTheme="minorEastAsia" w:hAnsiTheme="minorHAnsi" w:cstheme="minorBidi"/>
          <w:bCs w:val="0"/>
          <w:szCs w:val="18"/>
        </w:rPr>
      </w:pPr>
      <w:r>
        <w:t xml:space="preserve">Wat vond je van dit leerarrangement, zou je het iemand anders aanraden? </w:t>
      </w:r>
    </w:p>
    <w:p w14:paraId="12A0B082" w14:textId="6A2A8DFF" w:rsidR="011BA2EB" w:rsidRDefault="011BA2EB" w:rsidP="4FEAECF9">
      <w:pPr>
        <w:pStyle w:val="Kop5"/>
        <w:rPr>
          <w:rFonts w:asciiTheme="minorHAnsi" w:eastAsiaTheme="minorEastAsia" w:hAnsiTheme="minorHAnsi" w:cstheme="minorBidi"/>
          <w:szCs w:val="18"/>
        </w:rPr>
      </w:pPr>
      <w:r>
        <w:t>Eerst gesloten [</w:t>
      </w:r>
      <w:r w:rsidRPr="4FEAECF9">
        <w:rPr>
          <w:color w:val="009DE0"/>
        </w:rPr>
        <w:t>1 zeer goed – 7 helemaal niet goed</w:t>
      </w:r>
      <w:r>
        <w:t xml:space="preserve">] </w:t>
      </w:r>
    </w:p>
    <w:p w14:paraId="2DC4835D" w14:textId="7655966E" w:rsidR="011BA2EB" w:rsidRDefault="011BA2EB" w:rsidP="4FEAECF9">
      <w:pPr>
        <w:pStyle w:val="Kop5"/>
        <w:rPr>
          <w:rFonts w:asciiTheme="minorHAnsi" w:eastAsiaTheme="minorEastAsia" w:hAnsiTheme="minorHAnsi" w:cstheme="minorBidi"/>
          <w:szCs w:val="18"/>
        </w:rPr>
      </w:pPr>
      <w:r>
        <w:t>Licht je antwoord verder toe [</w:t>
      </w:r>
      <w:r w:rsidRPr="4FEAECF9">
        <w:rPr>
          <w:color w:val="009DE0"/>
        </w:rPr>
        <w:t>open antwoord</w:t>
      </w:r>
      <w:r>
        <w:t>]</w:t>
      </w:r>
    </w:p>
    <w:p w14:paraId="278667E1" w14:textId="1C36F9C5" w:rsidR="4FEAECF9" w:rsidRDefault="4FEAECF9" w:rsidP="4FEAECF9">
      <w:pPr>
        <w:pStyle w:val="Kop2"/>
        <w:numPr>
          <w:ilvl w:val="1"/>
          <w:numId w:val="0"/>
        </w:numPr>
        <w:rPr>
          <w:rFonts w:cs="Tahoma"/>
          <w:bCs w:val="0"/>
          <w:szCs w:val="18"/>
        </w:rPr>
      </w:pPr>
    </w:p>
    <w:p w14:paraId="065FC9A3" w14:textId="77777777" w:rsidR="002B71CD" w:rsidRDefault="002B71CD" w:rsidP="002B71CD">
      <w:pPr>
        <w:pStyle w:val="Kop2"/>
        <w:numPr>
          <w:ilvl w:val="0"/>
          <w:numId w:val="0"/>
        </w:numPr>
        <w:ind w:left="567" w:hanging="567"/>
      </w:pPr>
      <w:r>
        <w:t xml:space="preserve"> </w:t>
      </w:r>
    </w:p>
    <w:p w14:paraId="23C7289D" w14:textId="10C7AA7B" w:rsidR="002B71CD" w:rsidRPr="00523603" w:rsidRDefault="002B71CD" w:rsidP="002B71CD">
      <w:pPr>
        <w:pStyle w:val="Kop2"/>
      </w:pPr>
      <w:r>
        <w:t xml:space="preserve">Heb je naar aanleiding van </w:t>
      </w:r>
      <w:r w:rsidR="5DCB4725">
        <w:t>het leerarrangement met de</w:t>
      </w:r>
      <w:r>
        <w:t xml:space="preserve"> VR-ervaring veranderingen doorgevoerd i</w:t>
      </w:r>
      <w:r w:rsidR="51FF4E43">
        <w:t>n de begeleiding van mensen met NAH</w:t>
      </w:r>
      <w:r>
        <w:t>? [</w:t>
      </w:r>
      <w:r w:rsidRPr="4FEAECF9">
        <w:rPr>
          <w:color w:val="009DE0"/>
        </w:rPr>
        <w:t>1 Ja 2 Nee</w:t>
      </w:r>
      <w:r>
        <w:t>]</w:t>
      </w:r>
    </w:p>
    <w:p w14:paraId="2A6DE3EE" w14:textId="45AD2D4D" w:rsidR="002B71CD" w:rsidRPr="00523603" w:rsidRDefault="002B71CD" w:rsidP="002B71CD">
      <w:pPr>
        <w:pStyle w:val="Kop2"/>
      </w:pPr>
      <w:r>
        <w:t xml:space="preserve"> In welke mate heb je naar aanleiding </w:t>
      </w:r>
      <w:r w:rsidR="03C312BD">
        <w:t>het leerarrangement met d</w:t>
      </w:r>
      <w:r>
        <w:t xml:space="preserve">e VR-ervaring onderstaande veranderingen doorgevoerd? [ </w:t>
      </w:r>
      <w:r w:rsidRPr="4FEAECF9">
        <w:rPr>
          <w:color w:val="009DE0"/>
        </w:rPr>
        <w:t>‘helemaal oneens’, 5 ‘helemaal eens’</w:t>
      </w:r>
      <w:r>
        <w:t xml:space="preserve">]? </w:t>
      </w:r>
    </w:p>
    <w:p w14:paraId="54CDF395" w14:textId="77777777" w:rsidR="002B71CD" w:rsidRDefault="002B71CD" w:rsidP="002B71CD">
      <w:pPr>
        <w:pStyle w:val="Kop2"/>
        <w:numPr>
          <w:ilvl w:val="0"/>
          <w:numId w:val="0"/>
        </w:numPr>
        <w:ind w:left="567" w:hanging="567"/>
      </w:pPr>
    </w:p>
    <w:p w14:paraId="7C0677F6" w14:textId="77777777" w:rsidR="002B71CD" w:rsidRDefault="002B71CD" w:rsidP="002B71CD">
      <w:pPr>
        <w:pStyle w:val="Kop2"/>
        <w:numPr>
          <w:ilvl w:val="1"/>
          <w:numId w:val="0"/>
        </w:numPr>
        <w:ind w:left="567" w:hanging="567"/>
      </w:pPr>
      <w:r>
        <w:t xml:space="preserve">Eerste-ordeleereffecten (individueel verbeteren): </w:t>
      </w:r>
    </w:p>
    <w:p w14:paraId="13A07E4F" w14:textId="4843C569" w:rsidR="30DB995F" w:rsidRDefault="00DB15C1" w:rsidP="3B761C27">
      <w:pPr>
        <w:pStyle w:val="Kop5"/>
        <w:rPr>
          <w:rFonts w:asciiTheme="minorHAnsi" w:eastAsiaTheme="minorEastAsia" w:hAnsiTheme="minorHAnsi" w:cstheme="minorBidi"/>
          <w:szCs w:val="18"/>
        </w:rPr>
      </w:pPr>
      <w:r>
        <w:t>Beter afstemmen van m</w:t>
      </w:r>
      <w:r w:rsidR="5F407F93">
        <w:t>ijn communicatie met de client</w:t>
      </w:r>
      <w:r w:rsidR="349C4820">
        <w:t xml:space="preserve"> op </w:t>
      </w:r>
      <w:r w:rsidR="5F407F93">
        <w:t>de gevolgen die de client ervaart door overprikkeling.</w:t>
      </w:r>
    </w:p>
    <w:p w14:paraId="534A075E" w14:textId="7D10B9AB" w:rsidR="002B71CD" w:rsidRDefault="002B71CD" w:rsidP="002B71CD">
      <w:pPr>
        <w:pStyle w:val="Kop5"/>
      </w:pPr>
      <w:r>
        <w:t>Meer letten op een prettige woon- of leefomgeving voor cliënten</w:t>
      </w:r>
      <w:r w:rsidR="6DD0A8EE">
        <w:t xml:space="preserve"> met NAH</w:t>
      </w:r>
    </w:p>
    <w:p w14:paraId="0AB97AE1" w14:textId="1BD2B40C" w:rsidR="29B8954E" w:rsidRDefault="29B8954E" w:rsidP="4FEAECF9">
      <w:pPr>
        <w:pStyle w:val="Kop5"/>
        <w:rPr>
          <w:rFonts w:asciiTheme="minorHAnsi" w:eastAsiaTheme="minorEastAsia" w:hAnsiTheme="minorHAnsi" w:cstheme="minorBidi"/>
          <w:szCs w:val="18"/>
        </w:rPr>
      </w:pPr>
      <w:r w:rsidRPr="4FEAECF9">
        <w:rPr>
          <w:rFonts w:asciiTheme="minorHAnsi" w:eastAsiaTheme="minorEastAsia" w:hAnsiTheme="minorHAnsi" w:cstheme="minorBidi"/>
          <w:szCs w:val="18"/>
        </w:rPr>
        <w:t>Aanpassen van d</w:t>
      </w:r>
      <w:r w:rsidR="0F6B7D5A" w:rsidRPr="4FEAECF9">
        <w:rPr>
          <w:rFonts w:asciiTheme="minorHAnsi" w:eastAsiaTheme="minorEastAsia" w:hAnsiTheme="minorHAnsi" w:cstheme="minorBidi"/>
          <w:szCs w:val="18"/>
        </w:rPr>
        <w:t xml:space="preserve">e houdingsvoorwaarden </w:t>
      </w:r>
      <w:r w:rsidR="64BCC029" w:rsidRPr="4FEAECF9">
        <w:rPr>
          <w:rFonts w:asciiTheme="minorHAnsi" w:eastAsiaTheme="minorEastAsia" w:hAnsiTheme="minorHAnsi" w:cstheme="minorBidi"/>
          <w:szCs w:val="18"/>
        </w:rPr>
        <w:t>in het zorgplan van een of meer cliënten</w:t>
      </w:r>
      <w:r w:rsidR="0F6B7D5A" w:rsidRPr="4FEAECF9">
        <w:rPr>
          <w:rFonts w:asciiTheme="minorHAnsi" w:eastAsiaTheme="minorEastAsia" w:hAnsiTheme="minorHAnsi" w:cstheme="minorBidi"/>
          <w:szCs w:val="18"/>
        </w:rPr>
        <w:t xml:space="preserve"> </w:t>
      </w:r>
    </w:p>
    <w:p w14:paraId="5A098C4B" w14:textId="77777777" w:rsidR="002B71CD" w:rsidRDefault="002B71CD" w:rsidP="002B71CD">
      <w:pPr>
        <w:pStyle w:val="Kop2"/>
        <w:numPr>
          <w:ilvl w:val="0"/>
          <w:numId w:val="0"/>
        </w:numPr>
        <w:ind w:left="567" w:hanging="567"/>
      </w:pPr>
    </w:p>
    <w:p w14:paraId="3B580FB5" w14:textId="77777777" w:rsidR="002B71CD" w:rsidRDefault="002B71CD" w:rsidP="002B71CD">
      <w:pPr>
        <w:pStyle w:val="Kop2"/>
        <w:numPr>
          <w:ilvl w:val="0"/>
          <w:numId w:val="0"/>
        </w:numPr>
        <w:ind w:left="567" w:hanging="567"/>
      </w:pPr>
      <w:r>
        <w:t xml:space="preserve">Tweede-ordeleereffecten (veranderen in samenspraak met anderen): </w:t>
      </w:r>
    </w:p>
    <w:p w14:paraId="3C5F7343" w14:textId="77777777" w:rsidR="002B71CD" w:rsidRDefault="002B71CD" w:rsidP="002B71CD">
      <w:pPr>
        <w:pStyle w:val="Kop5"/>
      </w:pPr>
      <w:r>
        <w:t>Ander, meer cliëntgericht teamoverleg</w:t>
      </w:r>
    </w:p>
    <w:p w14:paraId="34D5A962" w14:textId="77777777" w:rsidR="002B71CD" w:rsidRDefault="002B71CD" w:rsidP="002B71CD">
      <w:pPr>
        <w:pStyle w:val="Kop5"/>
      </w:pPr>
      <w:r>
        <w:t>Andere, meer actieve inbreng in cliëntbesprekingen</w:t>
      </w:r>
    </w:p>
    <w:p w14:paraId="03CFD87E" w14:textId="77777777" w:rsidR="002B71CD" w:rsidRDefault="002B71CD" w:rsidP="002B71CD">
      <w:pPr>
        <w:pStyle w:val="Kop5"/>
      </w:pPr>
      <w:r>
        <w:t>Meer bespreekbaar maken van belangrijke zaken met collega’s</w:t>
      </w:r>
    </w:p>
    <w:p w14:paraId="57B0FC9D" w14:textId="480EAE42" w:rsidR="002B71CD" w:rsidRDefault="002B71CD" w:rsidP="002B71CD">
      <w:pPr>
        <w:pStyle w:val="Kop5"/>
      </w:pPr>
      <w:r>
        <w:t>Meer bespreekbaar maken van belangrijke zake</w:t>
      </w:r>
      <w:r w:rsidR="6AE4D70C">
        <w:t>n</w:t>
      </w:r>
      <w:r>
        <w:t xml:space="preserve"> met leidinggevende</w:t>
      </w:r>
    </w:p>
    <w:p w14:paraId="3BD7FEA2" w14:textId="77777777" w:rsidR="002B71CD" w:rsidRPr="00B11EEC" w:rsidRDefault="002B71CD" w:rsidP="002B71CD">
      <w:pPr>
        <w:pStyle w:val="Kop5"/>
      </w:pPr>
      <w:r>
        <w:t>Anders, meer cliëntgericht in gesprek met familieleden of mantelzorgers</w:t>
      </w:r>
    </w:p>
    <w:p w14:paraId="7E7A587F" w14:textId="77777777" w:rsidR="002B71CD" w:rsidRDefault="002B71CD" w:rsidP="002B71CD">
      <w:pPr>
        <w:pStyle w:val="Kop2"/>
        <w:numPr>
          <w:ilvl w:val="1"/>
          <w:numId w:val="0"/>
        </w:numPr>
        <w:ind w:left="567" w:hanging="567"/>
      </w:pPr>
    </w:p>
    <w:tbl>
      <w:tblPr>
        <w:tblStyle w:val="Tabelraster"/>
        <w:tblW w:w="0" w:type="auto"/>
        <w:tblLayout w:type="fixed"/>
        <w:tblLook w:val="06A0" w:firstRow="1" w:lastRow="0" w:firstColumn="1" w:lastColumn="0" w:noHBand="1" w:noVBand="1"/>
      </w:tblPr>
      <w:tblGrid>
        <w:gridCol w:w="8490"/>
      </w:tblGrid>
      <w:tr w:rsidR="10496376" w14:paraId="1E090DBC" w14:textId="77777777" w:rsidTr="10496376">
        <w:tc>
          <w:tcPr>
            <w:tcW w:w="8490" w:type="dxa"/>
          </w:tcPr>
          <w:p w14:paraId="3F20A064" w14:textId="17F2696A" w:rsidR="5A595D31" w:rsidRDefault="5A595D31" w:rsidP="10496376">
            <w:pPr>
              <w:rPr>
                <w:rFonts w:ascii="Source Sans Pro" w:eastAsia="Times New Roman" w:hAnsi="Source Sans Pro" w:cs="Tahoma"/>
              </w:rPr>
            </w:pPr>
            <w:r w:rsidRPr="10496376">
              <w:rPr>
                <w:rFonts w:ascii="Source Sans Pro" w:eastAsia="Times New Roman" w:hAnsi="Source Sans Pro" w:cs="Tahoma"/>
              </w:rPr>
              <w:t>Leerdoelen uit leerarrangement:</w:t>
            </w:r>
          </w:p>
          <w:p w14:paraId="2CF2B2CE" w14:textId="629B74A5" w:rsidR="5A595D31" w:rsidRDefault="5A595D31" w:rsidP="10496376">
            <w:pPr>
              <w:rPr>
                <w:rFonts w:ascii="Source Sans Pro" w:eastAsia="Times New Roman" w:hAnsi="Source Sans Pro" w:cs="Tahoma"/>
              </w:rPr>
            </w:pPr>
            <w:r w:rsidRPr="10496376">
              <w:rPr>
                <w:rFonts w:ascii="Source Sans Pro" w:eastAsia="Times New Roman" w:hAnsi="Source Sans Pro" w:cs="Tahoma"/>
              </w:rPr>
              <w:t xml:space="preserve">De begeleider kan zich een beeld vormen van en zich inleven in de NAH cliënt en diens situatie voor het hersenletsel.   </w:t>
            </w:r>
          </w:p>
          <w:p w14:paraId="0B74C6CF" w14:textId="131CA6B6" w:rsidR="5A595D31" w:rsidRDefault="5A595D31" w:rsidP="10496376">
            <w:pPr>
              <w:rPr>
                <w:rFonts w:ascii="Source Sans Pro" w:eastAsia="Times New Roman" w:hAnsi="Source Sans Pro" w:cs="Tahoma"/>
              </w:rPr>
            </w:pPr>
            <w:r w:rsidRPr="10496376">
              <w:rPr>
                <w:rFonts w:ascii="Source Sans Pro" w:eastAsia="Times New Roman" w:hAnsi="Source Sans Pro" w:cs="Tahoma"/>
              </w:rPr>
              <w:t xml:space="preserve">-De begeleider kan het functioneren en het gedrag van de persoon met NAH plaatsen in de context van de gevolgen van hersenletsel en de persoon- en omgevingsfactoren die van invloed zijn. (Overprikkeling)   </w:t>
            </w:r>
          </w:p>
          <w:p w14:paraId="27B1FADD" w14:textId="45C7FBC4" w:rsidR="5A595D31" w:rsidRDefault="5A595D31" w:rsidP="10496376">
            <w:pPr>
              <w:rPr>
                <w:rFonts w:ascii="Source Sans Pro" w:eastAsia="Times New Roman" w:hAnsi="Source Sans Pro" w:cs="Tahoma"/>
              </w:rPr>
            </w:pPr>
            <w:r w:rsidRPr="10496376">
              <w:rPr>
                <w:rFonts w:ascii="Source Sans Pro" w:eastAsia="Times New Roman" w:hAnsi="Source Sans Pro" w:cs="Tahoma"/>
              </w:rPr>
              <w:t xml:space="preserve">-De begeleider heeft kennis van de gevolgen van hersenletsel met name van overprikkeling  </w:t>
            </w:r>
          </w:p>
          <w:p w14:paraId="4566DC33" w14:textId="0ED7421D" w:rsidR="5A595D31" w:rsidRDefault="5A595D31" w:rsidP="10496376">
            <w:pPr>
              <w:rPr>
                <w:rFonts w:ascii="Source Sans Pro" w:eastAsia="Times New Roman" w:hAnsi="Source Sans Pro" w:cs="Tahoma"/>
              </w:rPr>
            </w:pPr>
            <w:r w:rsidRPr="10496376">
              <w:rPr>
                <w:rFonts w:ascii="Source Sans Pro" w:eastAsia="Times New Roman" w:hAnsi="Source Sans Pro" w:cs="Tahoma"/>
              </w:rPr>
              <w:t xml:space="preserve">-Herkent en begrijpt gedrag en uitingsvormen van de client in relatie tot de aard van het hersenletsel (overprikkeling.)   </w:t>
            </w:r>
          </w:p>
          <w:p w14:paraId="195A4753" w14:textId="0B03BBF6" w:rsidR="5A595D31" w:rsidRDefault="5A595D31" w:rsidP="10496376">
            <w:pPr>
              <w:rPr>
                <w:rFonts w:ascii="Source Sans Pro" w:eastAsia="Times New Roman" w:hAnsi="Source Sans Pro" w:cs="Tahoma"/>
              </w:rPr>
            </w:pPr>
            <w:r w:rsidRPr="10496376">
              <w:rPr>
                <w:rFonts w:ascii="Source Sans Pro" w:eastAsia="Times New Roman" w:hAnsi="Source Sans Pro" w:cs="Tahoma"/>
              </w:rPr>
              <w:t xml:space="preserve">  </w:t>
            </w:r>
          </w:p>
          <w:p w14:paraId="6F26F124" w14:textId="4CE13B85" w:rsidR="5A595D31" w:rsidRDefault="5A595D31" w:rsidP="10496376">
            <w:pPr>
              <w:rPr>
                <w:rFonts w:ascii="Source Sans Pro" w:eastAsia="Times New Roman" w:hAnsi="Source Sans Pro" w:cs="Tahoma"/>
              </w:rPr>
            </w:pPr>
            <w:r w:rsidRPr="10496376">
              <w:rPr>
                <w:rFonts w:ascii="Source Sans Pro" w:eastAsia="Times New Roman" w:hAnsi="Source Sans Pro" w:cs="Tahoma"/>
              </w:rPr>
              <w:t xml:space="preserve">-De begeleider kan contact leggen met de cliënt, kan hierbij omgaan met een eventueel disharmonisch profiel door overprikkeling en toont respect voor de persoon met NAH en is zich bewust van zijn eigen normen en waarden en de invloed daarvan op zijn handelen. Weet welke problemen in de communicatie kunnen ontstaan als gevolg van functiestoornissen.   </w:t>
            </w:r>
          </w:p>
          <w:p w14:paraId="5523E4C2" w14:textId="69D7C849" w:rsidR="5A595D31" w:rsidRDefault="5A595D31" w:rsidP="10496376">
            <w:pPr>
              <w:rPr>
                <w:rFonts w:ascii="Source Sans Pro" w:eastAsia="Times New Roman" w:hAnsi="Source Sans Pro" w:cs="Tahoma"/>
              </w:rPr>
            </w:pPr>
            <w:r w:rsidRPr="10496376">
              <w:rPr>
                <w:rFonts w:ascii="Source Sans Pro" w:eastAsia="Times New Roman" w:hAnsi="Source Sans Pro" w:cs="Tahoma"/>
              </w:rPr>
              <w:t xml:space="preserve">-De begeleider kent verschillende manieren om de cliënt, die te maken heeft met de gevolgen van overprikkelingen, te ondersteunen en stemt deze af op en zo mogelijk in samenspraak met de persoon met NAH.   </w:t>
            </w:r>
          </w:p>
          <w:p w14:paraId="07055799" w14:textId="23DB1F9D" w:rsidR="5A595D31" w:rsidRDefault="5A595D31" w:rsidP="10496376">
            <w:pPr>
              <w:rPr>
                <w:rFonts w:ascii="Source Sans Pro" w:eastAsia="Times New Roman" w:hAnsi="Source Sans Pro" w:cs="Tahoma"/>
              </w:rPr>
            </w:pPr>
            <w:r w:rsidRPr="10496376">
              <w:rPr>
                <w:rFonts w:ascii="Source Sans Pro" w:eastAsia="Times New Roman" w:hAnsi="Source Sans Pro" w:cs="Tahoma"/>
              </w:rPr>
              <w:t>-De begeleider kan de houding en omgevingsvoorwaarden voor de cliënt met overprikkeling beschrijven die noodzakelijk zijn in de ondersteuning van de persoon met NAH. </w:t>
            </w:r>
          </w:p>
        </w:tc>
      </w:tr>
    </w:tbl>
    <w:p w14:paraId="2D260D7E" w14:textId="0015B97C" w:rsidR="00806385" w:rsidRPr="004550D5" w:rsidRDefault="00806385" w:rsidP="10496376">
      <w:pPr>
        <w:pStyle w:val="Kop5"/>
        <w:numPr>
          <w:ilvl w:val="4"/>
          <w:numId w:val="0"/>
        </w:numPr>
        <w:ind w:left="207"/>
      </w:pPr>
    </w:p>
    <w:sectPr w:rsidR="00806385" w:rsidRPr="004550D5" w:rsidSect="009329D5">
      <w:headerReference w:type="default" r:id="rId11"/>
      <w:footerReference w:type="default" r:id="rId12"/>
      <w:footerReference w:type="first" r:id="rId13"/>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D5326" w14:textId="77777777" w:rsidR="00E22DF7" w:rsidRDefault="00E22DF7" w:rsidP="00EB5FEA">
      <w:pPr>
        <w:spacing w:line="240" w:lineRule="auto"/>
      </w:pPr>
      <w:r>
        <w:separator/>
      </w:r>
    </w:p>
  </w:endnote>
  <w:endnote w:type="continuationSeparator" w:id="0">
    <w:p w14:paraId="06B0DE99" w14:textId="77777777" w:rsidR="00E22DF7" w:rsidRDefault="00E22DF7" w:rsidP="00EB5FEA">
      <w:pPr>
        <w:spacing w:line="240" w:lineRule="auto"/>
      </w:pPr>
      <w:r>
        <w:continuationSeparator/>
      </w:r>
    </w:p>
  </w:endnote>
  <w:endnote w:type="continuationNotice" w:id="1">
    <w:p w14:paraId="36E764EB" w14:textId="77777777" w:rsidR="00E22DF7" w:rsidRDefault="00E22D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HGGothicM">
    <w:altName w:val="HGｺﾞｼｯｸM"/>
    <w:panose1 w:val="00000000000000000000"/>
    <w:charset w:val="80"/>
    <w:family w:val="roman"/>
    <w:notTrueType/>
    <w:pitch w:val="default"/>
  </w:font>
  <w:font w:name="HGMaruGothicMPRO">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0C8FEE2A" w14:paraId="4A9661D3" w14:textId="77777777" w:rsidTr="0C8FEE2A">
      <w:tc>
        <w:tcPr>
          <w:tcW w:w="2830" w:type="dxa"/>
        </w:tcPr>
        <w:p w14:paraId="5053564D" w14:textId="3C68264D" w:rsidR="0C8FEE2A" w:rsidRDefault="0C8FEE2A" w:rsidP="0C8FEE2A">
          <w:pPr>
            <w:pStyle w:val="Koptekst"/>
            <w:ind w:left="-115"/>
          </w:pPr>
        </w:p>
      </w:tc>
      <w:tc>
        <w:tcPr>
          <w:tcW w:w="2830" w:type="dxa"/>
        </w:tcPr>
        <w:p w14:paraId="49C207C1" w14:textId="6A34C4DE" w:rsidR="0C8FEE2A" w:rsidRDefault="0C8FEE2A" w:rsidP="0C8FEE2A">
          <w:pPr>
            <w:pStyle w:val="Koptekst"/>
            <w:jc w:val="center"/>
          </w:pPr>
          <w:r>
            <w:fldChar w:fldCharType="begin"/>
          </w:r>
          <w:r>
            <w:instrText>PAGE</w:instrText>
          </w:r>
          <w:r>
            <w:fldChar w:fldCharType="separate"/>
          </w:r>
          <w:r w:rsidR="00806DF2">
            <w:rPr>
              <w:noProof/>
            </w:rPr>
            <w:t>1</w:t>
          </w:r>
          <w:r>
            <w:fldChar w:fldCharType="end"/>
          </w:r>
        </w:p>
      </w:tc>
      <w:tc>
        <w:tcPr>
          <w:tcW w:w="2830" w:type="dxa"/>
        </w:tcPr>
        <w:p w14:paraId="56295A6D" w14:textId="227EFF1E" w:rsidR="0C8FEE2A" w:rsidRDefault="0C8FEE2A" w:rsidP="0C8FEE2A">
          <w:pPr>
            <w:pStyle w:val="Koptekst"/>
            <w:ind w:right="-115"/>
            <w:jc w:val="right"/>
          </w:pPr>
        </w:p>
      </w:tc>
    </w:tr>
  </w:tbl>
  <w:p w14:paraId="49B7CCEB" w14:textId="3729C6C2" w:rsidR="0C8FEE2A" w:rsidRDefault="0C8FEE2A" w:rsidP="0C8FEE2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4ED4" w14:textId="77777777" w:rsidR="00BF5996" w:rsidRPr="00B14AD6" w:rsidRDefault="00BF5996" w:rsidP="00B14AD6">
    <w:pPr>
      <w:pStyle w:val="Voettekst"/>
    </w:pPr>
    <w:r w:rsidRPr="00B14AD6">
      <w:rPr>
        <w:noProof/>
        <w:lang w:eastAsia="nl-NL"/>
      </w:rPr>
      <w:drawing>
        <wp:anchor distT="0" distB="0" distL="114300" distR="114300" simplePos="0" relativeHeight="251658240" behindDoc="0" locked="0" layoutInCell="1" allowOverlap="0" wp14:anchorId="42605693" wp14:editId="04E625B0">
          <wp:simplePos x="0" y="0"/>
          <wp:positionH relativeFrom="column">
            <wp:posOffset>4457700</wp:posOffset>
          </wp:positionH>
          <wp:positionV relativeFrom="paragraph">
            <wp:posOffset>-108585</wp:posOffset>
          </wp:positionV>
          <wp:extent cx="914400" cy="257175"/>
          <wp:effectExtent l="19050" t="0" r="0" b="0"/>
          <wp:wrapSquare wrapText="bothSides"/>
          <wp:docPr id="24"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914400" cy="257175"/>
                  </a:xfrm>
                  <a:prstGeom prst="rect">
                    <a:avLst/>
                  </a:prstGeom>
                  <a:noFill/>
                  <a:ln w="9525">
                    <a:noFill/>
                    <a:miter lim="800000"/>
                    <a:headEnd/>
                    <a:tailEnd/>
                  </a:ln>
                </pic:spPr>
              </pic:pic>
            </a:graphicData>
          </a:graphic>
        </wp:anchor>
      </w:drawing>
    </w:r>
    <w:r>
      <w:fldChar w:fldCharType="begin"/>
    </w:r>
    <w:r>
      <w:instrText xml:space="preserve"> PAGE  \* Arabic  \* MERGEFORMAT </w:instrText>
    </w:r>
    <w:r>
      <w:fldChar w:fldCharType="separate"/>
    </w:r>
    <w:r w:rsidR="7D09D775">
      <w:rPr>
        <w:noProof/>
      </w:rPr>
      <w:t>1</w:t>
    </w:r>
    <w:r>
      <w:rPr>
        <w:noProof/>
      </w:rPr>
      <w:fldChar w:fldCharType="end"/>
    </w:r>
    <w:r w:rsidR="7D09D775">
      <w:t xml:space="preserve"> </w:t>
    </w:r>
    <w:r>
      <w:tab/>
    </w:r>
    <w:r w:rsidR="7D09D775">
      <w:t>-</w:t>
    </w:r>
    <w:r>
      <w:tab/>
    </w:r>
    <w:fldSimple w:instr="FILENAME  \* Lower  \* MERGEFORMAT">
      <w:r w:rsidR="7D09D775">
        <w:rPr>
          <w:noProof/>
        </w:rPr>
        <w:t>document2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CB929" w14:textId="77777777" w:rsidR="00E22DF7" w:rsidRPr="00482A26" w:rsidRDefault="00E22DF7" w:rsidP="00EB5FEA">
      <w:pPr>
        <w:spacing w:line="240" w:lineRule="auto"/>
      </w:pPr>
      <w:r w:rsidRPr="00482A26">
        <w:separator/>
      </w:r>
    </w:p>
  </w:footnote>
  <w:footnote w:type="continuationSeparator" w:id="0">
    <w:p w14:paraId="56531713" w14:textId="77777777" w:rsidR="00E22DF7" w:rsidRPr="008C20A4" w:rsidRDefault="00E22DF7" w:rsidP="00EB5FEA">
      <w:pPr>
        <w:spacing w:line="240" w:lineRule="auto"/>
        <w:rPr>
          <w:color w:val="009EE0" w:themeColor="accent1"/>
        </w:rPr>
      </w:pPr>
      <w:r w:rsidRPr="008C20A4">
        <w:rPr>
          <w:color w:val="009EE0" w:themeColor="accent1"/>
        </w:rPr>
        <w:continuationSeparator/>
      </w:r>
    </w:p>
  </w:footnote>
  <w:footnote w:type="continuationNotice" w:id="1">
    <w:p w14:paraId="0CA941E3" w14:textId="77777777" w:rsidR="00E22DF7" w:rsidRDefault="00E22DF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C916" w14:textId="005AAE54" w:rsidR="00BF5996" w:rsidRPr="00452073" w:rsidRDefault="00DC3359" w:rsidP="00F906B2">
    <w:pPr>
      <w:pStyle w:val="Koptekst"/>
      <w:jc w:val="right"/>
      <w:rPr>
        <w:color w:val="662A88"/>
      </w:rPr>
    </w:pPr>
    <w:r w:rsidRPr="00452073">
      <w:rPr>
        <w:b/>
        <w:i/>
        <w:noProof/>
        <w:lang w:val="en-US"/>
      </w:rPr>
      <w:drawing>
        <wp:anchor distT="0" distB="0" distL="114300" distR="114300" simplePos="0" relativeHeight="251658241" behindDoc="0" locked="0" layoutInCell="1" allowOverlap="1" wp14:anchorId="3E418D80" wp14:editId="66A49E3F">
          <wp:simplePos x="0" y="0"/>
          <wp:positionH relativeFrom="margin">
            <wp:posOffset>-600338</wp:posOffset>
          </wp:positionH>
          <wp:positionV relativeFrom="paragraph">
            <wp:posOffset>-207459</wp:posOffset>
          </wp:positionV>
          <wp:extent cx="1163168" cy="455298"/>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207" r="50658"/>
                  <a:stretch/>
                </pic:blipFill>
                <pic:spPr bwMode="auto">
                  <a:xfrm>
                    <a:off x="0" y="0"/>
                    <a:ext cx="1163168" cy="4552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711B">
      <w:rPr>
        <w:color w:val="662A88"/>
      </w:rPr>
      <w:t>Evaluatie NAH beleving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4AC"/>
    <w:multiLevelType w:val="multilevel"/>
    <w:tmpl w:val="66A05E26"/>
    <w:lvl w:ilvl="0">
      <w:start w:val="1"/>
      <w:numFmt w:val="upperLetter"/>
      <w:pStyle w:val="Kop1"/>
      <w:lvlText w:val="%1."/>
      <w:lvlJc w:val="left"/>
      <w:pPr>
        <w:ind w:left="567" w:hanging="567"/>
      </w:pPr>
      <w:rPr>
        <w:rFonts w:hint="default"/>
        <w:color w:val="662A88"/>
      </w:rPr>
    </w:lvl>
    <w:lvl w:ilvl="1">
      <w:start w:val="1"/>
      <w:numFmt w:val="decimal"/>
      <w:lvlRestart w:val="0"/>
      <w:lvlText w:val="V%2."/>
      <w:lvlJc w:val="left"/>
      <w:pPr>
        <w:ind w:left="567" w:hanging="567"/>
      </w:pPr>
      <w:rPr>
        <w:rFonts w:hint="default"/>
      </w:rPr>
    </w:lvl>
    <w:lvl w:ilvl="2">
      <w:start w:val="1"/>
      <w:numFmt w:val="decimal"/>
      <w:lvlText w:val="%3"/>
      <w:lvlJc w:val="left"/>
      <w:pPr>
        <w:ind w:left="1134" w:hanging="567"/>
      </w:pPr>
      <w:rPr>
        <w:rFonts w:hint="default"/>
      </w:rPr>
    </w:lvl>
    <w:lvl w:ilvl="3">
      <w:start w:val="1"/>
      <w:numFmt w:val="decimalZero"/>
      <w:lvlRestart w:val="2"/>
      <w:lvlText w:val="%4"/>
      <w:lvlJc w:val="left"/>
      <w:pPr>
        <w:ind w:left="1134" w:hanging="567"/>
      </w:pPr>
      <w:rPr>
        <w:rFonts w:hint="default"/>
      </w:rPr>
    </w:lvl>
    <w:lvl w:ilvl="4">
      <w:start w:val="1"/>
      <w:numFmt w:val="lowerLetter"/>
      <w:lvlRestart w:val="2"/>
      <w:lvlText w:val="V%2%5"/>
      <w:lvlJc w:val="left"/>
      <w:pPr>
        <w:ind w:left="1134" w:hanging="567"/>
      </w:pPr>
      <w:rPr>
        <w:rFonts w:hint="default"/>
      </w:rPr>
    </w:lvl>
    <w:lvl w:ilvl="5">
      <w:start w:val="1"/>
      <w:numFmt w:val="decimalZero"/>
      <w:lvlRestart w:val="2"/>
      <w:lvlText w:val="V%2_%6"/>
      <w:lvlJc w:val="left"/>
      <w:pPr>
        <w:ind w:left="1134" w:hanging="567"/>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7253649"/>
    <w:multiLevelType w:val="multilevel"/>
    <w:tmpl w:val="73CA6F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530153"/>
    <w:multiLevelType w:val="hybridMultilevel"/>
    <w:tmpl w:val="773CB55E"/>
    <w:lvl w:ilvl="0" w:tplc="6C069BA4">
      <w:start w:val="1"/>
      <w:numFmt w:val="upperRoman"/>
      <w:pStyle w:val="Hoofdstukke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A1D483D"/>
    <w:multiLevelType w:val="hybridMultilevel"/>
    <w:tmpl w:val="43D48B22"/>
    <w:lvl w:ilvl="0" w:tplc="3B72E076">
      <w:start w:val="1"/>
      <w:numFmt w:val="lowerLetter"/>
      <w:pStyle w:val="Lijstnummering3"/>
      <w:lvlText w:val="%1."/>
      <w:lvlJc w:val="left"/>
      <w:pPr>
        <w:tabs>
          <w:tab w:val="num" w:pos="425"/>
        </w:tabs>
        <w:ind w:left="425" w:hanging="425"/>
      </w:pPr>
      <w:rPr>
        <w:rFonts w:asciiTheme="minorHAnsi" w:hAnsiTheme="minorHAnsi" w:hint="default"/>
      </w:rPr>
    </w:lvl>
    <w:lvl w:ilvl="1" w:tplc="9B92C672">
      <w:start w:val="1"/>
      <w:numFmt w:val="bullet"/>
      <w:pStyle w:val="Lijstnummering4"/>
      <w:lvlText w:val="–"/>
      <w:lvlJc w:val="left"/>
      <w:pPr>
        <w:tabs>
          <w:tab w:val="num" w:pos="709"/>
        </w:tabs>
        <w:ind w:left="709" w:hanging="284"/>
      </w:pPr>
      <w:rPr>
        <w:rFonts w:ascii="Arial" w:hAnsi="Arial" w:hint="default"/>
        <w:color w:val="auto"/>
      </w:rPr>
    </w:lvl>
    <w:lvl w:ilvl="2" w:tplc="92C28CF4">
      <w:start w:val="1"/>
      <w:numFmt w:val="none"/>
      <w:suff w:val="nothing"/>
      <w:lvlText w:val=""/>
      <w:lvlJc w:val="left"/>
      <w:pPr>
        <w:ind w:left="0" w:firstLine="0"/>
      </w:pPr>
      <w:rPr>
        <w:rFonts w:hint="default"/>
      </w:rPr>
    </w:lvl>
    <w:lvl w:ilvl="3" w:tplc="0C9E8040">
      <w:start w:val="1"/>
      <w:numFmt w:val="none"/>
      <w:suff w:val="nothing"/>
      <w:lvlText w:val=""/>
      <w:lvlJc w:val="left"/>
      <w:pPr>
        <w:ind w:left="0" w:firstLine="0"/>
      </w:pPr>
      <w:rPr>
        <w:rFonts w:hint="default"/>
      </w:rPr>
    </w:lvl>
    <w:lvl w:ilvl="4" w:tplc="B45A766E">
      <w:start w:val="1"/>
      <w:numFmt w:val="none"/>
      <w:suff w:val="nothing"/>
      <w:lvlText w:val=""/>
      <w:lvlJc w:val="left"/>
      <w:pPr>
        <w:ind w:left="0" w:firstLine="0"/>
      </w:pPr>
      <w:rPr>
        <w:rFonts w:hint="default"/>
      </w:rPr>
    </w:lvl>
    <w:lvl w:ilvl="5" w:tplc="BB58C6A4">
      <w:start w:val="1"/>
      <w:numFmt w:val="none"/>
      <w:suff w:val="nothing"/>
      <w:lvlText w:val=""/>
      <w:lvlJc w:val="left"/>
      <w:pPr>
        <w:ind w:left="0" w:firstLine="0"/>
      </w:pPr>
      <w:rPr>
        <w:rFonts w:hint="default"/>
      </w:rPr>
    </w:lvl>
    <w:lvl w:ilvl="6" w:tplc="2488EE44">
      <w:start w:val="1"/>
      <w:numFmt w:val="none"/>
      <w:suff w:val="nothing"/>
      <w:lvlText w:val=""/>
      <w:lvlJc w:val="left"/>
      <w:pPr>
        <w:ind w:left="0" w:firstLine="0"/>
      </w:pPr>
      <w:rPr>
        <w:rFonts w:hint="default"/>
      </w:rPr>
    </w:lvl>
    <w:lvl w:ilvl="7" w:tplc="252C6D7E">
      <w:start w:val="1"/>
      <w:numFmt w:val="none"/>
      <w:suff w:val="nothing"/>
      <w:lvlText w:val=""/>
      <w:lvlJc w:val="left"/>
      <w:pPr>
        <w:ind w:left="0" w:firstLine="0"/>
      </w:pPr>
      <w:rPr>
        <w:rFonts w:hint="default"/>
      </w:rPr>
    </w:lvl>
    <w:lvl w:ilvl="8" w:tplc="DB0271F0">
      <w:start w:val="1"/>
      <w:numFmt w:val="none"/>
      <w:suff w:val="nothing"/>
      <w:lvlText w:val=""/>
      <w:lvlJc w:val="left"/>
      <w:pPr>
        <w:ind w:left="0" w:firstLine="0"/>
      </w:pPr>
      <w:rPr>
        <w:rFonts w:hint="default"/>
      </w:rPr>
    </w:lvl>
  </w:abstractNum>
  <w:abstractNum w:abstractNumId="4" w15:restartNumberingAfterBreak="0">
    <w:nsid w:val="35B35C01"/>
    <w:multiLevelType w:val="multilevel"/>
    <w:tmpl w:val="DC72AC1C"/>
    <w:lvl w:ilvl="0">
      <w:start w:val="1"/>
      <w:numFmt w:val="decimal"/>
      <w:pStyle w:val="Lijstnummering"/>
      <w:lvlText w:val="%1."/>
      <w:lvlJc w:val="left"/>
      <w:pPr>
        <w:ind w:left="425" w:hanging="425"/>
      </w:pPr>
      <w:rPr>
        <w:rFonts w:asciiTheme="minorHAnsi" w:hAnsiTheme="minorHAnsi" w:hint="default"/>
      </w:rPr>
    </w:lvl>
    <w:lvl w:ilvl="1">
      <w:start w:val="1"/>
      <w:numFmt w:val="bullet"/>
      <w:lvlRestart w:val="0"/>
      <w:pStyle w:val="Lijstnummering2"/>
      <w:lvlText w:val="–"/>
      <w:lvlJc w:val="left"/>
      <w:pPr>
        <w:ind w:left="709" w:hanging="284"/>
      </w:pPr>
      <w:rPr>
        <w:rFonts w:ascii="Arial" w:hAnsi="Arial" w:hint="default"/>
        <w:b w:val="0"/>
        <w:i w:val="0"/>
        <w:color w:val="auto"/>
      </w:rPr>
    </w:lvl>
    <w:lvl w:ilvl="2">
      <w:start w:val="1"/>
      <w:numFmt w:val="none"/>
      <w:suff w:val="nothing"/>
      <w:lvlText w:val=""/>
      <w:lvlJc w:val="left"/>
      <w:pPr>
        <w:ind w:left="0" w:firstLine="0"/>
      </w:pPr>
      <w:rPr>
        <w:rFonts w:hint="default"/>
        <w:color w:val="auto"/>
      </w:rPr>
    </w:lvl>
    <w:lvl w:ilvl="3">
      <w:start w:val="1"/>
      <w:numFmt w:val="none"/>
      <w:suff w:val="nothing"/>
      <w:lvlText w:val=""/>
      <w:lvlJc w:val="left"/>
      <w:pPr>
        <w:ind w:left="0" w:firstLine="0"/>
      </w:pPr>
      <w:rPr>
        <w:rFonts w:hint="default"/>
        <w:b w:val="0"/>
        <w:i w:val="0"/>
        <w:color w:val="auto"/>
      </w:rPr>
    </w:lvl>
    <w:lvl w:ilvl="4">
      <w:start w:val="1"/>
      <w:numFmt w:val="none"/>
      <w:suff w:val="nothing"/>
      <w:lvlText w:val=""/>
      <w:lvlJc w:val="left"/>
      <w:pPr>
        <w:ind w:left="0" w:firstLine="0"/>
      </w:pPr>
      <w:rPr>
        <w:rFonts w:hint="default"/>
        <w:b w:val="0"/>
        <w:i w:val="0"/>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709" w:hanging="28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3D36761E"/>
    <w:multiLevelType w:val="multilevel"/>
    <w:tmpl w:val="7FECEFC4"/>
    <w:styleLink w:val="ResearchNedVragenlijst"/>
    <w:lvl w:ilvl="0">
      <w:start w:val="1"/>
      <w:numFmt w:val="decimal"/>
      <w:lvlText w:val="%1"/>
      <w:lvlJc w:val="left"/>
      <w:pPr>
        <w:ind w:left="567" w:hanging="567"/>
      </w:pPr>
    </w:lvl>
    <w:lvl w:ilvl="1">
      <w:start w:val="1"/>
      <w:numFmt w:val="decimal"/>
      <w:lvlRestart w:val="0"/>
      <w:pStyle w:val="Kop2"/>
      <w:lvlText w:val="V%2."/>
      <w:lvlJc w:val="left"/>
      <w:pPr>
        <w:ind w:left="567" w:hanging="567"/>
      </w:pPr>
    </w:lvl>
    <w:lvl w:ilvl="2">
      <w:start w:val="1"/>
      <w:numFmt w:val="decimal"/>
      <w:pStyle w:val="Kop3"/>
      <w:lvlText w:val="%3"/>
      <w:lvlJc w:val="left"/>
      <w:pPr>
        <w:ind w:left="1134" w:hanging="567"/>
      </w:pPr>
    </w:lvl>
    <w:lvl w:ilvl="3">
      <w:start w:val="1"/>
      <w:numFmt w:val="decimal"/>
      <w:lvlRestart w:val="2"/>
      <w:pStyle w:val="Kop4"/>
      <w:lvlText w:val="%4"/>
      <w:lvlJc w:val="left"/>
      <w:pPr>
        <w:ind w:left="1134" w:hanging="567"/>
      </w:pPr>
    </w:lvl>
    <w:lvl w:ilvl="4">
      <w:start w:val="1"/>
      <w:numFmt w:val="lowerLetter"/>
      <w:lvlRestart w:val="2"/>
      <w:pStyle w:val="Kop5"/>
      <w:lvlText w:val="V%2%5"/>
      <w:lvlJc w:val="left"/>
      <w:pPr>
        <w:ind w:left="1134" w:hanging="567"/>
      </w:pPr>
    </w:lvl>
    <w:lvl w:ilvl="5">
      <w:start w:val="1"/>
      <w:numFmt w:val="decimal"/>
      <w:lvlRestart w:val="2"/>
      <w:pStyle w:val="Kop6"/>
      <w:lvlText w:val="V%2_%6"/>
      <w:lvlJc w:val="left"/>
      <w:pPr>
        <w:ind w:left="1134" w:hanging="567"/>
      </w:pPr>
    </w:lvl>
    <w:lvl w:ilvl="6">
      <w:start w:val="1"/>
      <w:numFmt w:val="decimal"/>
      <w:lvlRestart w:val="0"/>
      <w:suff w:val="nothing"/>
      <w:lvlText w:val=""/>
      <w:lvlJc w:val="left"/>
      <w:pPr>
        <w:ind w:left="0" w:firstLine="0"/>
      </w:pPr>
    </w:lvl>
    <w:lvl w:ilvl="7">
      <w:start w:val="1"/>
      <w:numFmt w:val="decimal"/>
      <w:lvlRestart w:val="0"/>
      <w:suff w:val="nothing"/>
      <w:lvlText w:val=""/>
      <w:lvlJc w:val="left"/>
      <w:pPr>
        <w:ind w:left="0" w:firstLine="0"/>
      </w:pPr>
    </w:lvl>
    <w:lvl w:ilvl="8">
      <w:start w:val="1"/>
      <w:numFmt w:val="decimal"/>
      <w:lvlRestart w:val="0"/>
      <w:suff w:val="nothing"/>
      <w:lvlText w:val=""/>
      <w:lvlJc w:val="left"/>
      <w:pPr>
        <w:ind w:left="0" w:firstLine="0"/>
      </w:pPr>
    </w:lvl>
  </w:abstractNum>
  <w:abstractNum w:abstractNumId="6" w15:restartNumberingAfterBreak="0">
    <w:nsid w:val="4F3A236F"/>
    <w:multiLevelType w:val="multilevel"/>
    <w:tmpl w:val="DFFC5AA2"/>
    <w:lvl w:ilvl="0">
      <w:start w:val="1"/>
      <w:numFmt w:val="bullet"/>
      <w:pStyle w:val="Lijstopsomteken"/>
      <w:lvlText w:val=""/>
      <w:lvlJc w:val="left"/>
      <w:pPr>
        <w:ind w:left="284" w:hanging="284"/>
      </w:pPr>
      <w:rPr>
        <w:rFonts w:ascii="Wingdings" w:hAnsi="Wingdings" w:hint="default"/>
      </w:rPr>
    </w:lvl>
    <w:lvl w:ilvl="1">
      <w:start w:val="1"/>
      <w:numFmt w:val="bullet"/>
      <w:pStyle w:val="Lijstopsomteken2"/>
      <w:lvlText w:val=""/>
      <w:lvlJc w:val="left"/>
      <w:pPr>
        <w:ind w:left="567" w:hanging="283"/>
      </w:pPr>
      <w:rPr>
        <w:rFonts w:ascii="Wingdings" w:hAnsi="Wingdings" w:hint="default"/>
      </w:rPr>
    </w:lvl>
    <w:lvl w:ilvl="2">
      <w:start w:val="1"/>
      <w:numFmt w:val="bullet"/>
      <w:pStyle w:val="Lijstopsomteken3"/>
      <w:lvlText w:val=""/>
      <w:lvlJc w:val="left"/>
      <w:pPr>
        <w:ind w:left="851" w:hanging="284"/>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5606712A"/>
    <w:multiLevelType w:val="multilevel"/>
    <w:tmpl w:val="7FECEFC4"/>
    <w:numStyleLink w:val="ResearchNedVragenlijst"/>
  </w:abstractNum>
  <w:abstractNum w:abstractNumId="8" w15:restartNumberingAfterBreak="0">
    <w:nsid w:val="5A0F2B65"/>
    <w:multiLevelType w:val="multilevel"/>
    <w:tmpl w:val="5972CE1A"/>
    <w:lvl w:ilvl="0">
      <w:start w:val="1"/>
      <w:numFmt w:val="decimal"/>
      <w:pStyle w:val="Kop1Rapportage"/>
      <w:lvlText w:val="%1."/>
      <w:lvlJc w:val="left"/>
      <w:pPr>
        <w:ind w:left="567" w:hanging="567"/>
      </w:pPr>
      <w:rPr>
        <w:rFonts w:ascii="Calibri" w:hAnsi="Calibri" w:hint="default"/>
        <w:b/>
        <w:i w:val="0"/>
        <w:color w:val="003772"/>
        <w:sz w:val="34"/>
      </w:rPr>
    </w:lvl>
    <w:lvl w:ilvl="1">
      <w:start w:val="1"/>
      <w:numFmt w:val="decimal"/>
      <w:pStyle w:val="Kop2Rapportage"/>
      <w:lvlText w:val="%1.%2."/>
      <w:lvlJc w:val="left"/>
      <w:pPr>
        <w:ind w:left="8363" w:hanging="567"/>
      </w:pPr>
      <w:rPr>
        <w:rFonts w:ascii="Calibri" w:hAnsi="Calibri" w:hint="default"/>
        <w:b/>
        <w:i w:val="0"/>
        <w:color w:val="003772"/>
        <w:sz w:val="28"/>
      </w:rPr>
    </w:lvl>
    <w:lvl w:ilvl="2">
      <w:start w:val="1"/>
      <w:numFmt w:val="decimal"/>
      <w:pStyle w:val="Kop3Rapportage"/>
      <w:lvlText w:val="%1.%2.%3."/>
      <w:lvlJc w:val="left"/>
      <w:pPr>
        <w:ind w:left="8080" w:hanging="567"/>
      </w:pPr>
      <w:rPr>
        <w:rFonts w:ascii="Calibri" w:hAnsi="Calibri" w:hint="default"/>
        <w:b/>
        <w:i w:val="0"/>
        <w:color w:val="003772"/>
        <w:sz w:val="24"/>
      </w:rPr>
    </w:lvl>
    <w:lvl w:ilvl="3">
      <w:start w:val="1"/>
      <w:numFmt w:val="decimal"/>
      <w:lvlRestart w:val="1"/>
      <w:pStyle w:val="KopFiguurRapportage"/>
      <w:suff w:val="nothing"/>
      <w:lvlText w:val="Figuur %1.%4 - "/>
      <w:lvlJc w:val="left"/>
      <w:pPr>
        <w:ind w:left="0" w:firstLine="0"/>
      </w:pPr>
      <w:rPr>
        <w:rFonts w:ascii="Calibri" w:hAnsi="Calibri" w:hint="default"/>
        <w:b w:val="0"/>
        <w:i/>
        <w:color w:val="000000" w:themeColor="text1"/>
        <w:sz w:val="23"/>
      </w:rPr>
    </w:lvl>
    <w:lvl w:ilvl="4">
      <w:start w:val="1"/>
      <w:numFmt w:val="decimal"/>
      <w:lvlRestart w:val="1"/>
      <w:pStyle w:val="KopTabelRapportage"/>
      <w:suff w:val="nothing"/>
      <w:lvlText w:val="Tabel %1.%5 - "/>
      <w:lvlJc w:val="left"/>
      <w:pPr>
        <w:ind w:left="0" w:firstLine="0"/>
      </w:pPr>
      <w:rPr>
        <w:rFonts w:ascii="Calibri" w:hAnsi="Calibri" w:hint="default"/>
        <w:b w:val="0"/>
        <w:i/>
        <w:color w:val="000000" w:themeColor="text1"/>
        <w:sz w:val="23"/>
      </w:rPr>
    </w:lvl>
    <w:lvl w:ilvl="5">
      <w:start w:val="1"/>
      <w:numFmt w:val="lowerRoman"/>
      <w:lvlText w:val="%6."/>
      <w:lvlJc w:val="right"/>
      <w:pPr>
        <w:ind w:left="567" w:hanging="567"/>
      </w:pPr>
      <w:rPr>
        <w:rFonts w:hint="default"/>
      </w:rPr>
    </w:lvl>
    <w:lvl w:ilvl="6">
      <w:start w:val="1"/>
      <w:numFmt w:val="bullet"/>
      <w:lvlText w:val=""/>
      <w:lvlJc w:val="left"/>
      <w:pPr>
        <w:ind w:left="567" w:hanging="567"/>
      </w:pPr>
      <w:rPr>
        <w:rFonts w:ascii="Symbol" w:hAnsi="Symbol"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9" w15:restartNumberingAfterBreak="0">
    <w:nsid w:val="635C0E00"/>
    <w:multiLevelType w:val="hybridMultilevel"/>
    <w:tmpl w:val="22487C1E"/>
    <w:lvl w:ilvl="0" w:tplc="303262FE">
      <w:start w:val="1"/>
      <w:numFmt w:val="bullet"/>
      <w:pStyle w:val="Opsomming"/>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75D3B0B"/>
    <w:multiLevelType w:val="hybridMultilevel"/>
    <w:tmpl w:val="B0FC20D2"/>
    <w:lvl w:ilvl="0" w:tplc="4BDCCEB6">
      <w:start w:val="1"/>
      <w:numFmt w:val="decimal"/>
      <w:pStyle w:val="Lijstnummering5"/>
      <w:lvlText w:val="(%1)"/>
      <w:lvlJc w:val="left"/>
      <w:pPr>
        <w:tabs>
          <w:tab w:val="num" w:pos="425"/>
        </w:tabs>
        <w:ind w:left="425" w:hanging="425"/>
      </w:pPr>
      <w:rPr>
        <w:rFonts w:asciiTheme="minorHAnsi" w:hAnsiTheme="minorHAnsi" w:hint="default"/>
      </w:rPr>
    </w:lvl>
    <w:lvl w:ilvl="1" w:tplc="B128D872">
      <w:start w:val="1"/>
      <w:numFmt w:val="bullet"/>
      <w:lvlRestart w:val="0"/>
      <w:pStyle w:val="MClijstnummering6"/>
      <w:lvlText w:val="–"/>
      <w:lvlJc w:val="left"/>
      <w:pPr>
        <w:tabs>
          <w:tab w:val="num" w:pos="709"/>
        </w:tabs>
        <w:ind w:left="709" w:hanging="284"/>
      </w:pPr>
      <w:rPr>
        <w:rFonts w:ascii="Arial" w:hAnsi="Arial" w:hint="default"/>
        <w:color w:val="auto"/>
      </w:rPr>
    </w:lvl>
    <w:lvl w:ilvl="2" w:tplc="35CEA518">
      <w:start w:val="1"/>
      <w:numFmt w:val="none"/>
      <w:suff w:val="nothing"/>
      <w:lvlText w:val=""/>
      <w:lvlJc w:val="left"/>
      <w:pPr>
        <w:ind w:left="0" w:firstLine="0"/>
      </w:pPr>
      <w:rPr>
        <w:rFonts w:hint="default"/>
        <w:color w:val="auto"/>
      </w:rPr>
    </w:lvl>
    <w:lvl w:ilvl="3" w:tplc="15DE603A">
      <w:start w:val="1"/>
      <w:numFmt w:val="none"/>
      <w:suff w:val="nothing"/>
      <w:lvlText w:val=""/>
      <w:lvlJc w:val="left"/>
      <w:pPr>
        <w:ind w:left="0" w:firstLine="0"/>
      </w:pPr>
      <w:rPr>
        <w:rFonts w:hint="default"/>
        <w:color w:val="auto"/>
      </w:rPr>
    </w:lvl>
    <w:lvl w:ilvl="4" w:tplc="F40CF382">
      <w:start w:val="1"/>
      <w:numFmt w:val="none"/>
      <w:suff w:val="nothing"/>
      <w:lvlText w:val=""/>
      <w:lvlJc w:val="left"/>
      <w:pPr>
        <w:ind w:left="0" w:firstLine="0"/>
      </w:pPr>
      <w:rPr>
        <w:rFonts w:hint="default"/>
        <w:color w:val="auto"/>
      </w:rPr>
    </w:lvl>
    <w:lvl w:ilvl="5" w:tplc="4F98CDCA">
      <w:start w:val="1"/>
      <w:numFmt w:val="none"/>
      <w:suff w:val="nothing"/>
      <w:lvlText w:val=""/>
      <w:lvlJc w:val="left"/>
      <w:pPr>
        <w:ind w:left="0" w:firstLine="0"/>
      </w:pPr>
      <w:rPr>
        <w:rFonts w:hint="default"/>
      </w:rPr>
    </w:lvl>
    <w:lvl w:ilvl="6" w:tplc="6DE2F45A">
      <w:start w:val="1"/>
      <w:numFmt w:val="none"/>
      <w:suff w:val="nothing"/>
      <w:lvlText w:val="%7"/>
      <w:lvlJc w:val="left"/>
      <w:pPr>
        <w:ind w:left="0" w:firstLine="0"/>
      </w:pPr>
      <w:rPr>
        <w:rFonts w:hint="default"/>
      </w:rPr>
    </w:lvl>
    <w:lvl w:ilvl="7" w:tplc="E8405E56">
      <w:start w:val="1"/>
      <w:numFmt w:val="none"/>
      <w:suff w:val="nothing"/>
      <w:lvlText w:val="%8"/>
      <w:lvlJc w:val="left"/>
      <w:pPr>
        <w:ind w:left="0" w:firstLine="0"/>
      </w:pPr>
      <w:rPr>
        <w:rFonts w:hint="default"/>
      </w:rPr>
    </w:lvl>
    <w:lvl w:ilvl="8" w:tplc="A066F9CC">
      <w:start w:val="1"/>
      <w:numFmt w:val="none"/>
      <w:suff w:val="nothing"/>
      <w:lvlText w:val="%9"/>
      <w:lvlJc w:val="left"/>
      <w:pPr>
        <w:ind w:left="0" w:firstLine="0"/>
      </w:pPr>
      <w:rPr>
        <w:rFonts w:hint="default"/>
      </w:rPr>
    </w:lvl>
  </w:abstractNum>
  <w:num w:numId="1">
    <w:abstractNumId w:val="4"/>
  </w:num>
  <w:num w:numId="2">
    <w:abstractNumId w:val="6"/>
  </w:num>
  <w:num w:numId="3">
    <w:abstractNumId w:val="3"/>
  </w:num>
  <w:num w:numId="4">
    <w:abstractNumId w:val="10"/>
    <w:lvlOverride w:ilvl="0">
      <w:lvl w:ilvl="0" w:tplc="4BDCCEB6">
        <w:start w:val="1"/>
        <w:numFmt w:val="decimal"/>
        <w:pStyle w:val="Lijstnummering5"/>
        <w:lvlText w:val="(%1)"/>
        <w:lvlJc w:val="left"/>
        <w:pPr>
          <w:tabs>
            <w:tab w:val="num" w:pos="425"/>
          </w:tabs>
          <w:ind w:left="425" w:hanging="425"/>
        </w:pPr>
        <w:rPr>
          <w:rFonts w:asciiTheme="minorHAnsi" w:hAnsiTheme="minorHAnsi" w:hint="default"/>
          <w:b w:val="0"/>
          <w:bCs w:val="0"/>
          <w:i w:val="0"/>
          <w:iCs w:val="0"/>
          <w:caps w:val="0"/>
          <w:strike w:val="0"/>
          <w:dstrike w:val="0"/>
          <w:outline w:val="0"/>
          <w:shadow w:val="0"/>
          <w:emboss w:val="0"/>
          <w:imprint w:val="0"/>
          <w:vanish w:val="0"/>
          <w:spacing w:val="0"/>
          <w:kern w:val="0"/>
          <w:position w:val="0"/>
          <w:u w:val="none"/>
          <w:vertAlign w:val="baseline"/>
          <w:em w:val="none"/>
        </w:rPr>
      </w:lvl>
    </w:lvlOverride>
    <w:lvlOverride w:ilvl="1">
      <w:lvl w:ilvl="1" w:tplc="B128D872">
        <w:start w:val="1"/>
        <w:numFmt w:val="bullet"/>
        <w:lvlRestart w:val="0"/>
        <w:pStyle w:val="MClijstnummering6"/>
        <w:lvlText w:val="–"/>
        <w:lvlJc w:val="left"/>
        <w:pPr>
          <w:tabs>
            <w:tab w:val="num" w:pos="709"/>
          </w:tabs>
          <w:ind w:left="709" w:hanging="284"/>
        </w:pPr>
        <w:rPr>
          <w:rFonts w:ascii="Arial" w:hAnsi="Arial" w:hint="default"/>
          <w:color w:val="auto"/>
        </w:rPr>
      </w:lvl>
    </w:lvlOverride>
    <w:lvlOverride w:ilvl="2">
      <w:lvl w:ilvl="2" w:tplc="35CEA518">
        <w:start w:val="1"/>
        <w:numFmt w:val="none"/>
        <w:suff w:val="nothing"/>
        <w:lvlText w:val=""/>
        <w:lvlJc w:val="left"/>
        <w:pPr>
          <w:ind w:left="0" w:firstLine="0"/>
        </w:pPr>
        <w:rPr>
          <w:rFonts w:hint="default"/>
          <w:color w:val="auto"/>
        </w:rPr>
      </w:lvl>
    </w:lvlOverride>
    <w:lvlOverride w:ilvl="3">
      <w:lvl w:ilvl="3" w:tplc="15DE603A">
        <w:start w:val="1"/>
        <w:numFmt w:val="none"/>
        <w:suff w:val="nothing"/>
        <w:lvlText w:val=""/>
        <w:lvlJc w:val="left"/>
        <w:pPr>
          <w:ind w:left="0" w:firstLine="0"/>
        </w:pPr>
        <w:rPr>
          <w:rFonts w:hint="default"/>
          <w:color w:val="auto"/>
        </w:rPr>
      </w:lvl>
    </w:lvlOverride>
    <w:lvlOverride w:ilvl="4">
      <w:lvl w:ilvl="4" w:tplc="F40CF382">
        <w:start w:val="1"/>
        <w:numFmt w:val="none"/>
        <w:suff w:val="nothing"/>
        <w:lvlText w:val=""/>
        <w:lvlJc w:val="left"/>
        <w:pPr>
          <w:ind w:left="0" w:firstLine="0"/>
        </w:pPr>
        <w:rPr>
          <w:rFonts w:hint="default"/>
          <w:color w:val="auto"/>
        </w:rPr>
      </w:lvl>
    </w:lvlOverride>
    <w:lvlOverride w:ilvl="5">
      <w:lvl w:ilvl="5" w:tplc="4F98CDCA">
        <w:start w:val="1"/>
        <w:numFmt w:val="none"/>
        <w:suff w:val="nothing"/>
        <w:lvlText w:val=""/>
        <w:lvlJc w:val="left"/>
        <w:pPr>
          <w:ind w:left="0" w:firstLine="0"/>
        </w:pPr>
        <w:rPr>
          <w:rFonts w:hint="default"/>
        </w:rPr>
      </w:lvl>
    </w:lvlOverride>
    <w:lvlOverride w:ilvl="6">
      <w:lvl w:ilvl="6" w:tplc="6DE2F45A">
        <w:start w:val="1"/>
        <w:numFmt w:val="none"/>
        <w:suff w:val="nothing"/>
        <w:lvlText w:val="%7"/>
        <w:lvlJc w:val="left"/>
        <w:pPr>
          <w:ind w:left="0" w:firstLine="0"/>
        </w:pPr>
        <w:rPr>
          <w:rFonts w:hint="default"/>
        </w:rPr>
      </w:lvl>
    </w:lvlOverride>
    <w:lvlOverride w:ilvl="7">
      <w:lvl w:ilvl="7" w:tplc="E8405E56">
        <w:start w:val="1"/>
        <w:numFmt w:val="none"/>
        <w:suff w:val="nothing"/>
        <w:lvlText w:val="%8"/>
        <w:lvlJc w:val="left"/>
        <w:pPr>
          <w:ind w:left="0" w:firstLine="0"/>
        </w:pPr>
        <w:rPr>
          <w:rFonts w:hint="default"/>
        </w:rPr>
      </w:lvl>
    </w:lvlOverride>
    <w:lvlOverride w:ilvl="8">
      <w:lvl w:ilvl="8" w:tplc="A066F9CC">
        <w:start w:val="1"/>
        <w:numFmt w:val="none"/>
        <w:suff w:val="nothing"/>
        <w:lvlText w:val="%9"/>
        <w:lvlJc w:val="left"/>
        <w:pPr>
          <w:ind w:left="0" w:firstLine="0"/>
        </w:pPr>
        <w:rPr>
          <w:rFonts w:hint="default"/>
        </w:rPr>
      </w:lvl>
    </w:lvlOverride>
  </w:num>
  <w:num w:numId="5">
    <w:abstractNumId w:val="0"/>
  </w:num>
  <w:num w:numId="6">
    <w:abstractNumId w:val="9"/>
  </w:num>
  <w:num w:numId="7">
    <w:abstractNumId w:val="2"/>
  </w:num>
  <w:num w:numId="8">
    <w:abstractNumId w:val="5"/>
  </w:num>
  <w:num w:numId="9">
    <w:abstractNumId w:val="5"/>
    <w:lvlOverride w:ilvl="0">
      <w:startOverride w:val="1"/>
      <w:lvl w:ilvl="0">
        <w:start w:val="1"/>
        <w:numFmt w:val="decimal"/>
        <w:lvlText w:val="%1"/>
        <w:lvlJc w:val="left"/>
        <w:pPr>
          <w:ind w:left="567" w:hanging="567"/>
        </w:pPr>
        <w:rPr>
          <w:rFonts w:hint="default"/>
        </w:rPr>
      </w:lvl>
    </w:lvlOverride>
    <w:lvlOverride w:ilvl="1">
      <w:startOverride w:val="1"/>
      <w:lvl w:ilvl="1">
        <w:start w:val="1"/>
        <w:numFmt w:val="decimal"/>
        <w:lvlRestart w:val="0"/>
        <w:pStyle w:val="Kop2"/>
        <w:lvlText w:val="V%2."/>
        <w:lvlJc w:val="left"/>
        <w:pPr>
          <w:ind w:left="567" w:hanging="567"/>
        </w:pPr>
      </w:lvl>
    </w:lvlOverride>
    <w:lvlOverride w:ilvl="2">
      <w:startOverride w:val="1"/>
      <w:lvl w:ilvl="2">
        <w:start w:val="1"/>
        <w:numFmt w:val="decimal"/>
        <w:pStyle w:val="Kop3"/>
        <w:lvlText w:val="%3"/>
        <w:lvlJc w:val="left"/>
        <w:pPr>
          <w:ind w:left="1134" w:hanging="567"/>
        </w:pPr>
        <w:rPr>
          <w:rFonts w:hint="default"/>
        </w:rPr>
      </w:lvl>
    </w:lvlOverride>
    <w:lvlOverride w:ilvl="3">
      <w:startOverride w:val="1"/>
      <w:lvl w:ilvl="3">
        <w:start w:val="1"/>
        <w:numFmt w:val="decimalZero"/>
        <w:lvlRestart w:val="2"/>
        <w:pStyle w:val="Kop4"/>
        <w:lvlText w:val="%4"/>
        <w:lvlJc w:val="left"/>
        <w:pPr>
          <w:ind w:left="1134" w:hanging="567"/>
        </w:pPr>
        <w:rPr>
          <w:rFonts w:hint="default"/>
        </w:rPr>
      </w:lvl>
    </w:lvlOverride>
    <w:lvlOverride w:ilvl="4">
      <w:startOverride w:val="1"/>
      <w:lvl w:ilvl="4">
        <w:start w:val="1"/>
        <w:numFmt w:val="lowerLetter"/>
        <w:lvlRestart w:val="2"/>
        <w:pStyle w:val="Kop5"/>
        <w:lvlText w:val="V%2%5"/>
        <w:lvlJc w:val="left"/>
        <w:pPr>
          <w:ind w:left="1134" w:hanging="567"/>
        </w:pPr>
        <w:rPr>
          <w:rFonts w:hint="default"/>
        </w:rPr>
      </w:lvl>
    </w:lvlOverride>
    <w:lvlOverride w:ilvl="5">
      <w:startOverride w:val="1"/>
      <w:lvl w:ilvl="5">
        <w:start w:val="1"/>
        <w:numFmt w:val="decimalZero"/>
        <w:lvlRestart w:val="2"/>
        <w:pStyle w:val="Kop6"/>
        <w:lvlText w:val="V%2_%6"/>
        <w:lvlJc w:val="left"/>
        <w:pPr>
          <w:ind w:left="1134" w:hanging="567"/>
        </w:pPr>
        <w:rPr>
          <w:rFonts w:hint="default"/>
        </w:rPr>
      </w:lvl>
    </w:lvlOverride>
    <w:lvlOverride w:ilvl="6">
      <w:startOverride w:val="1"/>
      <w:lvl w:ilvl="6">
        <w:start w:val="1"/>
        <w:numFmt w:val="none"/>
        <w:lvlRestart w:val="0"/>
        <w:suff w:val="nothing"/>
        <w:lvlText w:val=""/>
        <w:lvlJc w:val="left"/>
        <w:pPr>
          <w:ind w:left="0" w:firstLine="0"/>
        </w:pPr>
        <w:rPr>
          <w:rFonts w:hint="default"/>
        </w:rPr>
      </w:lvl>
    </w:lvlOverride>
    <w:lvlOverride w:ilvl="7">
      <w:startOverride w:val="1"/>
      <w:lvl w:ilvl="7">
        <w:start w:val="1"/>
        <w:numFmt w:val="none"/>
        <w:lvlRestart w:val="0"/>
        <w:suff w:val="nothing"/>
        <w:lvlText w:val=""/>
        <w:lvlJc w:val="left"/>
        <w:pPr>
          <w:ind w:left="0" w:firstLine="0"/>
        </w:pPr>
        <w:rPr>
          <w:rFonts w:hint="default"/>
        </w:rPr>
      </w:lvl>
    </w:lvlOverride>
    <w:lvlOverride w:ilvl="8">
      <w:startOverride w:val="1"/>
      <w:lvl w:ilvl="8">
        <w:start w:val="1"/>
        <w:numFmt w:val="none"/>
        <w:lvlRestart w:val="0"/>
        <w:suff w:val="nothing"/>
        <w:lvlText w:val=""/>
        <w:lvlJc w:val="left"/>
        <w:pPr>
          <w:ind w:left="0" w:firstLine="0"/>
        </w:pPr>
        <w:rPr>
          <w:rFonts w:hint="default"/>
        </w:rPr>
      </w:lvl>
    </w:lvlOverride>
  </w:num>
  <w:num w:numId="10">
    <w:abstractNumId w:val="7"/>
    <w:lvlOverride w:ilvl="0">
      <w:lvl w:ilvl="0">
        <w:numFmt w:val="decimal"/>
        <w:lvlText w:val="%1"/>
        <w:lvlJc w:val="left"/>
        <w:pPr>
          <w:ind w:left="567" w:hanging="567"/>
        </w:pPr>
        <w:rPr>
          <w:rFonts w:hint="default"/>
        </w:rPr>
      </w:lvl>
    </w:lvlOverride>
    <w:lvlOverride w:ilvl="1">
      <w:lvl w:ilvl="1">
        <w:numFmt w:val="decimal"/>
        <w:lvlRestart w:val="0"/>
        <w:pStyle w:val="Kop2"/>
        <w:lvlText w:val="V%2."/>
        <w:lvlJc w:val="left"/>
        <w:pPr>
          <w:ind w:left="567" w:hanging="567"/>
        </w:pPr>
        <w:rPr>
          <w:i w:val="0"/>
          <w:iCs w:val="0"/>
        </w:rPr>
      </w:lvl>
    </w:lvlOverride>
    <w:lvlOverride w:ilvl="2">
      <w:lvl w:ilvl="2">
        <w:numFmt w:val="decimal"/>
        <w:pStyle w:val="Kop3"/>
        <w:lvlText w:val="%3"/>
        <w:lvlJc w:val="left"/>
        <w:pPr>
          <w:ind w:left="1134" w:hanging="567"/>
        </w:pPr>
        <w:rPr>
          <w:rFonts w:hint="default"/>
        </w:rPr>
      </w:lvl>
    </w:lvlOverride>
    <w:lvlOverride w:ilvl="3">
      <w:lvl w:ilvl="3">
        <w:numFmt w:val="decimal"/>
        <w:lvlRestart w:val="2"/>
        <w:pStyle w:val="Kop4"/>
        <w:lvlText w:val="%4"/>
        <w:lvlJc w:val="left"/>
        <w:pPr>
          <w:ind w:left="1134" w:hanging="567"/>
        </w:pPr>
        <w:rPr>
          <w:rFonts w:hint="default"/>
        </w:rPr>
      </w:lvl>
    </w:lvlOverride>
    <w:lvlOverride w:ilvl="4">
      <w:lvl w:ilvl="4">
        <w:numFmt w:val="lowerLetter"/>
        <w:lvlRestart w:val="2"/>
        <w:pStyle w:val="Kop5"/>
        <w:lvlText w:val="V%2%5"/>
        <w:lvlJc w:val="left"/>
        <w:pPr>
          <w:ind w:left="1134" w:hanging="567"/>
        </w:pPr>
        <w:rPr>
          <w:rFonts w:hint="default"/>
        </w:rPr>
      </w:lvl>
    </w:lvlOverride>
    <w:lvlOverride w:ilvl="5">
      <w:lvl w:ilvl="5">
        <w:numFmt w:val="decimal"/>
        <w:lvlRestart w:val="2"/>
        <w:pStyle w:val="Kop6"/>
        <w:lvlText w:val="V%2_%6"/>
        <w:lvlJc w:val="left"/>
        <w:pPr>
          <w:ind w:left="1134" w:hanging="567"/>
        </w:pPr>
        <w:rPr>
          <w:rFonts w:hint="default"/>
        </w:rPr>
      </w:lvl>
    </w:lvlOverride>
    <w:lvlOverride w:ilvl="6">
      <w:lvl w:ilvl="6">
        <w:numFmt w:val="decimal"/>
        <w:lvlRestart w:val="0"/>
        <w:suff w:val="nothing"/>
        <w:lvlText w:val=""/>
        <w:lvlJc w:val="left"/>
        <w:pPr>
          <w:ind w:left="0" w:firstLine="0"/>
        </w:pPr>
        <w:rPr>
          <w:rFonts w:hint="default"/>
        </w:rPr>
      </w:lvl>
    </w:lvlOverride>
    <w:lvlOverride w:ilvl="7">
      <w:lvl w:ilvl="7">
        <w:numFmt w:val="decimal"/>
        <w:lvlRestart w:val="0"/>
        <w:suff w:val="nothing"/>
        <w:lvlText w:val=""/>
        <w:lvlJc w:val="left"/>
        <w:pPr>
          <w:ind w:left="0" w:firstLine="0"/>
        </w:pPr>
        <w:rPr>
          <w:rFonts w:hint="default"/>
        </w:rPr>
      </w:lvl>
    </w:lvlOverride>
    <w:lvlOverride w:ilvl="8">
      <w:lvl w:ilvl="8">
        <w:numFmt w:val="decimal"/>
        <w:lvlRestart w:val="0"/>
        <w:suff w:val="nothing"/>
        <w:lvlText w:val=""/>
        <w:lvlJc w:val="left"/>
        <w:pPr>
          <w:ind w:left="0" w:firstLine="0"/>
        </w:pPr>
        <w:rPr>
          <w:rFonts w:hint="default"/>
        </w:rPr>
      </w:lvl>
    </w:lvlOverride>
  </w:num>
  <w:num w:numId="11">
    <w:abstractNumId w:val="7"/>
  </w:num>
  <w:num w:numId="12">
    <w:abstractNumId w:val="7"/>
  </w:num>
  <w:num w:numId="13">
    <w:abstractNumId w:val="7"/>
  </w:num>
  <w:num w:numId="14">
    <w:abstractNumId w:val="7"/>
    <w:lvlOverride w:ilvl="0">
      <w:lvl w:ilvl="0">
        <w:numFmt w:val="decimal"/>
        <w:lvlText w:val="%1"/>
        <w:lvlJc w:val="left"/>
        <w:pPr>
          <w:ind w:left="567" w:hanging="567"/>
        </w:pPr>
        <w:rPr>
          <w:rFonts w:hint="default"/>
        </w:rPr>
      </w:lvl>
    </w:lvlOverride>
    <w:lvlOverride w:ilvl="1">
      <w:lvl w:ilvl="1">
        <w:numFmt w:val="decimal"/>
        <w:lvlRestart w:val="0"/>
        <w:pStyle w:val="Kop2"/>
        <w:lvlText w:val="V%2."/>
        <w:lvlJc w:val="left"/>
        <w:pPr>
          <w:ind w:left="567" w:hanging="567"/>
        </w:pPr>
      </w:lvl>
    </w:lvlOverride>
    <w:lvlOverride w:ilvl="2">
      <w:lvl w:ilvl="2">
        <w:numFmt w:val="decimal"/>
        <w:pStyle w:val="Kop3"/>
        <w:lvlText w:val="%3"/>
        <w:lvlJc w:val="left"/>
        <w:pPr>
          <w:ind w:left="1134" w:hanging="567"/>
        </w:pPr>
        <w:rPr>
          <w:rFonts w:hint="default"/>
        </w:rPr>
      </w:lvl>
    </w:lvlOverride>
    <w:lvlOverride w:ilvl="3">
      <w:lvl w:ilvl="3">
        <w:numFmt w:val="decimal"/>
        <w:lvlRestart w:val="2"/>
        <w:pStyle w:val="Kop4"/>
        <w:lvlText w:val="%4"/>
        <w:lvlJc w:val="left"/>
        <w:pPr>
          <w:ind w:left="1134" w:hanging="567"/>
        </w:pPr>
        <w:rPr>
          <w:rFonts w:hint="default"/>
        </w:rPr>
      </w:lvl>
    </w:lvlOverride>
    <w:lvlOverride w:ilvl="4">
      <w:lvl w:ilvl="4">
        <w:numFmt w:val="lowerLetter"/>
        <w:lvlRestart w:val="2"/>
        <w:pStyle w:val="Kop5"/>
        <w:lvlText w:val="V%2%5"/>
        <w:lvlJc w:val="left"/>
        <w:pPr>
          <w:ind w:left="1134" w:hanging="567"/>
        </w:pPr>
        <w:rPr>
          <w:rFonts w:hint="default"/>
        </w:rPr>
      </w:lvl>
    </w:lvlOverride>
    <w:lvlOverride w:ilvl="5">
      <w:lvl w:ilvl="5">
        <w:numFmt w:val="decimal"/>
        <w:lvlRestart w:val="2"/>
        <w:pStyle w:val="Kop6"/>
        <w:lvlText w:val="V%2_%6"/>
        <w:lvlJc w:val="left"/>
        <w:pPr>
          <w:ind w:left="1134" w:hanging="567"/>
        </w:pPr>
        <w:rPr>
          <w:rFonts w:hint="default"/>
        </w:rPr>
      </w:lvl>
    </w:lvlOverride>
    <w:lvlOverride w:ilvl="6">
      <w:lvl w:ilvl="6">
        <w:numFmt w:val="decimal"/>
        <w:lvlRestart w:val="0"/>
        <w:suff w:val="nothing"/>
        <w:lvlText w:val=""/>
        <w:lvlJc w:val="left"/>
        <w:pPr>
          <w:ind w:left="0" w:firstLine="0"/>
        </w:pPr>
        <w:rPr>
          <w:rFonts w:hint="default"/>
        </w:rPr>
      </w:lvl>
    </w:lvlOverride>
    <w:lvlOverride w:ilvl="7">
      <w:lvl w:ilvl="7">
        <w:numFmt w:val="decimal"/>
        <w:lvlRestart w:val="0"/>
        <w:suff w:val="nothing"/>
        <w:lvlText w:val=""/>
        <w:lvlJc w:val="left"/>
        <w:pPr>
          <w:ind w:left="0" w:firstLine="0"/>
        </w:pPr>
        <w:rPr>
          <w:rFonts w:hint="default"/>
        </w:rPr>
      </w:lvl>
    </w:lvlOverride>
    <w:lvlOverride w:ilvl="8">
      <w:lvl w:ilvl="8">
        <w:numFmt w:val="decimal"/>
        <w:lvlRestart w:val="0"/>
        <w:suff w:val="nothing"/>
        <w:lvlText w:val=""/>
        <w:lvlJc w:val="left"/>
        <w:pPr>
          <w:ind w:left="0" w:firstLine="0"/>
        </w:pPr>
        <w:rPr>
          <w:rFonts w:hint="default"/>
        </w:rPr>
      </w:lvl>
    </w:lvlOverride>
  </w:num>
  <w:num w:numId="15">
    <w:abstractNumId w:val="7"/>
    <w:lvlOverride w:ilvl="0">
      <w:lvl w:ilvl="0">
        <w:numFmt w:val="decimal"/>
        <w:lvlText w:val="%1"/>
        <w:lvlJc w:val="left"/>
        <w:pPr>
          <w:ind w:left="567" w:hanging="567"/>
        </w:pPr>
        <w:rPr>
          <w:rFonts w:hint="default"/>
        </w:rPr>
      </w:lvl>
    </w:lvlOverride>
    <w:lvlOverride w:ilvl="1">
      <w:lvl w:ilvl="1">
        <w:numFmt w:val="decimal"/>
        <w:lvlRestart w:val="0"/>
        <w:pStyle w:val="Kop2"/>
        <w:lvlText w:val="V%2."/>
        <w:lvlJc w:val="left"/>
        <w:pPr>
          <w:ind w:left="567" w:hanging="567"/>
        </w:pPr>
      </w:lvl>
    </w:lvlOverride>
    <w:lvlOverride w:ilvl="2">
      <w:lvl w:ilvl="2">
        <w:numFmt w:val="decimal"/>
        <w:pStyle w:val="Kop3"/>
        <w:lvlText w:val="%3"/>
        <w:lvlJc w:val="left"/>
        <w:pPr>
          <w:ind w:left="1134" w:hanging="567"/>
        </w:pPr>
        <w:rPr>
          <w:rFonts w:hint="default"/>
        </w:rPr>
      </w:lvl>
    </w:lvlOverride>
    <w:lvlOverride w:ilvl="3">
      <w:lvl w:ilvl="3">
        <w:numFmt w:val="decimal"/>
        <w:lvlRestart w:val="2"/>
        <w:pStyle w:val="Kop4"/>
        <w:lvlText w:val="%4"/>
        <w:lvlJc w:val="left"/>
        <w:pPr>
          <w:ind w:left="1134" w:hanging="567"/>
        </w:pPr>
        <w:rPr>
          <w:rFonts w:hint="default"/>
        </w:rPr>
      </w:lvl>
    </w:lvlOverride>
    <w:lvlOverride w:ilvl="4">
      <w:lvl w:ilvl="4">
        <w:numFmt w:val="lowerLetter"/>
        <w:lvlRestart w:val="2"/>
        <w:pStyle w:val="Kop5"/>
        <w:lvlText w:val="V%2%5"/>
        <w:lvlJc w:val="left"/>
        <w:pPr>
          <w:ind w:left="1134" w:hanging="567"/>
        </w:pPr>
        <w:rPr>
          <w:rFonts w:hint="default"/>
        </w:rPr>
      </w:lvl>
    </w:lvlOverride>
    <w:lvlOverride w:ilvl="5">
      <w:lvl w:ilvl="5">
        <w:numFmt w:val="decimal"/>
        <w:lvlRestart w:val="2"/>
        <w:pStyle w:val="Kop6"/>
        <w:lvlText w:val="V%2_%6"/>
        <w:lvlJc w:val="left"/>
        <w:pPr>
          <w:ind w:left="1134" w:hanging="567"/>
        </w:pPr>
        <w:rPr>
          <w:rFonts w:hint="default"/>
        </w:rPr>
      </w:lvl>
    </w:lvlOverride>
    <w:lvlOverride w:ilvl="6">
      <w:lvl w:ilvl="6">
        <w:numFmt w:val="decimal"/>
        <w:lvlRestart w:val="0"/>
        <w:suff w:val="nothing"/>
        <w:lvlText w:val=""/>
        <w:lvlJc w:val="left"/>
        <w:pPr>
          <w:ind w:left="0" w:firstLine="0"/>
        </w:pPr>
        <w:rPr>
          <w:rFonts w:hint="default"/>
        </w:rPr>
      </w:lvl>
    </w:lvlOverride>
    <w:lvlOverride w:ilvl="7">
      <w:lvl w:ilvl="7">
        <w:numFmt w:val="decimal"/>
        <w:lvlRestart w:val="0"/>
        <w:suff w:val="nothing"/>
        <w:lvlText w:val=""/>
        <w:lvlJc w:val="left"/>
        <w:pPr>
          <w:ind w:left="0" w:firstLine="0"/>
        </w:pPr>
        <w:rPr>
          <w:rFonts w:hint="default"/>
        </w:rPr>
      </w:lvl>
    </w:lvlOverride>
    <w:lvlOverride w:ilvl="8">
      <w:lvl w:ilvl="8">
        <w:numFmt w:val="decimal"/>
        <w:lvlRestart w:val="0"/>
        <w:suff w:val="nothing"/>
        <w:lvlText w:val=""/>
        <w:lvlJc w:val="left"/>
        <w:pPr>
          <w:ind w:left="0" w:firstLine="0"/>
        </w:pPr>
        <w:rPr>
          <w:rFonts w:hint="default"/>
        </w:rPr>
      </w:lvl>
    </w:lvlOverride>
  </w:num>
  <w:num w:numId="16">
    <w:abstractNumId w:val="7"/>
    <w:lvlOverride w:ilvl="0">
      <w:lvl w:ilvl="0">
        <w:numFmt w:val="decimal"/>
        <w:lvlText w:val="%1"/>
        <w:lvlJc w:val="left"/>
        <w:pPr>
          <w:ind w:left="567" w:hanging="567"/>
        </w:pPr>
        <w:rPr>
          <w:rFonts w:hint="default"/>
        </w:rPr>
      </w:lvl>
    </w:lvlOverride>
    <w:lvlOverride w:ilvl="1">
      <w:lvl w:ilvl="1">
        <w:numFmt w:val="decimal"/>
        <w:lvlRestart w:val="0"/>
        <w:pStyle w:val="Kop2"/>
        <w:lvlText w:val="V%2."/>
        <w:lvlJc w:val="left"/>
        <w:pPr>
          <w:ind w:left="567" w:hanging="567"/>
        </w:pPr>
      </w:lvl>
    </w:lvlOverride>
    <w:lvlOverride w:ilvl="2">
      <w:lvl w:ilvl="2">
        <w:numFmt w:val="decimal"/>
        <w:pStyle w:val="Kop3"/>
        <w:lvlText w:val="%3"/>
        <w:lvlJc w:val="left"/>
        <w:pPr>
          <w:ind w:left="1134" w:hanging="567"/>
        </w:pPr>
        <w:rPr>
          <w:rFonts w:hint="default"/>
        </w:rPr>
      </w:lvl>
    </w:lvlOverride>
    <w:lvlOverride w:ilvl="3">
      <w:lvl w:ilvl="3">
        <w:numFmt w:val="decimal"/>
        <w:lvlRestart w:val="2"/>
        <w:pStyle w:val="Kop4"/>
        <w:lvlText w:val="%4"/>
        <w:lvlJc w:val="left"/>
        <w:pPr>
          <w:ind w:left="1134" w:hanging="567"/>
        </w:pPr>
        <w:rPr>
          <w:rFonts w:hint="default"/>
        </w:rPr>
      </w:lvl>
    </w:lvlOverride>
    <w:lvlOverride w:ilvl="4">
      <w:lvl w:ilvl="4">
        <w:numFmt w:val="lowerLetter"/>
        <w:lvlRestart w:val="2"/>
        <w:pStyle w:val="Kop5"/>
        <w:lvlText w:val="V%2%5"/>
        <w:lvlJc w:val="left"/>
        <w:pPr>
          <w:ind w:left="1134" w:hanging="567"/>
        </w:pPr>
        <w:rPr>
          <w:rFonts w:hint="default"/>
        </w:rPr>
      </w:lvl>
    </w:lvlOverride>
    <w:lvlOverride w:ilvl="5">
      <w:lvl w:ilvl="5">
        <w:numFmt w:val="decimal"/>
        <w:lvlRestart w:val="2"/>
        <w:pStyle w:val="Kop6"/>
        <w:lvlText w:val="V%2_%6"/>
        <w:lvlJc w:val="left"/>
        <w:pPr>
          <w:ind w:left="1134" w:hanging="567"/>
        </w:pPr>
        <w:rPr>
          <w:rFonts w:hint="default"/>
        </w:rPr>
      </w:lvl>
    </w:lvlOverride>
    <w:lvlOverride w:ilvl="6">
      <w:lvl w:ilvl="6">
        <w:numFmt w:val="decimal"/>
        <w:lvlRestart w:val="0"/>
        <w:suff w:val="nothing"/>
        <w:lvlText w:val=""/>
        <w:lvlJc w:val="left"/>
        <w:pPr>
          <w:ind w:left="0" w:firstLine="0"/>
        </w:pPr>
        <w:rPr>
          <w:rFonts w:hint="default"/>
        </w:rPr>
      </w:lvl>
    </w:lvlOverride>
    <w:lvlOverride w:ilvl="7">
      <w:lvl w:ilvl="7">
        <w:numFmt w:val="decimal"/>
        <w:lvlRestart w:val="0"/>
        <w:suff w:val="nothing"/>
        <w:lvlText w:val=""/>
        <w:lvlJc w:val="left"/>
        <w:pPr>
          <w:ind w:left="0" w:firstLine="0"/>
        </w:pPr>
        <w:rPr>
          <w:rFonts w:hint="default"/>
        </w:rPr>
      </w:lvl>
    </w:lvlOverride>
    <w:lvlOverride w:ilvl="8">
      <w:lvl w:ilvl="8">
        <w:numFmt w:val="decimal"/>
        <w:lvlRestart w:val="0"/>
        <w:suff w:val="nothing"/>
        <w:lvlText w:val=""/>
        <w:lvlJc w:val="left"/>
        <w:pPr>
          <w:ind w:left="0" w:firstLine="0"/>
        </w:pPr>
        <w:rPr>
          <w:rFonts w:hint="default"/>
        </w:rPr>
      </w:lvl>
    </w:lvlOverride>
  </w:num>
  <w:num w:numId="17">
    <w:abstractNumId w:val="7"/>
    <w:lvlOverride w:ilvl="0">
      <w:lvl w:ilvl="0">
        <w:numFmt w:val="decimal"/>
        <w:lvlText w:val="%1"/>
        <w:lvlJc w:val="left"/>
        <w:pPr>
          <w:ind w:left="567" w:hanging="567"/>
        </w:pPr>
        <w:rPr>
          <w:rFonts w:hint="default"/>
        </w:rPr>
      </w:lvl>
    </w:lvlOverride>
    <w:lvlOverride w:ilvl="1">
      <w:lvl w:ilvl="1">
        <w:numFmt w:val="decimal"/>
        <w:lvlRestart w:val="0"/>
        <w:pStyle w:val="Kop2"/>
        <w:lvlText w:val="V%2."/>
        <w:lvlJc w:val="left"/>
        <w:pPr>
          <w:ind w:left="567" w:hanging="567"/>
        </w:pPr>
      </w:lvl>
    </w:lvlOverride>
    <w:lvlOverride w:ilvl="2">
      <w:lvl w:ilvl="2">
        <w:numFmt w:val="decimal"/>
        <w:pStyle w:val="Kop3"/>
        <w:lvlText w:val="%3"/>
        <w:lvlJc w:val="left"/>
        <w:pPr>
          <w:ind w:left="1134" w:hanging="567"/>
        </w:pPr>
        <w:rPr>
          <w:rFonts w:hint="default"/>
        </w:rPr>
      </w:lvl>
    </w:lvlOverride>
    <w:lvlOverride w:ilvl="3">
      <w:lvl w:ilvl="3">
        <w:numFmt w:val="decimal"/>
        <w:lvlRestart w:val="2"/>
        <w:pStyle w:val="Kop4"/>
        <w:lvlText w:val="%4"/>
        <w:lvlJc w:val="left"/>
        <w:pPr>
          <w:ind w:left="1134" w:hanging="567"/>
        </w:pPr>
        <w:rPr>
          <w:rFonts w:hint="default"/>
        </w:rPr>
      </w:lvl>
    </w:lvlOverride>
    <w:lvlOverride w:ilvl="4">
      <w:lvl w:ilvl="4">
        <w:numFmt w:val="lowerLetter"/>
        <w:lvlRestart w:val="2"/>
        <w:pStyle w:val="Kop5"/>
        <w:lvlText w:val="V%2%5"/>
        <w:lvlJc w:val="left"/>
        <w:pPr>
          <w:ind w:left="1134" w:hanging="567"/>
        </w:pPr>
        <w:rPr>
          <w:rFonts w:hint="default"/>
        </w:rPr>
      </w:lvl>
    </w:lvlOverride>
    <w:lvlOverride w:ilvl="5">
      <w:lvl w:ilvl="5">
        <w:numFmt w:val="decimal"/>
        <w:lvlRestart w:val="2"/>
        <w:pStyle w:val="Kop6"/>
        <w:lvlText w:val="V%2_%6"/>
        <w:lvlJc w:val="left"/>
        <w:pPr>
          <w:ind w:left="1134" w:hanging="567"/>
        </w:pPr>
        <w:rPr>
          <w:rFonts w:hint="default"/>
        </w:rPr>
      </w:lvl>
    </w:lvlOverride>
    <w:lvlOverride w:ilvl="6">
      <w:lvl w:ilvl="6">
        <w:numFmt w:val="decimal"/>
        <w:lvlRestart w:val="0"/>
        <w:suff w:val="nothing"/>
        <w:lvlText w:val=""/>
        <w:lvlJc w:val="left"/>
        <w:pPr>
          <w:ind w:left="0" w:firstLine="0"/>
        </w:pPr>
        <w:rPr>
          <w:rFonts w:hint="default"/>
        </w:rPr>
      </w:lvl>
    </w:lvlOverride>
    <w:lvlOverride w:ilvl="7">
      <w:lvl w:ilvl="7">
        <w:numFmt w:val="decimal"/>
        <w:lvlRestart w:val="0"/>
        <w:suff w:val="nothing"/>
        <w:lvlText w:val=""/>
        <w:lvlJc w:val="left"/>
        <w:pPr>
          <w:ind w:left="0" w:firstLine="0"/>
        </w:pPr>
        <w:rPr>
          <w:rFonts w:hint="default"/>
        </w:rPr>
      </w:lvl>
    </w:lvlOverride>
    <w:lvlOverride w:ilvl="8">
      <w:lvl w:ilvl="8">
        <w:numFmt w:val="decimal"/>
        <w:lvlRestart w:val="0"/>
        <w:suff w:val="nothing"/>
        <w:lvlText w:val=""/>
        <w:lvlJc w:val="left"/>
        <w:pPr>
          <w:ind w:left="0" w:firstLine="0"/>
        </w:pPr>
        <w:rPr>
          <w:rFonts w:hint="default"/>
        </w:rPr>
      </w:lvl>
    </w:lvlOverride>
  </w:num>
  <w:num w:numId="18">
    <w:abstractNumId w:val="7"/>
    <w:lvlOverride w:ilvl="0">
      <w:lvl w:ilvl="0">
        <w:numFmt w:val="decimal"/>
        <w:lvlText w:val="%1"/>
        <w:lvlJc w:val="left"/>
        <w:pPr>
          <w:ind w:left="567" w:hanging="567"/>
        </w:pPr>
        <w:rPr>
          <w:rFonts w:hint="default"/>
        </w:rPr>
      </w:lvl>
    </w:lvlOverride>
    <w:lvlOverride w:ilvl="1">
      <w:lvl w:ilvl="1">
        <w:numFmt w:val="decimal"/>
        <w:lvlRestart w:val="0"/>
        <w:pStyle w:val="Kop2"/>
        <w:lvlText w:val="V%2."/>
        <w:lvlJc w:val="left"/>
        <w:pPr>
          <w:ind w:left="567" w:hanging="567"/>
        </w:pPr>
      </w:lvl>
    </w:lvlOverride>
    <w:lvlOverride w:ilvl="2">
      <w:lvl w:ilvl="2">
        <w:numFmt w:val="decimal"/>
        <w:pStyle w:val="Kop3"/>
        <w:lvlText w:val="%3"/>
        <w:lvlJc w:val="left"/>
        <w:pPr>
          <w:ind w:left="1134" w:hanging="567"/>
        </w:pPr>
        <w:rPr>
          <w:rFonts w:hint="default"/>
        </w:rPr>
      </w:lvl>
    </w:lvlOverride>
    <w:lvlOverride w:ilvl="3">
      <w:lvl w:ilvl="3">
        <w:numFmt w:val="decimal"/>
        <w:lvlRestart w:val="2"/>
        <w:pStyle w:val="Kop4"/>
        <w:lvlText w:val="%4"/>
        <w:lvlJc w:val="left"/>
        <w:pPr>
          <w:ind w:left="1134" w:hanging="567"/>
        </w:pPr>
        <w:rPr>
          <w:rFonts w:hint="default"/>
        </w:rPr>
      </w:lvl>
    </w:lvlOverride>
    <w:lvlOverride w:ilvl="4">
      <w:lvl w:ilvl="4">
        <w:numFmt w:val="lowerLetter"/>
        <w:lvlRestart w:val="2"/>
        <w:pStyle w:val="Kop5"/>
        <w:lvlText w:val="V%2%5"/>
        <w:lvlJc w:val="left"/>
        <w:pPr>
          <w:ind w:left="1134" w:hanging="567"/>
        </w:pPr>
        <w:rPr>
          <w:rFonts w:hint="default"/>
        </w:rPr>
      </w:lvl>
    </w:lvlOverride>
    <w:lvlOverride w:ilvl="5">
      <w:lvl w:ilvl="5">
        <w:numFmt w:val="decimal"/>
        <w:lvlRestart w:val="2"/>
        <w:pStyle w:val="Kop6"/>
        <w:lvlText w:val="V%2_%6"/>
        <w:lvlJc w:val="left"/>
        <w:pPr>
          <w:ind w:left="1134" w:hanging="567"/>
        </w:pPr>
        <w:rPr>
          <w:rFonts w:hint="default"/>
        </w:rPr>
      </w:lvl>
    </w:lvlOverride>
    <w:lvlOverride w:ilvl="6">
      <w:lvl w:ilvl="6">
        <w:numFmt w:val="decimal"/>
        <w:lvlRestart w:val="0"/>
        <w:suff w:val="nothing"/>
        <w:lvlText w:val=""/>
        <w:lvlJc w:val="left"/>
        <w:pPr>
          <w:ind w:left="0" w:firstLine="0"/>
        </w:pPr>
        <w:rPr>
          <w:rFonts w:hint="default"/>
        </w:rPr>
      </w:lvl>
    </w:lvlOverride>
    <w:lvlOverride w:ilvl="7">
      <w:lvl w:ilvl="7">
        <w:numFmt w:val="decimal"/>
        <w:lvlRestart w:val="0"/>
        <w:suff w:val="nothing"/>
        <w:lvlText w:val=""/>
        <w:lvlJc w:val="left"/>
        <w:pPr>
          <w:ind w:left="0" w:firstLine="0"/>
        </w:pPr>
        <w:rPr>
          <w:rFonts w:hint="default"/>
        </w:rPr>
      </w:lvl>
    </w:lvlOverride>
    <w:lvlOverride w:ilvl="8">
      <w:lvl w:ilvl="8">
        <w:numFmt w:val="decimal"/>
        <w:lvlRestart w:val="0"/>
        <w:suff w:val="nothing"/>
        <w:lvlText w:val=""/>
        <w:lvlJc w:val="left"/>
        <w:pPr>
          <w:ind w:left="0" w:firstLine="0"/>
        </w:pPr>
        <w:rPr>
          <w:rFonts w:hint="default"/>
        </w:rPr>
      </w:lvl>
    </w:lvlOverride>
  </w:num>
  <w:num w:numId="19">
    <w:abstractNumId w:val="7"/>
    <w:lvlOverride w:ilvl="0">
      <w:lvl w:ilvl="0">
        <w:numFmt w:val="decimal"/>
        <w:lvlText w:val="%1"/>
        <w:lvlJc w:val="left"/>
        <w:pPr>
          <w:ind w:left="567" w:hanging="567"/>
        </w:pPr>
        <w:rPr>
          <w:rFonts w:hint="default"/>
        </w:rPr>
      </w:lvl>
    </w:lvlOverride>
    <w:lvlOverride w:ilvl="1">
      <w:lvl w:ilvl="1">
        <w:numFmt w:val="decimal"/>
        <w:lvlRestart w:val="0"/>
        <w:pStyle w:val="Kop2"/>
        <w:lvlText w:val="V%2."/>
        <w:lvlJc w:val="left"/>
        <w:pPr>
          <w:ind w:left="567" w:hanging="567"/>
        </w:pPr>
      </w:lvl>
    </w:lvlOverride>
    <w:lvlOverride w:ilvl="2">
      <w:lvl w:ilvl="2">
        <w:numFmt w:val="decimal"/>
        <w:pStyle w:val="Kop3"/>
        <w:lvlText w:val="%3"/>
        <w:lvlJc w:val="left"/>
        <w:pPr>
          <w:ind w:left="1134" w:hanging="567"/>
        </w:pPr>
        <w:rPr>
          <w:rFonts w:hint="default"/>
        </w:rPr>
      </w:lvl>
    </w:lvlOverride>
    <w:lvlOverride w:ilvl="3">
      <w:lvl w:ilvl="3">
        <w:numFmt w:val="decimal"/>
        <w:lvlRestart w:val="2"/>
        <w:pStyle w:val="Kop4"/>
        <w:lvlText w:val="%4"/>
        <w:lvlJc w:val="left"/>
        <w:pPr>
          <w:ind w:left="1134" w:hanging="567"/>
        </w:pPr>
        <w:rPr>
          <w:rFonts w:hint="default"/>
        </w:rPr>
      </w:lvl>
    </w:lvlOverride>
    <w:lvlOverride w:ilvl="4">
      <w:lvl w:ilvl="4">
        <w:numFmt w:val="lowerLetter"/>
        <w:lvlRestart w:val="2"/>
        <w:pStyle w:val="Kop5"/>
        <w:lvlText w:val="V%2%5"/>
        <w:lvlJc w:val="left"/>
        <w:pPr>
          <w:ind w:left="1134" w:hanging="567"/>
        </w:pPr>
        <w:rPr>
          <w:rFonts w:hint="default"/>
        </w:rPr>
      </w:lvl>
    </w:lvlOverride>
    <w:lvlOverride w:ilvl="5">
      <w:lvl w:ilvl="5">
        <w:numFmt w:val="decimal"/>
        <w:lvlRestart w:val="2"/>
        <w:pStyle w:val="Kop6"/>
        <w:lvlText w:val="V%2_%6"/>
        <w:lvlJc w:val="left"/>
        <w:pPr>
          <w:ind w:left="1134" w:hanging="567"/>
        </w:pPr>
        <w:rPr>
          <w:rFonts w:hint="default"/>
        </w:rPr>
      </w:lvl>
    </w:lvlOverride>
    <w:lvlOverride w:ilvl="6">
      <w:lvl w:ilvl="6">
        <w:numFmt w:val="decimal"/>
        <w:lvlRestart w:val="0"/>
        <w:suff w:val="nothing"/>
        <w:lvlText w:val=""/>
        <w:lvlJc w:val="left"/>
        <w:pPr>
          <w:ind w:left="0" w:firstLine="0"/>
        </w:pPr>
        <w:rPr>
          <w:rFonts w:hint="default"/>
        </w:rPr>
      </w:lvl>
    </w:lvlOverride>
    <w:lvlOverride w:ilvl="7">
      <w:lvl w:ilvl="7">
        <w:numFmt w:val="decimal"/>
        <w:lvlRestart w:val="0"/>
        <w:suff w:val="nothing"/>
        <w:lvlText w:val=""/>
        <w:lvlJc w:val="left"/>
        <w:pPr>
          <w:ind w:left="0" w:firstLine="0"/>
        </w:pPr>
        <w:rPr>
          <w:rFonts w:hint="default"/>
        </w:rPr>
      </w:lvl>
    </w:lvlOverride>
    <w:lvlOverride w:ilvl="8">
      <w:lvl w:ilvl="8">
        <w:numFmt w:val="decimal"/>
        <w:lvlRestart w:val="0"/>
        <w:suff w:val="nothing"/>
        <w:lvlText w:val=""/>
        <w:lvlJc w:val="left"/>
        <w:pPr>
          <w:ind w:left="0" w:firstLine="0"/>
        </w:pPr>
        <w:rPr>
          <w:rFonts w:hint="default"/>
        </w:rPr>
      </w:lvl>
    </w:lvlOverride>
  </w:num>
  <w:num w:numId="20">
    <w:abstractNumId w:val="8"/>
  </w:num>
  <w:num w:numId="21">
    <w:abstractNumId w:val="7"/>
    <w:lvlOverride w:ilvl="0">
      <w:lvl w:ilvl="0">
        <w:numFmt w:val="decimal"/>
        <w:lvlText w:val="%1"/>
        <w:lvlJc w:val="left"/>
        <w:pPr>
          <w:ind w:left="567" w:hanging="567"/>
        </w:pPr>
        <w:rPr>
          <w:rFonts w:hint="default"/>
        </w:rPr>
      </w:lvl>
    </w:lvlOverride>
    <w:lvlOverride w:ilvl="1">
      <w:lvl w:ilvl="1">
        <w:numFmt w:val="decimal"/>
        <w:lvlRestart w:val="0"/>
        <w:pStyle w:val="Kop2"/>
        <w:lvlText w:val="V%2."/>
        <w:lvlJc w:val="left"/>
        <w:pPr>
          <w:ind w:left="567" w:hanging="567"/>
        </w:pPr>
      </w:lvl>
    </w:lvlOverride>
    <w:lvlOverride w:ilvl="2">
      <w:lvl w:ilvl="2">
        <w:numFmt w:val="decimal"/>
        <w:pStyle w:val="Kop3"/>
        <w:lvlText w:val="%3"/>
        <w:lvlJc w:val="left"/>
        <w:pPr>
          <w:ind w:left="1134" w:hanging="567"/>
        </w:pPr>
        <w:rPr>
          <w:rFonts w:hint="default"/>
        </w:rPr>
      </w:lvl>
    </w:lvlOverride>
    <w:lvlOverride w:ilvl="3">
      <w:lvl w:ilvl="3">
        <w:numFmt w:val="decimal"/>
        <w:lvlRestart w:val="2"/>
        <w:pStyle w:val="Kop4"/>
        <w:lvlText w:val="%4"/>
        <w:lvlJc w:val="left"/>
        <w:pPr>
          <w:ind w:left="1134" w:hanging="567"/>
        </w:pPr>
        <w:rPr>
          <w:rFonts w:hint="default"/>
        </w:rPr>
      </w:lvl>
    </w:lvlOverride>
    <w:lvlOverride w:ilvl="4">
      <w:lvl w:ilvl="4">
        <w:numFmt w:val="lowerLetter"/>
        <w:lvlRestart w:val="2"/>
        <w:pStyle w:val="Kop5"/>
        <w:lvlText w:val="V%2%5"/>
        <w:lvlJc w:val="left"/>
        <w:pPr>
          <w:ind w:left="1134" w:hanging="567"/>
        </w:pPr>
        <w:rPr>
          <w:rFonts w:hint="default"/>
        </w:rPr>
      </w:lvl>
    </w:lvlOverride>
    <w:lvlOverride w:ilvl="5">
      <w:lvl w:ilvl="5">
        <w:numFmt w:val="decimal"/>
        <w:lvlRestart w:val="2"/>
        <w:pStyle w:val="Kop6"/>
        <w:lvlText w:val="V%2_%6"/>
        <w:lvlJc w:val="left"/>
        <w:pPr>
          <w:ind w:left="1134" w:hanging="567"/>
        </w:pPr>
        <w:rPr>
          <w:rFonts w:hint="default"/>
        </w:rPr>
      </w:lvl>
    </w:lvlOverride>
    <w:lvlOverride w:ilvl="6">
      <w:lvl w:ilvl="6">
        <w:numFmt w:val="decimal"/>
        <w:lvlRestart w:val="0"/>
        <w:suff w:val="nothing"/>
        <w:lvlText w:val=""/>
        <w:lvlJc w:val="left"/>
        <w:pPr>
          <w:ind w:left="0" w:firstLine="0"/>
        </w:pPr>
        <w:rPr>
          <w:rFonts w:hint="default"/>
        </w:rPr>
      </w:lvl>
    </w:lvlOverride>
    <w:lvlOverride w:ilvl="7">
      <w:lvl w:ilvl="7">
        <w:numFmt w:val="decimal"/>
        <w:lvlRestart w:val="0"/>
        <w:suff w:val="nothing"/>
        <w:lvlText w:val=""/>
        <w:lvlJc w:val="left"/>
        <w:pPr>
          <w:ind w:left="0" w:firstLine="0"/>
        </w:pPr>
        <w:rPr>
          <w:rFonts w:hint="default"/>
        </w:rPr>
      </w:lvl>
    </w:lvlOverride>
    <w:lvlOverride w:ilvl="8">
      <w:lvl w:ilvl="8">
        <w:numFmt w:val="decimal"/>
        <w:lvlRestart w:val="0"/>
        <w:suff w:val="nothing"/>
        <w:lvlText w:val=""/>
        <w:lvlJc w:val="left"/>
        <w:pPr>
          <w:ind w:left="0" w:firstLine="0"/>
        </w:pPr>
        <w:rPr>
          <w:rFonts w:hint="default"/>
        </w:rPr>
      </w:lvl>
    </w:lvlOverride>
  </w:num>
  <w:num w:numId="22">
    <w:abstractNumId w:val="7"/>
    <w:lvlOverride w:ilvl="0">
      <w:lvl w:ilvl="0">
        <w:numFmt w:val="decimal"/>
        <w:lvlText w:val="%1"/>
        <w:lvlJc w:val="left"/>
        <w:pPr>
          <w:ind w:left="567" w:hanging="567"/>
        </w:pPr>
        <w:rPr>
          <w:rFonts w:hint="default"/>
        </w:rPr>
      </w:lvl>
    </w:lvlOverride>
    <w:lvlOverride w:ilvl="1">
      <w:lvl w:ilvl="1">
        <w:numFmt w:val="decimal"/>
        <w:lvlRestart w:val="0"/>
        <w:pStyle w:val="Kop2"/>
        <w:lvlText w:val="V%2."/>
        <w:lvlJc w:val="left"/>
        <w:pPr>
          <w:ind w:left="567" w:hanging="567"/>
        </w:pPr>
      </w:lvl>
    </w:lvlOverride>
    <w:lvlOverride w:ilvl="2">
      <w:lvl w:ilvl="2">
        <w:numFmt w:val="decimal"/>
        <w:pStyle w:val="Kop3"/>
        <w:lvlText w:val="%3"/>
        <w:lvlJc w:val="left"/>
        <w:pPr>
          <w:ind w:left="1134" w:hanging="567"/>
        </w:pPr>
        <w:rPr>
          <w:rFonts w:hint="default"/>
        </w:rPr>
      </w:lvl>
    </w:lvlOverride>
    <w:lvlOverride w:ilvl="3">
      <w:lvl w:ilvl="3">
        <w:numFmt w:val="decimal"/>
        <w:lvlRestart w:val="2"/>
        <w:pStyle w:val="Kop4"/>
        <w:lvlText w:val="%4"/>
        <w:lvlJc w:val="left"/>
        <w:pPr>
          <w:ind w:left="1134" w:hanging="567"/>
        </w:pPr>
        <w:rPr>
          <w:rFonts w:hint="default"/>
        </w:rPr>
      </w:lvl>
    </w:lvlOverride>
    <w:lvlOverride w:ilvl="4">
      <w:lvl w:ilvl="4">
        <w:numFmt w:val="lowerLetter"/>
        <w:lvlRestart w:val="2"/>
        <w:pStyle w:val="Kop5"/>
        <w:lvlText w:val="V%2%5"/>
        <w:lvlJc w:val="left"/>
        <w:pPr>
          <w:ind w:left="1134" w:hanging="567"/>
        </w:pPr>
        <w:rPr>
          <w:rFonts w:hint="default"/>
        </w:rPr>
      </w:lvl>
    </w:lvlOverride>
    <w:lvlOverride w:ilvl="5">
      <w:lvl w:ilvl="5">
        <w:numFmt w:val="decimal"/>
        <w:lvlRestart w:val="2"/>
        <w:pStyle w:val="Kop6"/>
        <w:lvlText w:val="V%2_%6"/>
        <w:lvlJc w:val="left"/>
        <w:pPr>
          <w:ind w:left="1134" w:hanging="567"/>
        </w:pPr>
        <w:rPr>
          <w:rFonts w:hint="default"/>
        </w:rPr>
      </w:lvl>
    </w:lvlOverride>
    <w:lvlOverride w:ilvl="6">
      <w:lvl w:ilvl="6">
        <w:numFmt w:val="decimal"/>
        <w:lvlRestart w:val="0"/>
        <w:suff w:val="nothing"/>
        <w:lvlText w:val=""/>
        <w:lvlJc w:val="left"/>
        <w:pPr>
          <w:ind w:left="0" w:firstLine="0"/>
        </w:pPr>
        <w:rPr>
          <w:rFonts w:hint="default"/>
        </w:rPr>
      </w:lvl>
    </w:lvlOverride>
    <w:lvlOverride w:ilvl="7">
      <w:lvl w:ilvl="7">
        <w:numFmt w:val="decimal"/>
        <w:lvlRestart w:val="0"/>
        <w:suff w:val="nothing"/>
        <w:lvlText w:val=""/>
        <w:lvlJc w:val="left"/>
        <w:pPr>
          <w:ind w:left="0" w:firstLine="0"/>
        </w:pPr>
        <w:rPr>
          <w:rFonts w:hint="default"/>
        </w:rPr>
      </w:lvl>
    </w:lvlOverride>
    <w:lvlOverride w:ilvl="8">
      <w:lvl w:ilvl="8">
        <w:numFmt w:val="decimal"/>
        <w:lvlRestart w:val="0"/>
        <w:suff w:val="nothing"/>
        <w:lvlText w:val=""/>
        <w:lvlJc w:val="left"/>
        <w:pPr>
          <w:ind w:left="0" w:firstLine="0"/>
        </w:pPr>
        <w:rPr>
          <w:rFonts w:hint="default"/>
        </w:rPr>
      </w:lvl>
    </w:lvlOverride>
  </w:num>
  <w:num w:numId="23">
    <w:abstractNumId w:val="7"/>
    <w:lvlOverride w:ilvl="0">
      <w:lvl w:ilvl="0">
        <w:numFmt w:val="decimal"/>
        <w:lvlText w:val="%1"/>
        <w:lvlJc w:val="left"/>
        <w:pPr>
          <w:ind w:left="567" w:hanging="567"/>
        </w:pPr>
        <w:rPr>
          <w:rFonts w:hint="default"/>
        </w:rPr>
      </w:lvl>
    </w:lvlOverride>
    <w:lvlOverride w:ilvl="1">
      <w:lvl w:ilvl="1">
        <w:numFmt w:val="decimal"/>
        <w:lvlRestart w:val="0"/>
        <w:pStyle w:val="Kop2"/>
        <w:lvlText w:val="V%2."/>
        <w:lvlJc w:val="left"/>
        <w:pPr>
          <w:ind w:left="567" w:hanging="567"/>
        </w:pPr>
      </w:lvl>
    </w:lvlOverride>
    <w:lvlOverride w:ilvl="2">
      <w:lvl w:ilvl="2">
        <w:numFmt w:val="decimal"/>
        <w:pStyle w:val="Kop3"/>
        <w:lvlText w:val="%3"/>
        <w:lvlJc w:val="left"/>
        <w:pPr>
          <w:ind w:left="1134" w:hanging="567"/>
        </w:pPr>
        <w:rPr>
          <w:rFonts w:hint="default"/>
        </w:rPr>
      </w:lvl>
    </w:lvlOverride>
    <w:lvlOverride w:ilvl="3">
      <w:lvl w:ilvl="3">
        <w:numFmt w:val="decimal"/>
        <w:lvlRestart w:val="2"/>
        <w:pStyle w:val="Kop4"/>
        <w:lvlText w:val="%4"/>
        <w:lvlJc w:val="left"/>
        <w:pPr>
          <w:ind w:left="1134" w:hanging="567"/>
        </w:pPr>
        <w:rPr>
          <w:rFonts w:hint="default"/>
        </w:rPr>
      </w:lvl>
    </w:lvlOverride>
    <w:lvlOverride w:ilvl="4">
      <w:lvl w:ilvl="4">
        <w:numFmt w:val="lowerLetter"/>
        <w:lvlRestart w:val="2"/>
        <w:pStyle w:val="Kop5"/>
        <w:lvlText w:val="V%2%5"/>
        <w:lvlJc w:val="left"/>
        <w:pPr>
          <w:ind w:left="1134" w:hanging="567"/>
        </w:pPr>
        <w:rPr>
          <w:rFonts w:hint="default"/>
        </w:rPr>
      </w:lvl>
    </w:lvlOverride>
    <w:lvlOverride w:ilvl="5">
      <w:lvl w:ilvl="5">
        <w:numFmt w:val="decimal"/>
        <w:lvlRestart w:val="2"/>
        <w:pStyle w:val="Kop6"/>
        <w:lvlText w:val="V%2_%6"/>
        <w:lvlJc w:val="left"/>
        <w:pPr>
          <w:ind w:left="1134" w:hanging="567"/>
        </w:pPr>
        <w:rPr>
          <w:rFonts w:hint="default"/>
        </w:rPr>
      </w:lvl>
    </w:lvlOverride>
    <w:lvlOverride w:ilvl="6">
      <w:lvl w:ilvl="6">
        <w:numFmt w:val="decimal"/>
        <w:lvlRestart w:val="0"/>
        <w:suff w:val="nothing"/>
        <w:lvlText w:val=""/>
        <w:lvlJc w:val="left"/>
        <w:pPr>
          <w:ind w:left="0" w:firstLine="0"/>
        </w:pPr>
        <w:rPr>
          <w:rFonts w:hint="default"/>
        </w:rPr>
      </w:lvl>
    </w:lvlOverride>
    <w:lvlOverride w:ilvl="7">
      <w:lvl w:ilvl="7">
        <w:numFmt w:val="decimal"/>
        <w:lvlRestart w:val="0"/>
        <w:suff w:val="nothing"/>
        <w:lvlText w:val=""/>
        <w:lvlJc w:val="left"/>
        <w:pPr>
          <w:ind w:left="0" w:firstLine="0"/>
        </w:pPr>
        <w:rPr>
          <w:rFonts w:hint="default"/>
        </w:rPr>
      </w:lvl>
    </w:lvlOverride>
    <w:lvlOverride w:ilvl="8">
      <w:lvl w:ilvl="8">
        <w:numFmt w:val="decimal"/>
        <w:lvlRestart w:val="0"/>
        <w:suff w:val="nothing"/>
        <w:lvlText w:val=""/>
        <w:lvlJc w:val="left"/>
        <w:pPr>
          <w:ind w:left="0" w:firstLine="0"/>
        </w:pPr>
        <w:rPr>
          <w:rFonts w:hint="default"/>
        </w:rPr>
      </w:lvl>
    </w:lvlOverride>
  </w:num>
  <w:num w:numId="24">
    <w:abstractNumId w:val="7"/>
    <w:lvlOverride w:ilvl="0">
      <w:lvl w:ilvl="0">
        <w:numFmt w:val="decimal"/>
        <w:lvlText w:val="%1"/>
        <w:lvlJc w:val="left"/>
        <w:pPr>
          <w:ind w:left="567" w:hanging="567"/>
        </w:pPr>
        <w:rPr>
          <w:rFonts w:hint="default"/>
        </w:rPr>
      </w:lvl>
    </w:lvlOverride>
    <w:lvlOverride w:ilvl="1">
      <w:lvl w:ilvl="1">
        <w:numFmt w:val="decimal"/>
        <w:lvlRestart w:val="0"/>
        <w:pStyle w:val="Kop2"/>
        <w:lvlText w:val="V%2."/>
        <w:lvlJc w:val="left"/>
        <w:pPr>
          <w:ind w:left="567" w:hanging="567"/>
        </w:pPr>
        <w:rPr>
          <w:i w:val="0"/>
          <w:iCs w:val="0"/>
        </w:rPr>
      </w:lvl>
    </w:lvlOverride>
    <w:lvlOverride w:ilvl="2">
      <w:lvl w:ilvl="2">
        <w:numFmt w:val="decimal"/>
        <w:pStyle w:val="Kop3"/>
        <w:lvlText w:val="%3"/>
        <w:lvlJc w:val="left"/>
        <w:pPr>
          <w:ind w:left="1134" w:hanging="567"/>
        </w:pPr>
        <w:rPr>
          <w:rFonts w:hint="default"/>
        </w:rPr>
      </w:lvl>
    </w:lvlOverride>
    <w:lvlOverride w:ilvl="3">
      <w:lvl w:ilvl="3">
        <w:numFmt w:val="decimal"/>
        <w:lvlRestart w:val="2"/>
        <w:pStyle w:val="Kop4"/>
        <w:lvlText w:val="%4"/>
        <w:lvlJc w:val="left"/>
        <w:pPr>
          <w:ind w:left="1134" w:hanging="567"/>
        </w:pPr>
        <w:rPr>
          <w:rFonts w:hint="default"/>
        </w:rPr>
      </w:lvl>
    </w:lvlOverride>
    <w:lvlOverride w:ilvl="4">
      <w:lvl w:ilvl="4">
        <w:numFmt w:val="lowerLetter"/>
        <w:lvlRestart w:val="2"/>
        <w:pStyle w:val="Kop5"/>
        <w:lvlText w:val="V%2%5"/>
        <w:lvlJc w:val="left"/>
        <w:pPr>
          <w:ind w:left="1134" w:hanging="567"/>
        </w:pPr>
        <w:rPr>
          <w:rFonts w:hint="default"/>
        </w:rPr>
      </w:lvl>
    </w:lvlOverride>
    <w:lvlOverride w:ilvl="5">
      <w:lvl w:ilvl="5">
        <w:numFmt w:val="decimal"/>
        <w:lvlRestart w:val="2"/>
        <w:pStyle w:val="Kop6"/>
        <w:lvlText w:val="V%2_%6"/>
        <w:lvlJc w:val="left"/>
        <w:pPr>
          <w:ind w:left="1134" w:hanging="567"/>
        </w:pPr>
      </w:lvl>
    </w:lvlOverride>
    <w:lvlOverride w:ilvl="6">
      <w:lvl w:ilvl="6">
        <w:numFmt w:val="decimal"/>
        <w:lvlRestart w:val="0"/>
        <w:suff w:val="nothing"/>
        <w:lvlText w:val=""/>
        <w:lvlJc w:val="left"/>
        <w:pPr>
          <w:ind w:left="0" w:firstLine="0"/>
        </w:pPr>
        <w:rPr>
          <w:rFonts w:hint="default"/>
        </w:rPr>
      </w:lvl>
    </w:lvlOverride>
    <w:lvlOverride w:ilvl="7">
      <w:lvl w:ilvl="7">
        <w:numFmt w:val="decimal"/>
        <w:lvlRestart w:val="0"/>
        <w:suff w:val="nothing"/>
        <w:lvlText w:val=""/>
        <w:lvlJc w:val="left"/>
        <w:pPr>
          <w:ind w:left="0" w:firstLine="0"/>
        </w:pPr>
        <w:rPr>
          <w:rFonts w:hint="default"/>
        </w:rPr>
      </w:lvl>
    </w:lvlOverride>
    <w:lvlOverride w:ilvl="8">
      <w:lvl w:ilvl="8">
        <w:numFmt w:val="decimal"/>
        <w:lvlRestart w:val="0"/>
        <w:suff w:val="nothing"/>
        <w:lvlText w:val=""/>
        <w:lvlJc w:val="left"/>
        <w:pPr>
          <w:ind w:left="0" w:firstLine="0"/>
        </w:pPr>
        <w:rPr>
          <w:rFonts w:hint="default"/>
        </w:rPr>
      </w:lvl>
    </w:lvlOverride>
  </w:num>
  <w:num w:numId="2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cumentProtection w:formatting="1" w:enforcement="0"/>
  <w:styleLockTheme/>
  <w:styleLockQFSet/>
  <w:defaultTabStop w:val="709"/>
  <w:hyphenationZone w:val="425"/>
  <w:drawingGridHorizontalSpacing w:val="9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66"/>
    <w:rsid w:val="000009BB"/>
    <w:rsid w:val="00001132"/>
    <w:rsid w:val="00002810"/>
    <w:rsid w:val="00003B18"/>
    <w:rsid w:val="0000490C"/>
    <w:rsid w:val="00004BAF"/>
    <w:rsid w:val="0000516F"/>
    <w:rsid w:val="000052A7"/>
    <w:rsid w:val="00005A40"/>
    <w:rsid w:val="00006814"/>
    <w:rsid w:val="00006E8C"/>
    <w:rsid w:val="00007704"/>
    <w:rsid w:val="0001029C"/>
    <w:rsid w:val="000107B8"/>
    <w:rsid w:val="00012220"/>
    <w:rsid w:val="0001316A"/>
    <w:rsid w:val="0001371E"/>
    <w:rsid w:val="00013E6B"/>
    <w:rsid w:val="000142CB"/>
    <w:rsid w:val="00014E34"/>
    <w:rsid w:val="00015480"/>
    <w:rsid w:val="000159FC"/>
    <w:rsid w:val="00015C51"/>
    <w:rsid w:val="00016670"/>
    <w:rsid w:val="000179A1"/>
    <w:rsid w:val="00020424"/>
    <w:rsid w:val="00020E47"/>
    <w:rsid w:val="0002185E"/>
    <w:rsid w:val="000224F0"/>
    <w:rsid w:val="00022866"/>
    <w:rsid w:val="000234A3"/>
    <w:rsid w:val="00026472"/>
    <w:rsid w:val="00026698"/>
    <w:rsid w:val="000273F4"/>
    <w:rsid w:val="00027E40"/>
    <w:rsid w:val="0003061E"/>
    <w:rsid w:val="00031B61"/>
    <w:rsid w:val="000339B1"/>
    <w:rsid w:val="00034C00"/>
    <w:rsid w:val="000353B1"/>
    <w:rsid w:val="0003642F"/>
    <w:rsid w:val="000364E3"/>
    <w:rsid w:val="0003684E"/>
    <w:rsid w:val="000377DA"/>
    <w:rsid w:val="0004089E"/>
    <w:rsid w:val="000427B7"/>
    <w:rsid w:val="00043452"/>
    <w:rsid w:val="00043C5D"/>
    <w:rsid w:val="00044093"/>
    <w:rsid w:val="00044451"/>
    <w:rsid w:val="0004538A"/>
    <w:rsid w:val="00046755"/>
    <w:rsid w:val="00046CA9"/>
    <w:rsid w:val="000500E2"/>
    <w:rsid w:val="00050F8D"/>
    <w:rsid w:val="000517D3"/>
    <w:rsid w:val="00051F53"/>
    <w:rsid w:val="0005290F"/>
    <w:rsid w:val="00053EEA"/>
    <w:rsid w:val="00054DA2"/>
    <w:rsid w:val="00056148"/>
    <w:rsid w:val="00056B93"/>
    <w:rsid w:val="00057482"/>
    <w:rsid w:val="00057628"/>
    <w:rsid w:val="0005769A"/>
    <w:rsid w:val="00057FF8"/>
    <w:rsid w:val="000607A8"/>
    <w:rsid w:val="0006086E"/>
    <w:rsid w:val="0006093D"/>
    <w:rsid w:val="00061495"/>
    <w:rsid w:val="00063AC7"/>
    <w:rsid w:val="00064A80"/>
    <w:rsid w:val="0006625A"/>
    <w:rsid w:val="00067A1E"/>
    <w:rsid w:val="00067F62"/>
    <w:rsid w:val="00070451"/>
    <w:rsid w:val="0007095A"/>
    <w:rsid w:val="000724A0"/>
    <w:rsid w:val="000727EA"/>
    <w:rsid w:val="000736CF"/>
    <w:rsid w:val="0007485A"/>
    <w:rsid w:val="0007524A"/>
    <w:rsid w:val="000758F4"/>
    <w:rsid w:val="00076B3C"/>
    <w:rsid w:val="000779DB"/>
    <w:rsid w:val="0008018C"/>
    <w:rsid w:val="00080572"/>
    <w:rsid w:val="000807E7"/>
    <w:rsid w:val="0008371E"/>
    <w:rsid w:val="000840EE"/>
    <w:rsid w:val="00084972"/>
    <w:rsid w:val="00084BF8"/>
    <w:rsid w:val="000852BE"/>
    <w:rsid w:val="000853E1"/>
    <w:rsid w:val="00085DD4"/>
    <w:rsid w:val="000861D2"/>
    <w:rsid w:val="00086666"/>
    <w:rsid w:val="000907B6"/>
    <w:rsid w:val="00090C7E"/>
    <w:rsid w:val="000918C8"/>
    <w:rsid w:val="00093911"/>
    <w:rsid w:val="00095A89"/>
    <w:rsid w:val="00095FAB"/>
    <w:rsid w:val="00097365"/>
    <w:rsid w:val="00097A36"/>
    <w:rsid w:val="000A28CB"/>
    <w:rsid w:val="000A2AC3"/>
    <w:rsid w:val="000A462C"/>
    <w:rsid w:val="000A4876"/>
    <w:rsid w:val="000A4954"/>
    <w:rsid w:val="000A4BAE"/>
    <w:rsid w:val="000A5BB9"/>
    <w:rsid w:val="000A7CD2"/>
    <w:rsid w:val="000A7E68"/>
    <w:rsid w:val="000B00F1"/>
    <w:rsid w:val="000B02B2"/>
    <w:rsid w:val="000B19B6"/>
    <w:rsid w:val="000B21AF"/>
    <w:rsid w:val="000B2538"/>
    <w:rsid w:val="000B34EC"/>
    <w:rsid w:val="000B405E"/>
    <w:rsid w:val="000B4291"/>
    <w:rsid w:val="000B44B8"/>
    <w:rsid w:val="000B497E"/>
    <w:rsid w:val="000B4B03"/>
    <w:rsid w:val="000B4C09"/>
    <w:rsid w:val="000B6498"/>
    <w:rsid w:val="000B7E14"/>
    <w:rsid w:val="000B7E5F"/>
    <w:rsid w:val="000C018D"/>
    <w:rsid w:val="000C01BF"/>
    <w:rsid w:val="000C02CD"/>
    <w:rsid w:val="000C104A"/>
    <w:rsid w:val="000C1958"/>
    <w:rsid w:val="000C1FC7"/>
    <w:rsid w:val="000C240F"/>
    <w:rsid w:val="000C2BCD"/>
    <w:rsid w:val="000C4848"/>
    <w:rsid w:val="000C49B4"/>
    <w:rsid w:val="000C549B"/>
    <w:rsid w:val="000C5DB7"/>
    <w:rsid w:val="000C6EBE"/>
    <w:rsid w:val="000C71D9"/>
    <w:rsid w:val="000C7257"/>
    <w:rsid w:val="000D075C"/>
    <w:rsid w:val="000D076A"/>
    <w:rsid w:val="000D39B1"/>
    <w:rsid w:val="000D3DD7"/>
    <w:rsid w:val="000D3E0C"/>
    <w:rsid w:val="000D4312"/>
    <w:rsid w:val="000D6E6E"/>
    <w:rsid w:val="000D705B"/>
    <w:rsid w:val="000E0077"/>
    <w:rsid w:val="000E00D6"/>
    <w:rsid w:val="000E0CD1"/>
    <w:rsid w:val="000E0DF4"/>
    <w:rsid w:val="000E1EED"/>
    <w:rsid w:val="000E2BC8"/>
    <w:rsid w:val="000E2BCF"/>
    <w:rsid w:val="000E4960"/>
    <w:rsid w:val="000E4BE9"/>
    <w:rsid w:val="000E4C9D"/>
    <w:rsid w:val="000E5B3E"/>
    <w:rsid w:val="000E661C"/>
    <w:rsid w:val="000E7891"/>
    <w:rsid w:val="000F03C9"/>
    <w:rsid w:val="000F17C0"/>
    <w:rsid w:val="000F1DBA"/>
    <w:rsid w:val="000F6261"/>
    <w:rsid w:val="000F662A"/>
    <w:rsid w:val="00100571"/>
    <w:rsid w:val="00100E05"/>
    <w:rsid w:val="001015C3"/>
    <w:rsid w:val="0010275D"/>
    <w:rsid w:val="00103683"/>
    <w:rsid w:val="00103C53"/>
    <w:rsid w:val="0010435F"/>
    <w:rsid w:val="00105C5E"/>
    <w:rsid w:val="00106577"/>
    <w:rsid w:val="001065A4"/>
    <w:rsid w:val="00106C88"/>
    <w:rsid w:val="00107AF6"/>
    <w:rsid w:val="00107FBF"/>
    <w:rsid w:val="00110345"/>
    <w:rsid w:val="00114389"/>
    <w:rsid w:val="00114510"/>
    <w:rsid w:val="00115095"/>
    <w:rsid w:val="00115178"/>
    <w:rsid w:val="00115203"/>
    <w:rsid w:val="00115A04"/>
    <w:rsid w:val="00115F5C"/>
    <w:rsid w:val="0011720B"/>
    <w:rsid w:val="00117C1B"/>
    <w:rsid w:val="001200CF"/>
    <w:rsid w:val="00120C59"/>
    <w:rsid w:val="00120D2A"/>
    <w:rsid w:val="00121A9F"/>
    <w:rsid w:val="00122256"/>
    <w:rsid w:val="00122D92"/>
    <w:rsid w:val="0012397B"/>
    <w:rsid w:val="001240C4"/>
    <w:rsid w:val="00124672"/>
    <w:rsid w:val="00125A14"/>
    <w:rsid w:val="00125AB1"/>
    <w:rsid w:val="00125DD2"/>
    <w:rsid w:val="0012623E"/>
    <w:rsid w:val="001268BA"/>
    <w:rsid w:val="001270EA"/>
    <w:rsid w:val="00127661"/>
    <w:rsid w:val="0013007B"/>
    <w:rsid w:val="00130839"/>
    <w:rsid w:val="00130867"/>
    <w:rsid w:val="001313B2"/>
    <w:rsid w:val="00131466"/>
    <w:rsid w:val="0013249C"/>
    <w:rsid w:val="00134069"/>
    <w:rsid w:val="00135DB5"/>
    <w:rsid w:val="00136226"/>
    <w:rsid w:val="0013666A"/>
    <w:rsid w:val="00136976"/>
    <w:rsid w:val="00136B9C"/>
    <w:rsid w:val="001374A6"/>
    <w:rsid w:val="00145431"/>
    <w:rsid w:val="00146CD7"/>
    <w:rsid w:val="0015136E"/>
    <w:rsid w:val="00152E9F"/>
    <w:rsid w:val="0015310D"/>
    <w:rsid w:val="0015323C"/>
    <w:rsid w:val="001549FD"/>
    <w:rsid w:val="00154CA3"/>
    <w:rsid w:val="00155818"/>
    <w:rsid w:val="00156A89"/>
    <w:rsid w:val="00157C53"/>
    <w:rsid w:val="00160850"/>
    <w:rsid w:val="001613A1"/>
    <w:rsid w:val="001645D8"/>
    <w:rsid w:val="00164A0B"/>
    <w:rsid w:val="0016559C"/>
    <w:rsid w:val="00166418"/>
    <w:rsid w:val="00166C70"/>
    <w:rsid w:val="001670EB"/>
    <w:rsid w:val="001676B1"/>
    <w:rsid w:val="001677B0"/>
    <w:rsid w:val="001677D1"/>
    <w:rsid w:val="00167F4F"/>
    <w:rsid w:val="001707E3"/>
    <w:rsid w:val="00170DAE"/>
    <w:rsid w:val="0017565F"/>
    <w:rsid w:val="00175FFF"/>
    <w:rsid w:val="00176878"/>
    <w:rsid w:val="00176AF8"/>
    <w:rsid w:val="00177272"/>
    <w:rsid w:val="001805E9"/>
    <w:rsid w:val="00180C80"/>
    <w:rsid w:val="0018113D"/>
    <w:rsid w:val="00181B9C"/>
    <w:rsid w:val="00182378"/>
    <w:rsid w:val="001824AE"/>
    <w:rsid w:val="0018292C"/>
    <w:rsid w:val="001831C9"/>
    <w:rsid w:val="00183D2F"/>
    <w:rsid w:val="00184A9D"/>
    <w:rsid w:val="001859E5"/>
    <w:rsid w:val="00187EA2"/>
    <w:rsid w:val="0019008E"/>
    <w:rsid w:val="00190C51"/>
    <w:rsid w:val="00191102"/>
    <w:rsid w:val="00192256"/>
    <w:rsid w:val="00192777"/>
    <w:rsid w:val="001930D8"/>
    <w:rsid w:val="00193268"/>
    <w:rsid w:val="001936FF"/>
    <w:rsid w:val="0019421B"/>
    <w:rsid w:val="00194433"/>
    <w:rsid w:val="0019445C"/>
    <w:rsid w:val="00196358"/>
    <w:rsid w:val="00196506"/>
    <w:rsid w:val="00197E0C"/>
    <w:rsid w:val="001A033E"/>
    <w:rsid w:val="001A0964"/>
    <w:rsid w:val="001A0A84"/>
    <w:rsid w:val="001A0E34"/>
    <w:rsid w:val="001A1321"/>
    <w:rsid w:val="001A2091"/>
    <w:rsid w:val="001A2336"/>
    <w:rsid w:val="001A27A4"/>
    <w:rsid w:val="001A29EA"/>
    <w:rsid w:val="001A342A"/>
    <w:rsid w:val="001A4E43"/>
    <w:rsid w:val="001A4F6A"/>
    <w:rsid w:val="001A529E"/>
    <w:rsid w:val="001A6A95"/>
    <w:rsid w:val="001A7F4E"/>
    <w:rsid w:val="001B03DA"/>
    <w:rsid w:val="001B03F1"/>
    <w:rsid w:val="001B0466"/>
    <w:rsid w:val="001B1B9F"/>
    <w:rsid w:val="001B1F61"/>
    <w:rsid w:val="001B2D60"/>
    <w:rsid w:val="001B3237"/>
    <w:rsid w:val="001B493D"/>
    <w:rsid w:val="001B5520"/>
    <w:rsid w:val="001B59B9"/>
    <w:rsid w:val="001B5CC3"/>
    <w:rsid w:val="001B609F"/>
    <w:rsid w:val="001B6555"/>
    <w:rsid w:val="001B75A2"/>
    <w:rsid w:val="001C023F"/>
    <w:rsid w:val="001C0993"/>
    <w:rsid w:val="001C0A08"/>
    <w:rsid w:val="001C0D4B"/>
    <w:rsid w:val="001C10C4"/>
    <w:rsid w:val="001C13CA"/>
    <w:rsid w:val="001C1C21"/>
    <w:rsid w:val="001C2927"/>
    <w:rsid w:val="001C46A7"/>
    <w:rsid w:val="001C4F6B"/>
    <w:rsid w:val="001C56B3"/>
    <w:rsid w:val="001C61C9"/>
    <w:rsid w:val="001C6B8E"/>
    <w:rsid w:val="001C775E"/>
    <w:rsid w:val="001D133C"/>
    <w:rsid w:val="001D1AA8"/>
    <w:rsid w:val="001D1F10"/>
    <w:rsid w:val="001D20B9"/>
    <w:rsid w:val="001D28FA"/>
    <w:rsid w:val="001D2E14"/>
    <w:rsid w:val="001D2FC5"/>
    <w:rsid w:val="001D35CA"/>
    <w:rsid w:val="001D44AA"/>
    <w:rsid w:val="001D4808"/>
    <w:rsid w:val="001D5576"/>
    <w:rsid w:val="001D56D5"/>
    <w:rsid w:val="001D6179"/>
    <w:rsid w:val="001D657F"/>
    <w:rsid w:val="001D6C2B"/>
    <w:rsid w:val="001D7779"/>
    <w:rsid w:val="001E1BCD"/>
    <w:rsid w:val="001E1C42"/>
    <w:rsid w:val="001E2B43"/>
    <w:rsid w:val="001E307E"/>
    <w:rsid w:val="001E37C2"/>
    <w:rsid w:val="001E3C3C"/>
    <w:rsid w:val="001E4AFA"/>
    <w:rsid w:val="001E63AB"/>
    <w:rsid w:val="001E73A6"/>
    <w:rsid w:val="001F0E93"/>
    <w:rsid w:val="001F232A"/>
    <w:rsid w:val="001F39AD"/>
    <w:rsid w:val="001F3BB1"/>
    <w:rsid w:val="001F3FAC"/>
    <w:rsid w:val="001F4FF9"/>
    <w:rsid w:val="001F502D"/>
    <w:rsid w:val="001F5258"/>
    <w:rsid w:val="001F7A80"/>
    <w:rsid w:val="00200839"/>
    <w:rsid w:val="00201145"/>
    <w:rsid w:val="002018D2"/>
    <w:rsid w:val="00204491"/>
    <w:rsid w:val="00205074"/>
    <w:rsid w:val="002061CC"/>
    <w:rsid w:val="00207281"/>
    <w:rsid w:val="002075B9"/>
    <w:rsid w:val="002078CE"/>
    <w:rsid w:val="0021031E"/>
    <w:rsid w:val="00210AE9"/>
    <w:rsid w:val="002113CA"/>
    <w:rsid w:val="00213B99"/>
    <w:rsid w:val="00213D57"/>
    <w:rsid w:val="00214984"/>
    <w:rsid w:val="00214BA0"/>
    <w:rsid w:val="00217215"/>
    <w:rsid w:val="002200B7"/>
    <w:rsid w:val="00220248"/>
    <w:rsid w:val="00220E65"/>
    <w:rsid w:val="00221871"/>
    <w:rsid w:val="00222AAF"/>
    <w:rsid w:val="00222BBC"/>
    <w:rsid w:val="00223AD3"/>
    <w:rsid w:val="00224CCA"/>
    <w:rsid w:val="0022583D"/>
    <w:rsid w:val="00225C37"/>
    <w:rsid w:val="00226048"/>
    <w:rsid w:val="00226968"/>
    <w:rsid w:val="002274CB"/>
    <w:rsid w:val="00227AF6"/>
    <w:rsid w:val="00227D3A"/>
    <w:rsid w:val="00227FEC"/>
    <w:rsid w:val="0023055C"/>
    <w:rsid w:val="00231044"/>
    <w:rsid w:val="00232DB1"/>
    <w:rsid w:val="00234437"/>
    <w:rsid w:val="002353C1"/>
    <w:rsid w:val="00235A1F"/>
    <w:rsid w:val="00236948"/>
    <w:rsid w:val="0023711F"/>
    <w:rsid w:val="00237136"/>
    <w:rsid w:val="00237AE8"/>
    <w:rsid w:val="00237B2D"/>
    <w:rsid w:val="002424E0"/>
    <w:rsid w:val="00242555"/>
    <w:rsid w:val="00243163"/>
    <w:rsid w:val="00245250"/>
    <w:rsid w:val="00245B00"/>
    <w:rsid w:val="00246586"/>
    <w:rsid w:val="00246862"/>
    <w:rsid w:val="00246C1A"/>
    <w:rsid w:val="00246C26"/>
    <w:rsid w:val="002513B2"/>
    <w:rsid w:val="00252903"/>
    <w:rsid w:val="00253348"/>
    <w:rsid w:val="002545FB"/>
    <w:rsid w:val="00255D32"/>
    <w:rsid w:val="00255D9B"/>
    <w:rsid w:val="00255F88"/>
    <w:rsid w:val="00256AAF"/>
    <w:rsid w:val="002621C8"/>
    <w:rsid w:val="00262675"/>
    <w:rsid w:val="0026350B"/>
    <w:rsid w:val="00265BD8"/>
    <w:rsid w:val="00265CDF"/>
    <w:rsid w:val="00265E2C"/>
    <w:rsid w:val="002665B3"/>
    <w:rsid w:val="00267080"/>
    <w:rsid w:val="0026728A"/>
    <w:rsid w:val="002672A5"/>
    <w:rsid w:val="00267EB5"/>
    <w:rsid w:val="00271A76"/>
    <w:rsid w:val="00271D83"/>
    <w:rsid w:val="00271E24"/>
    <w:rsid w:val="0027276D"/>
    <w:rsid w:val="00272FA5"/>
    <w:rsid w:val="00275518"/>
    <w:rsid w:val="00275B5D"/>
    <w:rsid w:val="00275B9C"/>
    <w:rsid w:val="002761B2"/>
    <w:rsid w:val="0027651C"/>
    <w:rsid w:val="0027682C"/>
    <w:rsid w:val="0028003F"/>
    <w:rsid w:val="002806CE"/>
    <w:rsid w:val="00280996"/>
    <w:rsid w:val="002817B5"/>
    <w:rsid w:val="00281946"/>
    <w:rsid w:val="0028253D"/>
    <w:rsid w:val="00282E8B"/>
    <w:rsid w:val="00282E99"/>
    <w:rsid w:val="0028340E"/>
    <w:rsid w:val="002842BE"/>
    <w:rsid w:val="0028643D"/>
    <w:rsid w:val="0028684A"/>
    <w:rsid w:val="002869E6"/>
    <w:rsid w:val="00286D82"/>
    <w:rsid w:val="002873BD"/>
    <w:rsid w:val="0029092E"/>
    <w:rsid w:val="00291BCA"/>
    <w:rsid w:val="00291EA3"/>
    <w:rsid w:val="0029228A"/>
    <w:rsid w:val="00292EED"/>
    <w:rsid w:val="00293C2A"/>
    <w:rsid w:val="002950DB"/>
    <w:rsid w:val="002957D1"/>
    <w:rsid w:val="00295FB2"/>
    <w:rsid w:val="0029613C"/>
    <w:rsid w:val="002965FD"/>
    <w:rsid w:val="00296682"/>
    <w:rsid w:val="00296B60"/>
    <w:rsid w:val="002971E3"/>
    <w:rsid w:val="002975F9"/>
    <w:rsid w:val="00297881"/>
    <w:rsid w:val="002A083F"/>
    <w:rsid w:val="002A09B6"/>
    <w:rsid w:val="002A1907"/>
    <w:rsid w:val="002A2920"/>
    <w:rsid w:val="002A40E4"/>
    <w:rsid w:val="002A4E27"/>
    <w:rsid w:val="002A4FA9"/>
    <w:rsid w:val="002A5159"/>
    <w:rsid w:val="002A66B4"/>
    <w:rsid w:val="002A68D5"/>
    <w:rsid w:val="002A7815"/>
    <w:rsid w:val="002A7858"/>
    <w:rsid w:val="002A7E2F"/>
    <w:rsid w:val="002B0450"/>
    <w:rsid w:val="002B1022"/>
    <w:rsid w:val="002B1124"/>
    <w:rsid w:val="002B13F6"/>
    <w:rsid w:val="002B164E"/>
    <w:rsid w:val="002B219E"/>
    <w:rsid w:val="002B2BBC"/>
    <w:rsid w:val="002B2ED7"/>
    <w:rsid w:val="002B380B"/>
    <w:rsid w:val="002B38C6"/>
    <w:rsid w:val="002B396F"/>
    <w:rsid w:val="002B4B2C"/>
    <w:rsid w:val="002B5720"/>
    <w:rsid w:val="002B5B61"/>
    <w:rsid w:val="002B624E"/>
    <w:rsid w:val="002B688E"/>
    <w:rsid w:val="002B6E65"/>
    <w:rsid w:val="002B71CD"/>
    <w:rsid w:val="002B7297"/>
    <w:rsid w:val="002C16BD"/>
    <w:rsid w:val="002C31D5"/>
    <w:rsid w:val="002C32EF"/>
    <w:rsid w:val="002C3F82"/>
    <w:rsid w:val="002C4B8B"/>
    <w:rsid w:val="002C6526"/>
    <w:rsid w:val="002D051E"/>
    <w:rsid w:val="002D16E8"/>
    <w:rsid w:val="002D249A"/>
    <w:rsid w:val="002D2DBA"/>
    <w:rsid w:val="002D3331"/>
    <w:rsid w:val="002D577A"/>
    <w:rsid w:val="002D5B92"/>
    <w:rsid w:val="002D6148"/>
    <w:rsid w:val="002D6357"/>
    <w:rsid w:val="002D6EC2"/>
    <w:rsid w:val="002D70D0"/>
    <w:rsid w:val="002D7331"/>
    <w:rsid w:val="002E0530"/>
    <w:rsid w:val="002E0E20"/>
    <w:rsid w:val="002E2D37"/>
    <w:rsid w:val="002E2F2A"/>
    <w:rsid w:val="002E3060"/>
    <w:rsid w:val="002E3175"/>
    <w:rsid w:val="002E32A1"/>
    <w:rsid w:val="002E3A5A"/>
    <w:rsid w:val="002E4D53"/>
    <w:rsid w:val="002E4FAD"/>
    <w:rsid w:val="002E5E71"/>
    <w:rsid w:val="002E62B4"/>
    <w:rsid w:val="002E7475"/>
    <w:rsid w:val="002E7797"/>
    <w:rsid w:val="002F0D81"/>
    <w:rsid w:val="002F11F3"/>
    <w:rsid w:val="002F23F9"/>
    <w:rsid w:val="002F2833"/>
    <w:rsid w:val="002F2A01"/>
    <w:rsid w:val="002F5306"/>
    <w:rsid w:val="002F5BA9"/>
    <w:rsid w:val="002F70B5"/>
    <w:rsid w:val="002F7F8A"/>
    <w:rsid w:val="003007D2"/>
    <w:rsid w:val="00300F91"/>
    <w:rsid w:val="0030108C"/>
    <w:rsid w:val="003013DE"/>
    <w:rsid w:val="00301990"/>
    <w:rsid w:val="00301F5A"/>
    <w:rsid w:val="00302112"/>
    <w:rsid w:val="00302AB1"/>
    <w:rsid w:val="00303320"/>
    <w:rsid w:val="00303776"/>
    <w:rsid w:val="003040D7"/>
    <w:rsid w:val="003045E3"/>
    <w:rsid w:val="00305314"/>
    <w:rsid w:val="003123A7"/>
    <w:rsid w:val="00312C79"/>
    <w:rsid w:val="0031489B"/>
    <w:rsid w:val="0031512E"/>
    <w:rsid w:val="0031679C"/>
    <w:rsid w:val="003172E7"/>
    <w:rsid w:val="00317770"/>
    <w:rsid w:val="00317D22"/>
    <w:rsid w:val="00320F45"/>
    <w:rsid w:val="00321B64"/>
    <w:rsid w:val="00322017"/>
    <w:rsid w:val="003227DB"/>
    <w:rsid w:val="003234E8"/>
    <w:rsid w:val="003235C6"/>
    <w:rsid w:val="0032479A"/>
    <w:rsid w:val="003251E6"/>
    <w:rsid w:val="003257E1"/>
    <w:rsid w:val="003258E4"/>
    <w:rsid w:val="00325BA1"/>
    <w:rsid w:val="00326415"/>
    <w:rsid w:val="00326EB8"/>
    <w:rsid w:val="00327394"/>
    <w:rsid w:val="00330214"/>
    <w:rsid w:val="003308B7"/>
    <w:rsid w:val="00330B3B"/>
    <w:rsid w:val="00331384"/>
    <w:rsid w:val="003317BB"/>
    <w:rsid w:val="0033524E"/>
    <w:rsid w:val="00335A84"/>
    <w:rsid w:val="00336C87"/>
    <w:rsid w:val="00337C78"/>
    <w:rsid w:val="00340117"/>
    <w:rsid w:val="00340D73"/>
    <w:rsid w:val="003410A8"/>
    <w:rsid w:val="00343B15"/>
    <w:rsid w:val="00343D53"/>
    <w:rsid w:val="003444D0"/>
    <w:rsid w:val="003447DC"/>
    <w:rsid w:val="003456EF"/>
    <w:rsid w:val="003457E2"/>
    <w:rsid w:val="00345B84"/>
    <w:rsid w:val="00347104"/>
    <w:rsid w:val="003473BE"/>
    <w:rsid w:val="00347456"/>
    <w:rsid w:val="0034756D"/>
    <w:rsid w:val="003477F5"/>
    <w:rsid w:val="003504EC"/>
    <w:rsid w:val="003520C9"/>
    <w:rsid w:val="00352164"/>
    <w:rsid w:val="003524B9"/>
    <w:rsid w:val="0035280E"/>
    <w:rsid w:val="003528FB"/>
    <w:rsid w:val="003531A6"/>
    <w:rsid w:val="003545C6"/>
    <w:rsid w:val="00355099"/>
    <w:rsid w:val="00355926"/>
    <w:rsid w:val="0035592B"/>
    <w:rsid w:val="00355A96"/>
    <w:rsid w:val="00356636"/>
    <w:rsid w:val="003610FE"/>
    <w:rsid w:val="00361854"/>
    <w:rsid w:val="00361A45"/>
    <w:rsid w:val="00362BD8"/>
    <w:rsid w:val="00362D46"/>
    <w:rsid w:val="00363579"/>
    <w:rsid w:val="00364B77"/>
    <w:rsid w:val="0036554F"/>
    <w:rsid w:val="0036574E"/>
    <w:rsid w:val="003705D2"/>
    <w:rsid w:val="00371549"/>
    <w:rsid w:val="00371BBE"/>
    <w:rsid w:val="00372C4D"/>
    <w:rsid w:val="003732D7"/>
    <w:rsid w:val="00373725"/>
    <w:rsid w:val="003737BE"/>
    <w:rsid w:val="00373B04"/>
    <w:rsid w:val="003749C8"/>
    <w:rsid w:val="00374C7E"/>
    <w:rsid w:val="003754D3"/>
    <w:rsid w:val="003755DE"/>
    <w:rsid w:val="00376397"/>
    <w:rsid w:val="00376CCF"/>
    <w:rsid w:val="0037792A"/>
    <w:rsid w:val="00377EEF"/>
    <w:rsid w:val="00381FD0"/>
    <w:rsid w:val="00383EFE"/>
    <w:rsid w:val="00384848"/>
    <w:rsid w:val="0038538D"/>
    <w:rsid w:val="00385D4F"/>
    <w:rsid w:val="00386F34"/>
    <w:rsid w:val="00387CDD"/>
    <w:rsid w:val="00387F7C"/>
    <w:rsid w:val="00390A80"/>
    <w:rsid w:val="00391583"/>
    <w:rsid w:val="00391690"/>
    <w:rsid w:val="0039253D"/>
    <w:rsid w:val="003926FD"/>
    <w:rsid w:val="00392801"/>
    <w:rsid w:val="00393BFB"/>
    <w:rsid w:val="00393C3A"/>
    <w:rsid w:val="00393DDF"/>
    <w:rsid w:val="003952D0"/>
    <w:rsid w:val="00395D44"/>
    <w:rsid w:val="00395EDE"/>
    <w:rsid w:val="00396C1C"/>
    <w:rsid w:val="00397992"/>
    <w:rsid w:val="00397ED5"/>
    <w:rsid w:val="003A1347"/>
    <w:rsid w:val="003A1A62"/>
    <w:rsid w:val="003A4138"/>
    <w:rsid w:val="003A49C5"/>
    <w:rsid w:val="003A4C4C"/>
    <w:rsid w:val="003A5143"/>
    <w:rsid w:val="003A534D"/>
    <w:rsid w:val="003A5BBB"/>
    <w:rsid w:val="003A6AFD"/>
    <w:rsid w:val="003A6E96"/>
    <w:rsid w:val="003A796B"/>
    <w:rsid w:val="003A7C87"/>
    <w:rsid w:val="003A7ECA"/>
    <w:rsid w:val="003A7F21"/>
    <w:rsid w:val="003B1A2A"/>
    <w:rsid w:val="003B1EB6"/>
    <w:rsid w:val="003B2408"/>
    <w:rsid w:val="003B2656"/>
    <w:rsid w:val="003B26EC"/>
    <w:rsid w:val="003B35FF"/>
    <w:rsid w:val="003B409C"/>
    <w:rsid w:val="003B419E"/>
    <w:rsid w:val="003B58AC"/>
    <w:rsid w:val="003B66D8"/>
    <w:rsid w:val="003B6BEA"/>
    <w:rsid w:val="003B711B"/>
    <w:rsid w:val="003C0F69"/>
    <w:rsid w:val="003C268B"/>
    <w:rsid w:val="003C2992"/>
    <w:rsid w:val="003C2A9B"/>
    <w:rsid w:val="003C2DD1"/>
    <w:rsid w:val="003C3D9B"/>
    <w:rsid w:val="003C53B6"/>
    <w:rsid w:val="003C57E4"/>
    <w:rsid w:val="003C5F5C"/>
    <w:rsid w:val="003C63CC"/>
    <w:rsid w:val="003C6EC8"/>
    <w:rsid w:val="003C72E9"/>
    <w:rsid w:val="003C7A06"/>
    <w:rsid w:val="003D00A0"/>
    <w:rsid w:val="003D0212"/>
    <w:rsid w:val="003D05DB"/>
    <w:rsid w:val="003D0CF5"/>
    <w:rsid w:val="003D1B4B"/>
    <w:rsid w:val="003D2C3E"/>
    <w:rsid w:val="003D3A03"/>
    <w:rsid w:val="003D3A64"/>
    <w:rsid w:val="003D422A"/>
    <w:rsid w:val="003D4828"/>
    <w:rsid w:val="003D58BC"/>
    <w:rsid w:val="003D5B1F"/>
    <w:rsid w:val="003D683B"/>
    <w:rsid w:val="003E000E"/>
    <w:rsid w:val="003E0626"/>
    <w:rsid w:val="003E0D3C"/>
    <w:rsid w:val="003E1180"/>
    <w:rsid w:val="003E228D"/>
    <w:rsid w:val="003E3D66"/>
    <w:rsid w:val="003E486C"/>
    <w:rsid w:val="003E5EFA"/>
    <w:rsid w:val="003E6542"/>
    <w:rsid w:val="003E6C01"/>
    <w:rsid w:val="003E6F8E"/>
    <w:rsid w:val="003E7956"/>
    <w:rsid w:val="003E7A90"/>
    <w:rsid w:val="003F0382"/>
    <w:rsid w:val="003F25EF"/>
    <w:rsid w:val="003F3571"/>
    <w:rsid w:val="003F4927"/>
    <w:rsid w:val="003F54D3"/>
    <w:rsid w:val="003F5D66"/>
    <w:rsid w:val="003F6282"/>
    <w:rsid w:val="003F7EF6"/>
    <w:rsid w:val="003F7FC9"/>
    <w:rsid w:val="004000D8"/>
    <w:rsid w:val="00400774"/>
    <w:rsid w:val="004008D3"/>
    <w:rsid w:val="004008ED"/>
    <w:rsid w:val="00400953"/>
    <w:rsid w:val="00400C5A"/>
    <w:rsid w:val="004025D3"/>
    <w:rsid w:val="00402C5C"/>
    <w:rsid w:val="00402C7A"/>
    <w:rsid w:val="0040479B"/>
    <w:rsid w:val="004047EC"/>
    <w:rsid w:val="00404C38"/>
    <w:rsid w:val="004067B1"/>
    <w:rsid w:val="00407C4D"/>
    <w:rsid w:val="00410338"/>
    <w:rsid w:val="00411999"/>
    <w:rsid w:val="004132EE"/>
    <w:rsid w:val="0041422E"/>
    <w:rsid w:val="00414365"/>
    <w:rsid w:val="00414BD2"/>
    <w:rsid w:val="00415363"/>
    <w:rsid w:val="0041646F"/>
    <w:rsid w:val="004165A0"/>
    <w:rsid w:val="00421092"/>
    <w:rsid w:val="0042127A"/>
    <w:rsid w:val="00421A39"/>
    <w:rsid w:val="00422A4A"/>
    <w:rsid w:val="00422B42"/>
    <w:rsid w:val="00424E9C"/>
    <w:rsid w:val="00426554"/>
    <w:rsid w:val="00426702"/>
    <w:rsid w:val="0042672C"/>
    <w:rsid w:val="00426FFD"/>
    <w:rsid w:val="0042747C"/>
    <w:rsid w:val="00431083"/>
    <w:rsid w:val="00431C54"/>
    <w:rsid w:val="00432066"/>
    <w:rsid w:val="00432C51"/>
    <w:rsid w:val="00433540"/>
    <w:rsid w:val="004342C3"/>
    <w:rsid w:val="004346B4"/>
    <w:rsid w:val="00436FE3"/>
    <w:rsid w:val="004376EB"/>
    <w:rsid w:val="00440D1B"/>
    <w:rsid w:val="00440F8B"/>
    <w:rsid w:val="0044364F"/>
    <w:rsid w:val="00443B53"/>
    <w:rsid w:val="00444A01"/>
    <w:rsid w:val="00444B0C"/>
    <w:rsid w:val="00445531"/>
    <w:rsid w:val="00445AE7"/>
    <w:rsid w:val="00445D41"/>
    <w:rsid w:val="00446257"/>
    <w:rsid w:val="00447394"/>
    <w:rsid w:val="004473F6"/>
    <w:rsid w:val="0044766E"/>
    <w:rsid w:val="004476ED"/>
    <w:rsid w:val="00447F3D"/>
    <w:rsid w:val="004500A1"/>
    <w:rsid w:val="00450441"/>
    <w:rsid w:val="00451D7D"/>
    <w:rsid w:val="00452073"/>
    <w:rsid w:val="004532A3"/>
    <w:rsid w:val="004533A6"/>
    <w:rsid w:val="00454DE5"/>
    <w:rsid w:val="004550D5"/>
    <w:rsid w:val="00457651"/>
    <w:rsid w:val="0045773D"/>
    <w:rsid w:val="00462821"/>
    <w:rsid w:val="004638AE"/>
    <w:rsid w:val="00463BFC"/>
    <w:rsid w:val="00465690"/>
    <w:rsid w:val="00466DC7"/>
    <w:rsid w:val="00466E76"/>
    <w:rsid w:val="004677E0"/>
    <w:rsid w:val="00467F11"/>
    <w:rsid w:val="00472731"/>
    <w:rsid w:val="00474586"/>
    <w:rsid w:val="00474E3A"/>
    <w:rsid w:val="0047596B"/>
    <w:rsid w:val="004761C9"/>
    <w:rsid w:val="0047697B"/>
    <w:rsid w:val="00476F34"/>
    <w:rsid w:val="004774F7"/>
    <w:rsid w:val="00480348"/>
    <w:rsid w:val="0048065B"/>
    <w:rsid w:val="00480AE5"/>
    <w:rsid w:val="004810F9"/>
    <w:rsid w:val="00482A26"/>
    <w:rsid w:val="00483F3B"/>
    <w:rsid w:val="00486677"/>
    <w:rsid w:val="00490B8C"/>
    <w:rsid w:val="00490E70"/>
    <w:rsid w:val="00491695"/>
    <w:rsid w:val="00494854"/>
    <w:rsid w:val="00495330"/>
    <w:rsid w:val="00495383"/>
    <w:rsid w:val="004A059B"/>
    <w:rsid w:val="004A15E6"/>
    <w:rsid w:val="004A176F"/>
    <w:rsid w:val="004A196F"/>
    <w:rsid w:val="004A21A6"/>
    <w:rsid w:val="004A5406"/>
    <w:rsid w:val="004A54F4"/>
    <w:rsid w:val="004A5CAE"/>
    <w:rsid w:val="004A657E"/>
    <w:rsid w:val="004A708E"/>
    <w:rsid w:val="004A7165"/>
    <w:rsid w:val="004A7AC8"/>
    <w:rsid w:val="004B304C"/>
    <w:rsid w:val="004B382C"/>
    <w:rsid w:val="004B69DB"/>
    <w:rsid w:val="004B6EE6"/>
    <w:rsid w:val="004C0C8A"/>
    <w:rsid w:val="004C2655"/>
    <w:rsid w:val="004C2E66"/>
    <w:rsid w:val="004C335A"/>
    <w:rsid w:val="004C3831"/>
    <w:rsid w:val="004C5547"/>
    <w:rsid w:val="004C5659"/>
    <w:rsid w:val="004C64EB"/>
    <w:rsid w:val="004C6855"/>
    <w:rsid w:val="004C7007"/>
    <w:rsid w:val="004D06B7"/>
    <w:rsid w:val="004D0B8E"/>
    <w:rsid w:val="004D3224"/>
    <w:rsid w:val="004D4237"/>
    <w:rsid w:val="004D45CC"/>
    <w:rsid w:val="004D4DCC"/>
    <w:rsid w:val="004D5AB2"/>
    <w:rsid w:val="004D5DB8"/>
    <w:rsid w:val="004D64FC"/>
    <w:rsid w:val="004D6D7E"/>
    <w:rsid w:val="004D7B7A"/>
    <w:rsid w:val="004D7BB4"/>
    <w:rsid w:val="004D7E59"/>
    <w:rsid w:val="004E0C28"/>
    <w:rsid w:val="004E1670"/>
    <w:rsid w:val="004E2F56"/>
    <w:rsid w:val="004E3756"/>
    <w:rsid w:val="004E429D"/>
    <w:rsid w:val="004E53CB"/>
    <w:rsid w:val="004E65A8"/>
    <w:rsid w:val="004E7CAE"/>
    <w:rsid w:val="004F0900"/>
    <w:rsid w:val="004F2581"/>
    <w:rsid w:val="004F2762"/>
    <w:rsid w:val="004F410E"/>
    <w:rsid w:val="004F4D82"/>
    <w:rsid w:val="004F5129"/>
    <w:rsid w:val="004F65FA"/>
    <w:rsid w:val="004F73F8"/>
    <w:rsid w:val="004F754D"/>
    <w:rsid w:val="004F79C9"/>
    <w:rsid w:val="005023C1"/>
    <w:rsid w:val="0050426B"/>
    <w:rsid w:val="00504491"/>
    <w:rsid w:val="00505D2A"/>
    <w:rsid w:val="00505E40"/>
    <w:rsid w:val="0050648B"/>
    <w:rsid w:val="00507423"/>
    <w:rsid w:val="005077E7"/>
    <w:rsid w:val="0050794C"/>
    <w:rsid w:val="00511407"/>
    <w:rsid w:val="00511E96"/>
    <w:rsid w:val="00512777"/>
    <w:rsid w:val="00512CE9"/>
    <w:rsid w:val="00513044"/>
    <w:rsid w:val="005161B6"/>
    <w:rsid w:val="00516CCC"/>
    <w:rsid w:val="005173D0"/>
    <w:rsid w:val="005209D2"/>
    <w:rsid w:val="0052108E"/>
    <w:rsid w:val="0052112E"/>
    <w:rsid w:val="005216B5"/>
    <w:rsid w:val="00522950"/>
    <w:rsid w:val="00522AFA"/>
    <w:rsid w:val="005231CF"/>
    <w:rsid w:val="005232FE"/>
    <w:rsid w:val="00523603"/>
    <w:rsid w:val="00523B2A"/>
    <w:rsid w:val="00523CCD"/>
    <w:rsid w:val="00523E56"/>
    <w:rsid w:val="005240F1"/>
    <w:rsid w:val="005278B6"/>
    <w:rsid w:val="0053087F"/>
    <w:rsid w:val="00530ED8"/>
    <w:rsid w:val="005311B5"/>
    <w:rsid w:val="00531455"/>
    <w:rsid w:val="00531D8F"/>
    <w:rsid w:val="00534118"/>
    <w:rsid w:val="0053427E"/>
    <w:rsid w:val="00534429"/>
    <w:rsid w:val="00535025"/>
    <w:rsid w:val="005351D8"/>
    <w:rsid w:val="005358F2"/>
    <w:rsid w:val="00536B7A"/>
    <w:rsid w:val="00536C47"/>
    <w:rsid w:val="005375A1"/>
    <w:rsid w:val="00537776"/>
    <w:rsid w:val="00537D3E"/>
    <w:rsid w:val="0054020A"/>
    <w:rsid w:val="0054091E"/>
    <w:rsid w:val="00541D77"/>
    <w:rsid w:val="0054336F"/>
    <w:rsid w:val="0054356B"/>
    <w:rsid w:val="005435F3"/>
    <w:rsid w:val="00543E5C"/>
    <w:rsid w:val="00544C11"/>
    <w:rsid w:val="00545754"/>
    <w:rsid w:val="00545B59"/>
    <w:rsid w:val="005463FA"/>
    <w:rsid w:val="00546E48"/>
    <w:rsid w:val="00546EC3"/>
    <w:rsid w:val="005475BA"/>
    <w:rsid w:val="00547BEA"/>
    <w:rsid w:val="00550D12"/>
    <w:rsid w:val="00551994"/>
    <w:rsid w:val="00552296"/>
    <w:rsid w:val="005544B0"/>
    <w:rsid w:val="00554783"/>
    <w:rsid w:val="00554DE5"/>
    <w:rsid w:val="00555110"/>
    <w:rsid w:val="00555E6B"/>
    <w:rsid w:val="005560A8"/>
    <w:rsid w:val="005562F0"/>
    <w:rsid w:val="00556315"/>
    <w:rsid w:val="00556DAF"/>
    <w:rsid w:val="00556DE7"/>
    <w:rsid w:val="00557233"/>
    <w:rsid w:val="00557A1C"/>
    <w:rsid w:val="00560E1D"/>
    <w:rsid w:val="005615C5"/>
    <w:rsid w:val="00563099"/>
    <w:rsid w:val="005644B7"/>
    <w:rsid w:val="005646DA"/>
    <w:rsid w:val="0056479B"/>
    <w:rsid w:val="00565BC7"/>
    <w:rsid w:val="00566225"/>
    <w:rsid w:val="00567B70"/>
    <w:rsid w:val="005702DE"/>
    <w:rsid w:val="005706AB"/>
    <w:rsid w:val="00570837"/>
    <w:rsid w:val="00570D3A"/>
    <w:rsid w:val="005718FD"/>
    <w:rsid w:val="0057200F"/>
    <w:rsid w:val="0057273D"/>
    <w:rsid w:val="00572D62"/>
    <w:rsid w:val="005738DC"/>
    <w:rsid w:val="00573E53"/>
    <w:rsid w:val="00573F5F"/>
    <w:rsid w:val="0057444B"/>
    <w:rsid w:val="0057498E"/>
    <w:rsid w:val="00574FC2"/>
    <w:rsid w:val="005752D3"/>
    <w:rsid w:val="00577C04"/>
    <w:rsid w:val="005805ED"/>
    <w:rsid w:val="00580B82"/>
    <w:rsid w:val="00582FBB"/>
    <w:rsid w:val="005830DB"/>
    <w:rsid w:val="005833E3"/>
    <w:rsid w:val="005834BC"/>
    <w:rsid w:val="005835A7"/>
    <w:rsid w:val="005837DF"/>
    <w:rsid w:val="00583F90"/>
    <w:rsid w:val="00583F9D"/>
    <w:rsid w:val="00584631"/>
    <w:rsid w:val="005846CF"/>
    <w:rsid w:val="005846D0"/>
    <w:rsid w:val="00585E2F"/>
    <w:rsid w:val="005864DB"/>
    <w:rsid w:val="005922F7"/>
    <w:rsid w:val="005927C5"/>
    <w:rsid w:val="0059295C"/>
    <w:rsid w:val="00592CD5"/>
    <w:rsid w:val="005932F7"/>
    <w:rsid w:val="00596516"/>
    <w:rsid w:val="005973E3"/>
    <w:rsid w:val="00597B15"/>
    <w:rsid w:val="00597BB2"/>
    <w:rsid w:val="005A1243"/>
    <w:rsid w:val="005A2051"/>
    <w:rsid w:val="005A2595"/>
    <w:rsid w:val="005A2C67"/>
    <w:rsid w:val="005A3AA2"/>
    <w:rsid w:val="005A43AE"/>
    <w:rsid w:val="005A4992"/>
    <w:rsid w:val="005A4EF7"/>
    <w:rsid w:val="005A5389"/>
    <w:rsid w:val="005A5856"/>
    <w:rsid w:val="005A6A35"/>
    <w:rsid w:val="005A7763"/>
    <w:rsid w:val="005A7FAE"/>
    <w:rsid w:val="005B041C"/>
    <w:rsid w:val="005B05C9"/>
    <w:rsid w:val="005B1D51"/>
    <w:rsid w:val="005B26F7"/>
    <w:rsid w:val="005B3106"/>
    <w:rsid w:val="005B3301"/>
    <w:rsid w:val="005B4ACA"/>
    <w:rsid w:val="005B4B6D"/>
    <w:rsid w:val="005B5B50"/>
    <w:rsid w:val="005B5B74"/>
    <w:rsid w:val="005B5D18"/>
    <w:rsid w:val="005B6E3C"/>
    <w:rsid w:val="005B6EA8"/>
    <w:rsid w:val="005B7F1C"/>
    <w:rsid w:val="005C0FD4"/>
    <w:rsid w:val="005C1915"/>
    <w:rsid w:val="005C1E6D"/>
    <w:rsid w:val="005C2174"/>
    <w:rsid w:val="005C2604"/>
    <w:rsid w:val="005C32A9"/>
    <w:rsid w:val="005C41C4"/>
    <w:rsid w:val="005C52BE"/>
    <w:rsid w:val="005C7CC7"/>
    <w:rsid w:val="005D4AA8"/>
    <w:rsid w:val="005D5F5A"/>
    <w:rsid w:val="005D6291"/>
    <w:rsid w:val="005E10FC"/>
    <w:rsid w:val="005E1446"/>
    <w:rsid w:val="005E148B"/>
    <w:rsid w:val="005E3BA4"/>
    <w:rsid w:val="005E4AA0"/>
    <w:rsid w:val="005E4ED0"/>
    <w:rsid w:val="005E6444"/>
    <w:rsid w:val="005E7DAB"/>
    <w:rsid w:val="005F08F0"/>
    <w:rsid w:val="005F14A3"/>
    <w:rsid w:val="005F1A7E"/>
    <w:rsid w:val="005F1AE4"/>
    <w:rsid w:val="005F2008"/>
    <w:rsid w:val="005F28B6"/>
    <w:rsid w:val="005F2B44"/>
    <w:rsid w:val="005F309F"/>
    <w:rsid w:val="005F3104"/>
    <w:rsid w:val="005F3369"/>
    <w:rsid w:val="005F4470"/>
    <w:rsid w:val="005F4FE1"/>
    <w:rsid w:val="005F50EF"/>
    <w:rsid w:val="005F51BB"/>
    <w:rsid w:val="005F54A1"/>
    <w:rsid w:val="005F5C5F"/>
    <w:rsid w:val="005F75BF"/>
    <w:rsid w:val="005F7E83"/>
    <w:rsid w:val="005F7F99"/>
    <w:rsid w:val="00603883"/>
    <w:rsid w:val="00605BF0"/>
    <w:rsid w:val="00606E1B"/>
    <w:rsid w:val="0060731F"/>
    <w:rsid w:val="0060732D"/>
    <w:rsid w:val="0061049A"/>
    <w:rsid w:val="00610C32"/>
    <w:rsid w:val="0061203D"/>
    <w:rsid w:val="00612736"/>
    <w:rsid w:val="00612D55"/>
    <w:rsid w:val="006133D6"/>
    <w:rsid w:val="00613E00"/>
    <w:rsid w:val="0061554F"/>
    <w:rsid w:val="00615CB9"/>
    <w:rsid w:val="006160F3"/>
    <w:rsid w:val="006178E4"/>
    <w:rsid w:val="0062070C"/>
    <w:rsid w:val="00620F81"/>
    <w:rsid w:val="00621096"/>
    <w:rsid w:val="0062142F"/>
    <w:rsid w:val="00621590"/>
    <w:rsid w:val="00622527"/>
    <w:rsid w:val="006238F2"/>
    <w:rsid w:val="00623D02"/>
    <w:rsid w:val="00623E4E"/>
    <w:rsid w:val="006245BF"/>
    <w:rsid w:val="00624D0E"/>
    <w:rsid w:val="00625F85"/>
    <w:rsid w:val="00630D36"/>
    <w:rsid w:val="006312CF"/>
    <w:rsid w:val="0063184A"/>
    <w:rsid w:val="00634E13"/>
    <w:rsid w:val="00636A80"/>
    <w:rsid w:val="00637162"/>
    <w:rsid w:val="006376C7"/>
    <w:rsid w:val="00641D60"/>
    <w:rsid w:val="006421DE"/>
    <w:rsid w:val="006437C1"/>
    <w:rsid w:val="00644B3B"/>
    <w:rsid w:val="0064531D"/>
    <w:rsid w:val="006456FD"/>
    <w:rsid w:val="00650898"/>
    <w:rsid w:val="006515D9"/>
    <w:rsid w:val="006516D8"/>
    <w:rsid w:val="00651820"/>
    <w:rsid w:val="006521BC"/>
    <w:rsid w:val="00652FF4"/>
    <w:rsid w:val="006532DB"/>
    <w:rsid w:val="006577EB"/>
    <w:rsid w:val="00657965"/>
    <w:rsid w:val="00657C54"/>
    <w:rsid w:val="00657CD2"/>
    <w:rsid w:val="00657D3C"/>
    <w:rsid w:val="00660241"/>
    <w:rsid w:val="00660753"/>
    <w:rsid w:val="00661057"/>
    <w:rsid w:val="00661755"/>
    <w:rsid w:val="00663249"/>
    <w:rsid w:val="00664673"/>
    <w:rsid w:val="0066542B"/>
    <w:rsid w:val="0066555F"/>
    <w:rsid w:val="006662C4"/>
    <w:rsid w:val="0066728A"/>
    <w:rsid w:val="00667EDB"/>
    <w:rsid w:val="00670201"/>
    <w:rsid w:val="00670E32"/>
    <w:rsid w:val="00671851"/>
    <w:rsid w:val="00672A27"/>
    <w:rsid w:val="00672B3E"/>
    <w:rsid w:val="00672C74"/>
    <w:rsid w:val="006730B9"/>
    <w:rsid w:val="00673A04"/>
    <w:rsid w:val="00673E41"/>
    <w:rsid w:val="0067522D"/>
    <w:rsid w:val="00680E14"/>
    <w:rsid w:val="00680FE1"/>
    <w:rsid w:val="0068278B"/>
    <w:rsid w:val="00683BEA"/>
    <w:rsid w:val="0068441C"/>
    <w:rsid w:val="006872FE"/>
    <w:rsid w:val="0069094F"/>
    <w:rsid w:val="00690F6D"/>
    <w:rsid w:val="00691625"/>
    <w:rsid w:val="0069165B"/>
    <w:rsid w:val="0069218F"/>
    <w:rsid w:val="00692BB4"/>
    <w:rsid w:val="006938AE"/>
    <w:rsid w:val="0069429A"/>
    <w:rsid w:val="00694492"/>
    <w:rsid w:val="00696412"/>
    <w:rsid w:val="00697204"/>
    <w:rsid w:val="006A1028"/>
    <w:rsid w:val="006A10DD"/>
    <w:rsid w:val="006A12DE"/>
    <w:rsid w:val="006A1875"/>
    <w:rsid w:val="006A24E8"/>
    <w:rsid w:val="006A64D7"/>
    <w:rsid w:val="006A7002"/>
    <w:rsid w:val="006A7EC1"/>
    <w:rsid w:val="006B101C"/>
    <w:rsid w:val="006B20E8"/>
    <w:rsid w:val="006B4260"/>
    <w:rsid w:val="006B4761"/>
    <w:rsid w:val="006B4C21"/>
    <w:rsid w:val="006B4E28"/>
    <w:rsid w:val="006B5CF3"/>
    <w:rsid w:val="006B6AC8"/>
    <w:rsid w:val="006C00BE"/>
    <w:rsid w:val="006C024A"/>
    <w:rsid w:val="006C0B0B"/>
    <w:rsid w:val="006C141B"/>
    <w:rsid w:val="006C1986"/>
    <w:rsid w:val="006C2260"/>
    <w:rsid w:val="006C243B"/>
    <w:rsid w:val="006C2E76"/>
    <w:rsid w:val="006C35BD"/>
    <w:rsid w:val="006C35E6"/>
    <w:rsid w:val="006C40D4"/>
    <w:rsid w:val="006C7FD9"/>
    <w:rsid w:val="006D2EFC"/>
    <w:rsid w:val="006D34F7"/>
    <w:rsid w:val="006D473F"/>
    <w:rsid w:val="006D4B7A"/>
    <w:rsid w:val="006D4C25"/>
    <w:rsid w:val="006D52F4"/>
    <w:rsid w:val="006D63A0"/>
    <w:rsid w:val="006D65BC"/>
    <w:rsid w:val="006D6DEC"/>
    <w:rsid w:val="006D7597"/>
    <w:rsid w:val="006E00ED"/>
    <w:rsid w:val="006E011D"/>
    <w:rsid w:val="006E019E"/>
    <w:rsid w:val="006E0E03"/>
    <w:rsid w:val="006E1C82"/>
    <w:rsid w:val="006E2E95"/>
    <w:rsid w:val="006E38E8"/>
    <w:rsid w:val="006E513A"/>
    <w:rsid w:val="006E598F"/>
    <w:rsid w:val="006E5EDE"/>
    <w:rsid w:val="006E6016"/>
    <w:rsid w:val="006E622D"/>
    <w:rsid w:val="006E6293"/>
    <w:rsid w:val="006E65A0"/>
    <w:rsid w:val="006E6970"/>
    <w:rsid w:val="006E6CAF"/>
    <w:rsid w:val="006E7836"/>
    <w:rsid w:val="006F1F94"/>
    <w:rsid w:val="006F2140"/>
    <w:rsid w:val="006F27F6"/>
    <w:rsid w:val="006F3BC6"/>
    <w:rsid w:val="006F4238"/>
    <w:rsid w:val="006F4ED2"/>
    <w:rsid w:val="006F4FF6"/>
    <w:rsid w:val="006F5AAF"/>
    <w:rsid w:val="006F622F"/>
    <w:rsid w:val="006F6E4E"/>
    <w:rsid w:val="007003E4"/>
    <w:rsid w:val="0070059B"/>
    <w:rsid w:val="007015BC"/>
    <w:rsid w:val="00701BEF"/>
    <w:rsid w:val="00701C59"/>
    <w:rsid w:val="00703DFB"/>
    <w:rsid w:val="00704696"/>
    <w:rsid w:val="00705001"/>
    <w:rsid w:val="007057CB"/>
    <w:rsid w:val="00705B3B"/>
    <w:rsid w:val="00705BD2"/>
    <w:rsid w:val="00705C90"/>
    <w:rsid w:val="00706341"/>
    <w:rsid w:val="0070744C"/>
    <w:rsid w:val="007100C3"/>
    <w:rsid w:val="00710FBC"/>
    <w:rsid w:val="00712666"/>
    <w:rsid w:val="00714A46"/>
    <w:rsid w:val="00714B91"/>
    <w:rsid w:val="007150A5"/>
    <w:rsid w:val="00716741"/>
    <w:rsid w:val="007201A8"/>
    <w:rsid w:val="00721D5E"/>
    <w:rsid w:val="00721EC7"/>
    <w:rsid w:val="007228EB"/>
    <w:rsid w:val="0072440F"/>
    <w:rsid w:val="00725A8B"/>
    <w:rsid w:val="00726BDE"/>
    <w:rsid w:val="00732858"/>
    <w:rsid w:val="007331DE"/>
    <w:rsid w:val="00733EEF"/>
    <w:rsid w:val="00734677"/>
    <w:rsid w:val="0073679C"/>
    <w:rsid w:val="00736847"/>
    <w:rsid w:val="00736CA7"/>
    <w:rsid w:val="00737240"/>
    <w:rsid w:val="0073750E"/>
    <w:rsid w:val="007377C2"/>
    <w:rsid w:val="0074220C"/>
    <w:rsid w:val="0074371A"/>
    <w:rsid w:val="00744FCD"/>
    <w:rsid w:val="0074604D"/>
    <w:rsid w:val="00746276"/>
    <w:rsid w:val="00746641"/>
    <w:rsid w:val="00747B72"/>
    <w:rsid w:val="00751BC6"/>
    <w:rsid w:val="0075343E"/>
    <w:rsid w:val="00753CB5"/>
    <w:rsid w:val="00753D91"/>
    <w:rsid w:val="0075442E"/>
    <w:rsid w:val="00755FA9"/>
    <w:rsid w:val="00757733"/>
    <w:rsid w:val="00757FA6"/>
    <w:rsid w:val="007601FF"/>
    <w:rsid w:val="00761726"/>
    <w:rsid w:val="00761A20"/>
    <w:rsid w:val="0076232E"/>
    <w:rsid w:val="007627D8"/>
    <w:rsid w:val="00762ADD"/>
    <w:rsid w:val="00763F94"/>
    <w:rsid w:val="0076480F"/>
    <w:rsid w:val="00764CEC"/>
    <w:rsid w:val="007669E1"/>
    <w:rsid w:val="00766E2D"/>
    <w:rsid w:val="00770462"/>
    <w:rsid w:val="00770DB2"/>
    <w:rsid w:val="00770E68"/>
    <w:rsid w:val="0077100D"/>
    <w:rsid w:val="00771CD0"/>
    <w:rsid w:val="0077317F"/>
    <w:rsid w:val="007732C7"/>
    <w:rsid w:val="007747B6"/>
    <w:rsid w:val="00775626"/>
    <w:rsid w:val="007762CF"/>
    <w:rsid w:val="00776FDE"/>
    <w:rsid w:val="00780FDD"/>
    <w:rsid w:val="007814D0"/>
    <w:rsid w:val="00782F57"/>
    <w:rsid w:val="00783492"/>
    <w:rsid w:val="00784959"/>
    <w:rsid w:val="007849D8"/>
    <w:rsid w:val="00785462"/>
    <w:rsid w:val="00785791"/>
    <w:rsid w:val="007910DC"/>
    <w:rsid w:val="00792CE7"/>
    <w:rsid w:val="00795E9D"/>
    <w:rsid w:val="00796973"/>
    <w:rsid w:val="00797085"/>
    <w:rsid w:val="007A0698"/>
    <w:rsid w:val="007A23C8"/>
    <w:rsid w:val="007A25B9"/>
    <w:rsid w:val="007A2960"/>
    <w:rsid w:val="007A36C7"/>
    <w:rsid w:val="007A4834"/>
    <w:rsid w:val="007A4A3C"/>
    <w:rsid w:val="007A51B3"/>
    <w:rsid w:val="007A56F8"/>
    <w:rsid w:val="007A6734"/>
    <w:rsid w:val="007A7C7C"/>
    <w:rsid w:val="007B04CC"/>
    <w:rsid w:val="007B073D"/>
    <w:rsid w:val="007B089A"/>
    <w:rsid w:val="007B0EB5"/>
    <w:rsid w:val="007B1123"/>
    <w:rsid w:val="007B18A5"/>
    <w:rsid w:val="007B4690"/>
    <w:rsid w:val="007B4ED4"/>
    <w:rsid w:val="007B528E"/>
    <w:rsid w:val="007B6298"/>
    <w:rsid w:val="007B6414"/>
    <w:rsid w:val="007B6EFF"/>
    <w:rsid w:val="007B74F9"/>
    <w:rsid w:val="007B7C5C"/>
    <w:rsid w:val="007C0781"/>
    <w:rsid w:val="007C0AD9"/>
    <w:rsid w:val="007C0FB4"/>
    <w:rsid w:val="007C16B7"/>
    <w:rsid w:val="007C1FE6"/>
    <w:rsid w:val="007C2B8A"/>
    <w:rsid w:val="007C498A"/>
    <w:rsid w:val="007C5851"/>
    <w:rsid w:val="007C5FC2"/>
    <w:rsid w:val="007C62C9"/>
    <w:rsid w:val="007C7AB1"/>
    <w:rsid w:val="007D3082"/>
    <w:rsid w:val="007D4074"/>
    <w:rsid w:val="007D43EC"/>
    <w:rsid w:val="007D4D9C"/>
    <w:rsid w:val="007D500A"/>
    <w:rsid w:val="007D553D"/>
    <w:rsid w:val="007D5F8D"/>
    <w:rsid w:val="007D6AC0"/>
    <w:rsid w:val="007D7AB1"/>
    <w:rsid w:val="007E2732"/>
    <w:rsid w:val="007E28E7"/>
    <w:rsid w:val="007E30F8"/>
    <w:rsid w:val="007E3255"/>
    <w:rsid w:val="007E35C0"/>
    <w:rsid w:val="007E3727"/>
    <w:rsid w:val="007E4700"/>
    <w:rsid w:val="007E5D97"/>
    <w:rsid w:val="007E7793"/>
    <w:rsid w:val="007F191D"/>
    <w:rsid w:val="007F1922"/>
    <w:rsid w:val="007F1D25"/>
    <w:rsid w:val="007F2BE2"/>
    <w:rsid w:val="007F35ED"/>
    <w:rsid w:val="007F409C"/>
    <w:rsid w:val="007F4159"/>
    <w:rsid w:val="007F4325"/>
    <w:rsid w:val="007F52A5"/>
    <w:rsid w:val="007F663A"/>
    <w:rsid w:val="007F7E76"/>
    <w:rsid w:val="00800266"/>
    <w:rsid w:val="00800776"/>
    <w:rsid w:val="0080166B"/>
    <w:rsid w:val="00801865"/>
    <w:rsid w:val="00801A35"/>
    <w:rsid w:val="00801E6B"/>
    <w:rsid w:val="00802A07"/>
    <w:rsid w:val="0080330B"/>
    <w:rsid w:val="00804083"/>
    <w:rsid w:val="008045D1"/>
    <w:rsid w:val="00805EAE"/>
    <w:rsid w:val="00805EC0"/>
    <w:rsid w:val="00806385"/>
    <w:rsid w:val="00806D70"/>
    <w:rsid w:val="00806DF2"/>
    <w:rsid w:val="008074DF"/>
    <w:rsid w:val="00807A65"/>
    <w:rsid w:val="008102C3"/>
    <w:rsid w:val="008102CB"/>
    <w:rsid w:val="00810747"/>
    <w:rsid w:val="0081442F"/>
    <w:rsid w:val="00815DDE"/>
    <w:rsid w:val="008169C7"/>
    <w:rsid w:val="00816AA3"/>
    <w:rsid w:val="0081754D"/>
    <w:rsid w:val="00820082"/>
    <w:rsid w:val="00820349"/>
    <w:rsid w:val="008210EC"/>
    <w:rsid w:val="0082148A"/>
    <w:rsid w:val="00821F7D"/>
    <w:rsid w:val="00823284"/>
    <w:rsid w:val="0082341F"/>
    <w:rsid w:val="0082349A"/>
    <w:rsid w:val="00823639"/>
    <w:rsid w:val="00824506"/>
    <w:rsid w:val="008249B5"/>
    <w:rsid w:val="00824B20"/>
    <w:rsid w:val="008251EB"/>
    <w:rsid w:val="00825558"/>
    <w:rsid w:val="00825BC9"/>
    <w:rsid w:val="00825D10"/>
    <w:rsid w:val="00827435"/>
    <w:rsid w:val="00827535"/>
    <w:rsid w:val="00830634"/>
    <w:rsid w:val="00830E9C"/>
    <w:rsid w:val="00832710"/>
    <w:rsid w:val="00832A2C"/>
    <w:rsid w:val="00832B78"/>
    <w:rsid w:val="00832BB0"/>
    <w:rsid w:val="008336E6"/>
    <w:rsid w:val="008336F0"/>
    <w:rsid w:val="00833B39"/>
    <w:rsid w:val="00833B4E"/>
    <w:rsid w:val="0083450C"/>
    <w:rsid w:val="00834CC8"/>
    <w:rsid w:val="00834D61"/>
    <w:rsid w:val="00835345"/>
    <w:rsid w:val="00835630"/>
    <w:rsid w:val="00835F74"/>
    <w:rsid w:val="00836990"/>
    <w:rsid w:val="00836A1A"/>
    <w:rsid w:val="008400DD"/>
    <w:rsid w:val="00840748"/>
    <w:rsid w:val="00840BD6"/>
    <w:rsid w:val="00840E1A"/>
    <w:rsid w:val="0084258B"/>
    <w:rsid w:val="00842701"/>
    <w:rsid w:val="00842B27"/>
    <w:rsid w:val="00843376"/>
    <w:rsid w:val="00843AF4"/>
    <w:rsid w:val="00843ED2"/>
    <w:rsid w:val="00844C01"/>
    <w:rsid w:val="00844C29"/>
    <w:rsid w:val="00847FDC"/>
    <w:rsid w:val="00850053"/>
    <w:rsid w:val="00850CDC"/>
    <w:rsid w:val="008511EE"/>
    <w:rsid w:val="00851E2B"/>
    <w:rsid w:val="008537AD"/>
    <w:rsid w:val="008537B7"/>
    <w:rsid w:val="00854041"/>
    <w:rsid w:val="00854A73"/>
    <w:rsid w:val="00855155"/>
    <w:rsid w:val="008607E3"/>
    <w:rsid w:val="008612C8"/>
    <w:rsid w:val="008613D8"/>
    <w:rsid w:val="00861BFF"/>
    <w:rsid w:val="00862B3F"/>
    <w:rsid w:val="0086319A"/>
    <w:rsid w:val="00864AE3"/>
    <w:rsid w:val="00865529"/>
    <w:rsid w:val="008662B0"/>
    <w:rsid w:val="00867DE8"/>
    <w:rsid w:val="00867E16"/>
    <w:rsid w:val="00870456"/>
    <w:rsid w:val="0087245A"/>
    <w:rsid w:val="00872E30"/>
    <w:rsid w:val="00873A1B"/>
    <w:rsid w:val="00874DCC"/>
    <w:rsid w:val="008759F5"/>
    <w:rsid w:val="00877042"/>
    <w:rsid w:val="00877E27"/>
    <w:rsid w:val="0088090E"/>
    <w:rsid w:val="00880BFA"/>
    <w:rsid w:val="0088127B"/>
    <w:rsid w:val="008813DE"/>
    <w:rsid w:val="0088171A"/>
    <w:rsid w:val="0088515C"/>
    <w:rsid w:val="00885D84"/>
    <w:rsid w:val="00886A06"/>
    <w:rsid w:val="00887A47"/>
    <w:rsid w:val="00891C21"/>
    <w:rsid w:val="00892BA8"/>
    <w:rsid w:val="00893DF6"/>
    <w:rsid w:val="00894D76"/>
    <w:rsid w:val="0089713D"/>
    <w:rsid w:val="008974CA"/>
    <w:rsid w:val="00897765"/>
    <w:rsid w:val="008A0430"/>
    <w:rsid w:val="008A169C"/>
    <w:rsid w:val="008A2ED7"/>
    <w:rsid w:val="008A2FD7"/>
    <w:rsid w:val="008A332C"/>
    <w:rsid w:val="008A6134"/>
    <w:rsid w:val="008A6861"/>
    <w:rsid w:val="008A6989"/>
    <w:rsid w:val="008A77EC"/>
    <w:rsid w:val="008A7A54"/>
    <w:rsid w:val="008B04C2"/>
    <w:rsid w:val="008B0D0B"/>
    <w:rsid w:val="008B1981"/>
    <w:rsid w:val="008B1EB4"/>
    <w:rsid w:val="008B22FE"/>
    <w:rsid w:val="008B289F"/>
    <w:rsid w:val="008B3FEC"/>
    <w:rsid w:val="008B492B"/>
    <w:rsid w:val="008B5503"/>
    <w:rsid w:val="008B5706"/>
    <w:rsid w:val="008B59EE"/>
    <w:rsid w:val="008B5B96"/>
    <w:rsid w:val="008B67D0"/>
    <w:rsid w:val="008B771E"/>
    <w:rsid w:val="008B77BE"/>
    <w:rsid w:val="008B78BB"/>
    <w:rsid w:val="008C20A4"/>
    <w:rsid w:val="008C2575"/>
    <w:rsid w:val="008C3BE9"/>
    <w:rsid w:val="008C4DBE"/>
    <w:rsid w:val="008C5305"/>
    <w:rsid w:val="008C5B08"/>
    <w:rsid w:val="008C5C54"/>
    <w:rsid w:val="008C66C1"/>
    <w:rsid w:val="008C6C29"/>
    <w:rsid w:val="008C6E56"/>
    <w:rsid w:val="008C715A"/>
    <w:rsid w:val="008C76A7"/>
    <w:rsid w:val="008C7E9D"/>
    <w:rsid w:val="008D1A6D"/>
    <w:rsid w:val="008D1FD1"/>
    <w:rsid w:val="008D2BDA"/>
    <w:rsid w:val="008D306B"/>
    <w:rsid w:val="008D375B"/>
    <w:rsid w:val="008D39E5"/>
    <w:rsid w:val="008D4097"/>
    <w:rsid w:val="008D593C"/>
    <w:rsid w:val="008D5D43"/>
    <w:rsid w:val="008D5E7A"/>
    <w:rsid w:val="008D64EA"/>
    <w:rsid w:val="008D67B7"/>
    <w:rsid w:val="008D7C8B"/>
    <w:rsid w:val="008E1826"/>
    <w:rsid w:val="008E2410"/>
    <w:rsid w:val="008E34D9"/>
    <w:rsid w:val="008E4585"/>
    <w:rsid w:val="008E4CAB"/>
    <w:rsid w:val="008E5E73"/>
    <w:rsid w:val="008E5EC1"/>
    <w:rsid w:val="008E6272"/>
    <w:rsid w:val="008E62CE"/>
    <w:rsid w:val="008E6FD2"/>
    <w:rsid w:val="008E7F43"/>
    <w:rsid w:val="008F02D2"/>
    <w:rsid w:val="008F08C4"/>
    <w:rsid w:val="008F14BA"/>
    <w:rsid w:val="008F2512"/>
    <w:rsid w:val="008F2A76"/>
    <w:rsid w:val="008F32A1"/>
    <w:rsid w:val="008F3727"/>
    <w:rsid w:val="008F3D21"/>
    <w:rsid w:val="008F479C"/>
    <w:rsid w:val="0090080E"/>
    <w:rsid w:val="00900B23"/>
    <w:rsid w:val="00900F29"/>
    <w:rsid w:val="00902323"/>
    <w:rsid w:val="00904283"/>
    <w:rsid w:val="009043CB"/>
    <w:rsid w:val="00904EB4"/>
    <w:rsid w:val="00905410"/>
    <w:rsid w:val="00905527"/>
    <w:rsid w:val="009058E7"/>
    <w:rsid w:val="009064E8"/>
    <w:rsid w:val="009066D6"/>
    <w:rsid w:val="00906B6D"/>
    <w:rsid w:val="00911FC7"/>
    <w:rsid w:val="00912844"/>
    <w:rsid w:val="00913049"/>
    <w:rsid w:val="009148B7"/>
    <w:rsid w:val="00915066"/>
    <w:rsid w:val="00916F35"/>
    <w:rsid w:val="00917E23"/>
    <w:rsid w:val="00921081"/>
    <w:rsid w:val="009227A7"/>
    <w:rsid w:val="00922AEC"/>
    <w:rsid w:val="009235A1"/>
    <w:rsid w:val="00925258"/>
    <w:rsid w:val="0092568D"/>
    <w:rsid w:val="00926BE7"/>
    <w:rsid w:val="0092708F"/>
    <w:rsid w:val="00927478"/>
    <w:rsid w:val="00927A5C"/>
    <w:rsid w:val="00930179"/>
    <w:rsid w:val="0093154B"/>
    <w:rsid w:val="00932692"/>
    <w:rsid w:val="009329D5"/>
    <w:rsid w:val="009331D1"/>
    <w:rsid w:val="00934480"/>
    <w:rsid w:val="0093486F"/>
    <w:rsid w:val="009349DC"/>
    <w:rsid w:val="0093564D"/>
    <w:rsid w:val="00936C6A"/>
    <w:rsid w:val="00936E51"/>
    <w:rsid w:val="00937160"/>
    <w:rsid w:val="00937222"/>
    <w:rsid w:val="0093780B"/>
    <w:rsid w:val="009402F9"/>
    <w:rsid w:val="009403E5"/>
    <w:rsid w:val="0094071B"/>
    <w:rsid w:val="00940D56"/>
    <w:rsid w:val="00940F13"/>
    <w:rsid w:val="00941AA7"/>
    <w:rsid w:val="00941E02"/>
    <w:rsid w:val="0094298D"/>
    <w:rsid w:val="00942E51"/>
    <w:rsid w:val="00942EF0"/>
    <w:rsid w:val="009433E5"/>
    <w:rsid w:val="00943A11"/>
    <w:rsid w:val="00944548"/>
    <w:rsid w:val="00944714"/>
    <w:rsid w:val="0094479D"/>
    <w:rsid w:val="00944E90"/>
    <w:rsid w:val="00944EF5"/>
    <w:rsid w:val="00945EE2"/>
    <w:rsid w:val="009470F0"/>
    <w:rsid w:val="00950210"/>
    <w:rsid w:val="009503B5"/>
    <w:rsid w:val="00951DBE"/>
    <w:rsid w:val="00954251"/>
    <w:rsid w:val="00954465"/>
    <w:rsid w:val="009548C4"/>
    <w:rsid w:val="009549F9"/>
    <w:rsid w:val="0095723A"/>
    <w:rsid w:val="0095732A"/>
    <w:rsid w:val="0095758F"/>
    <w:rsid w:val="00960BF0"/>
    <w:rsid w:val="00962BAF"/>
    <w:rsid w:val="00963A94"/>
    <w:rsid w:val="00964D21"/>
    <w:rsid w:val="00964F19"/>
    <w:rsid w:val="00965087"/>
    <w:rsid w:val="00965761"/>
    <w:rsid w:val="00966067"/>
    <w:rsid w:val="00966555"/>
    <w:rsid w:val="00966B39"/>
    <w:rsid w:val="00966D82"/>
    <w:rsid w:val="00967205"/>
    <w:rsid w:val="00967EC6"/>
    <w:rsid w:val="009719CF"/>
    <w:rsid w:val="00971DD6"/>
    <w:rsid w:val="0097262D"/>
    <w:rsid w:val="00972702"/>
    <w:rsid w:val="00972947"/>
    <w:rsid w:val="00973BA5"/>
    <w:rsid w:val="00975554"/>
    <w:rsid w:val="00975B9D"/>
    <w:rsid w:val="00975E92"/>
    <w:rsid w:val="0098492B"/>
    <w:rsid w:val="0098493C"/>
    <w:rsid w:val="00984B26"/>
    <w:rsid w:val="0098777F"/>
    <w:rsid w:val="00987788"/>
    <w:rsid w:val="00987F95"/>
    <w:rsid w:val="00990A31"/>
    <w:rsid w:val="0099183E"/>
    <w:rsid w:val="00991C62"/>
    <w:rsid w:val="00993A56"/>
    <w:rsid w:val="00993B65"/>
    <w:rsid w:val="00993FC2"/>
    <w:rsid w:val="00994173"/>
    <w:rsid w:val="00994ED4"/>
    <w:rsid w:val="00995E8F"/>
    <w:rsid w:val="00996438"/>
    <w:rsid w:val="009965CF"/>
    <w:rsid w:val="009971FE"/>
    <w:rsid w:val="009A0BB5"/>
    <w:rsid w:val="009A0EAF"/>
    <w:rsid w:val="009A1104"/>
    <w:rsid w:val="009A1A47"/>
    <w:rsid w:val="009A1AA6"/>
    <w:rsid w:val="009A2052"/>
    <w:rsid w:val="009A3859"/>
    <w:rsid w:val="009A4C8F"/>
    <w:rsid w:val="009A54B8"/>
    <w:rsid w:val="009A58D0"/>
    <w:rsid w:val="009A5EF4"/>
    <w:rsid w:val="009A6E7A"/>
    <w:rsid w:val="009A71F0"/>
    <w:rsid w:val="009B0091"/>
    <w:rsid w:val="009B3A03"/>
    <w:rsid w:val="009B47AF"/>
    <w:rsid w:val="009B4A60"/>
    <w:rsid w:val="009B4D37"/>
    <w:rsid w:val="009B5046"/>
    <w:rsid w:val="009B51FB"/>
    <w:rsid w:val="009B5222"/>
    <w:rsid w:val="009B5B54"/>
    <w:rsid w:val="009B6E2B"/>
    <w:rsid w:val="009B7BE6"/>
    <w:rsid w:val="009B7CF6"/>
    <w:rsid w:val="009C0F5F"/>
    <w:rsid w:val="009C12E1"/>
    <w:rsid w:val="009C13F1"/>
    <w:rsid w:val="009C1702"/>
    <w:rsid w:val="009C2E78"/>
    <w:rsid w:val="009C351F"/>
    <w:rsid w:val="009C40D4"/>
    <w:rsid w:val="009C5905"/>
    <w:rsid w:val="009C7850"/>
    <w:rsid w:val="009C7B4C"/>
    <w:rsid w:val="009D0011"/>
    <w:rsid w:val="009D00CA"/>
    <w:rsid w:val="009D0EBC"/>
    <w:rsid w:val="009D182D"/>
    <w:rsid w:val="009D25A3"/>
    <w:rsid w:val="009D2A46"/>
    <w:rsid w:val="009D2A69"/>
    <w:rsid w:val="009D4015"/>
    <w:rsid w:val="009D4364"/>
    <w:rsid w:val="009D4686"/>
    <w:rsid w:val="009D4B3A"/>
    <w:rsid w:val="009D6404"/>
    <w:rsid w:val="009D6EEA"/>
    <w:rsid w:val="009D751A"/>
    <w:rsid w:val="009D7631"/>
    <w:rsid w:val="009E0236"/>
    <w:rsid w:val="009E0A43"/>
    <w:rsid w:val="009E13DD"/>
    <w:rsid w:val="009E1ABC"/>
    <w:rsid w:val="009E22FA"/>
    <w:rsid w:val="009E2C64"/>
    <w:rsid w:val="009E2E4A"/>
    <w:rsid w:val="009E472C"/>
    <w:rsid w:val="009E58AB"/>
    <w:rsid w:val="009E5F31"/>
    <w:rsid w:val="009E5FD2"/>
    <w:rsid w:val="009E6BF0"/>
    <w:rsid w:val="009E6EFB"/>
    <w:rsid w:val="009E729C"/>
    <w:rsid w:val="009E739B"/>
    <w:rsid w:val="009F0732"/>
    <w:rsid w:val="009F14BD"/>
    <w:rsid w:val="009F15E7"/>
    <w:rsid w:val="009F17B3"/>
    <w:rsid w:val="009F21B1"/>
    <w:rsid w:val="009F2FB6"/>
    <w:rsid w:val="009F397A"/>
    <w:rsid w:val="009F5921"/>
    <w:rsid w:val="009F5B10"/>
    <w:rsid w:val="009F65D6"/>
    <w:rsid w:val="009F6F32"/>
    <w:rsid w:val="009F7765"/>
    <w:rsid w:val="009F7F62"/>
    <w:rsid w:val="00A01CC2"/>
    <w:rsid w:val="00A023A9"/>
    <w:rsid w:val="00A02D14"/>
    <w:rsid w:val="00A03059"/>
    <w:rsid w:val="00A03257"/>
    <w:rsid w:val="00A0467F"/>
    <w:rsid w:val="00A0578A"/>
    <w:rsid w:val="00A05F4F"/>
    <w:rsid w:val="00A06AFB"/>
    <w:rsid w:val="00A07087"/>
    <w:rsid w:val="00A100D7"/>
    <w:rsid w:val="00A10853"/>
    <w:rsid w:val="00A12D9F"/>
    <w:rsid w:val="00A13B23"/>
    <w:rsid w:val="00A14756"/>
    <w:rsid w:val="00A14D70"/>
    <w:rsid w:val="00A15702"/>
    <w:rsid w:val="00A1724F"/>
    <w:rsid w:val="00A17617"/>
    <w:rsid w:val="00A17963"/>
    <w:rsid w:val="00A20D5D"/>
    <w:rsid w:val="00A218D2"/>
    <w:rsid w:val="00A21E72"/>
    <w:rsid w:val="00A2398D"/>
    <w:rsid w:val="00A24318"/>
    <w:rsid w:val="00A24B92"/>
    <w:rsid w:val="00A25951"/>
    <w:rsid w:val="00A25CCA"/>
    <w:rsid w:val="00A260A7"/>
    <w:rsid w:val="00A26682"/>
    <w:rsid w:val="00A26B23"/>
    <w:rsid w:val="00A27B97"/>
    <w:rsid w:val="00A3030F"/>
    <w:rsid w:val="00A31FF9"/>
    <w:rsid w:val="00A322E1"/>
    <w:rsid w:val="00A32906"/>
    <w:rsid w:val="00A334AC"/>
    <w:rsid w:val="00A340BB"/>
    <w:rsid w:val="00A34807"/>
    <w:rsid w:val="00A36958"/>
    <w:rsid w:val="00A372BC"/>
    <w:rsid w:val="00A374F7"/>
    <w:rsid w:val="00A37899"/>
    <w:rsid w:val="00A420A1"/>
    <w:rsid w:val="00A426E0"/>
    <w:rsid w:val="00A441BC"/>
    <w:rsid w:val="00A456CD"/>
    <w:rsid w:val="00A45ED7"/>
    <w:rsid w:val="00A462AC"/>
    <w:rsid w:val="00A46523"/>
    <w:rsid w:val="00A46C28"/>
    <w:rsid w:val="00A473D8"/>
    <w:rsid w:val="00A5031E"/>
    <w:rsid w:val="00A5061A"/>
    <w:rsid w:val="00A5075F"/>
    <w:rsid w:val="00A50C18"/>
    <w:rsid w:val="00A513B3"/>
    <w:rsid w:val="00A513BC"/>
    <w:rsid w:val="00A527E9"/>
    <w:rsid w:val="00A53B97"/>
    <w:rsid w:val="00A55827"/>
    <w:rsid w:val="00A560CE"/>
    <w:rsid w:val="00A574BF"/>
    <w:rsid w:val="00A57856"/>
    <w:rsid w:val="00A60C10"/>
    <w:rsid w:val="00A6136E"/>
    <w:rsid w:val="00A61B5F"/>
    <w:rsid w:val="00A63DBA"/>
    <w:rsid w:val="00A63FBE"/>
    <w:rsid w:val="00A642F7"/>
    <w:rsid w:val="00A64A0D"/>
    <w:rsid w:val="00A64BD1"/>
    <w:rsid w:val="00A651E5"/>
    <w:rsid w:val="00A701FF"/>
    <w:rsid w:val="00A70B9D"/>
    <w:rsid w:val="00A70E52"/>
    <w:rsid w:val="00A71A65"/>
    <w:rsid w:val="00A71A6D"/>
    <w:rsid w:val="00A71C89"/>
    <w:rsid w:val="00A72C48"/>
    <w:rsid w:val="00A737BC"/>
    <w:rsid w:val="00A73D7E"/>
    <w:rsid w:val="00A75B5D"/>
    <w:rsid w:val="00A76056"/>
    <w:rsid w:val="00A778EA"/>
    <w:rsid w:val="00A80898"/>
    <w:rsid w:val="00A80C0F"/>
    <w:rsid w:val="00A80DAA"/>
    <w:rsid w:val="00A81BC2"/>
    <w:rsid w:val="00A82085"/>
    <w:rsid w:val="00A821A5"/>
    <w:rsid w:val="00A8230F"/>
    <w:rsid w:val="00A82B41"/>
    <w:rsid w:val="00A83D4F"/>
    <w:rsid w:val="00A84078"/>
    <w:rsid w:val="00A84B8B"/>
    <w:rsid w:val="00A84E39"/>
    <w:rsid w:val="00A86908"/>
    <w:rsid w:val="00A86D98"/>
    <w:rsid w:val="00A872CE"/>
    <w:rsid w:val="00A87678"/>
    <w:rsid w:val="00A87B21"/>
    <w:rsid w:val="00A87D8B"/>
    <w:rsid w:val="00A91201"/>
    <w:rsid w:val="00A915A8"/>
    <w:rsid w:val="00A9184C"/>
    <w:rsid w:val="00A92E78"/>
    <w:rsid w:val="00A93944"/>
    <w:rsid w:val="00A94B5C"/>
    <w:rsid w:val="00A94E42"/>
    <w:rsid w:val="00A9530E"/>
    <w:rsid w:val="00AA0AC9"/>
    <w:rsid w:val="00AA1B95"/>
    <w:rsid w:val="00AA2A2F"/>
    <w:rsid w:val="00AA2DD7"/>
    <w:rsid w:val="00AA395D"/>
    <w:rsid w:val="00AA3B27"/>
    <w:rsid w:val="00AA3DC0"/>
    <w:rsid w:val="00AA4F21"/>
    <w:rsid w:val="00AA4F4C"/>
    <w:rsid w:val="00AA7D5C"/>
    <w:rsid w:val="00AB13DF"/>
    <w:rsid w:val="00AB2815"/>
    <w:rsid w:val="00AB2F30"/>
    <w:rsid w:val="00AB3135"/>
    <w:rsid w:val="00AB31F4"/>
    <w:rsid w:val="00AB552F"/>
    <w:rsid w:val="00AB5D0A"/>
    <w:rsid w:val="00AB64CE"/>
    <w:rsid w:val="00AB75B9"/>
    <w:rsid w:val="00AB761A"/>
    <w:rsid w:val="00AB7B65"/>
    <w:rsid w:val="00AC1547"/>
    <w:rsid w:val="00AC1979"/>
    <w:rsid w:val="00AC288F"/>
    <w:rsid w:val="00AC3244"/>
    <w:rsid w:val="00AC4213"/>
    <w:rsid w:val="00AC54B1"/>
    <w:rsid w:val="00AC73BB"/>
    <w:rsid w:val="00AC7B84"/>
    <w:rsid w:val="00AC7B8B"/>
    <w:rsid w:val="00AD01C0"/>
    <w:rsid w:val="00AD089D"/>
    <w:rsid w:val="00AD0A32"/>
    <w:rsid w:val="00AD3E41"/>
    <w:rsid w:val="00AD52C4"/>
    <w:rsid w:val="00AD553E"/>
    <w:rsid w:val="00AD6D83"/>
    <w:rsid w:val="00AD727E"/>
    <w:rsid w:val="00AE072D"/>
    <w:rsid w:val="00AE0E2E"/>
    <w:rsid w:val="00AE1425"/>
    <w:rsid w:val="00AE4293"/>
    <w:rsid w:val="00AE4316"/>
    <w:rsid w:val="00AE4A9D"/>
    <w:rsid w:val="00AE6AAD"/>
    <w:rsid w:val="00AE713C"/>
    <w:rsid w:val="00AE735A"/>
    <w:rsid w:val="00AE7413"/>
    <w:rsid w:val="00AE7EC2"/>
    <w:rsid w:val="00AF058D"/>
    <w:rsid w:val="00AF09B3"/>
    <w:rsid w:val="00AF0A0D"/>
    <w:rsid w:val="00AF170D"/>
    <w:rsid w:val="00AF2CB2"/>
    <w:rsid w:val="00AF30E9"/>
    <w:rsid w:val="00AF359F"/>
    <w:rsid w:val="00AF3CAE"/>
    <w:rsid w:val="00AF44B4"/>
    <w:rsid w:val="00AF4901"/>
    <w:rsid w:val="00AF5925"/>
    <w:rsid w:val="00AF6175"/>
    <w:rsid w:val="00AF65C3"/>
    <w:rsid w:val="00AF66A2"/>
    <w:rsid w:val="00AF6F79"/>
    <w:rsid w:val="00AF762C"/>
    <w:rsid w:val="00AF7A94"/>
    <w:rsid w:val="00AF7ECA"/>
    <w:rsid w:val="00B004B4"/>
    <w:rsid w:val="00B008F3"/>
    <w:rsid w:val="00B01A87"/>
    <w:rsid w:val="00B02FD3"/>
    <w:rsid w:val="00B037E3"/>
    <w:rsid w:val="00B0411A"/>
    <w:rsid w:val="00B0766F"/>
    <w:rsid w:val="00B07761"/>
    <w:rsid w:val="00B10026"/>
    <w:rsid w:val="00B11349"/>
    <w:rsid w:val="00B11904"/>
    <w:rsid w:val="00B11946"/>
    <w:rsid w:val="00B11A7E"/>
    <w:rsid w:val="00B11DEF"/>
    <w:rsid w:val="00B11EEC"/>
    <w:rsid w:val="00B1300C"/>
    <w:rsid w:val="00B131D8"/>
    <w:rsid w:val="00B13E1D"/>
    <w:rsid w:val="00B14101"/>
    <w:rsid w:val="00B14AD6"/>
    <w:rsid w:val="00B151B4"/>
    <w:rsid w:val="00B15F65"/>
    <w:rsid w:val="00B17612"/>
    <w:rsid w:val="00B177BB"/>
    <w:rsid w:val="00B178D1"/>
    <w:rsid w:val="00B201DA"/>
    <w:rsid w:val="00B203E6"/>
    <w:rsid w:val="00B21099"/>
    <w:rsid w:val="00B21B51"/>
    <w:rsid w:val="00B22703"/>
    <w:rsid w:val="00B22D58"/>
    <w:rsid w:val="00B23B0D"/>
    <w:rsid w:val="00B25B39"/>
    <w:rsid w:val="00B26496"/>
    <w:rsid w:val="00B27502"/>
    <w:rsid w:val="00B27BDC"/>
    <w:rsid w:val="00B3052B"/>
    <w:rsid w:val="00B3180B"/>
    <w:rsid w:val="00B31C04"/>
    <w:rsid w:val="00B31CEA"/>
    <w:rsid w:val="00B3366F"/>
    <w:rsid w:val="00B33B9A"/>
    <w:rsid w:val="00B33C97"/>
    <w:rsid w:val="00B36395"/>
    <w:rsid w:val="00B36844"/>
    <w:rsid w:val="00B410B9"/>
    <w:rsid w:val="00B4127D"/>
    <w:rsid w:val="00B41932"/>
    <w:rsid w:val="00B4262F"/>
    <w:rsid w:val="00B43235"/>
    <w:rsid w:val="00B444FB"/>
    <w:rsid w:val="00B446A9"/>
    <w:rsid w:val="00B448F4"/>
    <w:rsid w:val="00B465E0"/>
    <w:rsid w:val="00B504B4"/>
    <w:rsid w:val="00B50AAF"/>
    <w:rsid w:val="00B512F9"/>
    <w:rsid w:val="00B51CF3"/>
    <w:rsid w:val="00B5308E"/>
    <w:rsid w:val="00B55350"/>
    <w:rsid w:val="00B55B5F"/>
    <w:rsid w:val="00B55FF6"/>
    <w:rsid w:val="00B60008"/>
    <w:rsid w:val="00B6019A"/>
    <w:rsid w:val="00B6085D"/>
    <w:rsid w:val="00B62B52"/>
    <w:rsid w:val="00B63672"/>
    <w:rsid w:val="00B63EC6"/>
    <w:rsid w:val="00B6414B"/>
    <w:rsid w:val="00B6462E"/>
    <w:rsid w:val="00B64D12"/>
    <w:rsid w:val="00B6532B"/>
    <w:rsid w:val="00B65D83"/>
    <w:rsid w:val="00B66508"/>
    <w:rsid w:val="00B6667B"/>
    <w:rsid w:val="00B67023"/>
    <w:rsid w:val="00B67123"/>
    <w:rsid w:val="00B67FAA"/>
    <w:rsid w:val="00B70D93"/>
    <w:rsid w:val="00B713C8"/>
    <w:rsid w:val="00B721F8"/>
    <w:rsid w:val="00B72D80"/>
    <w:rsid w:val="00B7348A"/>
    <w:rsid w:val="00B7377A"/>
    <w:rsid w:val="00B73BE9"/>
    <w:rsid w:val="00B75DE0"/>
    <w:rsid w:val="00B76120"/>
    <w:rsid w:val="00B763AC"/>
    <w:rsid w:val="00B80002"/>
    <w:rsid w:val="00B80B31"/>
    <w:rsid w:val="00B81E03"/>
    <w:rsid w:val="00B837D2"/>
    <w:rsid w:val="00B83E04"/>
    <w:rsid w:val="00B84C97"/>
    <w:rsid w:val="00B85009"/>
    <w:rsid w:val="00B85891"/>
    <w:rsid w:val="00B875EA"/>
    <w:rsid w:val="00B91810"/>
    <w:rsid w:val="00B91A23"/>
    <w:rsid w:val="00B9318A"/>
    <w:rsid w:val="00B933EB"/>
    <w:rsid w:val="00B937D9"/>
    <w:rsid w:val="00B940EE"/>
    <w:rsid w:val="00B9444D"/>
    <w:rsid w:val="00B94674"/>
    <w:rsid w:val="00B94A84"/>
    <w:rsid w:val="00B94B50"/>
    <w:rsid w:val="00B9538E"/>
    <w:rsid w:val="00B95CF5"/>
    <w:rsid w:val="00B95DEA"/>
    <w:rsid w:val="00B96BFB"/>
    <w:rsid w:val="00BA0DC1"/>
    <w:rsid w:val="00BA1E61"/>
    <w:rsid w:val="00BA1F1C"/>
    <w:rsid w:val="00BA2ABC"/>
    <w:rsid w:val="00BA342A"/>
    <w:rsid w:val="00BA351E"/>
    <w:rsid w:val="00BA3FA3"/>
    <w:rsid w:val="00BA45F2"/>
    <w:rsid w:val="00BA5790"/>
    <w:rsid w:val="00BA5814"/>
    <w:rsid w:val="00BA590A"/>
    <w:rsid w:val="00BA6534"/>
    <w:rsid w:val="00BA6680"/>
    <w:rsid w:val="00BA6FFD"/>
    <w:rsid w:val="00BA706F"/>
    <w:rsid w:val="00BA794B"/>
    <w:rsid w:val="00BB0D60"/>
    <w:rsid w:val="00BB1308"/>
    <w:rsid w:val="00BB225A"/>
    <w:rsid w:val="00BB2545"/>
    <w:rsid w:val="00BB47FD"/>
    <w:rsid w:val="00BB489D"/>
    <w:rsid w:val="00BB51D2"/>
    <w:rsid w:val="00BB5C38"/>
    <w:rsid w:val="00BB5EDF"/>
    <w:rsid w:val="00BB7C1C"/>
    <w:rsid w:val="00BB7E67"/>
    <w:rsid w:val="00BB7FE4"/>
    <w:rsid w:val="00BC05B7"/>
    <w:rsid w:val="00BC1292"/>
    <w:rsid w:val="00BC1E2D"/>
    <w:rsid w:val="00BC2054"/>
    <w:rsid w:val="00BC2218"/>
    <w:rsid w:val="00BC444A"/>
    <w:rsid w:val="00BC4A15"/>
    <w:rsid w:val="00BC7385"/>
    <w:rsid w:val="00BC7DD1"/>
    <w:rsid w:val="00BC7E8D"/>
    <w:rsid w:val="00BC7E98"/>
    <w:rsid w:val="00BD08F5"/>
    <w:rsid w:val="00BD3479"/>
    <w:rsid w:val="00BD3A91"/>
    <w:rsid w:val="00BD3D83"/>
    <w:rsid w:val="00BD40FD"/>
    <w:rsid w:val="00BD4993"/>
    <w:rsid w:val="00BD4ADC"/>
    <w:rsid w:val="00BD4C28"/>
    <w:rsid w:val="00BD5730"/>
    <w:rsid w:val="00BD69B4"/>
    <w:rsid w:val="00BE0673"/>
    <w:rsid w:val="00BE10AB"/>
    <w:rsid w:val="00BE1A56"/>
    <w:rsid w:val="00BE37E2"/>
    <w:rsid w:val="00BE4218"/>
    <w:rsid w:val="00BE52C9"/>
    <w:rsid w:val="00BE6ED3"/>
    <w:rsid w:val="00BF28CC"/>
    <w:rsid w:val="00BF3825"/>
    <w:rsid w:val="00BF47B8"/>
    <w:rsid w:val="00BF51BE"/>
    <w:rsid w:val="00BF5358"/>
    <w:rsid w:val="00BF5996"/>
    <w:rsid w:val="00BF59B6"/>
    <w:rsid w:val="00BF5BE5"/>
    <w:rsid w:val="00BF608A"/>
    <w:rsid w:val="00BF618E"/>
    <w:rsid w:val="00BF6BCB"/>
    <w:rsid w:val="00C01070"/>
    <w:rsid w:val="00C027A0"/>
    <w:rsid w:val="00C02E0A"/>
    <w:rsid w:val="00C0355E"/>
    <w:rsid w:val="00C0553B"/>
    <w:rsid w:val="00C0609E"/>
    <w:rsid w:val="00C062EB"/>
    <w:rsid w:val="00C069EA"/>
    <w:rsid w:val="00C07184"/>
    <w:rsid w:val="00C07592"/>
    <w:rsid w:val="00C1108D"/>
    <w:rsid w:val="00C12B5D"/>
    <w:rsid w:val="00C12E91"/>
    <w:rsid w:val="00C13BE0"/>
    <w:rsid w:val="00C140F2"/>
    <w:rsid w:val="00C15302"/>
    <w:rsid w:val="00C16B56"/>
    <w:rsid w:val="00C17D05"/>
    <w:rsid w:val="00C2138D"/>
    <w:rsid w:val="00C217D1"/>
    <w:rsid w:val="00C21C23"/>
    <w:rsid w:val="00C22923"/>
    <w:rsid w:val="00C22FB0"/>
    <w:rsid w:val="00C24AFA"/>
    <w:rsid w:val="00C24F0A"/>
    <w:rsid w:val="00C25A88"/>
    <w:rsid w:val="00C25BCE"/>
    <w:rsid w:val="00C27862"/>
    <w:rsid w:val="00C2793A"/>
    <w:rsid w:val="00C27ED6"/>
    <w:rsid w:val="00C30382"/>
    <w:rsid w:val="00C308AA"/>
    <w:rsid w:val="00C32878"/>
    <w:rsid w:val="00C32901"/>
    <w:rsid w:val="00C32B02"/>
    <w:rsid w:val="00C32DF7"/>
    <w:rsid w:val="00C33353"/>
    <w:rsid w:val="00C33B5C"/>
    <w:rsid w:val="00C34069"/>
    <w:rsid w:val="00C340F1"/>
    <w:rsid w:val="00C34B1B"/>
    <w:rsid w:val="00C34D77"/>
    <w:rsid w:val="00C3648D"/>
    <w:rsid w:val="00C36B2B"/>
    <w:rsid w:val="00C36C4F"/>
    <w:rsid w:val="00C40540"/>
    <w:rsid w:val="00C420BE"/>
    <w:rsid w:val="00C42A61"/>
    <w:rsid w:val="00C43266"/>
    <w:rsid w:val="00C4332B"/>
    <w:rsid w:val="00C43DAE"/>
    <w:rsid w:val="00C44816"/>
    <w:rsid w:val="00C44A66"/>
    <w:rsid w:val="00C44DAD"/>
    <w:rsid w:val="00C45297"/>
    <w:rsid w:val="00C458D2"/>
    <w:rsid w:val="00C46448"/>
    <w:rsid w:val="00C46A69"/>
    <w:rsid w:val="00C46B82"/>
    <w:rsid w:val="00C47F93"/>
    <w:rsid w:val="00C51491"/>
    <w:rsid w:val="00C51E61"/>
    <w:rsid w:val="00C52A48"/>
    <w:rsid w:val="00C52B3A"/>
    <w:rsid w:val="00C532A9"/>
    <w:rsid w:val="00C53F7A"/>
    <w:rsid w:val="00C54112"/>
    <w:rsid w:val="00C55720"/>
    <w:rsid w:val="00C561D2"/>
    <w:rsid w:val="00C56CB7"/>
    <w:rsid w:val="00C609A3"/>
    <w:rsid w:val="00C61375"/>
    <w:rsid w:val="00C6188A"/>
    <w:rsid w:val="00C632FA"/>
    <w:rsid w:val="00C66529"/>
    <w:rsid w:val="00C66DB0"/>
    <w:rsid w:val="00C7033F"/>
    <w:rsid w:val="00C70A28"/>
    <w:rsid w:val="00C717FA"/>
    <w:rsid w:val="00C719ED"/>
    <w:rsid w:val="00C71C14"/>
    <w:rsid w:val="00C7378B"/>
    <w:rsid w:val="00C73968"/>
    <w:rsid w:val="00C76558"/>
    <w:rsid w:val="00C7697C"/>
    <w:rsid w:val="00C76E94"/>
    <w:rsid w:val="00C801B4"/>
    <w:rsid w:val="00C8104C"/>
    <w:rsid w:val="00C81495"/>
    <w:rsid w:val="00C81D54"/>
    <w:rsid w:val="00C828EE"/>
    <w:rsid w:val="00C82C9E"/>
    <w:rsid w:val="00C83128"/>
    <w:rsid w:val="00C83E80"/>
    <w:rsid w:val="00C84528"/>
    <w:rsid w:val="00C84B84"/>
    <w:rsid w:val="00C85EF2"/>
    <w:rsid w:val="00C86353"/>
    <w:rsid w:val="00C86A6D"/>
    <w:rsid w:val="00C86C77"/>
    <w:rsid w:val="00C91423"/>
    <w:rsid w:val="00C9189B"/>
    <w:rsid w:val="00C934BF"/>
    <w:rsid w:val="00C94FF6"/>
    <w:rsid w:val="00C96404"/>
    <w:rsid w:val="00C96F88"/>
    <w:rsid w:val="00C97482"/>
    <w:rsid w:val="00C97E49"/>
    <w:rsid w:val="00CA008E"/>
    <w:rsid w:val="00CA10C4"/>
    <w:rsid w:val="00CA15A2"/>
    <w:rsid w:val="00CA17FD"/>
    <w:rsid w:val="00CA4F97"/>
    <w:rsid w:val="00CA4FEC"/>
    <w:rsid w:val="00CA6332"/>
    <w:rsid w:val="00CA6A8B"/>
    <w:rsid w:val="00CA7095"/>
    <w:rsid w:val="00CA7208"/>
    <w:rsid w:val="00CA7BB2"/>
    <w:rsid w:val="00CB1A30"/>
    <w:rsid w:val="00CB23F7"/>
    <w:rsid w:val="00CB3DCF"/>
    <w:rsid w:val="00CB3E42"/>
    <w:rsid w:val="00CB4DFF"/>
    <w:rsid w:val="00CB4EEF"/>
    <w:rsid w:val="00CB59A6"/>
    <w:rsid w:val="00CB5F57"/>
    <w:rsid w:val="00CB62C6"/>
    <w:rsid w:val="00CB6939"/>
    <w:rsid w:val="00CB7F72"/>
    <w:rsid w:val="00CC03B8"/>
    <w:rsid w:val="00CC0CE1"/>
    <w:rsid w:val="00CC380B"/>
    <w:rsid w:val="00CC3A82"/>
    <w:rsid w:val="00CC5D69"/>
    <w:rsid w:val="00CC5EE8"/>
    <w:rsid w:val="00CC69C9"/>
    <w:rsid w:val="00CC6AF1"/>
    <w:rsid w:val="00CC7989"/>
    <w:rsid w:val="00CD05B2"/>
    <w:rsid w:val="00CD0912"/>
    <w:rsid w:val="00CD0A55"/>
    <w:rsid w:val="00CD2B77"/>
    <w:rsid w:val="00CD34AC"/>
    <w:rsid w:val="00CD4882"/>
    <w:rsid w:val="00CD507F"/>
    <w:rsid w:val="00CD5220"/>
    <w:rsid w:val="00CD52B0"/>
    <w:rsid w:val="00CD564A"/>
    <w:rsid w:val="00CD62FE"/>
    <w:rsid w:val="00CD71A5"/>
    <w:rsid w:val="00CD7C56"/>
    <w:rsid w:val="00CE082B"/>
    <w:rsid w:val="00CE0ADF"/>
    <w:rsid w:val="00CE0E77"/>
    <w:rsid w:val="00CE0F16"/>
    <w:rsid w:val="00CE2C10"/>
    <w:rsid w:val="00CE3F70"/>
    <w:rsid w:val="00CE4312"/>
    <w:rsid w:val="00CE4862"/>
    <w:rsid w:val="00CE52A1"/>
    <w:rsid w:val="00CE542E"/>
    <w:rsid w:val="00CE5925"/>
    <w:rsid w:val="00CE5A9B"/>
    <w:rsid w:val="00CE6824"/>
    <w:rsid w:val="00CE69D8"/>
    <w:rsid w:val="00CE713B"/>
    <w:rsid w:val="00CE7D42"/>
    <w:rsid w:val="00CF0803"/>
    <w:rsid w:val="00CF0BC4"/>
    <w:rsid w:val="00CF16AF"/>
    <w:rsid w:val="00CF1965"/>
    <w:rsid w:val="00CF24C6"/>
    <w:rsid w:val="00CF2B2A"/>
    <w:rsid w:val="00CF2CF1"/>
    <w:rsid w:val="00CF4D90"/>
    <w:rsid w:val="00CF4EF9"/>
    <w:rsid w:val="00CF5215"/>
    <w:rsid w:val="00CF5802"/>
    <w:rsid w:val="00CF630D"/>
    <w:rsid w:val="00CF66BA"/>
    <w:rsid w:val="00CF6918"/>
    <w:rsid w:val="00CF7CF9"/>
    <w:rsid w:val="00D0265E"/>
    <w:rsid w:val="00D05C4E"/>
    <w:rsid w:val="00D06488"/>
    <w:rsid w:val="00D068C4"/>
    <w:rsid w:val="00D07692"/>
    <w:rsid w:val="00D0770F"/>
    <w:rsid w:val="00D07950"/>
    <w:rsid w:val="00D1393C"/>
    <w:rsid w:val="00D152E6"/>
    <w:rsid w:val="00D17888"/>
    <w:rsid w:val="00D17A55"/>
    <w:rsid w:val="00D20BE6"/>
    <w:rsid w:val="00D212DA"/>
    <w:rsid w:val="00D21F08"/>
    <w:rsid w:val="00D22713"/>
    <w:rsid w:val="00D22F0B"/>
    <w:rsid w:val="00D249A9"/>
    <w:rsid w:val="00D25367"/>
    <w:rsid w:val="00D25676"/>
    <w:rsid w:val="00D25CED"/>
    <w:rsid w:val="00D26672"/>
    <w:rsid w:val="00D30199"/>
    <w:rsid w:val="00D30BE4"/>
    <w:rsid w:val="00D317A4"/>
    <w:rsid w:val="00D348B2"/>
    <w:rsid w:val="00D34E1A"/>
    <w:rsid w:val="00D35AC7"/>
    <w:rsid w:val="00D36FBB"/>
    <w:rsid w:val="00D37EE6"/>
    <w:rsid w:val="00D40432"/>
    <w:rsid w:val="00D41A71"/>
    <w:rsid w:val="00D41B38"/>
    <w:rsid w:val="00D41CEB"/>
    <w:rsid w:val="00D42A22"/>
    <w:rsid w:val="00D43FF6"/>
    <w:rsid w:val="00D45295"/>
    <w:rsid w:val="00D45A4D"/>
    <w:rsid w:val="00D45C8E"/>
    <w:rsid w:val="00D4792F"/>
    <w:rsid w:val="00D503F2"/>
    <w:rsid w:val="00D52673"/>
    <w:rsid w:val="00D52BFA"/>
    <w:rsid w:val="00D52DAC"/>
    <w:rsid w:val="00D53406"/>
    <w:rsid w:val="00D54935"/>
    <w:rsid w:val="00D54D4C"/>
    <w:rsid w:val="00D55BAB"/>
    <w:rsid w:val="00D566D0"/>
    <w:rsid w:val="00D56A60"/>
    <w:rsid w:val="00D5731D"/>
    <w:rsid w:val="00D57680"/>
    <w:rsid w:val="00D57E1A"/>
    <w:rsid w:val="00D61E14"/>
    <w:rsid w:val="00D632BD"/>
    <w:rsid w:val="00D63BB6"/>
    <w:rsid w:val="00D6408E"/>
    <w:rsid w:val="00D65913"/>
    <w:rsid w:val="00D65950"/>
    <w:rsid w:val="00D65D67"/>
    <w:rsid w:val="00D664CB"/>
    <w:rsid w:val="00D665E9"/>
    <w:rsid w:val="00D66C08"/>
    <w:rsid w:val="00D70E64"/>
    <w:rsid w:val="00D70E93"/>
    <w:rsid w:val="00D71518"/>
    <w:rsid w:val="00D72425"/>
    <w:rsid w:val="00D7254A"/>
    <w:rsid w:val="00D72BB6"/>
    <w:rsid w:val="00D73435"/>
    <w:rsid w:val="00D73BD6"/>
    <w:rsid w:val="00D73D62"/>
    <w:rsid w:val="00D74085"/>
    <w:rsid w:val="00D7412C"/>
    <w:rsid w:val="00D7413E"/>
    <w:rsid w:val="00D754AE"/>
    <w:rsid w:val="00D77E71"/>
    <w:rsid w:val="00D818A7"/>
    <w:rsid w:val="00D838B4"/>
    <w:rsid w:val="00D8399D"/>
    <w:rsid w:val="00D83C28"/>
    <w:rsid w:val="00D840A6"/>
    <w:rsid w:val="00D8444F"/>
    <w:rsid w:val="00D84951"/>
    <w:rsid w:val="00D84A59"/>
    <w:rsid w:val="00D84C1C"/>
    <w:rsid w:val="00D852E5"/>
    <w:rsid w:val="00D86DDF"/>
    <w:rsid w:val="00D912A7"/>
    <w:rsid w:val="00D912F5"/>
    <w:rsid w:val="00D92055"/>
    <w:rsid w:val="00D92553"/>
    <w:rsid w:val="00D9293B"/>
    <w:rsid w:val="00D94BC3"/>
    <w:rsid w:val="00D96C99"/>
    <w:rsid w:val="00D972FE"/>
    <w:rsid w:val="00D97F1B"/>
    <w:rsid w:val="00D97F65"/>
    <w:rsid w:val="00DA0977"/>
    <w:rsid w:val="00DA0C8F"/>
    <w:rsid w:val="00DA0D40"/>
    <w:rsid w:val="00DA180C"/>
    <w:rsid w:val="00DA1AF8"/>
    <w:rsid w:val="00DA21E4"/>
    <w:rsid w:val="00DA344F"/>
    <w:rsid w:val="00DA399F"/>
    <w:rsid w:val="00DA3A5B"/>
    <w:rsid w:val="00DA44B0"/>
    <w:rsid w:val="00DA5A34"/>
    <w:rsid w:val="00DA6EA2"/>
    <w:rsid w:val="00DA7CF2"/>
    <w:rsid w:val="00DB0ED3"/>
    <w:rsid w:val="00DB158B"/>
    <w:rsid w:val="00DB15C1"/>
    <w:rsid w:val="00DB201B"/>
    <w:rsid w:val="00DB2496"/>
    <w:rsid w:val="00DB27E6"/>
    <w:rsid w:val="00DB518C"/>
    <w:rsid w:val="00DB51DE"/>
    <w:rsid w:val="00DB5442"/>
    <w:rsid w:val="00DB5554"/>
    <w:rsid w:val="00DB5812"/>
    <w:rsid w:val="00DB731B"/>
    <w:rsid w:val="00DC07B9"/>
    <w:rsid w:val="00DC22AB"/>
    <w:rsid w:val="00DC25D8"/>
    <w:rsid w:val="00DC2E17"/>
    <w:rsid w:val="00DC3359"/>
    <w:rsid w:val="00DC444E"/>
    <w:rsid w:val="00DC4627"/>
    <w:rsid w:val="00DC51D8"/>
    <w:rsid w:val="00DC5BC9"/>
    <w:rsid w:val="00DC5CBF"/>
    <w:rsid w:val="00DC7979"/>
    <w:rsid w:val="00DD1508"/>
    <w:rsid w:val="00DD18F5"/>
    <w:rsid w:val="00DD1C37"/>
    <w:rsid w:val="00DD4186"/>
    <w:rsid w:val="00DD43C2"/>
    <w:rsid w:val="00DD45C7"/>
    <w:rsid w:val="00DD6142"/>
    <w:rsid w:val="00DD657C"/>
    <w:rsid w:val="00DD7C70"/>
    <w:rsid w:val="00DE0A74"/>
    <w:rsid w:val="00DE3CAE"/>
    <w:rsid w:val="00DE52D3"/>
    <w:rsid w:val="00DF00BE"/>
    <w:rsid w:val="00DF09F5"/>
    <w:rsid w:val="00DF0EE8"/>
    <w:rsid w:val="00DF18E4"/>
    <w:rsid w:val="00DF2479"/>
    <w:rsid w:val="00DF3259"/>
    <w:rsid w:val="00DF33D2"/>
    <w:rsid w:val="00DF4382"/>
    <w:rsid w:val="00DF454F"/>
    <w:rsid w:val="00DF6AB9"/>
    <w:rsid w:val="00DF7949"/>
    <w:rsid w:val="00E00316"/>
    <w:rsid w:val="00E004C8"/>
    <w:rsid w:val="00E02FDB"/>
    <w:rsid w:val="00E03481"/>
    <w:rsid w:val="00E061DF"/>
    <w:rsid w:val="00E06AAC"/>
    <w:rsid w:val="00E06DB3"/>
    <w:rsid w:val="00E07238"/>
    <w:rsid w:val="00E07931"/>
    <w:rsid w:val="00E10832"/>
    <w:rsid w:val="00E1159B"/>
    <w:rsid w:val="00E11B3D"/>
    <w:rsid w:val="00E132E4"/>
    <w:rsid w:val="00E13672"/>
    <w:rsid w:val="00E141A2"/>
    <w:rsid w:val="00E1538F"/>
    <w:rsid w:val="00E153D4"/>
    <w:rsid w:val="00E15F77"/>
    <w:rsid w:val="00E161BC"/>
    <w:rsid w:val="00E169C6"/>
    <w:rsid w:val="00E17130"/>
    <w:rsid w:val="00E17488"/>
    <w:rsid w:val="00E1763C"/>
    <w:rsid w:val="00E17DFC"/>
    <w:rsid w:val="00E20978"/>
    <w:rsid w:val="00E21034"/>
    <w:rsid w:val="00E22360"/>
    <w:rsid w:val="00E22DF7"/>
    <w:rsid w:val="00E22ED8"/>
    <w:rsid w:val="00E231CC"/>
    <w:rsid w:val="00E2391F"/>
    <w:rsid w:val="00E23A7C"/>
    <w:rsid w:val="00E23D78"/>
    <w:rsid w:val="00E24396"/>
    <w:rsid w:val="00E2448F"/>
    <w:rsid w:val="00E2466D"/>
    <w:rsid w:val="00E24674"/>
    <w:rsid w:val="00E24A43"/>
    <w:rsid w:val="00E25318"/>
    <w:rsid w:val="00E25C66"/>
    <w:rsid w:val="00E25E00"/>
    <w:rsid w:val="00E263A5"/>
    <w:rsid w:val="00E26F4F"/>
    <w:rsid w:val="00E27424"/>
    <w:rsid w:val="00E278A9"/>
    <w:rsid w:val="00E304D7"/>
    <w:rsid w:val="00E30E6A"/>
    <w:rsid w:val="00E33408"/>
    <w:rsid w:val="00E33E2C"/>
    <w:rsid w:val="00E355EB"/>
    <w:rsid w:val="00E35A50"/>
    <w:rsid w:val="00E37ED4"/>
    <w:rsid w:val="00E40301"/>
    <w:rsid w:val="00E42739"/>
    <w:rsid w:val="00E43460"/>
    <w:rsid w:val="00E435DD"/>
    <w:rsid w:val="00E4364E"/>
    <w:rsid w:val="00E4486F"/>
    <w:rsid w:val="00E44F36"/>
    <w:rsid w:val="00E44FAB"/>
    <w:rsid w:val="00E45397"/>
    <w:rsid w:val="00E45A02"/>
    <w:rsid w:val="00E47CB4"/>
    <w:rsid w:val="00E50A86"/>
    <w:rsid w:val="00E52D51"/>
    <w:rsid w:val="00E53545"/>
    <w:rsid w:val="00E54D05"/>
    <w:rsid w:val="00E5504D"/>
    <w:rsid w:val="00E558C2"/>
    <w:rsid w:val="00E558FF"/>
    <w:rsid w:val="00E57506"/>
    <w:rsid w:val="00E60CB0"/>
    <w:rsid w:val="00E61F7F"/>
    <w:rsid w:val="00E625F1"/>
    <w:rsid w:val="00E62CDB"/>
    <w:rsid w:val="00E63CAD"/>
    <w:rsid w:val="00E6427B"/>
    <w:rsid w:val="00E656CA"/>
    <w:rsid w:val="00E65D3F"/>
    <w:rsid w:val="00E65D8B"/>
    <w:rsid w:val="00E664F6"/>
    <w:rsid w:val="00E665C8"/>
    <w:rsid w:val="00E67E4E"/>
    <w:rsid w:val="00E703B1"/>
    <w:rsid w:val="00E712EC"/>
    <w:rsid w:val="00E72828"/>
    <w:rsid w:val="00E747BD"/>
    <w:rsid w:val="00E74A64"/>
    <w:rsid w:val="00E778A7"/>
    <w:rsid w:val="00E77EAF"/>
    <w:rsid w:val="00E808A8"/>
    <w:rsid w:val="00E8121C"/>
    <w:rsid w:val="00E82626"/>
    <w:rsid w:val="00E82926"/>
    <w:rsid w:val="00E82A1E"/>
    <w:rsid w:val="00E83C29"/>
    <w:rsid w:val="00E84CF1"/>
    <w:rsid w:val="00E85255"/>
    <w:rsid w:val="00E85926"/>
    <w:rsid w:val="00E863DF"/>
    <w:rsid w:val="00E86F0E"/>
    <w:rsid w:val="00E87271"/>
    <w:rsid w:val="00E877F2"/>
    <w:rsid w:val="00E87EEE"/>
    <w:rsid w:val="00E90549"/>
    <w:rsid w:val="00E919F0"/>
    <w:rsid w:val="00E92242"/>
    <w:rsid w:val="00E93F6C"/>
    <w:rsid w:val="00E94AAC"/>
    <w:rsid w:val="00E95FED"/>
    <w:rsid w:val="00E96023"/>
    <w:rsid w:val="00E9616E"/>
    <w:rsid w:val="00E962D8"/>
    <w:rsid w:val="00E963BA"/>
    <w:rsid w:val="00E968F6"/>
    <w:rsid w:val="00E97CC2"/>
    <w:rsid w:val="00EA019A"/>
    <w:rsid w:val="00EA0DCB"/>
    <w:rsid w:val="00EA2622"/>
    <w:rsid w:val="00EA27C9"/>
    <w:rsid w:val="00EA284A"/>
    <w:rsid w:val="00EA3593"/>
    <w:rsid w:val="00EA35FF"/>
    <w:rsid w:val="00EA3843"/>
    <w:rsid w:val="00EA4916"/>
    <w:rsid w:val="00EA4CAA"/>
    <w:rsid w:val="00EA50BD"/>
    <w:rsid w:val="00EA52F4"/>
    <w:rsid w:val="00EA57F0"/>
    <w:rsid w:val="00EA5A0C"/>
    <w:rsid w:val="00EA6910"/>
    <w:rsid w:val="00EA6E31"/>
    <w:rsid w:val="00EA7ABC"/>
    <w:rsid w:val="00EA7E3F"/>
    <w:rsid w:val="00EB0914"/>
    <w:rsid w:val="00EB0EF7"/>
    <w:rsid w:val="00EB3998"/>
    <w:rsid w:val="00EB3C0A"/>
    <w:rsid w:val="00EB44CC"/>
    <w:rsid w:val="00EB4C15"/>
    <w:rsid w:val="00EB5FEA"/>
    <w:rsid w:val="00EC03A5"/>
    <w:rsid w:val="00EC0548"/>
    <w:rsid w:val="00EC2A74"/>
    <w:rsid w:val="00EC39FA"/>
    <w:rsid w:val="00EC3C1F"/>
    <w:rsid w:val="00EC4091"/>
    <w:rsid w:val="00EC436C"/>
    <w:rsid w:val="00EC47EF"/>
    <w:rsid w:val="00EC4EA0"/>
    <w:rsid w:val="00EC509F"/>
    <w:rsid w:val="00EC5104"/>
    <w:rsid w:val="00EC5E5C"/>
    <w:rsid w:val="00EC6630"/>
    <w:rsid w:val="00EC66E0"/>
    <w:rsid w:val="00EC720D"/>
    <w:rsid w:val="00EC760E"/>
    <w:rsid w:val="00EC7961"/>
    <w:rsid w:val="00ED08EF"/>
    <w:rsid w:val="00ED09BA"/>
    <w:rsid w:val="00ED1115"/>
    <w:rsid w:val="00ED14BD"/>
    <w:rsid w:val="00ED16CF"/>
    <w:rsid w:val="00ED1839"/>
    <w:rsid w:val="00ED2883"/>
    <w:rsid w:val="00ED305B"/>
    <w:rsid w:val="00ED4739"/>
    <w:rsid w:val="00ED49B4"/>
    <w:rsid w:val="00ED507E"/>
    <w:rsid w:val="00ED54A6"/>
    <w:rsid w:val="00ED5820"/>
    <w:rsid w:val="00ED5876"/>
    <w:rsid w:val="00ED6B8F"/>
    <w:rsid w:val="00ED71B6"/>
    <w:rsid w:val="00ED791E"/>
    <w:rsid w:val="00ED7962"/>
    <w:rsid w:val="00ED7E7B"/>
    <w:rsid w:val="00ED7E87"/>
    <w:rsid w:val="00EE00BB"/>
    <w:rsid w:val="00EE05AA"/>
    <w:rsid w:val="00EE0879"/>
    <w:rsid w:val="00EE08E7"/>
    <w:rsid w:val="00EE0A0B"/>
    <w:rsid w:val="00EE1E05"/>
    <w:rsid w:val="00EE2D71"/>
    <w:rsid w:val="00EE2DFB"/>
    <w:rsid w:val="00EE3004"/>
    <w:rsid w:val="00EE39C1"/>
    <w:rsid w:val="00EE3F2C"/>
    <w:rsid w:val="00EE401C"/>
    <w:rsid w:val="00EE447D"/>
    <w:rsid w:val="00EE4933"/>
    <w:rsid w:val="00EE50E3"/>
    <w:rsid w:val="00EE5186"/>
    <w:rsid w:val="00EE5B11"/>
    <w:rsid w:val="00EE6A1D"/>
    <w:rsid w:val="00EE6BA5"/>
    <w:rsid w:val="00EE6EE4"/>
    <w:rsid w:val="00EE7B8C"/>
    <w:rsid w:val="00EE7D34"/>
    <w:rsid w:val="00EF040F"/>
    <w:rsid w:val="00EF1904"/>
    <w:rsid w:val="00EF39D7"/>
    <w:rsid w:val="00EF3D69"/>
    <w:rsid w:val="00EF425E"/>
    <w:rsid w:val="00EF46AB"/>
    <w:rsid w:val="00EF55C0"/>
    <w:rsid w:val="00EF571F"/>
    <w:rsid w:val="00EF5A6D"/>
    <w:rsid w:val="00EF6B66"/>
    <w:rsid w:val="00EF71E4"/>
    <w:rsid w:val="00EF735D"/>
    <w:rsid w:val="00EF7811"/>
    <w:rsid w:val="00EF7E2D"/>
    <w:rsid w:val="00EF7F21"/>
    <w:rsid w:val="00F002B0"/>
    <w:rsid w:val="00F00505"/>
    <w:rsid w:val="00F00CBE"/>
    <w:rsid w:val="00F00F07"/>
    <w:rsid w:val="00F010A6"/>
    <w:rsid w:val="00F0145D"/>
    <w:rsid w:val="00F01D2C"/>
    <w:rsid w:val="00F0253A"/>
    <w:rsid w:val="00F028C0"/>
    <w:rsid w:val="00F02A76"/>
    <w:rsid w:val="00F042EE"/>
    <w:rsid w:val="00F063D5"/>
    <w:rsid w:val="00F06BAF"/>
    <w:rsid w:val="00F06CAD"/>
    <w:rsid w:val="00F103B2"/>
    <w:rsid w:val="00F10729"/>
    <w:rsid w:val="00F10DC9"/>
    <w:rsid w:val="00F11DD3"/>
    <w:rsid w:val="00F122AA"/>
    <w:rsid w:val="00F146C5"/>
    <w:rsid w:val="00F16456"/>
    <w:rsid w:val="00F166AC"/>
    <w:rsid w:val="00F17850"/>
    <w:rsid w:val="00F17DCF"/>
    <w:rsid w:val="00F22EB4"/>
    <w:rsid w:val="00F24542"/>
    <w:rsid w:val="00F25CCE"/>
    <w:rsid w:val="00F25D0F"/>
    <w:rsid w:val="00F26D11"/>
    <w:rsid w:val="00F27112"/>
    <w:rsid w:val="00F30068"/>
    <w:rsid w:val="00F30ACF"/>
    <w:rsid w:val="00F30EC5"/>
    <w:rsid w:val="00F3114D"/>
    <w:rsid w:val="00F31904"/>
    <w:rsid w:val="00F320A1"/>
    <w:rsid w:val="00F34B47"/>
    <w:rsid w:val="00F35171"/>
    <w:rsid w:val="00F3701D"/>
    <w:rsid w:val="00F37256"/>
    <w:rsid w:val="00F405F3"/>
    <w:rsid w:val="00F407DD"/>
    <w:rsid w:val="00F40D84"/>
    <w:rsid w:val="00F41195"/>
    <w:rsid w:val="00F41B23"/>
    <w:rsid w:val="00F42163"/>
    <w:rsid w:val="00F4296C"/>
    <w:rsid w:val="00F42B88"/>
    <w:rsid w:val="00F43ACF"/>
    <w:rsid w:val="00F44121"/>
    <w:rsid w:val="00F449F8"/>
    <w:rsid w:val="00F44B81"/>
    <w:rsid w:val="00F4695A"/>
    <w:rsid w:val="00F46C6F"/>
    <w:rsid w:val="00F4734D"/>
    <w:rsid w:val="00F51B1F"/>
    <w:rsid w:val="00F51D2A"/>
    <w:rsid w:val="00F520AA"/>
    <w:rsid w:val="00F539F0"/>
    <w:rsid w:val="00F54982"/>
    <w:rsid w:val="00F55999"/>
    <w:rsid w:val="00F56009"/>
    <w:rsid w:val="00F57AD8"/>
    <w:rsid w:val="00F611FE"/>
    <w:rsid w:val="00F6444A"/>
    <w:rsid w:val="00F649D1"/>
    <w:rsid w:val="00F64FE6"/>
    <w:rsid w:val="00F65FD4"/>
    <w:rsid w:val="00F66AA8"/>
    <w:rsid w:val="00F67624"/>
    <w:rsid w:val="00F7001C"/>
    <w:rsid w:val="00F7031E"/>
    <w:rsid w:val="00F7084E"/>
    <w:rsid w:val="00F708BF"/>
    <w:rsid w:val="00F709AE"/>
    <w:rsid w:val="00F725AD"/>
    <w:rsid w:val="00F72F51"/>
    <w:rsid w:val="00F733F9"/>
    <w:rsid w:val="00F73569"/>
    <w:rsid w:val="00F75BA8"/>
    <w:rsid w:val="00F75EA9"/>
    <w:rsid w:val="00F76263"/>
    <w:rsid w:val="00F77B16"/>
    <w:rsid w:val="00F80750"/>
    <w:rsid w:val="00F82093"/>
    <w:rsid w:val="00F82102"/>
    <w:rsid w:val="00F83F73"/>
    <w:rsid w:val="00F84B60"/>
    <w:rsid w:val="00F85E27"/>
    <w:rsid w:val="00F86673"/>
    <w:rsid w:val="00F8773A"/>
    <w:rsid w:val="00F87848"/>
    <w:rsid w:val="00F87D99"/>
    <w:rsid w:val="00F906B2"/>
    <w:rsid w:val="00F906CB"/>
    <w:rsid w:val="00F9176B"/>
    <w:rsid w:val="00F91F63"/>
    <w:rsid w:val="00F932D6"/>
    <w:rsid w:val="00F936F6"/>
    <w:rsid w:val="00F94015"/>
    <w:rsid w:val="00F94D64"/>
    <w:rsid w:val="00F955D7"/>
    <w:rsid w:val="00F958B2"/>
    <w:rsid w:val="00F97B02"/>
    <w:rsid w:val="00FA0002"/>
    <w:rsid w:val="00FA0249"/>
    <w:rsid w:val="00FA1714"/>
    <w:rsid w:val="00FA1F3B"/>
    <w:rsid w:val="00FA2404"/>
    <w:rsid w:val="00FA24C6"/>
    <w:rsid w:val="00FA25D0"/>
    <w:rsid w:val="00FA26F5"/>
    <w:rsid w:val="00FA2AD4"/>
    <w:rsid w:val="00FA3A87"/>
    <w:rsid w:val="00FA3F9A"/>
    <w:rsid w:val="00FA53B5"/>
    <w:rsid w:val="00FA6716"/>
    <w:rsid w:val="00FA7169"/>
    <w:rsid w:val="00FA71DD"/>
    <w:rsid w:val="00FB1120"/>
    <w:rsid w:val="00FB290C"/>
    <w:rsid w:val="00FB6B4F"/>
    <w:rsid w:val="00FB7337"/>
    <w:rsid w:val="00FB7F4A"/>
    <w:rsid w:val="00FC0E7A"/>
    <w:rsid w:val="00FC171E"/>
    <w:rsid w:val="00FC1E9C"/>
    <w:rsid w:val="00FC27F1"/>
    <w:rsid w:val="00FC2869"/>
    <w:rsid w:val="00FC5442"/>
    <w:rsid w:val="00FC7B0A"/>
    <w:rsid w:val="00FD07F7"/>
    <w:rsid w:val="00FD2BE4"/>
    <w:rsid w:val="00FD2E95"/>
    <w:rsid w:val="00FD3A17"/>
    <w:rsid w:val="00FD43E4"/>
    <w:rsid w:val="00FD55A3"/>
    <w:rsid w:val="00FD55D4"/>
    <w:rsid w:val="00FD5B82"/>
    <w:rsid w:val="00FD775B"/>
    <w:rsid w:val="00FD7895"/>
    <w:rsid w:val="00FE0761"/>
    <w:rsid w:val="00FE124B"/>
    <w:rsid w:val="00FE15AF"/>
    <w:rsid w:val="00FE282B"/>
    <w:rsid w:val="00FE3692"/>
    <w:rsid w:val="00FE48E0"/>
    <w:rsid w:val="00FE5C91"/>
    <w:rsid w:val="00FE619C"/>
    <w:rsid w:val="00FE6374"/>
    <w:rsid w:val="00FE642C"/>
    <w:rsid w:val="00FE6B61"/>
    <w:rsid w:val="00FE7A88"/>
    <w:rsid w:val="00FF033D"/>
    <w:rsid w:val="00FF040C"/>
    <w:rsid w:val="00FF1183"/>
    <w:rsid w:val="00FF2744"/>
    <w:rsid w:val="00FF327E"/>
    <w:rsid w:val="00FF4B19"/>
    <w:rsid w:val="00FF4CCC"/>
    <w:rsid w:val="00FF4EAF"/>
    <w:rsid w:val="00FF5E63"/>
    <w:rsid w:val="00FF626C"/>
    <w:rsid w:val="00FF6687"/>
    <w:rsid w:val="00FF6E15"/>
    <w:rsid w:val="00FF726C"/>
    <w:rsid w:val="00FF7F85"/>
    <w:rsid w:val="011BA2EB"/>
    <w:rsid w:val="01BBB8B5"/>
    <w:rsid w:val="01D0B2CC"/>
    <w:rsid w:val="0252AB1A"/>
    <w:rsid w:val="027B2683"/>
    <w:rsid w:val="03C312BD"/>
    <w:rsid w:val="05142292"/>
    <w:rsid w:val="05555B0D"/>
    <w:rsid w:val="05C41D86"/>
    <w:rsid w:val="05FC1888"/>
    <w:rsid w:val="068BAB94"/>
    <w:rsid w:val="068CCD40"/>
    <w:rsid w:val="0741C664"/>
    <w:rsid w:val="07B80D98"/>
    <w:rsid w:val="0802C88F"/>
    <w:rsid w:val="085C1B08"/>
    <w:rsid w:val="08939D77"/>
    <w:rsid w:val="089C3660"/>
    <w:rsid w:val="0980A7AA"/>
    <w:rsid w:val="0A15FC84"/>
    <w:rsid w:val="0A8A6F67"/>
    <w:rsid w:val="0B6A3BB9"/>
    <w:rsid w:val="0B836416"/>
    <w:rsid w:val="0BDE7CCA"/>
    <w:rsid w:val="0BE57023"/>
    <w:rsid w:val="0C4ABAEA"/>
    <w:rsid w:val="0C8FEE2A"/>
    <w:rsid w:val="0D525041"/>
    <w:rsid w:val="0D84406A"/>
    <w:rsid w:val="0DBD66A8"/>
    <w:rsid w:val="0E32177F"/>
    <w:rsid w:val="0E6FD889"/>
    <w:rsid w:val="0F080C29"/>
    <w:rsid w:val="0F0E34D3"/>
    <w:rsid w:val="0F491AD4"/>
    <w:rsid w:val="0F6B7D5A"/>
    <w:rsid w:val="101104DB"/>
    <w:rsid w:val="10496376"/>
    <w:rsid w:val="10CA3D31"/>
    <w:rsid w:val="111FB0BC"/>
    <w:rsid w:val="114AD2A1"/>
    <w:rsid w:val="11620785"/>
    <w:rsid w:val="11A7794B"/>
    <w:rsid w:val="122071E7"/>
    <w:rsid w:val="12251DED"/>
    <w:rsid w:val="136F71DE"/>
    <w:rsid w:val="139D13D0"/>
    <w:rsid w:val="141B39AB"/>
    <w:rsid w:val="15AABD8B"/>
    <w:rsid w:val="16161BC9"/>
    <w:rsid w:val="161E17FC"/>
    <w:rsid w:val="162386D1"/>
    <w:rsid w:val="1635CFCD"/>
    <w:rsid w:val="168DC815"/>
    <w:rsid w:val="184A6AAA"/>
    <w:rsid w:val="18DB2E1D"/>
    <w:rsid w:val="198F6E83"/>
    <w:rsid w:val="1AC730FC"/>
    <w:rsid w:val="1AF6DD9F"/>
    <w:rsid w:val="1B26F972"/>
    <w:rsid w:val="1BB48381"/>
    <w:rsid w:val="1C7D6D13"/>
    <w:rsid w:val="1C8B5117"/>
    <w:rsid w:val="1CBBC217"/>
    <w:rsid w:val="1D81AECA"/>
    <w:rsid w:val="1DD6015F"/>
    <w:rsid w:val="1E204A8B"/>
    <w:rsid w:val="1EC7540A"/>
    <w:rsid w:val="1F0FEAD5"/>
    <w:rsid w:val="213FF236"/>
    <w:rsid w:val="21442E0E"/>
    <w:rsid w:val="2196DC42"/>
    <w:rsid w:val="2208862C"/>
    <w:rsid w:val="22460482"/>
    <w:rsid w:val="2249CF85"/>
    <w:rsid w:val="22F09E65"/>
    <w:rsid w:val="22F3BBAE"/>
    <w:rsid w:val="23CECF0B"/>
    <w:rsid w:val="23F52DA3"/>
    <w:rsid w:val="2418E4CE"/>
    <w:rsid w:val="243B8DC1"/>
    <w:rsid w:val="245C242A"/>
    <w:rsid w:val="2508C636"/>
    <w:rsid w:val="25D40D69"/>
    <w:rsid w:val="25EAD184"/>
    <w:rsid w:val="2672EBC1"/>
    <w:rsid w:val="26BF2EB6"/>
    <w:rsid w:val="2780C3CB"/>
    <w:rsid w:val="27EFA1F7"/>
    <w:rsid w:val="284CA969"/>
    <w:rsid w:val="28721D2F"/>
    <w:rsid w:val="2907792F"/>
    <w:rsid w:val="29614353"/>
    <w:rsid w:val="29B8954E"/>
    <w:rsid w:val="2B1BD09C"/>
    <w:rsid w:val="2B29A14B"/>
    <w:rsid w:val="2C29257A"/>
    <w:rsid w:val="2C625766"/>
    <w:rsid w:val="2D8F2C1C"/>
    <w:rsid w:val="2E4A4AAD"/>
    <w:rsid w:val="2E7F951A"/>
    <w:rsid w:val="2EC25F09"/>
    <w:rsid w:val="2F8D15F1"/>
    <w:rsid w:val="303B2E01"/>
    <w:rsid w:val="30DB995F"/>
    <w:rsid w:val="3165A4E9"/>
    <w:rsid w:val="32AE5B75"/>
    <w:rsid w:val="32BAB4B0"/>
    <w:rsid w:val="339CBC68"/>
    <w:rsid w:val="348C289B"/>
    <w:rsid w:val="349C4820"/>
    <w:rsid w:val="34DFF7B6"/>
    <w:rsid w:val="3515CF54"/>
    <w:rsid w:val="35E5FC37"/>
    <w:rsid w:val="35FAF957"/>
    <w:rsid w:val="360E976E"/>
    <w:rsid w:val="37619AA9"/>
    <w:rsid w:val="37A65EE0"/>
    <w:rsid w:val="37C6381C"/>
    <w:rsid w:val="3832DAB9"/>
    <w:rsid w:val="391D9CF9"/>
    <w:rsid w:val="3936C556"/>
    <w:rsid w:val="39B51FD1"/>
    <w:rsid w:val="3A1B00DF"/>
    <w:rsid w:val="3AB96D5A"/>
    <w:rsid w:val="3B3B3144"/>
    <w:rsid w:val="3B761C27"/>
    <w:rsid w:val="3BA15E17"/>
    <w:rsid w:val="3BD1C295"/>
    <w:rsid w:val="3BDF343F"/>
    <w:rsid w:val="3C90C688"/>
    <w:rsid w:val="3D80AC9D"/>
    <w:rsid w:val="3D85ED05"/>
    <w:rsid w:val="3DA4365F"/>
    <w:rsid w:val="3DA5C2C5"/>
    <w:rsid w:val="3DADF23C"/>
    <w:rsid w:val="3DCB61A6"/>
    <w:rsid w:val="3EC7695E"/>
    <w:rsid w:val="3F16D501"/>
    <w:rsid w:val="3FA54E46"/>
    <w:rsid w:val="401E2241"/>
    <w:rsid w:val="40F2BD1F"/>
    <w:rsid w:val="411ED857"/>
    <w:rsid w:val="413418C9"/>
    <w:rsid w:val="419DF748"/>
    <w:rsid w:val="4249EDA5"/>
    <w:rsid w:val="43506148"/>
    <w:rsid w:val="4364846C"/>
    <w:rsid w:val="4390E013"/>
    <w:rsid w:val="43F8E3F9"/>
    <w:rsid w:val="4547C70C"/>
    <w:rsid w:val="45EAE52A"/>
    <w:rsid w:val="46040D87"/>
    <w:rsid w:val="46F67CA3"/>
    <w:rsid w:val="47014DB5"/>
    <w:rsid w:val="47E07FAF"/>
    <w:rsid w:val="47F5622A"/>
    <w:rsid w:val="493BAE49"/>
    <w:rsid w:val="4966DE02"/>
    <w:rsid w:val="4A0FCB76"/>
    <w:rsid w:val="4A65F78D"/>
    <w:rsid w:val="4C9DCE4B"/>
    <w:rsid w:val="4D22140D"/>
    <w:rsid w:val="4D7FED93"/>
    <w:rsid w:val="4DDD7EF3"/>
    <w:rsid w:val="4E86A856"/>
    <w:rsid w:val="4E8DCCBA"/>
    <w:rsid w:val="4F405792"/>
    <w:rsid w:val="4FEAECF9"/>
    <w:rsid w:val="5045CDAB"/>
    <w:rsid w:val="5110F994"/>
    <w:rsid w:val="5115C411"/>
    <w:rsid w:val="5146C02E"/>
    <w:rsid w:val="51FF4E43"/>
    <w:rsid w:val="52575DD6"/>
    <w:rsid w:val="5331C279"/>
    <w:rsid w:val="53597218"/>
    <w:rsid w:val="5380C776"/>
    <w:rsid w:val="53950BB0"/>
    <w:rsid w:val="541D97E6"/>
    <w:rsid w:val="547E60F0"/>
    <w:rsid w:val="54C3E713"/>
    <w:rsid w:val="54F9C6A4"/>
    <w:rsid w:val="55D21C14"/>
    <w:rsid w:val="56187E2B"/>
    <w:rsid w:val="576DB8AC"/>
    <w:rsid w:val="579C5FA1"/>
    <w:rsid w:val="58E0EF33"/>
    <w:rsid w:val="5A247F23"/>
    <w:rsid w:val="5A53B57B"/>
    <w:rsid w:val="5A595D31"/>
    <w:rsid w:val="5B113884"/>
    <w:rsid w:val="5BC2B970"/>
    <w:rsid w:val="5BC83D0A"/>
    <w:rsid w:val="5C0BBB97"/>
    <w:rsid w:val="5CBF7C62"/>
    <w:rsid w:val="5D074CCC"/>
    <w:rsid w:val="5D3E37B9"/>
    <w:rsid w:val="5D64F5F6"/>
    <w:rsid w:val="5DCB4725"/>
    <w:rsid w:val="5E351C4C"/>
    <w:rsid w:val="5ED1EAC9"/>
    <w:rsid w:val="5F407F93"/>
    <w:rsid w:val="5F4B0A1B"/>
    <w:rsid w:val="5FC9DBB4"/>
    <w:rsid w:val="6093C0A7"/>
    <w:rsid w:val="60AED446"/>
    <w:rsid w:val="615FFBB6"/>
    <w:rsid w:val="61EA7096"/>
    <w:rsid w:val="621F7E4A"/>
    <w:rsid w:val="622F9108"/>
    <w:rsid w:val="623F88DA"/>
    <w:rsid w:val="62747C0D"/>
    <w:rsid w:val="629D4E56"/>
    <w:rsid w:val="6385B095"/>
    <w:rsid w:val="63CB6169"/>
    <w:rsid w:val="64BCC029"/>
    <w:rsid w:val="64C3EBAA"/>
    <w:rsid w:val="65557E79"/>
    <w:rsid w:val="65D99DA6"/>
    <w:rsid w:val="6606A228"/>
    <w:rsid w:val="66376772"/>
    <w:rsid w:val="66DBD2DD"/>
    <w:rsid w:val="66EA2C71"/>
    <w:rsid w:val="66EB30F7"/>
    <w:rsid w:val="674AECDD"/>
    <w:rsid w:val="676957CA"/>
    <w:rsid w:val="6771A917"/>
    <w:rsid w:val="6AA0E195"/>
    <w:rsid w:val="6AE4D70C"/>
    <w:rsid w:val="6B6050F8"/>
    <w:rsid w:val="6B96C027"/>
    <w:rsid w:val="6BFF29EF"/>
    <w:rsid w:val="6C76EB6A"/>
    <w:rsid w:val="6D62B5D8"/>
    <w:rsid w:val="6DC47A61"/>
    <w:rsid w:val="6DD0A8EE"/>
    <w:rsid w:val="6EB1BC27"/>
    <w:rsid w:val="6F161B3F"/>
    <w:rsid w:val="706A3FBF"/>
    <w:rsid w:val="70B1D1F7"/>
    <w:rsid w:val="70FCD793"/>
    <w:rsid w:val="716A8B9D"/>
    <w:rsid w:val="71BF35FA"/>
    <w:rsid w:val="72C90837"/>
    <w:rsid w:val="730FC4D2"/>
    <w:rsid w:val="740FB1A5"/>
    <w:rsid w:val="7489AABA"/>
    <w:rsid w:val="75E570F9"/>
    <w:rsid w:val="76D69797"/>
    <w:rsid w:val="791AA26C"/>
    <w:rsid w:val="796B408A"/>
    <w:rsid w:val="799A12CD"/>
    <w:rsid w:val="79BC10BA"/>
    <w:rsid w:val="7A57D6FB"/>
    <w:rsid w:val="7A917284"/>
    <w:rsid w:val="7AC06A00"/>
    <w:rsid w:val="7B29784C"/>
    <w:rsid w:val="7C7046D7"/>
    <w:rsid w:val="7CF3F88A"/>
    <w:rsid w:val="7D09D775"/>
    <w:rsid w:val="7D65F1CB"/>
    <w:rsid w:val="7D7F1A28"/>
    <w:rsid w:val="7E51F92A"/>
    <w:rsid w:val="7E5CA91B"/>
    <w:rsid w:val="7E6AEF95"/>
    <w:rsid w:val="7F267C74"/>
    <w:rsid w:val="7FE68E0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7D6D27"/>
  <w15:docId w15:val="{D7613855-6B94-4CC2-B457-65DD5BD0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nl-NL" w:eastAsia="en-US" w:bidi="ar-SA"/>
      </w:rPr>
    </w:rPrDefault>
    <w:pPrDefault>
      <w:pPr>
        <w:spacing w:line="288" w:lineRule="auto"/>
      </w:pPr>
    </w:pPrDefault>
  </w:docDefaults>
  <w:latentStyles w:defLockedState="1" w:defUIPriority="99" w:defSemiHidden="0" w:defUnhideWhenUsed="0" w:defQFormat="0" w:count="376">
    <w:lsdException w:name="Normal" w:locked="0" w:uiPriority="0"/>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semiHidden="1" w:uiPriority="9" w:unhideWhenUsed="1" w:qFormat="1"/>
    <w:lsdException w:name="heading 7" w:locked="0"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nhideWhenUsed="1" w:qFormat="1"/>
    <w:lsdException w:name="List 2" w:semiHidden="1" w:unhideWhenUsed="1"/>
    <w:lsdException w:name="List 3" w:semiHidden="1" w:unhideWhenUsed="1"/>
    <w:lsdException w:name="List 4" w:semiHidden="1"/>
    <w:lsdException w:name="List 5" w:semiHidden="1"/>
    <w:lsdException w:name="List Bullet 2" w:locked="0" w:semiHidden="1" w:unhideWhenUsed="1" w:qFormat="1"/>
    <w:lsdException w:name="List Bullet 3" w:locked="0" w:semiHidden="1" w:unhideWhenUsed="1" w:qFormat="1"/>
    <w:lsdException w:name="List Bullet 4" w:semiHidden="1" w:unhideWhenUsed="1"/>
    <w:lsdException w:name="List Bullet 5" w:semiHidden="1" w:unhideWhenUsed="1"/>
    <w:lsdException w:name="List Number 2" w:locked="0" w:semiHidden="1" w:unhideWhenUsed="1" w:qFormat="1"/>
    <w:lsdException w:name="List Number 3" w:locked="0" w:semiHidden="1" w:unhideWhenUsed="1" w:qFormat="1"/>
    <w:lsdException w:name="List Number 4" w:locked="0" w:semiHidden="1" w:unhideWhenUsed="1" w:qFormat="1"/>
    <w:lsdException w:name="List Number 5" w:locked="0" w:semiHidden="1" w:unhideWhenUsed="1" w:qFormat="1"/>
    <w:lsdException w:name="Title" w:uiPriority="8"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lsdException w:name="Body Text Indent" w:locked="0"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locked="0" w:semiHidden="1" w:unhideWhenUsed="1"/>
    <w:lsdException w:name="Body Text First Indent 2" w:semiHidden="1" w:unhideWhenUsed="1"/>
    <w:lsdException w:name="Note Heading" w:semiHidden="1" w:unhideWhenUsed="1"/>
    <w:lsdException w:name="Body Text 2" w:semiHidden="1" w:unhideWhenUsed="1"/>
    <w:lsdException w:name="Body Text 3" w:locked="0" w:semiHidden="1" w:unhideWhenUsed="1" w:qFormat="1"/>
    <w:lsdException w:name="Body Text Indent 2" w:semiHidden="1" w:unhideWhenUsed="1"/>
    <w:lsdException w:name="Body Text Indent 3" w:semiHidden="1" w:unhideWhenUsed="1"/>
    <w:lsdException w:name="Block Text" w:locked="0" w:semiHidden="1" w:unhideWhenUsed="1" w:qFormat="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uiPriority w:val="99"/>
    <w:semiHidden/>
    <w:rsid w:val="00941AA7"/>
  </w:style>
  <w:style w:type="paragraph" w:styleId="Kop1">
    <w:name w:val="heading 1"/>
    <w:next w:val="Kop2"/>
    <w:link w:val="Kop1Char"/>
    <w:uiPriority w:val="9"/>
    <w:qFormat/>
    <w:rsid w:val="00EE3004"/>
    <w:pPr>
      <w:keepNext/>
      <w:widowControl w:val="0"/>
      <w:numPr>
        <w:numId w:val="5"/>
      </w:numPr>
      <w:spacing w:line="240" w:lineRule="auto"/>
      <w:outlineLvl w:val="0"/>
    </w:pPr>
    <w:rPr>
      <w:rFonts w:ascii="Source Sans Pro" w:eastAsia="Times New Roman" w:hAnsi="Source Sans Pro" w:cstheme="majorBidi"/>
      <w:b/>
      <w:bCs/>
      <w:color w:val="662A88"/>
      <w:sz w:val="20"/>
      <w:szCs w:val="28"/>
      <w:lang w:eastAsia="nl-NL"/>
    </w:rPr>
  </w:style>
  <w:style w:type="paragraph" w:styleId="Kop2">
    <w:name w:val="heading 2"/>
    <w:basedOn w:val="Kop1"/>
    <w:link w:val="Kop2Char"/>
    <w:uiPriority w:val="9"/>
    <w:qFormat/>
    <w:rsid w:val="00843AF4"/>
    <w:pPr>
      <w:keepLines/>
      <w:numPr>
        <w:ilvl w:val="1"/>
        <w:numId w:val="24"/>
      </w:numPr>
      <w:outlineLvl w:val="1"/>
    </w:pPr>
    <w:rPr>
      <w:b w:val="0"/>
      <w:color w:val="auto"/>
      <w:sz w:val="18"/>
      <w:szCs w:val="26"/>
    </w:rPr>
  </w:style>
  <w:style w:type="paragraph" w:styleId="Kop3">
    <w:name w:val="heading 3"/>
    <w:basedOn w:val="Kop2"/>
    <w:link w:val="Kop3Char"/>
    <w:uiPriority w:val="9"/>
    <w:qFormat/>
    <w:rsid w:val="00C27ED6"/>
    <w:pPr>
      <w:keepNext w:val="0"/>
      <w:numPr>
        <w:ilvl w:val="2"/>
      </w:numPr>
      <w:outlineLvl w:val="2"/>
    </w:pPr>
    <w:rPr>
      <w:bCs w:val="0"/>
    </w:rPr>
  </w:style>
  <w:style w:type="paragraph" w:styleId="Kop4">
    <w:name w:val="heading 4"/>
    <w:basedOn w:val="Kop3"/>
    <w:link w:val="Kop4Char"/>
    <w:uiPriority w:val="9"/>
    <w:qFormat/>
    <w:rsid w:val="00941AA7"/>
    <w:pPr>
      <w:numPr>
        <w:ilvl w:val="3"/>
      </w:numPr>
      <w:outlineLvl w:val="3"/>
    </w:pPr>
    <w:rPr>
      <w:bCs/>
      <w:iCs/>
      <w:color w:val="404040" w:themeColor="text1" w:themeTint="BF"/>
    </w:rPr>
  </w:style>
  <w:style w:type="paragraph" w:styleId="Kop5">
    <w:name w:val="heading 5"/>
    <w:basedOn w:val="Kop4"/>
    <w:link w:val="Kop5Char"/>
    <w:uiPriority w:val="9"/>
    <w:qFormat/>
    <w:rsid w:val="0083450C"/>
    <w:pPr>
      <w:numPr>
        <w:ilvl w:val="4"/>
      </w:numPr>
      <w:outlineLvl w:val="4"/>
    </w:pPr>
    <w:rPr>
      <w:bCs w:val="0"/>
      <w:color w:val="auto"/>
      <w:szCs w:val="28"/>
    </w:rPr>
  </w:style>
  <w:style w:type="paragraph" w:styleId="Kop6">
    <w:name w:val="heading 6"/>
    <w:basedOn w:val="Kop5"/>
    <w:link w:val="Kop6Char"/>
    <w:uiPriority w:val="9"/>
    <w:qFormat/>
    <w:locked/>
    <w:rsid w:val="001824AE"/>
    <w:pPr>
      <w:numPr>
        <w:ilvl w:val="5"/>
      </w:numPr>
      <w:outlineLvl w:val="5"/>
    </w:pPr>
  </w:style>
  <w:style w:type="paragraph" w:styleId="Kop7">
    <w:name w:val="heading 7"/>
    <w:next w:val="Plattetekst"/>
    <w:link w:val="Kop7Char"/>
    <w:uiPriority w:val="9"/>
    <w:semiHidden/>
    <w:qFormat/>
    <w:rsid w:val="00C0553B"/>
    <w:pPr>
      <w:numPr>
        <w:ilvl w:val="6"/>
      </w:numPr>
      <w:outlineLvl w:val="6"/>
    </w:pPr>
    <w:rPr>
      <w:rFonts w:asciiTheme="majorHAnsi" w:eastAsiaTheme="majorEastAsia" w:hAnsiTheme="majorHAnsi" w:cstheme="majorBidi"/>
      <w:b/>
      <w:bCs/>
      <w:iCs/>
      <w:color w:val="000000" w:themeColor="text1"/>
      <w:sz w:val="24"/>
      <w:szCs w:val="28"/>
    </w:rPr>
  </w:style>
  <w:style w:type="paragraph" w:styleId="Kop8">
    <w:name w:val="heading 8"/>
    <w:next w:val="Plattetekst"/>
    <w:link w:val="Kop8Char"/>
    <w:uiPriority w:val="9"/>
    <w:semiHidden/>
    <w:qFormat/>
    <w:locked/>
    <w:rsid w:val="00C0553B"/>
    <w:pPr>
      <w:outlineLvl w:val="7"/>
    </w:pPr>
    <w:rPr>
      <w:rFonts w:asciiTheme="majorHAnsi" w:eastAsiaTheme="majorEastAsia" w:hAnsiTheme="majorHAnsi" w:cstheme="majorBidi"/>
      <w:bCs/>
      <w:szCs w:val="20"/>
    </w:rPr>
  </w:style>
  <w:style w:type="paragraph" w:styleId="Kop9">
    <w:name w:val="heading 9"/>
    <w:next w:val="Plattetekst"/>
    <w:link w:val="Kop9Char"/>
    <w:uiPriority w:val="9"/>
    <w:semiHidden/>
    <w:qFormat/>
    <w:locked/>
    <w:rsid w:val="00C0553B"/>
    <w:pPr>
      <w:numPr>
        <w:ilvl w:val="8"/>
      </w:numPr>
      <w:outlineLvl w:val="8"/>
    </w:pPr>
    <w:rPr>
      <w:rFonts w:asciiTheme="majorHAnsi" w:eastAsiaTheme="majorEastAsia" w:hAnsiTheme="majorHAnsi" w:cstheme="majorBidi"/>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locked/>
    <w:rsid w:val="00E712EC"/>
    <w:rPr>
      <w:color w:val="0000FF" w:themeColor="hyperlink"/>
      <w:u w:val="single"/>
    </w:rPr>
  </w:style>
  <w:style w:type="table" w:styleId="Tabelraster">
    <w:name w:val="Table Grid"/>
    <w:basedOn w:val="Standaardtabel"/>
    <w:uiPriority w:val="39"/>
    <w:locked/>
    <w:rsid w:val="00E712E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1Char">
    <w:name w:val="Kop 1 Char"/>
    <w:basedOn w:val="Standaardalinea-lettertype"/>
    <w:link w:val="Kop1"/>
    <w:uiPriority w:val="9"/>
    <w:rsid w:val="00EE3004"/>
    <w:rPr>
      <w:rFonts w:ascii="Source Sans Pro" w:eastAsia="Times New Roman" w:hAnsi="Source Sans Pro" w:cstheme="majorBidi"/>
      <w:b/>
      <w:bCs/>
      <w:color w:val="662A88"/>
      <w:sz w:val="20"/>
      <w:szCs w:val="28"/>
      <w:lang w:eastAsia="nl-NL"/>
    </w:rPr>
  </w:style>
  <w:style w:type="character" w:customStyle="1" w:styleId="Kop2Char">
    <w:name w:val="Kop 2 Char"/>
    <w:basedOn w:val="Standaardalinea-lettertype"/>
    <w:link w:val="Kop2"/>
    <w:uiPriority w:val="9"/>
    <w:rsid w:val="00843AF4"/>
    <w:rPr>
      <w:rFonts w:ascii="Source Sans Pro" w:eastAsia="Times New Roman" w:hAnsi="Source Sans Pro" w:cstheme="majorBidi"/>
      <w:bCs/>
      <w:szCs w:val="26"/>
      <w:lang w:eastAsia="nl-NL"/>
    </w:rPr>
  </w:style>
  <w:style w:type="paragraph" w:styleId="Lijstopsomteken">
    <w:name w:val="List Bullet"/>
    <w:uiPriority w:val="19"/>
    <w:qFormat/>
    <w:rsid w:val="00EF425E"/>
    <w:pPr>
      <w:numPr>
        <w:numId w:val="2"/>
      </w:numPr>
      <w:contextualSpacing/>
    </w:pPr>
  </w:style>
  <w:style w:type="character" w:customStyle="1" w:styleId="Kop3Char">
    <w:name w:val="Kop 3 Char"/>
    <w:basedOn w:val="Standaardalinea-lettertype"/>
    <w:link w:val="Kop3"/>
    <w:uiPriority w:val="9"/>
    <w:rsid w:val="00C27ED6"/>
    <w:rPr>
      <w:rFonts w:ascii="Source Sans Pro" w:eastAsia="Times New Roman" w:hAnsi="Source Sans Pro" w:cstheme="majorBidi"/>
      <w:szCs w:val="26"/>
      <w:lang w:eastAsia="nl-NL"/>
    </w:rPr>
  </w:style>
  <w:style w:type="character" w:customStyle="1" w:styleId="Kop4Char">
    <w:name w:val="Kop 4 Char"/>
    <w:basedOn w:val="Standaardalinea-lettertype"/>
    <w:link w:val="Kop4"/>
    <w:uiPriority w:val="9"/>
    <w:rsid w:val="00941AA7"/>
    <w:rPr>
      <w:rFonts w:ascii="Source Sans Pro" w:eastAsia="Times New Roman" w:hAnsi="Source Sans Pro" w:cstheme="majorBidi"/>
      <w:bCs/>
      <w:iCs/>
      <w:color w:val="404040" w:themeColor="text1" w:themeTint="BF"/>
      <w:szCs w:val="26"/>
      <w:lang w:eastAsia="nl-NL"/>
    </w:rPr>
  </w:style>
  <w:style w:type="character" w:customStyle="1" w:styleId="Kop5Char">
    <w:name w:val="Kop 5 Char"/>
    <w:basedOn w:val="Standaardalinea-lettertype"/>
    <w:link w:val="Kop5"/>
    <w:uiPriority w:val="9"/>
    <w:rsid w:val="0083450C"/>
    <w:rPr>
      <w:rFonts w:ascii="Source Sans Pro" w:eastAsia="Times New Roman" w:hAnsi="Source Sans Pro" w:cstheme="majorBidi"/>
      <w:iCs/>
      <w:szCs w:val="28"/>
      <w:lang w:eastAsia="nl-NL"/>
    </w:rPr>
  </w:style>
  <w:style w:type="character" w:customStyle="1" w:styleId="Kop6Char">
    <w:name w:val="Kop 6 Char"/>
    <w:basedOn w:val="Standaardalinea-lettertype"/>
    <w:link w:val="Kop6"/>
    <w:uiPriority w:val="9"/>
    <w:rsid w:val="001824AE"/>
    <w:rPr>
      <w:rFonts w:ascii="Source Sans Pro" w:eastAsia="Times New Roman" w:hAnsi="Source Sans Pro" w:cstheme="majorBidi"/>
      <w:iCs/>
      <w:szCs w:val="28"/>
      <w:lang w:eastAsia="nl-NL"/>
    </w:rPr>
  </w:style>
  <w:style w:type="character" w:customStyle="1" w:styleId="Kop7Char">
    <w:name w:val="Kop 7 Char"/>
    <w:basedOn w:val="Standaardalinea-lettertype"/>
    <w:link w:val="Kop7"/>
    <w:uiPriority w:val="9"/>
    <w:semiHidden/>
    <w:rsid w:val="00C0553B"/>
    <w:rPr>
      <w:rFonts w:asciiTheme="majorHAnsi" w:eastAsiaTheme="majorEastAsia" w:hAnsiTheme="majorHAnsi" w:cstheme="majorBidi"/>
      <w:b/>
      <w:bCs/>
      <w:iCs/>
      <w:color w:val="000000" w:themeColor="text1"/>
      <w:sz w:val="24"/>
      <w:szCs w:val="28"/>
    </w:rPr>
  </w:style>
  <w:style w:type="character" w:customStyle="1" w:styleId="Kop8Char">
    <w:name w:val="Kop 8 Char"/>
    <w:basedOn w:val="Standaardalinea-lettertype"/>
    <w:link w:val="Kop8"/>
    <w:uiPriority w:val="9"/>
    <w:semiHidden/>
    <w:rsid w:val="00C0553B"/>
    <w:rPr>
      <w:rFonts w:asciiTheme="majorHAnsi" w:eastAsiaTheme="majorEastAsia" w:hAnsiTheme="majorHAnsi" w:cstheme="majorBidi"/>
      <w:bCs/>
      <w:szCs w:val="20"/>
    </w:rPr>
  </w:style>
  <w:style w:type="character" w:customStyle="1" w:styleId="Kop9Char">
    <w:name w:val="Kop 9 Char"/>
    <w:basedOn w:val="Standaardalinea-lettertype"/>
    <w:link w:val="Kop9"/>
    <w:uiPriority w:val="9"/>
    <w:semiHidden/>
    <w:rsid w:val="00C0553B"/>
    <w:rPr>
      <w:rFonts w:asciiTheme="majorHAnsi" w:eastAsiaTheme="majorEastAsia" w:hAnsiTheme="majorHAnsi" w:cstheme="majorBidi"/>
      <w:bCs/>
      <w:szCs w:val="20"/>
    </w:rPr>
  </w:style>
  <w:style w:type="paragraph" w:styleId="Titel">
    <w:name w:val="Title"/>
    <w:basedOn w:val="Standaard"/>
    <w:next w:val="Plattetekst"/>
    <w:link w:val="TitelChar"/>
    <w:uiPriority w:val="8"/>
    <w:qFormat/>
    <w:locked/>
    <w:rsid w:val="002B380B"/>
    <w:pPr>
      <w:pageBreakBefore/>
      <w:spacing w:after="360"/>
      <w:ind w:left="1701" w:hanging="1701"/>
      <w:contextualSpacing/>
      <w:outlineLvl w:val="0"/>
    </w:pPr>
    <w:rPr>
      <w:rFonts w:eastAsiaTheme="majorEastAsia" w:cstheme="majorBidi"/>
      <w:b/>
      <w:color w:val="215592"/>
      <w:spacing w:val="5"/>
      <w:kern w:val="28"/>
      <w:sz w:val="36"/>
      <w:szCs w:val="52"/>
    </w:rPr>
  </w:style>
  <w:style w:type="character" w:customStyle="1" w:styleId="TitelChar">
    <w:name w:val="Titel Char"/>
    <w:basedOn w:val="Standaardalinea-lettertype"/>
    <w:link w:val="Titel"/>
    <w:uiPriority w:val="8"/>
    <w:rsid w:val="002B380B"/>
    <w:rPr>
      <w:rFonts w:eastAsiaTheme="majorEastAsia" w:cstheme="majorBidi"/>
      <w:b/>
      <w:color w:val="215592"/>
      <w:spacing w:val="5"/>
      <w:kern w:val="28"/>
      <w:sz w:val="36"/>
      <w:szCs w:val="52"/>
    </w:rPr>
  </w:style>
  <w:style w:type="paragraph" w:styleId="Ondertitel">
    <w:name w:val="Subtitle"/>
    <w:basedOn w:val="Standaard"/>
    <w:link w:val="OndertitelChar"/>
    <w:uiPriority w:val="8"/>
    <w:semiHidden/>
    <w:qFormat/>
    <w:locked/>
    <w:rsid w:val="003040D7"/>
    <w:pPr>
      <w:numPr>
        <w:ilvl w:val="1"/>
      </w:numPr>
    </w:pPr>
    <w:rPr>
      <w:rFonts w:eastAsiaTheme="majorEastAsia" w:cstheme="majorBidi"/>
      <w:iCs/>
      <w:sz w:val="20"/>
      <w:szCs w:val="24"/>
    </w:rPr>
  </w:style>
  <w:style w:type="character" w:customStyle="1" w:styleId="OndertitelChar">
    <w:name w:val="Ondertitel Char"/>
    <w:basedOn w:val="Standaardalinea-lettertype"/>
    <w:link w:val="Ondertitel"/>
    <w:uiPriority w:val="8"/>
    <w:semiHidden/>
    <w:rsid w:val="00C0553B"/>
    <w:rPr>
      <w:rFonts w:eastAsiaTheme="majorEastAsia" w:cstheme="majorBidi"/>
      <w:iCs/>
      <w:sz w:val="20"/>
      <w:szCs w:val="24"/>
    </w:rPr>
  </w:style>
  <w:style w:type="paragraph" w:styleId="Plattetekst">
    <w:name w:val="Body Text"/>
    <w:basedOn w:val="Standaard"/>
    <w:link w:val="PlattetekstChar"/>
    <w:uiPriority w:val="1"/>
    <w:rsid w:val="00C27ED6"/>
  </w:style>
  <w:style w:type="character" w:customStyle="1" w:styleId="PlattetekstChar">
    <w:name w:val="Platte tekst Char"/>
    <w:basedOn w:val="Standaardalinea-lettertype"/>
    <w:link w:val="Plattetekst"/>
    <w:uiPriority w:val="1"/>
    <w:rsid w:val="00DC5CBF"/>
  </w:style>
  <w:style w:type="paragraph" w:styleId="Plattetekst2">
    <w:name w:val="Body Text 2"/>
    <w:basedOn w:val="Plattetekst"/>
    <w:link w:val="Plattetekst2Char"/>
    <w:uiPriority w:val="1"/>
    <w:semiHidden/>
    <w:locked/>
    <w:rsid w:val="00CF4EF9"/>
    <w:pPr>
      <w:spacing w:line="240" w:lineRule="auto"/>
    </w:pPr>
    <w:rPr>
      <w:sz w:val="16"/>
    </w:rPr>
  </w:style>
  <w:style w:type="character" w:customStyle="1" w:styleId="Plattetekst2Char">
    <w:name w:val="Platte tekst 2 Char"/>
    <w:basedOn w:val="Standaardalinea-lettertype"/>
    <w:link w:val="Plattetekst2"/>
    <w:uiPriority w:val="1"/>
    <w:semiHidden/>
    <w:rsid w:val="0023055C"/>
    <w:rPr>
      <w:sz w:val="16"/>
    </w:rPr>
  </w:style>
  <w:style w:type="paragraph" w:styleId="Plattetekst3">
    <w:name w:val="Body Text 3"/>
    <w:basedOn w:val="Plattetekst"/>
    <w:link w:val="Plattetekst3Char"/>
    <w:uiPriority w:val="30"/>
    <w:qFormat/>
    <w:rsid w:val="00CF4EF9"/>
    <w:pPr>
      <w:ind w:left="567" w:hanging="567"/>
    </w:pPr>
    <w:rPr>
      <w:b/>
      <w:szCs w:val="16"/>
    </w:rPr>
  </w:style>
  <w:style w:type="character" w:customStyle="1" w:styleId="Plattetekst3Char">
    <w:name w:val="Platte tekst 3 Char"/>
    <w:basedOn w:val="Standaardalinea-lettertype"/>
    <w:link w:val="Plattetekst3"/>
    <w:uiPriority w:val="30"/>
    <w:rsid w:val="00056B93"/>
    <w:rPr>
      <w:b/>
      <w:szCs w:val="16"/>
    </w:rPr>
  </w:style>
  <w:style w:type="paragraph" w:styleId="Plattetekstinspringen">
    <w:name w:val="Body Text Indent"/>
    <w:basedOn w:val="Plattetekst"/>
    <w:link w:val="PlattetekstinspringenChar"/>
    <w:uiPriority w:val="30"/>
    <w:qFormat/>
    <w:rsid w:val="00C86A6D"/>
    <w:pPr>
      <w:spacing w:before="120" w:after="120"/>
      <w:ind w:left="567" w:right="567"/>
      <w:contextualSpacing/>
    </w:pPr>
    <w:rPr>
      <w:b/>
      <w:color w:val="003362" w:themeColor="text2"/>
    </w:rPr>
  </w:style>
  <w:style w:type="character" w:customStyle="1" w:styleId="PlattetekstinspringenChar">
    <w:name w:val="Platte tekst inspringen Char"/>
    <w:basedOn w:val="Standaardalinea-lettertype"/>
    <w:link w:val="Plattetekstinspringen"/>
    <w:uiPriority w:val="30"/>
    <w:rsid w:val="00056B93"/>
    <w:rPr>
      <w:b/>
      <w:color w:val="003362" w:themeColor="text2"/>
    </w:rPr>
  </w:style>
  <w:style w:type="paragraph" w:styleId="Plattetekstinspringen2">
    <w:name w:val="Body Text Indent 2"/>
    <w:basedOn w:val="Plattetekst2"/>
    <w:link w:val="Plattetekstinspringen2Char"/>
    <w:uiPriority w:val="2"/>
    <w:semiHidden/>
    <w:locked/>
    <w:rsid w:val="00E25C66"/>
    <w:pPr>
      <w:spacing w:line="288" w:lineRule="auto"/>
      <w:ind w:left="567"/>
    </w:pPr>
    <w:rPr>
      <w:sz w:val="18"/>
    </w:rPr>
  </w:style>
  <w:style w:type="character" w:customStyle="1" w:styleId="Plattetekstinspringen2Char">
    <w:name w:val="Platte tekst inspringen 2 Char"/>
    <w:basedOn w:val="Standaardalinea-lettertype"/>
    <w:link w:val="Plattetekstinspringen2"/>
    <w:uiPriority w:val="2"/>
    <w:semiHidden/>
    <w:rsid w:val="00E25C66"/>
  </w:style>
  <w:style w:type="paragraph" w:styleId="Plattetekstinspringen3">
    <w:name w:val="Body Text Indent 3"/>
    <w:basedOn w:val="Plattetekst3"/>
    <w:link w:val="Plattetekstinspringen3Char"/>
    <w:uiPriority w:val="2"/>
    <w:semiHidden/>
    <w:locked/>
    <w:rsid w:val="001D5576"/>
    <w:pPr>
      <w:ind w:left="1276"/>
    </w:pPr>
  </w:style>
  <w:style w:type="character" w:customStyle="1" w:styleId="Plattetekstinspringen3Char">
    <w:name w:val="Platte tekst inspringen 3 Char"/>
    <w:basedOn w:val="Standaardalinea-lettertype"/>
    <w:link w:val="Plattetekstinspringen3"/>
    <w:uiPriority w:val="2"/>
    <w:semiHidden/>
    <w:rsid w:val="0023055C"/>
    <w:rPr>
      <w:b/>
      <w:szCs w:val="16"/>
    </w:rPr>
  </w:style>
  <w:style w:type="paragraph" w:styleId="Platteteksteersteinspringing">
    <w:name w:val="Body Text First Indent"/>
    <w:basedOn w:val="Plattetekst"/>
    <w:link w:val="PlatteteksteersteinspringingChar"/>
    <w:uiPriority w:val="99"/>
    <w:semiHidden/>
    <w:rsid w:val="00FA7169"/>
    <w:pPr>
      <w:ind w:firstLine="425"/>
    </w:pPr>
  </w:style>
  <w:style w:type="character" w:customStyle="1" w:styleId="PlatteteksteersteinspringingChar">
    <w:name w:val="Platte tekst eerste inspringing Char"/>
    <w:basedOn w:val="PlattetekstChar"/>
    <w:link w:val="Platteteksteersteinspringing"/>
    <w:uiPriority w:val="99"/>
    <w:semiHidden/>
    <w:rsid w:val="00AC1547"/>
  </w:style>
  <w:style w:type="paragraph" w:styleId="Platteteksteersteinspringing2">
    <w:name w:val="Body Text First Indent 2"/>
    <w:basedOn w:val="Plattetekst2"/>
    <w:link w:val="Platteteksteersteinspringing2Char"/>
    <w:uiPriority w:val="99"/>
    <w:semiHidden/>
    <w:locked/>
    <w:rsid w:val="00FA7169"/>
    <w:pPr>
      <w:ind w:firstLine="425"/>
    </w:pPr>
  </w:style>
  <w:style w:type="character" w:customStyle="1" w:styleId="Platteteksteersteinspringing2Char">
    <w:name w:val="Platte tekst eerste inspringing 2 Char"/>
    <w:basedOn w:val="PlattetekstinspringenChar"/>
    <w:link w:val="Platteteksteersteinspringing2"/>
    <w:uiPriority w:val="99"/>
    <w:semiHidden/>
    <w:rsid w:val="0023055C"/>
    <w:rPr>
      <w:b/>
      <w:color w:val="003362" w:themeColor="text2"/>
      <w:sz w:val="16"/>
    </w:rPr>
  </w:style>
  <w:style w:type="paragraph" w:styleId="Standaardinspringing">
    <w:name w:val="Normal Indent"/>
    <w:basedOn w:val="Standaard"/>
    <w:uiPriority w:val="99"/>
    <w:semiHidden/>
    <w:locked/>
    <w:rsid w:val="00804083"/>
    <w:pPr>
      <w:ind w:left="708"/>
    </w:pPr>
  </w:style>
  <w:style w:type="paragraph" w:styleId="Tekstopmerking">
    <w:name w:val="annotation text"/>
    <w:basedOn w:val="Standaard"/>
    <w:link w:val="TekstopmerkingChar"/>
    <w:uiPriority w:val="99"/>
    <w:locked/>
    <w:rsid w:val="00804083"/>
    <w:pPr>
      <w:spacing w:line="240" w:lineRule="auto"/>
    </w:pPr>
  </w:style>
  <w:style w:type="character" w:customStyle="1" w:styleId="TekstopmerkingChar">
    <w:name w:val="Tekst opmerking Char"/>
    <w:basedOn w:val="Standaardalinea-lettertype"/>
    <w:link w:val="Tekstopmerking"/>
    <w:uiPriority w:val="99"/>
    <w:rsid w:val="0023055C"/>
  </w:style>
  <w:style w:type="numbering" w:customStyle="1" w:styleId="MatsuRapportKoppen">
    <w:name w:val="Matsu_Rapport_Koppen"/>
    <w:uiPriority w:val="99"/>
    <w:locked/>
    <w:rsid w:val="003F3571"/>
  </w:style>
  <w:style w:type="paragraph" w:styleId="Inhopg1">
    <w:name w:val="toc 1"/>
    <w:next w:val="Plattetekst"/>
    <w:autoRedefine/>
    <w:uiPriority w:val="39"/>
    <w:qFormat/>
    <w:rsid w:val="00474586"/>
    <w:pPr>
      <w:tabs>
        <w:tab w:val="right" w:pos="8505"/>
      </w:tabs>
      <w:spacing w:before="160" w:after="40"/>
      <w:ind w:left="567" w:right="567" w:hanging="567"/>
    </w:pPr>
    <w:rPr>
      <w:smallCaps/>
      <w:noProof/>
      <w:sz w:val="20"/>
    </w:rPr>
  </w:style>
  <w:style w:type="paragraph" w:styleId="Lijstnummering">
    <w:name w:val="List Number"/>
    <w:uiPriority w:val="18"/>
    <w:qFormat/>
    <w:rsid w:val="009B5046"/>
    <w:pPr>
      <w:numPr>
        <w:numId w:val="1"/>
      </w:numPr>
      <w:contextualSpacing/>
    </w:pPr>
  </w:style>
  <w:style w:type="paragraph" w:styleId="Lijstnummering2">
    <w:name w:val="List Number 2"/>
    <w:basedOn w:val="Lijstnummering"/>
    <w:uiPriority w:val="18"/>
    <w:unhideWhenUsed/>
    <w:qFormat/>
    <w:rsid w:val="009A58D0"/>
    <w:pPr>
      <w:numPr>
        <w:ilvl w:val="1"/>
      </w:numPr>
    </w:pPr>
  </w:style>
  <w:style w:type="paragraph" w:styleId="Lijstnummering3">
    <w:name w:val="List Number 3"/>
    <w:basedOn w:val="Lijstnummering"/>
    <w:uiPriority w:val="18"/>
    <w:qFormat/>
    <w:rsid w:val="00376397"/>
    <w:pPr>
      <w:numPr>
        <w:numId w:val="3"/>
      </w:numPr>
    </w:pPr>
  </w:style>
  <w:style w:type="paragraph" w:styleId="Lijstnummering4">
    <w:name w:val="List Number 4"/>
    <w:basedOn w:val="Lijstnummering2"/>
    <w:uiPriority w:val="18"/>
    <w:unhideWhenUsed/>
    <w:qFormat/>
    <w:rsid w:val="00376397"/>
    <w:pPr>
      <w:numPr>
        <w:numId w:val="3"/>
      </w:numPr>
    </w:pPr>
  </w:style>
  <w:style w:type="paragraph" w:styleId="Lijstnummering5">
    <w:name w:val="List Number 5"/>
    <w:basedOn w:val="Lijstnummering"/>
    <w:uiPriority w:val="18"/>
    <w:qFormat/>
    <w:rsid w:val="009C7850"/>
    <w:pPr>
      <w:numPr>
        <w:numId w:val="4"/>
      </w:numPr>
    </w:pPr>
  </w:style>
  <w:style w:type="paragraph" w:styleId="Lijstopsomteken2">
    <w:name w:val="List Bullet 2"/>
    <w:basedOn w:val="Lijstopsomteken"/>
    <w:uiPriority w:val="19"/>
    <w:qFormat/>
    <w:rsid w:val="00EF425E"/>
    <w:pPr>
      <w:numPr>
        <w:ilvl w:val="1"/>
      </w:numPr>
    </w:pPr>
  </w:style>
  <w:style w:type="paragraph" w:styleId="Lijstopsomteken5">
    <w:name w:val="List Bullet 5"/>
    <w:basedOn w:val="Lijstopsomteken4"/>
    <w:uiPriority w:val="99"/>
    <w:semiHidden/>
    <w:locked/>
    <w:rsid w:val="003732D7"/>
    <w:pPr>
      <w:ind w:left="0" w:firstLine="0"/>
    </w:pPr>
  </w:style>
  <w:style w:type="paragraph" w:styleId="Lijstopsomteken3">
    <w:name w:val="List Bullet 3"/>
    <w:basedOn w:val="Lijstopsomteken2"/>
    <w:uiPriority w:val="19"/>
    <w:qFormat/>
    <w:rsid w:val="00044093"/>
    <w:pPr>
      <w:numPr>
        <w:ilvl w:val="2"/>
      </w:numPr>
    </w:pPr>
  </w:style>
  <w:style w:type="paragraph" w:styleId="Lijstopsomteken4">
    <w:name w:val="List Bullet 4"/>
    <w:basedOn w:val="Lijstopsomteken3"/>
    <w:uiPriority w:val="99"/>
    <w:semiHidden/>
    <w:locked/>
    <w:rsid w:val="0093780B"/>
    <w:pPr>
      <w:numPr>
        <w:ilvl w:val="0"/>
      </w:numPr>
    </w:pPr>
  </w:style>
  <w:style w:type="paragraph" w:styleId="Kopvaninhoudsopgave">
    <w:name w:val="TOC Heading"/>
    <w:basedOn w:val="Kop1"/>
    <w:next w:val="Plattetekst"/>
    <w:uiPriority w:val="39"/>
    <w:qFormat/>
    <w:locked/>
    <w:rsid w:val="00020E47"/>
    <w:pPr>
      <w:numPr>
        <w:numId w:val="0"/>
      </w:numPr>
      <w:outlineLvl w:val="9"/>
    </w:pPr>
    <w:rPr>
      <w:color w:val="auto"/>
    </w:rPr>
  </w:style>
  <w:style w:type="paragraph" w:styleId="Kopbronvermelding">
    <w:name w:val="toa heading"/>
    <w:basedOn w:val="Kopvaninhoudsopgave"/>
    <w:next w:val="Plattetekst"/>
    <w:uiPriority w:val="99"/>
    <w:semiHidden/>
    <w:locked/>
    <w:rsid w:val="00E161BC"/>
  </w:style>
  <w:style w:type="paragraph" w:styleId="Inhopg2">
    <w:name w:val="toc 2"/>
    <w:basedOn w:val="Inhopg1"/>
    <w:next w:val="Plattetekst"/>
    <w:autoRedefine/>
    <w:uiPriority w:val="39"/>
    <w:qFormat/>
    <w:rsid w:val="00FF726C"/>
    <w:pPr>
      <w:spacing w:before="0" w:after="0"/>
    </w:pPr>
    <w:rPr>
      <w:sz w:val="18"/>
    </w:rPr>
  </w:style>
  <w:style w:type="paragraph" w:styleId="Inhopg3">
    <w:name w:val="toc 3"/>
    <w:basedOn w:val="Inhopg2"/>
    <w:next w:val="Plattetekst"/>
    <w:autoRedefine/>
    <w:uiPriority w:val="39"/>
    <w:qFormat/>
    <w:locked/>
    <w:rsid w:val="003E1180"/>
  </w:style>
  <w:style w:type="paragraph" w:styleId="Ballontekst">
    <w:name w:val="Balloon Text"/>
    <w:basedOn w:val="Standaard"/>
    <w:link w:val="BallontekstChar"/>
    <w:uiPriority w:val="99"/>
    <w:semiHidden/>
    <w:locked/>
    <w:rsid w:val="00B448F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055C"/>
    <w:rPr>
      <w:rFonts w:ascii="Tahoma" w:hAnsi="Tahoma" w:cs="Tahoma"/>
      <w:sz w:val="16"/>
      <w:szCs w:val="16"/>
    </w:rPr>
  </w:style>
  <w:style w:type="paragraph" w:styleId="Inhopg4">
    <w:name w:val="toc 4"/>
    <w:basedOn w:val="Inhopg3"/>
    <w:next w:val="Plattetekst"/>
    <w:autoRedefine/>
    <w:uiPriority w:val="39"/>
    <w:semiHidden/>
    <w:locked/>
    <w:rsid w:val="00873A1B"/>
  </w:style>
  <w:style w:type="paragraph" w:styleId="Inhopg5">
    <w:name w:val="toc 5"/>
    <w:basedOn w:val="Inhopg4"/>
    <w:next w:val="Plattetekst"/>
    <w:autoRedefine/>
    <w:uiPriority w:val="39"/>
    <w:semiHidden/>
    <w:locked/>
    <w:rsid w:val="003E1180"/>
  </w:style>
  <w:style w:type="paragraph" w:styleId="Inhopg6">
    <w:name w:val="toc 6"/>
    <w:basedOn w:val="Inhopg5"/>
    <w:next w:val="Plattetekst"/>
    <w:autoRedefine/>
    <w:uiPriority w:val="39"/>
    <w:semiHidden/>
    <w:locked/>
    <w:rsid w:val="00205074"/>
  </w:style>
  <w:style w:type="paragraph" w:styleId="Inhopg7">
    <w:name w:val="toc 7"/>
    <w:basedOn w:val="Inhopg1"/>
    <w:next w:val="Plattetekst"/>
    <w:autoRedefine/>
    <w:uiPriority w:val="39"/>
    <w:semiHidden/>
    <w:locked/>
    <w:rsid w:val="00EE6BA5"/>
    <w:pPr>
      <w:tabs>
        <w:tab w:val="left" w:pos="1701"/>
      </w:tabs>
      <w:ind w:left="1701" w:hanging="1701"/>
    </w:pPr>
  </w:style>
  <w:style w:type="paragraph" w:styleId="Inhopg8">
    <w:name w:val="toc 8"/>
    <w:basedOn w:val="Inhopg2"/>
    <w:next w:val="Plattetekst"/>
    <w:autoRedefine/>
    <w:uiPriority w:val="39"/>
    <w:semiHidden/>
    <w:locked/>
    <w:rsid w:val="00D96C99"/>
  </w:style>
  <w:style w:type="paragraph" w:styleId="Bijschrift">
    <w:name w:val="caption"/>
    <w:basedOn w:val="Standaard"/>
    <w:next w:val="Plattetekst"/>
    <w:uiPriority w:val="35"/>
    <w:semiHidden/>
    <w:qFormat/>
    <w:locked/>
    <w:rsid w:val="000C1958"/>
    <w:pPr>
      <w:keepNext/>
      <w:tabs>
        <w:tab w:val="left" w:pos="851"/>
      </w:tabs>
      <w:spacing w:before="120"/>
      <w:ind w:left="851" w:hanging="851"/>
    </w:pPr>
    <w:rPr>
      <w:bCs/>
      <w:i/>
    </w:rPr>
  </w:style>
  <w:style w:type="paragraph" w:styleId="Koptekst">
    <w:name w:val="header"/>
    <w:basedOn w:val="Standaard"/>
    <w:link w:val="KoptekstChar"/>
    <w:uiPriority w:val="99"/>
    <w:semiHidden/>
    <w:locked/>
    <w:rsid w:val="00EB5FEA"/>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23055C"/>
  </w:style>
  <w:style w:type="paragraph" w:styleId="Voettekst">
    <w:name w:val="footer"/>
    <w:basedOn w:val="Standaard"/>
    <w:link w:val="VoettekstChar"/>
    <w:uiPriority w:val="99"/>
    <w:semiHidden/>
    <w:locked/>
    <w:rsid w:val="00B14AD6"/>
    <w:pPr>
      <w:tabs>
        <w:tab w:val="left" w:pos="227"/>
        <w:tab w:val="left" w:pos="454"/>
      </w:tabs>
      <w:spacing w:line="240" w:lineRule="auto"/>
    </w:pPr>
  </w:style>
  <w:style w:type="character" w:customStyle="1" w:styleId="VoettekstChar">
    <w:name w:val="Voettekst Char"/>
    <w:basedOn w:val="Standaardalinea-lettertype"/>
    <w:link w:val="Voettekst"/>
    <w:uiPriority w:val="99"/>
    <w:semiHidden/>
    <w:rsid w:val="0023055C"/>
  </w:style>
  <w:style w:type="paragraph" w:styleId="Voetnoottekst">
    <w:name w:val="footnote text"/>
    <w:basedOn w:val="Standaard"/>
    <w:link w:val="VoetnoottekstChar"/>
    <w:uiPriority w:val="99"/>
    <w:semiHidden/>
    <w:locked/>
    <w:rsid w:val="00067A1E"/>
    <w:pPr>
      <w:spacing w:line="240" w:lineRule="auto"/>
      <w:ind w:left="425" w:hanging="425"/>
    </w:pPr>
    <w:rPr>
      <w:sz w:val="16"/>
    </w:rPr>
  </w:style>
  <w:style w:type="character" w:customStyle="1" w:styleId="VoetnoottekstChar">
    <w:name w:val="Voetnoottekst Char"/>
    <w:basedOn w:val="Standaardalinea-lettertype"/>
    <w:link w:val="Voetnoottekst"/>
    <w:uiPriority w:val="99"/>
    <w:semiHidden/>
    <w:rsid w:val="0023055C"/>
    <w:rPr>
      <w:sz w:val="16"/>
    </w:rPr>
  </w:style>
  <w:style w:type="character" w:styleId="Voetnootmarkering">
    <w:name w:val="footnote reference"/>
    <w:basedOn w:val="Standaardalinea-lettertype"/>
    <w:uiPriority w:val="99"/>
    <w:semiHidden/>
    <w:locked/>
    <w:rsid w:val="00482A26"/>
    <w:rPr>
      <w:color w:val="auto"/>
      <w:vertAlign w:val="superscript"/>
    </w:rPr>
  </w:style>
  <w:style w:type="paragraph" w:styleId="Documentstructuur">
    <w:name w:val="Document Map"/>
    <w:basedOn w:val="Standaard"/>
    <w:link w:val="DocumentstructuurChar"/>
    <w:uiPriority w:val="99"/>
    <w:semiHidden/>
    <w:locked/>
    <w:rsid w:val="005846CF"/>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23055C"/>
    <w:rPr>
      <w:rFonts w:ascii="Tahoma" w:hAnsi="Tahoma" w:cs="Tahoma"/>
      <w:sz w:val="16"/>
      <w:szCs w:val="16"/>
    </w:rPr>
  </w:style>
  <w:style w:type="character" w:styleId="Tekstvantijdelijkeaanduiding">
    <w:name w:val="Placeholder Text"/>
    <w:basedOn w:val="Standaardalinea-lettertype"/>
    <w:uiPriority w:val="99"/>
    <w:semiHidden/>
    <w:locked/>
    <w:rsid w:val="00F7084E"/>
    <w:rPr>
      <w:color w:val="808080"/>
    </w:rPr>
  </w:style>
  <w:style w:type="paragraph" w:styleId="Citaat">
    <w:name w:val="Quote"/>
    <w:basedOn w:val="Plattetekst2"/>
    <w:link w:val="CitaatChar"/>
    <w:uiPriority w:val="29"/>
    <w:qFormat/>
    <w:rsid w:val="00CF4EF9"/>
    <w:pPr>
      <w:spacing w:before="120" w:after="120"/>
      <w:ind w:left="567" w:right="567"/>
      <w:contextualSpacing/>
    </w:pPr>
    <w:rPr>
      <w:iCs/>
    </w:rPr>
  </w:style>
  <w:style w:type="character" w:customStyle="1" w:styleId="CitaatChar">
    <w:name w:val="Citaat Char"/>
    <w:basedOn w:val="Standaardalinea-lettertype"/>
    <w:link w:val="Citaat"/>
    <w:uiPriority w:val="29"/>
    <w:rsid w:val="00AC1547"/>
    <w:rPr>
      <w:iCs/>
      <w:sz w:val="16"/>
    </w:rPr>
  </w:style>
  <w:style w:type="paragraph" w:styleId="Duidelijkcitaat">
    <w:name w:val="Intense Quote"/>
    <w:basedOn w:val="Citaat"/>
    <w:link w:val="DuidelijkcitaatChar"/>
    <w:uiPriority w:val="30"/>
    <w:semiHidden/>
    <w:qFormat/>
    <w:locked/>
    <w:rsid w:val="00CF4EF9"/>
    <w:pPr>
      <w:pBdr>
        <w:top w:val="single" w:sz="4" w:space="6" w:color="009EE0" w:themeColor="accent1"/>
        <w:bottom w:val="single" w:sz="4" w:space="6" w:color="009EE0" w:themeColor="accent1"/>
      </w:pBdr>
    </w:pPr>
    <w:rPr>
      <w:bCs/>
      <w:iCs w:val="0"/>
    </w:rPr>
  </w:style>
  <w:style w:type="character" w:customStyle="1" w:styleId="DuidelijkcitaatChar">
    <w:name w:val="Duidelijk citaat Char"/>
    <w:basedOn w:val="Standaardalinea-lettertype"/>
    <w:link w:val="Duidelijkcitaat"/>
    <w:uiPriority w:val="30"/>
    <w:semiHidden/>
    <w:rsid w:val="0023055C"/>
    <w:rPr>
      <w:bCs/>
      <w:sz w:val="16"/>
    </w:rPr>
  </w:style>
  <w:style w:type="paragraph" w:styleId="Bloktekst">
    <w:name w:val="Block Text"/>
    <w:basedOn w:val="Plattetekst"/>
    <w:uiPriority w:val="29"/>
    <w:qFormat/>
    <w:rsid w:val="00026698"/>
    <w:pPr>
      <w:pBdr>
        <w:top w:val="single" w:sz="2" w:space="5" w:color="000000" w:themeColor="text1"/>
        <w:left w:val="single" w:sz="2" w:space="26" w:color="000000" w:themeColor="text1"/>
        <w:bottom w:val="single" w:sz="2" w:space="5" w:color="000000" w:themeColor="text1"/>
        <w:right w:val="single" w:sz="2" w:space="26" w:color="000000" w:themeColor="text1"/>
      </w:pBdr>
      <w:ind w:left="567" w:right="567"/>
      <w:contextualSpacing/>
    </w:pPr>
    <w:rPr>
      <w:rFonts w:eastAsiaTheme="minorEastAsia"/>
      <w:iCs/>
    </w:rPr>
  </w:style>
  <w:style w:type="character" w:styleId="Subtielebenadrukking">
    <w:name w:val="Subtle Emphasis"/>
    <w:basedOn w:val="Standaardalinea-lettertype"/>
    <w:uiPriority w:val="19"/>
    <w:semiHidden/>
    <w:qFormat/>
    <w:locked/>
    <w:rsid w:val="00E27424"/>
    <w:rPr>
      <w:i/>
      <w:iCs/>
      <w:color w:val="808080" w:themeColor="text1" w:themeTint="7F"/>
    </w:rPr>
  </w:style>
  <w:style w:type="character" w:styleId="Nadruk">
    <w:name w:val="Emphasis"/>
    <w:basedOn w:val="Standaardalinea-lettertype"/>
    <w:uiPriority w:val="31"/>
    <w:qFormat/>
    <w:rsid w:val="00E27424"/>
    <w:rPr>
      <w:i/>
      <w:iCs/>
    </w:rPr>
  </w:style>
  <w:style w:type="character" w:styleId="Intensievebenadrukking">
    <w:name w:val="Intense Emphasis"/>
    <w:basedOn w:val="Standaardalinea-lettertype"/>
    <w:uiPriority w:val="21"/>
    <w:qFormat/>
    <w:locked/>
    <w:rsid w:val="00E27424"/>
    <w:rPr>
      <w:b/>
      <w:bCs/>
      <w:i/>
      <w:iCs/>
      <w:color w:val="009EE0" w:themeColor="accent1"/>
    </w:rPr>
  </w:style>
  <w:style w:type="character" w:styleId="Zwaar">
    <w:name w:val="Strong"/>
    <w:basedOn w:val="Standaardalinea-lettertype"/>
    <w:uiPriority w:val="31"/>
    <w:qFormat/>
    <w:rsid w:val="00E27424"/>
    <w:rPr>
      <w:b/>
      <w:bCs/>
    </w:rPr>
  </w:style>
  <w:style w:type="character" w:styleId="Subtieleverwijzing">
    <w:name w:val="Subtle Reference"/>
    <w:basedOn w:val="Standaardalinea-lettertype"/>
    <w:uiPriority w:val="31"/>
    <w:semiHidden/>
    <w:qFormat/>
    <w:locked/>
    <w:rsid w:val="00E27424"/>
    <w:rPr>
      <w:smallCaps/>
      <w:color w:val="C0504D" w:themeColor="accent2"/>
      <w:u w:val="single"/>
    </w:rPr>
  </w:style>
  <w:style w:type="character" w:styleId="Intensieveverwijzing">
    <w:name w:val="Intense Reference"/>
    <w:basedOn w:val="Standaardalinea-lettertype"/>
    <w:uiPriority w:val="32"/>
    <w:semiHidden/>
    <w:qFormat/>
    <w:locked/>
    <w:rsid w:val="00E27424"/>
    <w:rPr>
      <w:b/>
      <w:bCs/>
      <w:smallCaps/>
      <w:color w:val="C0504D" w:themeColor="accent2"/>
      <w:spacing w:val="5"/>
      <w:u w:val="single"/>
    </w:rPr>
  </w:style>
  <w:style w:type="character" w:styleId="GevolgdeHyperlink">
    <w:name w:val="FollowedHyperlink"/>
    <w:basedOn w:val="Standaardalinea-lettertype"/>
    <w:uiPriority w:val="99"/>
    <w:semiHidden/>
    <w:locked/>
    <w:rsid w:val="00E27424"/>
    <w:rPr>
      <w:color w:val="800080" w:themeColor="followedHyperlink"/>
      <w:u w:val="single"/>
    </w:rPr>
  </w:style>
  <w:style w:type="character" w:styleId="Eindnootmarkering">
    <w:name w:val="endnote reference"/>
    <w:basedOn w:val="Standaardalinea-lettertype"/>
    <w:uiPriority w:val="99"/>
    <w:semiHidden/>
    <w:locked/>
    <w:rsid w:val="00E27424"/>
    <w:rPr>
      <w:vertAlign w:val="superscript"/>
    </w:rPr>
  </w:style>
  <w:style w:type="character" w:styleId="Regelnummer">
    <w:name w:val="line number"/>
    <w:basedOn w:val="Standaardalinea-lettertype"/>
    <w:uiPriority w:val="99"/>
    <w:semiHidden/>
    <w:locked/>
    <w:rsid w:val="00E27424"/>
  </w:style>
  <w:style w:type="character" w:styleId="Paginanummer">
    <w:name w:val="page number"/>
    <w:basedOn w:val="Standaardalinea-lettertype"/>
    <w:uiPriority w:val="99"/>
    <w:semiHidden/>
    <w:locked/>
    <w:rsid w:val="00E27424"/>
  </w:style>
  <w:style w:type="paragraph" w:styleId="Geenafstand">
    <w:name w:val="No Spacing"/>
    <w:basedOn w:val="Plattetekst"/>
    <w:link w:val="GeenafstandChar"/>
    <w:uiPriority w:val="99"/>
    <w:semiHidden/>
    <w:qFormat/>
    <w:locked/>
    <w:rsid w:val="0017565F"/>
    <w:pPr>
      <w:spacing w:line="240" w:lineRule="auto"/>
    </w:pPr>
  </w:style>
  <w:style w:type="paragraph" w:styleId="Aanhef">
    <w:name w:val="Salutation"/>
    <w:basedOn w:val="Plattetekst"/>
    <w:next w:val="Plattetekst"/>
    <w:link w:val="AanhefChar"/>
    <w:uiPriority w:val="99"/>
    <w:semiHidden/>
    <w:locked/>
    <w:rsid w:val="00E43460"/>
    <w:pPr>
      <w:spacing w:after="240"/>
    </w:pPr>
  </w:style>
  <w:style w:type="character" w:customStyle="1" w:styleId="AanhefChar">
    <w:name w:val="Aanhef Char"/>
    <w:basedOn w:val="Standaardalinea-lettertype"/>
    <w:link w:val="Aanhef"/>
    <w:uiPriority w:val="99"/>
    <w:semiHidden/>
    <w:rsid w:val="0023055C"/>
  </w:style>
  <w:style w:type="paragraph" w:styleId="Afsluiting">
    <w:name w:val="Closing"/>
    <w:basedOn w:val="Plattetekst"/>
    <w:next w:val="Handtekening"/>
    <w:link w:val="AfsluitingChar"/>
    <w:uiPriority w:val="99"/>
    <w:semiHidden/>
    <w:locked/>
    <w:rsid w:val="006A10DD"/>
    <w:pPr>
      <w:spacing w:before="240" w:line="240" w:lineRule="auto"/>
    </w:pPr>
  </w:style>
  <w:style w:type="character" w:customStyle="1" w:styleId="AfsluitingChar">
    <w:name w:val="Afsluiting Char"/>
    <w:basedOn w:val="Standaardalinea-lettertype"/>
    <w:link w:val="Afsluiting"/>
    <w:uiPriority w:val="99"/>
    <w:semiHidden/>
    <w:rsid w:val="0023055C"/>
  </w:style>
  <w:style w:type="paragraph" w:styleId="Handtekening">
    <w:name w:val="Signature"/>
    <w:basedOn w:val="Plattetekst"/>
    <w:link w:val="HandtekeningChar"/>
    <w:uiPriority w:val="99"/>
    <w:semiHidden/>
    <w:locked/>
    <w:rsid w:val="006A10DD"/>
    <w:pPr>
      <w:contextualSpacing/>
    </w:pPr>
  </w:style>
  <w:style w:type="character" w:customStyle="1" w:styleId="HandtekeningChar">
    <w:name w:val="Handtekening Char"/>
    <w:basedOn w:val="Standaardalinea-lettertype"/>
    <w:link w:val="Handtekening"/>
    <w:uiPriority w:val="99"/>
    <w:semiHidden/>
    <w:rsid w:val="0023055C"/>
  </w:style>
  <w:style w:type="paragraph" w:styleId="Afzender">
    <w:name w:val="envelope return"/>
    <w:basedOn w:val="Plattetekst"/>
    <w:link w:val="AfzenderChar"/>
    <w:uiPriority w:val="99"/>
    <w:semiHidden/>
    <w:locked/>
    <w:rsid w:val="008F14BA"/>
    <w:pPr>
      <w:contextualSpacing/>
    </w:pPr>
    <w:rPr>
      <w:rFonts w:eastAsiaTheme="majorEastAsia" w:cstheme="majorBidi"/>
    </w:rPr>
  </w:style>
  <w:style w:type="character" w:styleId="Titelvanboek">
    <w:name w:val="Book Title"/>
    <w:basedOn w:val="Standaardalinea-lettertype"/>
    <w:uiPriority w:val="33"/>
    <w:semiHidden/>
    <w:qFormat/>
    <w:locked/>
    <w:rsid w:val="00D97F1B"/>
    <w:rPr>
      <w:b/>
      <w:bCs/>
      <w:smallCaps/>
      <w:spacing w:val="5"/>
    </w:rPr>
  </w:style>
  <w:style w:type="paragraph" w:customStyle="1" w:styleId="GeadresseerdeAdres">
    <w:name w:val="GeadresseerdeAdres"/>
    <w:basedOn w:val="Geenafstand"/>
    <w:link w:val="GeadresseerdeAdresChar"/>
    <w:uiPriority w:val="99"/>
    <w:semiHidden/>
    <w:qFormat/>
    <w:locked/>
    <w:rsid w:val="00A84078"/>
    <w:pPr>
      <w:contextualSpacing/>
    </w:pPr>
  </w:style>
  <w:style w:type="character" w:customStyle="1" w:styleId="GeenafstandChar">
    <w:name w:val="Geen afstand Char"/>
    <w:basedOn w:val="PlattetekstChar"/>
    <w:link w:val="Geenafstand"/>
    <w:uiPriority w:val="99"/>
    <w:semiHidden/>
    <w:rsid w:val="0023055C"/>
  </w:style>
  <w:style w:type="character" w:customStyle="1" w:styleId="GeadresseerdeAdresChar">
    <w:name w:val="GeadresseerdeAdres Char"/>
    <w:basedOn w:val="GeenafstandChar"/>
    <w:link w:val="GeadresseerdeAdres"/>
    <w:uiPriority w:val="99"/>
    <w:semiHidden/>
    <w:rsid w:val="0023055C"/>
  </w:style>
  <w:style w:type="character" w:customStyle="1" w:styleId="AfzenderChar">
    <w:name w:val="Afzender Char"/>
    <w:basedOn w:val="PlattetekstChar"/>
    <w:link w:val="Afzender"/>
    <w:uiPriority w:val="99"/>
    <w:semiHidden/>
    <w:rsid w:val="0023055C"/>
    <w:rPr>
      <w:rFonts w:eastAsiaTheme="majorEastAsia" w:cstheme="majorBidi"/>
    </w:rPr>
  </w:style>
  <w:style w:type="paragraph" w:customStyle="1" w:styleId="AfzenderAdres">
    <w:name w:val="AfzenderAdres"/>
    <w:basedOn w:val="Geenafstand"/>
    <w:link w:val="AfzenderAdresChar"/>
    <w:uiPriority w:val="99"/>
    <w:semiHidden/>
    <w:qFormat/>
    <w:locked/>
    <w:rsid w:val="00ED5876"/>
    <w:pPr>
      <w:widowControl w:val="0"/>
      <w:contextualSpacing/>
      <w:jc w:val="right"/>
    </w:pPr>
  </w:style>
  <w:style w:type="character" w:customStyle="1" w:styleId="AfzenderAdresChar">
    <w:name w:val="AfzenderAdres Char"/>
    <w:basedOn w:val="PlattetekstChar"/>
    <w:link w:val="AfzenderAdres"/>
    <w:uiPriority w:val="99"/>
    <w:semiHidden/>
    <w:rsid w:val="0023055C"/>
  </w:style>
  <w:style w:type="character" w:customStyle="1" w:styleId="Tekstvantijdelijkeaanduidingklein">
    <w:name w:val="Tekst van tijdelijke aanduiding klein"/>
    <w:basedOn w:val="Tekstvantijdelijkeaanduiding"/>
    <w:uiPriority w:val="1"/>
    <w:semiHidden/>
    <w:locked/>
    <w:rsid w:val="00A82085"/>
    <w:rPr>
      <w:color w:val="808080"/>
      <w:sz w:val="16"/>
      <w:szCs w:val="16"/>
    </w:rPr>
  </w:style>
  <w:style w:type="paragraph" w:customStyle="1" w:styleId="Bijlage">
    <w:name w:val="Bijlage"/>
    <w:basedOn w:val="Plattetekst"/>
    <w:uiPriority w:val="99"/>
    <w:semiHidden/>
    <w:qFormat/>
    <w:locked/>
    <w:rsid w:val="00AE4316"/>
    <w:pPr>
      <w:tabs>
        <w:tab w:val="left" w:pos="851"/>
      </w:tabs>
      <w:spacing w:before="1200"/>
      <w:ind w:left="851" w:hanging="851"/>
      <w:contextualSpacing/>
    </w:pPr>
  </w:style>
  <w:style w:type="paragraph" w:styleId="Lijstvoortzetting2">
    <w:name w:val="List Continue 2"/>
    <w:basedOn w:val="Lijstvoortzetting"/>
    <w:uiPriority w:val="99"/>
    <w:semiHidden/>
    <w:locked/>
    <w:rsid w:val="00FD775B"/>
    <w:pPr>
      <w:ind w:left="709"/>
    </w:pPr>
  </w:style>
  <w:style w:type="paragraph" w:styleId="Lijstvoortzetting">
    <w:name w:val="List Continue"/>
    <w:basedOn w:val="Lijstnummering"/>
    <w:uiPriority w:val="99"/>
    <w:semiHidden/>
    <w:locked/>
    <w:rsid w:val="00FD775B"/>
    <w:pPr>
      <w:numPr>
        <w:numId w:val="0"/>
      </w:numPr>
      <w:ind w:left="425"/>
    </w:pPr>
  </w:style>
  <w:style w:type="paragraph" w:styleId="Lijstvoortzetting3">
    <w:name w:val="List Continue 3"/>
    <w:basedOn w:val="Standaard"/>
    <w:uiPriority w:val="99"/>
    <w:semiHidden/>
    <w:locked/>
    <w:rsid w:val="00B27502"/>
    <w:pPr>
      <w:ind w:left="1276"/>
      <w:contextualSpacing/>
    </w:pPr>
  </w:style>
  <w:style w:type="paragraph" w:styleId="Lijstvoortzetting4">
    <w:name w:val="List Continue 4"/>
    <w:basedOn w:val="Lijstvoortzetting3"/>
    <w:uiPriority w:val="99"/>
    <w:semiHidden/>
    <w:locked/>
    <w:rsid w:val="00583F9D"/>
    <w:pPr>
      <w:ind w:left="1701"/>
    </w:pPr>
  </w:style>
  <w:style w:type="paragraph" w:styleId="Lijstvoortzetting5">
    <w:name w:val="List Continue 5"/>
    <w:basedOn w:val="Lijstvoortzetting4"/>
    <w:uiPriority w:val="99"/>
    <w:semiHidden/>
    <w:locked/>
    <w:rsid w:val="00583F9D"/>
    <w:pPr>
      <w:ind w:left="2126"/>
    </w:pPr>
  </w:style>
  <w:style w:type="paragraph" w:customStyle="1" w:styleId="Lijstnummering6">
    <w:name w:val="Lijstnummering 6"/>
    <w:basedOn w:val="Lijstnummering2"/>
    <w:uiPriority w:val="18"/>
    <w:semiHidden/>
    <w:unhideWhenUsed/>
    <w:qFormat/>
    <w:rsid w:val="00556DAF"/>
    <w:pPr>
      <w:numPr>
        <w:ilvl w:val="0"/>
        <w:numId w:val="0"/>
      </w:numPr>
    </w:pPr>
  </w:style>
  <w:style w:type="table" w:customStyle="1" w:styleId="MCDataTStyle">
    <w:name w:val="MC_Data_TStyle"/>
    <w:basedOn w:val="Standaardtabel"/>
    <w:rsid w:val="00C24AFA"/>
    <w:pPr>
      <w:spacing w:line="240" w:lineRule="auto"/>
    </w:pPr>
    <w:rPr>
      <w:rFonts w:eastAsia="Times New Roman" w:cs="Times New Roman"/>
      <w:sz w:val="16"/>
      <w:szCs w:val="20"/>
      <w:lang w:eastAsia="nl-NL"/>
    </w:rPr>
    <w:tblPr>
      <w:tblStyleRowBandSize w:val="1"/>
      <w:tblStyleColBandSize w:val="1"/>
      <w:tblBorders>
        <w:bottom w:val="single" w:sz="4" w:space="0" w:color="auto"/>
      </w:tblBorders>
      <w:tblCellMar>
        <w:left w:w="0" w:type="dxa"/>
      </w:tblCellMar>
    </w:tblPr>
    <w:tcPr>
      <w:shd w:val="clear" w:color="auto" w:fill="auto"/>
      <w:tcMar>
        <w:left w:w="0" w:type="dxa"/>
        <w:right w:w="0" w:type="dxa"/>
      </w:tcMar>
    </w:tcPr>
    <w:tblStylePr w:type="firstRow">
      <w:pPr>
        <w:jc w:val="left"/>
      </w:pPr>
      <w:rPr>
        <w:b/>
      </w:rPr>
      <w:tblPr/>
      <w:tcPr>
        <w:tcBorders>
          <w:top w:val="single" w:sz="4" w:space="0" w:color="auto"/>
          <w:left w:val="nil"/>
          <w:bottom w:val="single" w:sz="4" w:space="0" w:color="auto"/>
          <w:right w:val="nil"/>
          <w:insideH w:val="nil"/>
          <w:insideV w:val="nil"/>
          <w:tl2br w:val="nil"/>
          <w:tr2bl w:val="nil"/>
        </w:tcBorders>
      </w:tcPr>
    </w:tblStylePr>
    <w:tblStylePr w:type="lastRow">
      <w:pPr>
        <w:jc w:val="left"/>
      </w:pPr>
      <w:tblPr/>
      <w:tcPr>
        <w:tcBorders>
          <w:top w:val="nil"/>
          <w:left w:val="nil"/>
          <w:bottom w:val="single" w:sz="4" w:space="0" w:color="auto"/>
          <w:right w:val="nil"/>
          <w:insideH w:val="nil"/>
          <w:insideV w:val="nil"/>
          <w:tl2br w:val="nil"/>
          <w:tr2bl w:val="nil"/>
        </w:tcBorders>
      </w:tcPr>
    </w:tblStylePr>
    <w:tblStylePr w:type="firstCol">
      <w:pPr>
        <w:wordWrap/>
        <w:jc w:val="left"/>
      </w:pPr>
    </w:tblStylePr>
    <w:tblStylePr w:type="lastCol">
      <w:pPr>
        <w:jc w:val="left"/>
      </w:pPr>
    </w:tblStylePr>
  </w:style>
  <w:style w:type="table" w:customStyle="1" w:styleId="MCFrameTStyle">
    <w:name w:val="MC_Frame_TStyle"/>
    <w:basedOn w:val="MCDataTStyle"/>
    <w:rsid w:val="003A4C4C"/>
    <w:tblPr>
      <w:tblCellMar>
        <w:right w:w="0" w:type="dxa"/>
      </w:tblCellMar>
    </w:tblPr>
    <w:trPr>
      <w:cantSplit/>
    </w:trPr>
    <w:tcPr>
      <w:shd w:val="clear" w:color="auto" w:fill="auto"/>
    </w:tcPr>
    <w:tblStylePr w:type="firstRow">
      <w:pPr>
        <w:jc w:val="center"/>
      </w:pPr>
      <w:rPr>
        <w:b/>
        <w:i w:val="0"/>
      </w:rPr>
      <w:tblPr/>
      <w:tcPr>
        <w:tcBorders>
          <w:top w:val="single" w:sz="4" w:space="0" w:color="auto"/>
          <w:left w:val="nil"/>
          <w:bottom w:val="single" w:sz="4" w:space="0" w:color="auto"/>
          <w:right w:val="nil"/>
          <w:insideH w:val="nil"/>
          <w:insideV w:val="nil"/>
          <w:tl2br w:val="nil"/>
          <w:tr2bl w:val="nil"/>
        </w:tcBorders>
        <w:shd w:val="clear" w:color="auto" w:fill="auto"/>
      </w:tcPr>
    </w:tblStylePr>
    <w:tblStylePr w:type="lastRow">
      <w:pPr>
        <w:jc w:val="center"/>
      </w:pPr>
      <w:tblPr/>
      <w:tcPr>
        <w:tcBorders>
          <w:top w:val="nil"/>
          <w:left w:val="nil"/>
          <w:bottom w:val="single" w:sz="4" w:space="0" w:color="auto"/>
          <w:right w:val="nil"/>
          <w:insideH w:val="nil"/>
          <w:insideV w:val="nil"/>
          <w:tl2br w:val="nil"/>
          <w:tr2bl w:val="nil"/>
        </w:tcBorders>
        <w:shd w:val="clear" w:color="auto" w:fill="auto"/>
      </w:tcPr>
    </w:tblStylePr>
    <w:tblStylePr w:type="firstCol">
      <w:pPr>
        <w:wordWrap/>
        <w:jc w:val="left"/>
      </w:pPr>
    </w:tblStylePr>
    <w:tblStylePr w:type="lastCol">
      <w:pPr>
        <w:jc w:val="left"/>
      </w:pPr>
      <w:tblPr/>
      <w:tcPr>
        <w:vAlign w:val="center"/>
      </w:tcPr>
    </w:tblStylePr>
  </w:style>
  <w:style w:type="paragraph" w:customStyle="1" w:styleId="MCtblCaption">
    <w:name w:val="MC_tbl_Caption"/>
    <w:basedOn w:val="Bijschrift"/>
    <w:uiPriority w:val="49"/>
    <w:qFormat/>
    <w:rsid w:val="00474E3A"/>
  </w:style>
  <w:style w:type="paragraph" w:customStyle="1" w:styleId="MCtblDataBodyText">
    <w:name w:val="MC_tblData_BodyText"/>
    <w:basedOn w:val="Standaard"/>
    <w:uiPriority w:val="99"/>
    <w:semiHidden/>
    <w:locked/>
    <w:rsid w:val="003F6282"/>
    <w:rPr>
      <w:rFonts w:eastAsia="Times New Roman" w:cs="Times New Roman"/>
      <w:sz w:val="16"/>
      <w:szCs w:val="20"/>
      <w:lang w:eastAsia="nl-NL"/>
    </w:rPr>
  </w:style>
  <w:style w:type="paragraph" w:customStyle="1" w:styleId="MCtblNote">
    <w:name w:val="MC_tbl_Note"/>
    <w:basedOn w:val="MCtblDataBodyText"/>
    <w:uiPriority w:val="99"/>
    <w:semiHidden/>
    <w:locked/>
    <w:rsid w:val="00530ED8"/>
  </w:style>
  <w:style w:type="paragraph" w:customStyle="1" w:styleId="MCtblSource">
    <w:name w:val="MC_tbl_Source"/>
    <w:basedOn w:val="MCtblDataBodyText"/>
    <w:next w:val="Plattetekst"/>
    <w:uiPriority w:val="49"/>
    <w:qFormat/>
    <w:rsid w:val="002F11F3"/>
    <w:pPr>
      <w:spacing w:before="60" w:after="120" w:line="240" w:lineRule="auto"/>
    </w:pPr>
  </w:style>
  <w:style w:type="paragraph" w:customStyle="1" w:styleId="MCtblDataFirstColumn">
    <w:name w:val="MC_tblData_FirstColumn"/>
    <w:basedOn w:val="MCtblDataBodyText"/>
    <w:uiPriority w:val="99"/>
    <w:semiHidden/>
    <w:locked/>
    <w:rsid w:val="00C24AFA"/>
  </w:style>
  <w:style w:type="paragraph" w:customStyle="1" w:styleId="MCtblDataFirstRow">
    <w:name w:val="MC_tblData_FirstRow"/>
    <w:basedOn w:val="MCtblDataBodyText"/>
    <w:uiPriority w:val="49"/>
    <w:rsid w:val="006532DB"/>
    <w:pPr>
      <w:spacing w:before="100" w:after="100"/>
      <w:jc w:val="center"/>
    </w:pPr>
    <w:rPr>
      <w:b/>
    </w:rPr>
  </w:style>
  <w:style w:type="paragraph" w:customStyle="1" w:styleId="MCtblDataLastColumn">
    <w:name w:val="MC_tblData_LastColumn"/>
    <w:basedOn w:val="MCtblDataBodyText"/>
    <w:uiPriority w:val="99"/>
    <w:semiHidden/>
    <w:locked/>
    <w:rsid w:val="00530ED8"/>
  </w:style>
  <w:style w:type="paragraph" w:customStyle="1" w:styleId="MCtblDataLastRow">
    <w:name w:val="MC_tblData_LastRow"/>
    <w:basedOn w:val="MCtblDataBodyText"/>
    <w:uiPriority w:val="99"/>
    <w:semiHidden/>
    <w:locked/>
    <w:rsid w:val="00530ED8"/>
  </w:style>
  <w:style w:type="paragraph" w:customStyle="1" w:styleId="MClijstnummering6">
    <w:name w:val="MC_lijstnummering_6"/>
    <w:basedOn w:val="Lijstnummering2"/>
    <w:uiPriority w:val="99"/>
    <w:semiHidden/>
    <w:qFormat/>
    <w:locked/>
    <w:rsid w:val="009C7850"/>
    <w:pPr>
      <w:numPr>
        <w:numId w:val="4"/>
      </w:numPr>
    </w:pPr>
  </w:style>
  <w:style w:type="paragraph" w:customStyle="1" w:styleId="MCtblDataThema">
    <w:name w:val="MC_tblData_Thema"/>
    <w:basedOn w:val="MCtblDataFirstColumn"/>
    <w:uiPriority w:val="49"/>
    <w:rsid w:val="004638AE"/>
    <w:pPr>
      <w:spacing w:before="120" w:line="240" w:lineRule="auto"/>
    </w:pPr>
    <w:rPr>
      <w:i/>
    </w:rPr>
  </w:style>
  <w:style w:type="numbering" w:customStyle="1" w:styleId="ResearchNedVragenlijst">
    <w:name w:val="ResearchNed Vragenlijst"/>
    <w:uiPriority w:val="99"/>
    <w:rsid w:val="00C27ED6"/>
    <w:pPr>
      <w:numPr>
        <w:numId w:val="8"/>
      </w:numPr>
    </w:pPr>
  </w:style>
  <w:style w:type="paragraph" w:customStyle="1" w:styleId="StijlTitel">
    <w:name w:val="Stijl Titel +"/>
    <w:basedOn w:val="Titel"/>
    <w:rsid w:val="00555E6B"/>
    <w:pPr>
      <w:pageBreakBefore w:val="0"/>
      <w:spacing w:after="0"/>
      <w:ind w:left="567" w:hanging="567"/>
    </w:pPr>
    <w:rPr>
      <w:bCs/>
    </w:rPr>
  </w:style>
  <w:style w:type="paragraph" w:styleId="Lijstmetafbeeldingen">
    <w:name w:val="table of figures"/>
    <w:basedOn w:val="Standaard"/>
    <w:next w:val="Standaard"/>
    <w:uiPriority w:val="99"/>
    <w:unhideWhenUsed/>
    <w:locked/>
    <w:rsid w:val="002B380B"/>
    <w:pPr>
      <w:ind w:left="360" w:hanging="360"/>
    </w:pPr>
    <w:rPr>
      <w:caps/>
      <w:sz w:val="20"/>
      <w:szCs w:val="20"/>
    </w:rPr>
  </w:style>
  <w:style w:type="paragraph" w:customStyle="1" w:styleId="Opsomming">
    <w:name w:val="Opsomming"/>
    <w:basedOn w:val="Kop4"/>
    <w:rsid w:val="00941AA7"/>
    <w:pPr>
      <w:numPr>
        <w:ilvl w:val="0"/>
        <w:numId w:val="6"/>
      </w:numPr>
      <w:ind w:left="284" w:hanging="284"/>
      <w:outlineLvl w:val="9"/>
    </w:pPr>
    <w:rPr>
      <w:rFonts w:cs="Times New Roman"/>
      <w:bCs w:val="0"/>
      <w:iCs w:val="0"/>
      <w:szCs w:val="20"/>
    </w:rPr>
  </w:style>
  <w:style w:type="paragraph" w:styleId="Lijstalinea">
    <w:name w:val="List Paragraph"/>
    <w:basedOn w:val="Standaard"/>
    <w:uiPriority w:val="34"/>
    <w:qFormat/>
    <w:locked/>
    <w:rsid w:val="005A5389"/>
    <w:pPr>
      <w:ind w:left="720"/>
      <w:contextualSpacing/>
    </w:pPr>
  </w:style>
  <w:style w:type="paragraph" w:customStyle="1" w:styleId="StijlKop1NietVetAuto">
    <w:name w:val="Stijl Kop 1 + Niet Vet Auto"/>
    <w:basedOn w:val="Kop1"/>
    <w:link w:val="StijlKop1NietVetAutoChar"/>
    <w:rsid w:val="00555E6B"/>
    <w:rPr>
      <w:bCs w:val="0"/>
    </w:rPr>
  </w:style>
  <w:style w:type="character" w:styleId="Onopgelostemelding">
    <w:name w:val="Unresolved Mention"/>
    <w:basedOn w:val="Standaardalinea-lettertype"/>
    <w:uiPriority w:val="99"/>
    <w:semiHidden/>
    <w:unhideWhenUsed/>
    <w:rsid w:val="003172E7"/>
    <w:rPr>
      <w:color w:val="605E5C"/>
      <w:shd w:val="clear" w:color="auto" w:fill="E1DFDD"/>
    </w:rPr>
  </w:style>
  <w:style w:type="paragraph" w:customStyle="1" w:styleId="StijlPlattetekst">
    <w:name w:val="Stijl Platte tekst +"/>
    <w:basedOn w:val="Plattetekst"/>
    <w:rsid w:val="003172E7"/>
    <w:pPr>
      <w:spacing w:line="240" w:lineRule="auto"/>
    </w:pPr>
  </w:style>
  <w:style w:type="paragraph" w:customStyle="1" w:styleId="Hoofdstukken">
    <w:name w:val="Hoofdstukken"/>
    <w:basedOn w:val="Kop1"/>
    <w:link w:val="HoofdstukkenChar"/>
    <w:uiPriority w:val="99"/>
    <w:qFormat/>
    <w:rsid w:val="004008ED"/>
    <w:pPr>
      <w:keepNext w:val="0"/>
      <w:numPr>
        <w:numId w:val="7"/>
      </w:numPr>
      <w:outlineLvl w:val="9"/>
    </w:pPr>
    <w:rPr>
      <w:sz w:val="36"/>
    </w:rPr>
  </w:style>
  <w:style w:type="character" w:customStyle="1" w:styleId="StijlKop1NietVetAutoChar">
    <w:name w:val="Stijl Kop 1 + Niet Vet Auto Char"/>
    <w:basedOn w:val="Kop1Char"/>
    <w:link w:val="StijlKop1NietVetAuto"/>
    <w:rsid w:val="00C02E0A"/>
    <w:rPr>
      <w:rFonts w:ascii="Source Sans Pro" w:eastAsia="Times New Roman" w:hAnsi="Source Sans Pro" w:cstheme="majorBidi"/>
      <w:b/>
      <w:bCs w:val="0"/>
      <w:color w:val="662A88"/>
      <w:sz w:val="20"/>
      <w:szCs w:val="28"/>
      <w:lang w:eastAsia="nl-NL"/>
    </w:rPr>
  </w:style>
  <w:style w:type="character" w:customStyle="1" w:styleId="HoofdstukkenChar">
    <w:name w:val="Hoofdstukken Char"/>
    <w:basedOn w:val="StijlKop1NietVetAutoChar"/>
    <w:link w:val="Hoofdstukken"/>
    <w:uiPriority w:val="99"/>
    <w:rsid w:val="004008ED"/>
    <w:rPr>
      <w:rFonts w:ascii="Source Sans Pro" w:eastAsia="Times New Roman" w:hAnsi="Source Sans Pro" w:cstheme="majorBidi"/>
      <w:b/>
      <w:bCs/>
      <w:color w:val="662A88"/>
      <w:sz w:val="36"/>
      <w:szCs w:val="28"/>
      <w:lang w:eastAsia="nl-NL"/>
    </w:rPr>
  </w:style>
  <w:style w:type="character" w:styleId="Verwijzingopmerking">
    <w:name w:val="annotation reference"/>
    <w:basedOn w:val="Standaardalinea-lettertype"/>
    <w:uiPriority w:val="99"/>
    <w:semiHidden/>
    <w:unhideWhenUsed/>
    <w:locked/>
    <w:rPr>
      <w:sz w:val="16"/>
      <w:szCs w:val="16"/>
    </w:rPr>
  </w:style>
  <w:style w:type="paragraph" w:styleId="Onderwerpvanopmerking">
    <w:name w:val="annotation subject"/>
    <w:basedOn w:val="Tekstopmerking"/>
    <w:next w:val="Tekstopmerking"/>
    <w:link w:val="OnderwerpvanopmerkingChar"/>
    <w:uiPriority w:val="99"/>
    <w:semiHidden/>
    <w:unhideWhenUsed/>
    <w:locked/>
    <w:rsid w:val="003F4927"/>
    <w:rPr>
      <w:b/>
      <w:bCs/>
      <w:sz w:val="20"/>
      <w:szCs w:val="20"/>
    </w:rPr>
  </w:style>
  <w:style w:type="character" w:customStyle="1" w:styleId="OnderwerpvanopmerkingChar">
    <w:name w:val="Onderwerp van opmerking Char"/>
    <w:basedOn w:val="TekstopmerkingChar"/>
    <w:link w:val="Onderwerpvanopmerking"/>
    <w:uiPriority w:val="99"/>
    <w:semiHidden/>
    <w:rsid w:val="003F4927"/>
    <w:rPr>
      <w:b/>
      <w:bCs/>
      <w:sz w:val="20"/>
      <w:szCs w:val="20"/>
    </w:rPr>
  </w:style>
  <w:style w:type="character" w:styleId="Vermelding">
    <w:name w:val="Mention"/>
    <w:basedOn w:val="Standaardalinea-lettertype"/>
    <w:uiPriority w:val="99"/>
    <w:unhideWhenUsed/>
    <w:rsid w:val="0035280E"/>
    <w:rPr>
      <w:color w:val="2B579A"/>
      <w:shd w:val="clear" w:color="auto" w:fill="E1DFDD"/>
    </w:rPr>
  </w:style>
  <w:style w:type="paragraph" w:customStyle="1" w:styleId="Default">
    <w:name w:val="Default"/>
    <w:rsid w:val="003531A6"/>
    <w:pPr>
      <w:autoSpaceDE w:val="0"/>
      <w:autoSpaceDN w:val="0"/>
      <w:adjustRightInd w:val="0"/>
      <w:spacing w:line="240" w:lineRule="auto"/>
    </w:pPr>
    <w:rPr>
      <w:rFonts w:ascii="Calibri" w:hAnsi="Calibri" w:cs="Calibri"/>
      <w:color w:val="000000"/>
      <w:sz w:val="24"/>
      <w:szCs w:val="24"/>
      <w:lang w:val="en-US"/>
    </w:rPr>
  </w:style>
  <w:style w:type="character" w:customStyle="1" w:styleId="normaltextrun">
    <w:name w:val="normaltextrun"/>
    <w:basedOn w:val="Standaardalinea-lettertype"/>
    <w:rsid w:val="00114510"/>
  </w:style>
  <w:style w:type="character" w:customStyle="1" w:styleId="eop">
    <w:name w:val="eop"/>
    <w:basedOn w:val="Standaardalinea-lettertype"/>
    <w:rsid w:val="00114510"/>
  </w:style>
  <w:style w:type="paragraph" w:customStyle="1" w:styleId="Kop1Rapportage">
    <w:name w:val="Kop 1 Rapportage"/>
    <w:next w:val="Standaard"/>
    <w:qFormat/>
    <w:rsid w:val="00507423"/>
    <w:pPr>
      <w:numPr>
        <w:numId w:val="20"/>
      </w:numPr>
      <w:tabs>
        <w:tab w:val="right" w:pos="567"/>
      </w:tabs>
      <w:spacing w:after="340" w:line="340" w:lineRule="exact"/>
      <w:outlineLvl w:val="0"/>
    </w:pPr>
    <w:rPr>
      <w:rFonts w:ascii="Calibri" w:hAnsi="Calibri"/>
      <w:b/>
      <w:color w:val="003772"/>
      <w:sz w:val="34"/>
      <w:szCs w:val="23"/>
    </w:rPr>
  </w:style>
  <w:style w:type="paragraph" w:customStyle="1" w:styleId="Kop2Rapportage">
    <w:name w:val="Kop 2 Rapportage"/>
    <w:next w:val="Standaard"/>
    <w:qFormat/>
    <w:rsid w:val="00507423"/>
    <w:pPr>
      <w:keepNext/>
      <w:numPr>
        <w:ilvl w:val="1"/>
        <w:numId w:val="20"/>
      </w:numPr>
      <w:tabs>
        <w:tab w:val="right" w:pos="567"/>
      </w:tabs>
      <w:spacing w:before="340" w:line="340" w:lineRule="exact"/>
      <w:ind w:left="567"/>
      <w:outlineLvl w:val="1"/>
    </w:pPr>
    <w:rPr>
      <w:rFonts w:ascii="Calibri" w:hAnsi="Calibri"/>
      <w:b/>
      <w:color w:val="003772"/>
      <w:sz w:val="28"/>
      <w:szCs w:val="23"/>
    </w:rPr>
  </w:style>
  <w:style w:type="paragraph" w:customStyle="1" w:styleId="Kop3Rapportage">
    <w:name w:val="Kop 3 Rapportage"/>
    <w:next w:val="Standaard"/>
    <w:qFormat/>
    <w:rsid w:val="00507423"/>
    <w:pPr>
      <w:numPr>
        <w:ilvl w:val="2"/>
        <w:numId w:val="20"/>
      </w:numPr>
      <w:tabs>
        <w:tab w:val="right" w:pos="567"/>
      </w:tabs>
      <w:spacing w:before="340" w:line="340" w:lineRule="exact"/>
      <w:ind w:left="567"/>
    </w:pPr>
    <w:rPr>
      <w:rFonts w:ascii="Calibri" w:hAnsi="Calibri"/>
      <w:b/>
      <w:color w:val="003772"/>
      <w:sz w:val="24"/>
      <w:szCs w:val="23"/>
    </w:rPr>
  </w:style>
  <w:style w:type="paragraph" w:customStyle="1" w:styleId="KopFiguurRapportage">
    <w:name w:val="Kop Figuur Rapportage"/>
    <w:next w:val="Standaard"/>
    <w:qFormat/>
    <w:rsid w:val="00507423"/>
    <w:pPr>
      <w:numPr>
        <w:ilvl w:val="3"/>
        <w:numId w:val="20"/>
      </w:numPr>
      <w:spacing w:line="340" w:lineRule="exact"/>
    </w:pPr>
    <w:rPr>
      <w:rFonts w:ascii="Calibri" w:hAnsi="Calibri"/>
      <w:i/>
      <w:color w:val="000000" w:themeColor="text1"/>
      <w:sz w:val="23"/>
      <w:szCs w:val="23"/>
    </w:rPr>
  </w:style>
  <w:style w:type="paragraph" w:customStyle="1" w:styleId="KopTabelRapportage">
    <w:name w:val="Kop Tabel Rapportage"/>
    <w:next w:val="Standaard"/>
    <w:qFormat/>
    <w:rsid w:val="00507423"/>
    <w:pPr>
      <w:numPr>
        <w:ilvl w:val="4"/>
        <w:numId w:val="20"/>
      </w:numPr>
      <w:spacing w:line="340" w:lineRule="exact"/>
    </w:pPr>
    <w:rPr>
      <w:rFonts w:ascii="Calibri" w:hAnsi="Calibri"/>
      <w:i/>
      <w:sz w:val="23"/>
      <w:szCs w:val="23"/>
    </w:rPr>
  </w:style>
  <w:style w:type="character" w:customStyle="1" w:styleId="contextualspellingandgrammarerror">
    <w:name w:val="contextualspellingandgrammarerror"/>
    <w:basedOn w:val="Standaardalinea-lettertype"/>
    <w:rsid w:val="615FF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3785">
      <w:bodyDiv w:val="1"/>
      <w:marLeft w:val="0"/>
      <w:marRight w:val="0"/>
      <w:marTop w:val="0"/>
      <w:marBottom w:val="0"/>
      <w:divBdr>
        <w:top w:val="none" w:sz="0" w:space="0" w:color="auto"/>
        <w:left w:val="none" w:sz="0" w:space="0" w:color="auto"/>
        <w:bottom w:val="none" w:sz="0" w:space="0" w:color="auto"/>
        <w:right w:val="none" w:sz="0" w:space="0" w:color="auto"/>
      </w:divBdr>
    </w:div>
    <w:div w:id="441341709">
      <w:bodyDiv w:val="1"/>
      <w:marLeft w:val="0"/>
      <w:marRight w:val="0"/>
      <w:marTop w:val="0"/>
      <w:marBottom w:val="0"/>
      <w:divBdr>
        <w:top w:val="none" w:sz="0" w:space="0" w:color="auto"/>
        <w:left w:val="none" w:sz="0" w:space="0" w:color="auto"/>
        <w:bottom w:val="none" w:sz="0" w:space="0" w:color="auto"/>
        <w:right w:val="none" w:sz="0" w:space="0" w:color="auto"/>
      </w:divBdr>
    </w:div>
    <w:div w:id="500512372">
      <w:bodyDiv w:val="1"/>
      <w:marLeft w:val="0"/>
      <w:marRight w:val="0"/>
      <w:marTop w:val="0"/>
      <w:marBottom w:val="0"/>
      <w:divBdr>
        <w:top w:val="none" w:sz="0" w:space="0" w:color="auto"/>
        <w:left w:val="none" w:sz="0" w:space="0" w:color="auto"/>
        <w:bottom w:val="none" w:sz="0" w:space="0" w:color="auto"/>
        <w:right w:val="none" w:sz="0" w:space="0" w:color="auto"/>
      </w:divBdr>
    </w:div>
    <w:div w:id="504983275">
      <w:bodyDiv w:val="1"/>
      <w:marLeft w:val="0"/>
      <w:marRight w:val="0"/>
      <w:marTop w:val="0"/>
      <w:marBottom w:val="0"/>
      <w:divBdr>
        <w:top w:val="none" w:sz="0" w:space="0" w:color="auto"/>
        <w:left w:val="none" w:sz="0" w:space="0" w:color="auto"/>
        <w:bottom w:val="none" w:sz="0" w:space="0" w:color="auto"/>
        <w:right w:val="none" w:sz="0" w:space="0" w:color="auto"/>
      </w:divBdr>
    </w:div>
    <w:div w:id="838422295">
      <w:bodyDiv w:val="1"/>
      <w:marLeft w:val="0"/>
      <w:marRight w:val="0"/>
      <w:marTop w:val="0"/>
      <w:marBottom w:val="0"/>
      <w:divBdr>
        <w:top w:val="none" w:sz="0" w:space="0" w:color="auto"/>
        <w:left w:val="none" w:sz="0" w:space="0" w:color="auto"/>
        <w:bottom w:val="none" w:sz="0" w:space="0" w:color="auto"/>
        <w:right w:val="none" w:sz="0" w:space="0" w:color="auto"/>
      </w:divBdr>
      <w:divsChild>
        <w:div w:id="309138324">
          <w:marLeft w:val="0"/>
          <w:marRight w:val="0"/>
          <w:marTop w:val="120"/>
          <w:marBottom w:val="120"/>
          <w:divBdr>
            <w:top w:val="none" w:sz="0" w:space="0" w:color="auto"/>
            <w:left w:val="none" w:sz="0" w:space="0" w:color="auto"/>
            <w:bottom w:val="none" w:sz="0" w:space="0" w:color="auto"/>
            <w:right w:val="none" w:sz="0" w:space="0" w:color="auto"/>
          </w:divBdr>
        </w:div>
      </w:divsChild>
    </w:div>
    <w:div w:id="854542517">
      <w:bodyDiv w:val="1"/>
      <w:marLeft w:val="0"/>
      <w:marRight w:val="0"/>
      <w:marTop w:val="0"/>
      <w:marBottom w:val="0"/>
      <w:divBdr>
        <w:top w:val="none" w:sz="0" w:space="0" w:color="auto"/>
        <w:left w:val="none" w:sz="0" w:space="0" w:color="auto"/>
        <w:bottom w:val="none" w:sz="0" w:space="0" w:color="auto"/>
        <w:right w:val="none" w:sz="0" w:space="0" w:color="auto"/>
      </w:divBdr>
      <w:divsChild>
        <w:div w:id="1064838625">
          <w:marLeft w:val="0"/>
          <w:marRight w:val="0"/>
          <w:marTop w:val="0"/>
          <w:marBottom w:val="0"/>
          <w:divBdr>
            <w:top w:val="none" w:sz="0" w:space="0" w:color="auto"/>
            <w:left w:val="none" w:sz="0" w:space="0" w:color="auto"/>
            <w:bottom w:val="none" w:sz="0" w:space="0" w:color="auto"/>
            <w:right w:val="none" w:sz="0" w:space="0" w:color="auto"/>
          </w:divBdr>
          <w:divsChild>
            <w:div w:id="1412696570">
              <w:marLeft w:val="0"/>
              <w:marRight w:val="0"/>
              <w:marTop w:val="0"/>
              <w:marBottom w:val="0"/>
              <w:divBdr>
                <w:top w:val="single" w:sz="6" w:space="0" w:color="000000"/>
                <w:left w:val="single" w:sz="6" w:space="0" w:color="000000"/>
                <w:bottom w:val="single" w:sz="6" w:space="0" w:color="000000"/>
                <w:right w:val="single" w:sz="6" w:space="0" w:color="000000"/>
              </w:divBdr>
              <w:divsChild>
                <w:div w:id="835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95895">
      <w:bodyDiv w:val="1"/>
      <w:marLeft w:val="0"/>
      <w:marRight w:val="0"/>
      <w:marTop w:val="0"/>
      <w:marBottom w:val="0"/>
      <w:divBdr>
        <w:top w:val="none" w:sz="0" w:space="0" w:color="auto"/>
        <w:left w:val="none" w:sz="0" w:space="0" w:color="auto"/>
        <w:bottom w:val="none" w:sz="0" w:space="0" w:color="auto"/>
        <w:right w:val="none" w:sz="0" w:space="0" w:color="auto"/>
      </w:divBdr>
      <w:divsChild>
        <w:div w:id="1454590609">
          <w:marLeft w:val="0"/>
          <w:marRight w:val="0"/>
          <w:marTop w:val="0"/>
          <w:marBottom w:val="0"/>
          <w:divBdr>
            <w:top w:val="none" w:sz="0" w:space="0" w:color="auto"/>
            <w:left w:val="none" w:sz="0" w:space="0" w:color="auto"/>
            <w:bottom w:val="none" w:sz="0" w:space="0" w:color="auto"/>
            <w:right w:val="none" w:sz="0" w:space="0" w:color="auto"/>
          </w:divBdr>
          <w:divsChild>
            <w:div w:id="357127119">
              <w:marLeft w:val="0"/>
              <w:marRight w:val="0"/>
              <w:marTop w:val="0"/>
              <w:marBottom w:val="0"/>
              <w:divBdr>
                <w:top w:val="single" w:sz="6" w:space="0" w:color="000000"/>
                <w:left w:val="single" w:sz="6" w:space="0" w:color="000000"/>
                <w:bottom w:val="single" w:sz="6" w:space="0" w:color="000000"/>
                <w:right w:val="single" w:sz="6" w:space="0" w:color="000000"/>
              </w:divBdr>
              <w:divsChild>
                <w:div w:id="8992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46655">
      <w:bodyDiv w:val="1"/>
      <w:marLeft w:val="0"/>
      <w:marRight w:val="0"/>
      <w:marTop w:val="0"/>
      <w:marBottom w:val="0"/>
      <w:divBdr>
        <w:top w:val="none" w:sz="0" w:space="0" w:color="auto"/>
        <w:left w:val="none" w:sz="0" w:space="0" w:color="auto"/>
        <w:bottom w:val="none" w:sz="0" w:space="0" w:color="auto"/>
        <w:right w:val="none" w:sz="0" w:space="0" w:color="auto"/>
      </w:divBdr>
    </w:div>
    <w:div w:id="1205364348">
      <w:bodyDiv w:val="1"/>
      <w:marLeft w:val="0"/>
      <w:marRight w:val="0"/>
      <w:marTop w:val="0"/>
      <w:marBottom w:val="0"/>
      <w:divBdr>
        <w:top w:val="none" w:sz="0" w:space="0" w:color="auto"/>
        <w:left w:val="none" w:sz="0" w:space="0" w:color="auto"/>
        <w:bottom w:val="none" w:sz="0" w:space="0" w:color="auto"/>
        <w:right w:val="none" w:sz="0" w:space="0" w:color="auto"/>
      </w:divBdr>
    </w:div>
    <w:div w:id="1266035941">
      <w:bodyDiv w:val="1"/>
      <w:marLeft w:val="0"/>
      <w:marRight w:val="0"/>
      <w:marTop w:val="0"/>
      <w:marBottom w:val="0"/>
      <w:divBdr>
        <w:top w:val="none" w:sz="0" w:space="0" w:color="auto"/>
        <w:left w:val="none" w:sz="0" w:space="0" w:color="auto"/>
        <w:bottom w:val="none" w:sz="0" w:space="0" w:color="auto"/>
        <w:right w:val="none" w:sz="0" w:space="0" w:color="auto"/>
      </w:divBdr>
    </w:div>
    <w:div w:id="1377974013">
      <w:bodyDiv w:val="1"/>
      <w:marLeft w:val="0"/>
      <w:marRight w:val="0"/>
      <w:marTop w:val="0"/>
      <w:marBottom w:val="0"/>
      <w:divBdr>
        <w:top w:val="none" w:sz="0" w:space="0" w:color="auto"/>
        <w:left w:val="none" w:sz="0" w:space="0" w:color="auto"/>
        <w:bottom w:val="none" w:sz="0" w:space="0" w:color="auto"/>
        <w:right w:val="none" w:sz="0" w:space="0" w:color="auto"/>
      </w:divBdr>
    </w:div>
    <w:div w:id="1405838516">
      <w:bodyDiv w:val="1"/>
      <w:marLeft w:val="0"/>
      <w:marRight w:val="0"/>
      <w:marTop w:val="0"/>
      <w:marBottom w:val="0"/>
      <w:divBdr>
        <w:top w:val="none" w:sz="0" w:space="0" w:color="auto"/>
        <w:left w:val="none" w:sz="0" w:space="0" w:color="auto"/>
        <w:bottom w:val="none" w:sz="0" w:space="0" w:color="auto"/>
        <w:right w:val="none" w:sz="0" w:space="0" w:color="auto"/>
      </w:divBdr>
    </w:div>
    <w:div w:id="1447853190">
      <w:bodyDiv w:val="1"/>
      <w:marLeft w:val="0"/>
      <w:marRight w:val="0"/>
      <w:marTop w:val="0"/>
      <w:marBottom w:val="0"/>
      <w:divBdr>
        <w:top w:val="none" w:sz="0" w:space="0" w:color="auto"/>
        <w:left w:val="none" w:sz="0" w:space="0" w:color="auto"/>
        <w:bottom w:val="none" w:sz="0" w:space="0" w:color="auto"/>
        <w:right w:val="none" w:sz="0" w:space="0" w:color="auto"/>
      </w:divBdr>
    </w:div>
    <w:div w:id="1547908193">
      <w:bodyDiv w:val="1"/>
      <w:marLeft w:val="0"/>
      <w:marRight w:val="0"/>
      <w:marTop w:val="0"/>
      <w:marBottom w:val="0"/>
      <w:divBdr>
        <w:top w:val="none" w:sz="0" w:space="0" w:color="auto"/>
        <w:left w:val="none" w:sz="0" w:space="0" w:color="auto"/>
        <w:bottom w:val="none" w:sz="0" w:space="0" w:color="auto"/>
        <w:right w:val="none" w:sz="0" w:space="0" w:color="auto"/>
      </w:divBdr>
      <w:divsChild>
        <w:div w:id="1996179367">
          <w:marLeft w:val="0"/>
          <w:marRight w:val="0"/>
          <w:marTop w:val="120"/>
          <w:marBottom w:val="120"/>
          <w:divBdr>
            <w:top w:val="none" w:sz="0" w:space="0" w:color="auto"/>
            <w:left w:val="none" w:sz="0" w:space="0" w:color="auto"/>
            <w:bottom w:val="none" w:sz="0" w:space="0" w:color="auto"/>
            <w:right w:val="none" w:sz="0" w:space="0" w:color="auto"/>
          </w:divBdr>
        </w:div>
      </w:divsChild>
    </w:div>
    <w:div w:id="1648589065">
      <w:bodyDiv w:val="1"/>
      <w:marLeft w:val="0"/>
      <w:marRight w:val="0"/>
      <w:marTop w:val="0"/>
      <w:marBottom w:val="0"/>
      <w:divBdr>
        <w:top w:val="none" w:sz="0" w:space="0" w:color="auto"/>
        <w:left w:val="none" w:sz="0" w:space="0" w:color="auto"/>
        <w:bottom w:val="none" w:sz="0" w:space="0" w:color="auto"/>
        <w:right w:val="none" w:sz="0" w:space="0" w:color="auto"/>
      </w:divBdr>
      <w:divsChild>
        <w:div w:id="2131626451">
          <w:marLeft w:val="0"/>
          <w:marRight w:val="0"/>
          <w:marTop w:val="0"/>
          <w:marBottom w:val="0"/>
          <w:divBdr>
            <w:top w:val="none" w:sz="0" w:space="0" w:color="auto"/>
            <w:left w:val="none" w:sz="0" w:space="0" w:color="auto"/>
            <w:bottom w:val="none" w:sz="0" w:space="0" w:color="auto"/>
            <w:right w:val="none" w:sz="0" w:space="0" w:color="auto"/>
          </w:divBdr>
          <w:divsChild>
            <w:div w:id="1895236958">
              <w:marLeft w:val="0"/>
              <w:marRight w:val="0"/>
              <w:marTop w:val="0"/>
              <w:marBottom w:val="0"/>
              <w:divBdr>
                <w:top w:val="single" w:sz="6" w:space="0" w:color="000000"/>
                <w:left w:val="single" w:sz="6" w:space="0" w:color="000000"/>
                <w:bottom w:val="single" w:sz="6" w:space="0" w:color="000000"/>
                <w:right w:val="single" w:sz="6" w:space="0" w:color="000000"/>
              </w:divBdr>
              <w:divsChild>
                <w:div w:id="21000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164294">
      <w:bodyDiv w:val="1"/>
      <w:marLeft w:val="0"/>
      <w:marRight w:val="0"/>
      <w:marTop w:val="0"/>
      <w:marBottom w:val="0"/>
      <w:divBdr>
        <w:top w:val="none" w:sz="0" w:space="0" w:color="auto"/>
        <w:left w:val="none" w:sz="0" w:space="0" w:color="auto"/>
        <w:bottom w:val="none" w:sz="0" w:space="0" w:color="auto"/>
        <w:right w:val="none" w:sz="0" w:space="0" w:color="auto"/>
      </w:divBdr>
      <w:divsChild>
        <w:div w:id="1833060670">
          <w:marLeft w:val="0"/>
          <w:marRight w:val="0"/>
          <w:marTop w:val="120"/>
          <w:marBottom w:val="120"/>
          <w:divBdr>
            <w:top w:val="none" w:sz="0" w:space="0" w:color="auto"/>
            <w:left w:val="none" w:sz="0" w:space="0" w:color="auto"/>
            <w:bottom w:val="none" w:sz="0" w:space="0" w:color="auto"/>
            <w:right w:val="none" w:sz="0" w:space="0" w:color="auto"/>
          </w:divBdr>
        </w:div>
      </w:divsChild>
    </w:div>
    <w:div w:id="1893811304">
      <w:bodyDiv w:val="1"/>
      <w:marLeft w:val="0"/>
      <w:marRight w:val="0"/>
      <w:marTop w:val="0"/>
      <w:marBottom w:val="0"/>
      <w:divBdr>
        <w:top w:val="none" w:sz="0" w:space="0" w:color="auto"/>
        <w:left w:val="none" w:sz="0" w:space="0" w:color="auto"/>
        <w:bottom w:val="none" w:sz="0" w:space="0" w:color="auto"/>
        <w:right w:val="none" w:sz="0" w:space="0" w:color="auto"/>
      </w:divBdr>
    </w:div>
    <w:div w:id="2015954138">
      <w:bodyDiv w:val="1"/>
      <w:marLeft w:val="0"/>
      <w:marRight w:val="0"/>
      <w:marTop w:val="0"/>
      <w:marBottom w:val="0"/>
      <w:divBdr>
        <w:top w:val="none" w:sz="0" w:space="0" w:color="auto"/>
        <w:left w:val="none" w:sz="0" w:space="0" w:color="auto"/>
        <w:bottom w:val="none" w:sz="0" w:space="0" w:color="auto"/>
        <w:right w:val="none" w:sz="0" w:space="0" w:color="auto"/>
      </w:divBdr>
    </w:div>
    <w:div w:id="211891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tandaarden%20researchned\standaard%20sjablonen\word\wgsjabl\Vragenlijst.dotm" TargetMode="External"/></Relationships>
</file>

<file path=word/theme/theme1.xml><?xml version="1.0" encoding="utf-8"?>
<a:theme xmlns:a="http://schemas.openxmlformats.org/drawingml/2006/main" name="Office-thema">
  <a:themeElements>
    <a:clrScheme name="ResearchNed">
      <a:dk1>
        <a:sysClr val="windowText" lastClr="000000"/>
      </a:dk1>
      <a:lt1>
        <a:sysClr val="window" lastClr="FFFFFF"/>
      </a:lt1>
      <a:dk2>
        <a:srgbClr val="003362"/>
      </a:dk2>
      <a:lt2>
        <a:srgbClr val="EEECE1"/>
      </a:lt2>
      <a:accent1>
        <a:srgbClr val="009EE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52A9C32DFE174082470F011A02C9AB" ma:contentTypeVersion="10" ma:contentTypeDescription="Een nieuw document maken." ma:contentTypeScope="" ma:versionID="2f581114a5cfec11722cb4932f64dc5d">
  <xsd:schema xmlns:xsd="http://www.w3.org/2001/XMLSchema" xmlns:xs="http://www.w3.org/2001/XMLSchema" xmlns:p="http://schemas.microsoft.com/office/2006/metadata/properties" xmlns:ns2="94aae9df-639a-400c-8c4f-483633a9c66e" targetNamespace="http://schemas.microsoft.com/office/2006/metadata/properties" ma:root="true" ma:fieldsID="074d28bfdd1eaa7e66433a60d44799fe" ns2:_="">
    <xsd:import namespace="94aae9df-639a-400c-8c4f-483633a9c6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ae9df-639a-400c-8c4f-483633a9c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769C24-56F0-4DAC-AC4C-0C99B7A31C26}">
  <ds:schemaRefs>
    <ds:schemaRef ds:uri="http://schemas.microsoft.com/sharepoint/v3/contenttype/forms"/>
  </ds:schemaRefs>
</ds:datastoreItem>
</file>

<file path=customXml/itemProps2.xml><?xml version="1.0" encoding="utf-8"?>
<ds:datastoreItem xmlns:ds="http://schemas.openxmlformats.org/officeDocument/2006/customXml" ds:itemID="{0ED61756-6C7D-4A64-B9CA-BCDA8D325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ae9df-639a-400c-8c4f-483633a9c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7079D-E4B2-4AAF-9BA7-1FCB5CF7C4FE}">
  <ds:schemaRefs>
    <ds:schemaRef ds:uri="http://schemas.openxmlformats.org/officeDocument/2006/bibliography"/>
  </ds:schemaRefs>
</ds:datastoreItem>
</file>

<file path=customXml/itemProps4.xml><?xml version="1.0" encoding="utf-8"?>
<ds:datastoreItem xmlns:ds="http://schemas.openxmlformats.org/officeDocument/2006/customXml" ds:itemID="{80F286D7-72E9-4896-8CCB-BF94380792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Vragenlijst</Template>
  <TotalTime>0</TotalTime>
  <Pages>2</Pages>
  <Words>703</Words>
  <Characters>3872</Characters>
  <Application>Microsoft Office Word</Application>
  <DocSecurity>0</DocSecurity>
  <Lines>32</Lines>
  <Paragraphs>9</Paragraphs>
  <ScaleCrop>false</ScaleCrop>
  <Company>Matsu Consultancy</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de Korte</dc:creator>
  <cp:keywords/>
  <cp:lastModifiedBy>Manon van Zanten</cp:lastModifiedBy>
  <cp:revision>57</cp:revision>
  <cp:lastPrinted>2010-03-24T04:57:00Z</cp:lastPrinted>
  <dcterms:created xsi:type="dcterms:W3CDTF">2021-07-13T09:11:00Z</dcterms:created>
  <dcterms:modified xsi:type="dcterms:W3CDTF">2022-02-24T11:49:00Z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e">
    <vt:lpwstr>1.0</vt:lpwstr>
  </property>
  <property fmtid="{D5CDD505-2E9C-101B-9397-08002B2CF9AE}" pid="3" name="ContentTypeId">
    <vt:lpwstr>0x010100ED52A9C32DFE174082470F011A02C9AB</vt:lpwstr>
  </property>
</Properties>
</file>