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4A5" w14:textId="77777777" w:rsidR="00E56280" w:rsidRDefault="004668B4">
      <w:pPr>
        <w:pStyle w:val="Titel"/>
      </w:pPr>
      <w:r>
        <w:t>Sportieve pilot</w:t>
      </w:r>
    </w:p>
    <w:p w14:paraId="5A8104A6" w14:textId="77777777" w:rsidR="00E56280" w:rsidRDefault="00E56280"/>
    <w:p w14:paraId="5A8104A7" w14:textId="77777777" w:rsidR="00E56280" w:rsidRDefault="004668B4">
      <w:r>
        <w:t>Aan:</w:t>
      </w:r>
    </w:p>
    <w:p w14:paraId="5A8104A8" w14:textId="77777777" w:rsidR="00E56280" w:rsidRDefault="004668B4">
      <w:r>
        <w:t xml:space="preserve">Van: </w:t>
      </w:r>
      <w:hyperlink r:id="rId6" w:history="1">
        <w:r>
          <w:rPr>
            <w:rStyle w:val="Hyperlink"/>
          </w:rPr>
          <w:t>milton@fitnezzplaza.nl</w:t>
        </w:r>
      </w:hyperlink>
    </w:p>
    <w:p w14:paraId="5A8104A9" w14:textId="77777777" w:rsidR="00E56280" w:rsidRDefault="004668B4">
      <w:r>
        <w:t xml:space="preserve">Datum: </w:t>
      </w:r>
    </w:p>
    <w:p w14:paraId="5A8104AA" w14:textId="77777777" w:rsidR="00E56280" w:rsidRDefault="004668B4">
      <w:r>
        <w:t>Onderwerp: sportieve pilot</w:t>
      </w:r>
    </w:p>
    <w:p w14:paraId="5A8104AB" w14:textId="77777777" w:rsidR="00E56280" w:rsidRDefault="00E56280"/>
    <w:p w14:paraId="5A8104AC" w14:textId="77777777" w:rsidR="00E56280" w:rsidRDefault="004668B4">
      <w:r>
        <w:t>Goedemiddag,</w:t>
      </w:r>
    </w:p>
    <w:p w14:paraId="5A8104AD" w14:textId="77777777" w:rsidR="00E56280" w:rsidRDefault="004668B4">
      <w:r>
        <w:t xml:space="preserve">Net schoot me nog iets te binnen.. Om het slagen van jouw activiteit te vergroten is het </w:t>
      </w:r>
      <w:r>
        <w:t xml:space="preserve">super slim om klein te testen, piloten noem je dat! </w:t>
      </w:r>
    </w:p>
    <w:p w14:paraId="5A8104AE" w14:textId="77777777" w:rsidR="00E56280" w:rsidRDefault="004668B4">
      <w:r>
        <w:t>Op donderdagmiddag stel ik daarom tegen een kleine vergoeding de kleine sportruimte ter beschikking. Jullie kunnen dan testen met 1 van jullie bedachte activiteiten op de weekplanning. Ik denk dat dit de</w:t>
      </w:r>
      <w:r>
        <w:t xml:space="preserve">  jury ook zeker zal overtuigen vrijdag. Maak dus zeker ook beeldmateriaal van de activiteit (denken jullie wel aan de AVG?)</w:t>
      </w:r>
    </w:p>
    <w:p w14:paraId="5A8104AF" w14:textId="77777777" w:rsidR="00E56280" w:rsidRDefault="004668B4">
      <w:r>
        <w:t>Maak reclame, bedenk een geschikte activiteit en uitvoeren maar.</w:t>
      </w:r>
    </w:p>
    <w:p w14:paraId="5A8104B0" w14:textId="77777777" w:rsidR="00E56280" w:rsidRDefault="004668B4">
      <w:r>
        <w:t>Hieronder vinden jullie een lijstje met de bedragen:</w:t>
      </w:r>
    </w:p>
    <w:p w14:paraId="5A8104B1" w14:textId="77777777" w:rsidR="00E56280" w:rsidRDefault="00E56280"/>
    <w:p w14:paraId="5A8104B2" w14:textId="77777777" w:rsidR="00E56280" w:rsidRDefault="004668B4">
      <w:r>
        <w:t>16.00 – 17.0</w:t>
      </w:r>
      <w:r>
        <w:t>0 uur</w:t>
      </w:r>
    </w:p>
    <w:p w14:paraId="5A8104B3" w14:textId="77777777" w:rsidR="00E56280" w:rsidRDefault="004668B4">
      <w:r>
        <w:t>17.00 – 18.00 uur</w:t>
      </w:r>
    </w:p>
    <w:p w14:paraId="5A8104B4" w14:textId="77777777" w:rsidR="00E56280" w:rsidRDefault="004668B4">
      <w:r>
        <w:t>18.00 – 19.00 uur</w:t>
      </w:r>
    </w:p>
    <w:p w14:paraId="5A8104B5" w14:textId="77777777" w:rsidR="00E56280" w:rsidRDefault="004668B4">
      <w:r>
        <w:t>19.00 – 20.00 uur</w:t>
      </w:r>
    </w:p>
    <w:p w14:paraId="5A8104B6" w14:textId="77777777" w:rsidR="00E56280" w:rsidRDefault="00E56280"/>
    <w:p w14:paraId="5A8104B7" w14:textId="77777777" w:rsidR="00E56280" w:rsidRDefault="004668B4">
      <w:r>
        <w:t>Houd je er rekening mee dat de zaal na jullie ook weer in gebruik is?</w:t>
      </w:r>
    </w:p>
    <w:p w14:paraId="5A8104B8" w14:textId="77777777" w:rsidR="00E56280" w:rsidRDefault="004668B4">
      <w:r>
        <w:t>Sportieve groet,</w:t>
      </w:r>
    </w:p>
    <w:p w14:paraId="5A8104B9" w14:textId="77777777" w:rsidR="00E56280" w:rsidRDefault="004668B4">
      <w:r>
        <w:t>Milton</w:t>
      </w:r>
    </w:p>
    <w:sectPr w:rsidR="00E562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04A9" w14:textId="77777777" w:rsidR="00000000" w:rsidRDefault="004668B4">
      <w:pPr>
        <w:spacing w:after="0" w:line="240" w:lineRule="auto"/>
      </w:pPr>
      <w:r>
        <w:separator/>
      </w:r>
    </w:p>
  </w:endnote>
  <w:endnote w:type="continuationSeparator" w:id="0">
    <w:p w14:paraId="5A8104AB" w14:textId="77777777" w:rsidR="00000000" w:rsidRDefault="0046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04A5" w14:textId="77777777" w:rsidR="00000000" w:rsidRDefault="004668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8104A7" w14:textId="77777777" w:rsidR="00000000" w:rsidRDefault="0046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6280"/>
    <w:rsid w:val="004668B4"/>
    <w:rsid w:val="00E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04A5"/>
  <w15:docId w15:val="{1499B850-6CA6-4B12-B1DA-B11B26E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ton@fitnezzplaz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Snel</dc:creator>
  <dc:description/>
  <cp:lastModifiedBy>Manon Zanten van</cp:lastModifiedBy>
  <cp:revision>2</cp:revision>
  <dcterms:created xsi:type="dcterms:W3CDTF">2022-07-12T15:04:00Z</dcterms:created>
  <dcterms:modified xsi:type="dcterms:W3CDTF">2022-07-12T15:04:00Z</dcterms:modified>
</cp:coreProperties>
</file>